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7755" w14:textId="77777777" w:rsidR="003D7A81" w:rsidRDefault="003D7A81" w:rsidP="00DC6A71">
      <w:pPr>
        <w:pStyle w:val="datumtevilka"/>
        <w:rPr>
          <w:sz w:val="18"/>
          <w:szCs w:val="18"/>
        </w:rPr>
      </w:pPr>
    </w:p>
    <w:p w14:paraId="0722B746" w14:textId="1CBEE23D" w:rsidR="00AF768E" w:rsidRPr="00AF768E" w:rsidRDefault="00AF768E" w:rsidP="00AF768E">
      <w:pPr>
        <w:rPr>
          <w:rFonts w:cs="Arial"/>
          <w:szCs w:val="20"/>
          <w:lang w:val="sl-SI"/>
        </w:rPr>
      </w:pPr>
      <w:r w:rsidRPr="00AF768E">
        <w:rPr>
          <w:rFonts w:cs="Arial"/>
          <w:szCs w:val="20"/>
          <w:lang w:val="sl-SI"/>
        </w:rPr>
        <w:t>Številka: 1100-</w:t>
      </w:r>
      <w:r w:rsidR="00CA6EB3">
        <w:rPr>
          <w:rFonts w:cs="Arial"/>
          <w:szCs w:val="20"/>
          <w:lang w:val="sl-SI"/>
        </w:rPr>
        <w:t>14</w:t>
      </w:r>
      <w:r w:rsidRPr="00AF768E">
        <w:rPr>
          <w:rFonts w:cs="Arial"/>
          <w:szCs w:val="20"/>
          <w:lang w:val="sl-SI"/>
        </w:rPr>
        <w:t>/20</w:t>
      </w:r>
      <w:r w:rsidR="007D77C6">
        <w:rPr>
          <w:rFonts w:cs="Arial"/>
          <w:szCs w:val="20"/>
          <w:lang w:val="sl-SI"/>
        </w:rPr>
        <w:t>2</w:t>
      </w:r>
      <w:r w:rsidR="00D2110C">
        <w:rPr>
          <w:rFonts w:cs="Arial"/>
          <w:szCs w:val="20"/>
          <w:lang w:val="sl-SI"/>
        </w:rPr>
        <w:t>3</w:t>
      </w:r>
      <w:r w:rsidRPr="00AF768E">
        <w:rPr>
          <w:rFonts w:cs="Arial"/>
          <w:szCs w:val="20"/>
          <w:lang w:val="sl-SI"/>
        </w:rPr>
        <w:t>/1</w:t>
      </w:r>
    </w:p>
    <w:p w14:paraId="59DD9F2B" w14:textId="3681EB08" w:rsidR="00AF768E" w:rsidRDefault="00AF768E" w:rsidP="00AF768E">
      <w:pPr>
        <w:rPr>
          <w:rFonts w:cs="Arial"/>
          <w:szCs w:val="20"/>
          <w:lang w:val="sl-SI"/>
        </w:rPr>
      </w:pPr>
      <w:r w:rsidRPr="00AF768E">
        <w:rPr>
          <w:rFonts w:cs="Arial"/>
          <w:szCs w:val="20"/>
          <w:lang w:val="sl-SI"/>
        </w:rPr>
        <w:t xml:space="preserve">Datum: </w:t>
      </w:r>
      <w:r w:rsidR="00CA6EB3">
        <w:rPr>
          <w:rFonts w:cs="Arial"/>
          <w:szCs w:val="20"/>
          <w:lang w:val="sl-SI"/>
        </w:rPr>
        <w:t>15</w:t>
      </w:r>
      <w:r w:rsidR="00D2110C">
        <w:rPr>
          <w:rFonts w:cs="Arial"/>
          <w:szCs w:val="20"/>
          <w:lang w:val="sl-SI"/>
        </w:rPr>
        <w:t xml:space="preserve">. </w:t>
      </w:r>
      <w:r w:rsidR="00CA6EB3">
        <w:rPr>
          <w:rFonts w:cs="Arial"/>
          <w:szCs w:val="20"/>
          <w:lang w:val="sl-SI"/>
        </w:rPr>
        <w:t>3</w:t>
      </w:r>
      <w:r w:rsidR="00D2110C">
        <w:rPr>
          <w:rFonts w:cs="Arial"/>
          <w:szCs w:val="20"/>
          <w:lang w:val="sl-SI"/>
        </w:rPr>
        <w:t>. 2023</w:t>
      </w:r>
    </w:p>
    <w:p w14:paraId="26300AF1" w14:textId="77777777" w:rsidR="00022FFA" w:rsidRPr="00AF768E" w:rsidRDefault="00022FFA" w:rsidP="00AF768E">
      <w:pPr>
        <w:rPr>
          <w:rFonts w:cs="Arial"/>
          <w:szCs w:val="20"/>
          <w:lang w:val="sl-SI"/>
        </w:rPr>
      </w:pPr>
    </w:p>
    <w:p w14:paraId="48B1766D" w14:textId="77777777" w:rsidR="00E3580E" w:rsidRDefault="00E3580E" w:rsidP="00E3580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255994AA" w14:textId="77777777" w:rsidR="00AF768E" w:rsidRPr="00AF768E" w:rsidRDefault="00AF768E" w:rsidP="00AF768E">
      <w:pPr>
        <w:jc w:val="both"/>
        <w:rPr>
          <w:rFonts w:cs="Arial"/>
          <w:b/>
          <w:bCs/>
          <w:szCs w:val="20"/>
          <w:lang w:val="sl-SI"/>
        </w:rPr>
      </w:pPr>
    </w:p>
    <w:p w14:paraId="059A0CB2" w14:textId="3F1F0A9B" w:rsidR="00E97F82" w:rsidRPr="002023B1" w:rsidRDefault="00E97F82" w:rsidP="00503890">
      <w:pPr>
        <w:jc w:val="center"/>
        <w:rPr>
          <w:rFonts w:cs="Arial"/>
          <w:b/>
          <w:bCs/>
          <w:szCs w:val="20"/>
        </w:rPr>
      </w:pPr>
      <w:r w:rsidRPr="00285E34">
        <w:rPr>
          <w:rFonts w:cs="Arial"/>
          <w:b/>
          <w:bCs/>
          <w:szCs w:val="20"/>
        </w:rPr>
        <w:t>S</w:t>
      </w:r>
      <w:r w:rsidR="000325C8">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001CD5">
        <w:rPr>
          <w:rFonts w:cs="Arial"/>
          <w:b/>
          <w:bCs/>
          <w:szCs w:val="20"/>
          <w:lang w:val="sl-SI"/>
        </w:rPr>
        <w:t>5011</w:t>
      </w:r>
      <w:r w:rsidR="00E22415" w:rsidRPr="00285E34">
        <w:rPr>
          <w:rFonts w:cs="Arial"/>
          <w:b/>
          <w:bCs/>
          <w:szCs w:val="20"/>
          <w:lang w:val="sl-SI"/>
        </w:rPr>
        <w:t xml:space="preserve">) </w:t>
      </w:r>
      <w:r w:rsidRPr="00285E34">
        <w:rPr>
          <w:rFonts w:cs="Arial"/>
          <w:b/>
          <w:bCs/>
          <w:szCs w:val="20"/>
        </w:rPr>
        <w:t xml:space="preserve">v </w:t>
      </w:r>
      <w:r w:rsidR="00CA6EB3" w:rsidRPr="00285E34">
        <w:rPr>
          <w:rFonts w:cs="Arial"/>
          <w:b/>
          <w:bCs/>
          <w:szCs w:val="20"/>
        </w:rPr>
        <w:t xml:space="preserve">Sektorju za </w:t>
      </w:r>
      <w:r w:rsidR="00CA6EB3">
        <w:rPr>
          <w:rFonts w:cs="Arial"/>
          <w:b/>
          <w:bCs/>
          <w:szCs w:val="20"/>
        </w:rPr>
        <w:t>neposredna plačila</w:t>
      </w:r>
      <w:r w:rsidR="00CA6EB3">
        <w:rPr>
          <w:rFonts w:cs="Arial"/>
          <w:b/>
          <w:bCs/>
          <w:szCs w:val="20"/>
        </w:rPr>
        <w:t>,v</w:t>
      </w:r>
      <w:r w:rsidR="00CA6EB3" w:rsidRPr="00503890">
        <w:rPr>
          <w:rFonts w:cs="Arial"/>
          <w:b/>
        </w:rPr>
        <w:t xml:space="preserve"> </w:t>
      </w:r>
      <w:r w:rsidR="00503890" w:rsidRPr="00503890">
        <w:rPr>
          <w:rFonts w:cs="Arial"/>
          <w:b/>
        </w:rPr>
        <w:t>Oddelk</w:t>
      </w:r>
      <w:r w:rsidR="00503890">
        <w:rPr>
          <w:rFonts w:cs="Arial"/>
          <w:b/>
        </w:rPr>
        <w:t>u</w:t>
      </w:r>
      <w:r w:rsidR="00503890" w:rsidRPr="00503890">
        <w:rPr>
          <w:rFonts w:cs="Arial"/>
          <w:b/>
        </w:rPr>
        <w:t xml:space="preserve"> za geoprostorske vloge in vloge za živali</w:t>
      </w:r>
      <w:r w:rsidRPr="002023B1">
        <w:rPr>
          <w:rFonts w:cs="Arial"/>
          <w:b/>
          <w:bCs/>
          <w:szCs w:val="20"/>
        </w:rPr>
        <w:t>; pri prijavi se sklicujte na št. 1100-</w:t>
      </w:r>
      <w:r w:rsidR="00CA6EB3">
        <w:rPr>
          <w:rFonts w:cs="Arial"/>
          <w:b/>
          <w:bCs/>
          <w:szCs w:val="20"/>
        </w:rPr>
        <w:t>14</w:t>
      </w:r>
      <w:r w:rsidRPr="002023B1">
        <w:rPr>
          <w:rFonts w:cs="Arial"/>
          <w:b/>
          <w:bCs/>
          <w:szCs w:val="20"/>
        </w:rPr>
        <w:t>/20</w:t>
      </w:r>
      <w:r w:rsidR="00CD051C">
        <w:rPr>
          <w:rFonts w:cs="Arial"/>
          <w:b/>
          <w:bCs/>
          <w:szCs w:val="20"/>
        </w:rPr>
        <w:t>2</w:t>
      </w:r>
      <w:r w:rsidR="00001CD5">
        <w:rPr>
          <w:rFonts w:cs="Arial"/>
          <w:b/>
          <w:bCs/>
          <w:szCs w:val="20"/>
        </w:rPr>
        <w:t>3</w:t>
      </w:r>
    </w:p>
    <w:p w14:paraId="01E5B7A6" w14:textId="77777777" w:rsidR="00E97F82" w:rsidRPr="00012385" w:rsidRDefault="00E97F82" w:rsidP="00E97F82">
      <w:pPr>
        <w:spacing w:line="240" w:lineRule="auto"/>
        <w:rPr>
          <w:rFonts w:cs="Arial"/>
          <w:szCs w:val="20"/>
          <w:lang w:eastAsia="sl-SI"/>
        </w:rPr>
      </w:pPr>
    </w:p>
    <w:p w14:paraId="64C30A82" w14:textId="77777777" w:rsidR="00E97F82" w:rsidRPr="00012385" w:rsidRDefault="00E97F82" w:rsidP="00E97F82">
      <w:pPr>
        <w:rPr>
          <w:szCs w:val="20"/>
        </w:rPr>
      </w:pPr>
      <w:r w:rsidRPr="00012385">
        <w:rPr>
          <w:szCs w:val="20"/>
        </w:rPr>
        <w:t>Kandidati, ki se bodo prijavili na prosto delovno mesto, morajo izpolnjevati naslednje pogoje:</w:t>
      </w:r>
    </w:p>
    <w:p w14:paraId="297707B4" w14:textId="77777777" w:rsidR="00E97F82" w:rsidRPr="00012385" w:rsidRDefault="00E97F82" w:rsidP="00E97F82">
      <w:pPr>
        <w:tabs>
          <w:tab w:val="center" w:pos="4320"/>
          <w:tab w:val="right" w:pos="8640"/>
        </w:tabs>
        <w:jc w:val="both"/>
        <w:rPr>
          <w:rFonts w:cs="Arial"/>
          <w:szCs w:val="20"/>
        </w:rPr>
      </w:pPr>
    </w:p>
    <w:p w14:paraId="566F5324"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07D56240" w14:textId="26A51468"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 xml:space="preserve">najmanj </w:t>
      </w:r>
      <w:r w:rsidR="00001CD5">
        <w:rPr>
          <w:rFonts w:cs="Arial"/>
          <w:szCs w:val="20"/>
        </w:rPr>
        <w:t xml:space="preserve">3 leta in </w:t>
      </w:r>
      <w:r w:rsidRPr="00012385">
        <w:rPr>
          <w:rFonts w:cs="Arial"/>
          <w:szCs w:val="20"/>
        </w:rPr>
        <w:t>7 mesecev delovnih izkušenj;</w:t>
      </w:r>
    </w:p>
    <w:p w14:paraId="2026E06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0E7ACCBF"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180D774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57A4D779"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69EB1525"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7A9724A0"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364F574" w14:textId="77777777" w:rsidR="00E97F82" w:rsidRPr="00012385" w:rsidRDefault="00E97F82" w:rsidP="00E97F82">
      <w:pPr>
        <w:jc w:val="both"/>
        <w:rPr>
          <w:rFonts w:cs="Arial"/>
          <w:b/>
          <w:szCs w:val="20"/>
        </w:rPr>
      </w:pPr>
    </w:p>
    <w:p w14:paraId="5F7B67D2" w14:textId="77777777" w:rsidR="00001CD5" w:rsidRPr="00001CD5" w:rsidRDefault="00001CD5" w:rsidP="00001CD5">
      <w:pPr>
        <w:jc w:val="both"/>
        <w:rPr>
          <w:szCs w:val="20"/>
        </w:rPr>
      </w:pPr>
      <w:r w:rsidRPr="00001CD5">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1C4AD376" w14:textId="77777777" w:rsidR="00001CD5" w:rsidRPr="00001CD5" w:rsidRDefault="00001CD5" w:rsidP="00001CD5">
      <w:pPr>
        <w:jc w:val="both"/>
        <w:rPr>
          <w:szCs w:val="20"/>
        </w:rPr>
      </w:pPr>
    </w:p>
    <w:p w14:paraId="7D9F1195" w14:textId="77777777" w:rsidR="00001CD5" w:rsidRPr="00001CD5" w:rsidRDefault="00001CD5" w:rsidP="00001CD5">
      <w:pPr>
        <w:jc w:val="both"/>
        <w:rPr>
          <w:szCs w:val="20"/>
        </w:rPr>
      </w:pPr>
      <w:r w:rsidRPr="00001CD5">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5A72786A" w14:textId="77777777" w:rsidR="00001CD5" w:rsidRPr="00001CD5" w:rsidRDefault="00001CD5" w:rsidP="00001CD5">
      <w:pPr>
        <w:jc w:val="both"/>
        <w:rPr>
          <w:szCs w:val="20"/>
        </w:rPr>
      </w:pPr>
    </w:p>
    <w:p w14:paraId="74825AF0" w14:textId="77777777" w:rsidR="00001CD5" w:rsidRPr="00001CD5" w:rsidRDefault="00001CD5" w:rsidP="00001CD5">
      <w:pPr>
        <w:jc w:val="both"/>
        <w:rPr>
          <w:szCs w:val="20"/>
        </w:rPr>
      </w:pPr>
      <w:r w:rsidRPr="00001CD5">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7E7A0A0" w14:textId="77777777" w:rsidR="00001CD5" w:rsidRPr="00001CD5" w:rsidRDefault="00001CD5" w:rsidP="00001CD5">
      <w:pPr>
        <w:jc w:val="both"/>
        <w:rPr>
          <w:szCs w:val="20"/>
        </w:rPr>
      </w:pPr>
      <w:r w:rsidRPr="00001CD5">
        <w:rPr>
          <w:szCs w:val="20"/>
        </w:rPr>
        <w:lastRenderedPageBreak/>
        <w:t xml:space="preserve"> </w:t>
      </w:r>
    </w:p>
    <w:p w14:paraId="451A26AA" w14:textId="423ABAEC" w:rsidR="00E97F82" w:rsidRDefault="00001CD5" w:rsidP="00001CD5">
      <w:pPr>
        <w:jc w:val="both"/>
        <w:rPr>
          <w:szCs w:val="20"/>
        </w:rPr>
      </w:pPr>
      <w:r w:rsidRPr="00001CD5">
        <w:rPr>
          <w:szCs w:val="20"/>
        </w:rPr>
        <w:t>Zahtevane delovne izkušnje se skrajšajo na 7 mesecev, v primeru, da ima kandidat univerzitetno izobrazbo ali visoko strokovno izobrazbo s specializacijo oz. magisterijem znanosti (prejšnja) ali magistrsko izobrazbo (druga bolonjska stopnja).</w:t>
      </w:r>
    </w:p>
    <w:p w14:paraId="6221D69C" w14:textId="77777777" w:rsidR="00001CD5" w:rsidRPr="00012385" w:rsidRDefault="00001CD5" w:rsidP="00001CD5">
      <w:pPr>
        <w:jc w:val="both"/>
        <w:rPr>
          <w:rFonts w:cs="Arial"/>
          <w:szCs w:val="20"/>
        </w:rPr>
      </w:pPr>
    </w:p>
    <w:p w14:paraId="174A2E90"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23926BD3"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pomoč pri pripravi osnutkov predpisov in drugih zahtevnejših gradiv;</w:t>
      </w:r>
    </w:p>
    <w:p w14:paraId="433F39BF"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zbiranje, urejanje in priprava podatkov za oblikovanje zahtevnejših gradiv;</w:t>
      </w:r>
    </w:p>
    <w:p w14:paraId="6B9721C9"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samostojno oblikovanje manj zahtevnih gradiv s predlogi ukrepov;</w:t>
      </w:r>
    </w:p>
    <w:p w14:paraId="1FF80E36"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vodenje v zahtevnih upravnih postopkih na I. stopnji;</w:t>
      </w:r>
    </w:p>
    <w:p w14:paraId="0A460091"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opravljanje drugih upravnih nalog podobne zahtevnosti.</w:t>
      </w:r>
    </w:p>
    <w:p w14:paraId="2925E4CD" w14:textId="77777777" w:rsidR="00B60A6E" w:rsidRDefault="00B60A6E" w:rsidP="00B60A6E">
      <w:pPr>
        <w:jc w:val="both"/>
        <w:rPr>
          <w:rFonts w:cs="Arial"/>
          <w:szCs w:val="20"/>
          <w:lang w:eastAsia="ar-SA"/>
        </w:rPr>
      </w:pPr>
    </w:p>
    <w:p w14:paraId="2DC751EF"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529EFFE9"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38CC6F6D" w14:textId="77777777" w:rsidR="00E97F82" w:rsidRPr="00A22CCE" w:rsidRDefault="00E97F82" w:rsidP="00E97F82">
      <w:pPr>
        <w:jc w:val="both"/>
        <w:rPr>
          <w:szCs w:val="20"/>
        </w:rPr>
      </w:pPr>
    </w:p>
    <w:p w14:paraId="15DB8403" w14:textId="77777777"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E364D1" w:rsidRPr="00E364D1">
        <w:rPr>
          <w:szCs w:val="20"/>
        </w:rPr>
        <w:t>Uradni list RS, št. 24/06 – uradno prečiščeno besedilo, 105/06 – ZUS-1, 126/07, 65/08, 8/10, 82/13, 1</w:t>
      </w:r>
      <w:r w:rsidR="00E364D1">
        <w:rPr>
          <w:szCs w:val="20"/>
        </w:rPr>
        <w:t>75/20 – ZIUOPDVE in 3/22 – ZDeb</w:t>
      </w:r>
      <w:r w:rsidRPr="00A22CCE">
        <w:rPr>
          <w:szCs w:val="20"/>
        </w:rPr>
        <w:t>), opraviti najkasneje v treh mesecih od sklenitve delovnega razmerja.</w:t>
      </w:r>
    </w:p>
    <w:p w14:paraId="216431A5" w14:textId="77777777" w:rsidR="00E97F82" w:rsidRDefault="00E97F82" w:rsidP="00E97F82">
      <w:pPr>
        <w:pStyle w:val="Telobesedila2"/>
        <w:spacing w:after="0" w:line="240" w:lineRule="auto"/>
        <w:jc w:val="both"/>
        <w:rPr>
          <w:rFonts w:cs="Arial"/>
          <w:szCs w:val="20"/>
        </w:rPr>
      </w:pPr>
    </w:p>
    <w:p w14:paraId="1BD15685" w14:textId="33BC4FB5"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 xml:space="preserve">svetovalec </w:t>
      </w:r>
      <w:r w:rsidRPr="00CD34D5">
        <w:rPr>
          <w:rFonts w:eastAsia="Calibri" w:cs="Arial"/>
          <w:szCs w:val="20"/>
        </w:rPr>
        <w:t>I.</w:t>
      </w:r>
    </w:p>
    <w:p w14:paraId="55E173BA" w14:textId="77777777" w:rsidR="00CA7B7F" w:rsidRDefault="00CA7B7F" w:rsidP="00E97F82">
      <w:pPr>
        <w:spacing w:line="240" w:lineRule="auto"/>
        <w:jc w:val="both"/>
        <w:rPr>
          <w:szCs w:val="20"/>
        </w:rPr>
      </w:pPr>
    </w:p>
    <w:p w14:paraId="4521886D"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w:t>
      </w:r>
      <w:r w:rsidR="00134FAC">
        <w:rPr>
          <w:rFonts w:cs="Arial"/>
          <w:color w:val="000000"/>
          <w:szCs w:val="20"/>
        </w:rPr>
        <w:t>3</w:t>
      </w:r>
      <w:r>
        <w:rPr>
          <w:rFonts w:cs="Arial"/>
          <w:color w:val="000000"/>
          <w:szCs w:val="20"/>
        </w:rPr>
        <w:t xml:space="preserve"> mesečnim poskusnim delom.</w:t>
      </w:r>
    </w:p>
    <w:p w14:paraId="327B9FFB" w14:textId="77777777" w:rsidR="00E758E2" w:rsidRDefault="00E758E2" w:rsidP="00E97F82">
      <w:pPr>
        <w:spacing w:line="240" w:lineRule="auto"/>
        <w:jc w:val="both"/>
        <w:rPr>
          <w:rFonts w:cs="Arial"/>
          <w:color w:val="000000"/>
          <w:szCs w:val="20"/>
        </w:rPr>
      </w:pPr>
    </w:p>
    <w:p w14:paraId="4BB5269E" w14:textId="77777777" w:rsidR="00E758E2" w:rsidRPr="0032352B" w:rsidRDefault="00E758E2" w:rsidP="00E758E2">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F974B58" w14:textId="77777777" w:rsidR="00E97F82" w:rsidRDefault="00E97F82" w:rsidP="00E97F82">
      <w:pPr>
        <w:pStyle w:val="align-justify"/>
        <w:spacing w:before="0" w:beforeAutospacing="0" w:after="0" w:afterAutospacing="0"/>
        <w:rPr>
          <w:rFonts w:ascii="Arial" w:hAnsi="Arial" w:cs="Arial"/>
          <w:b/>
          <w:sz w:val="20"/>
          <w:szCs w:val="20"/>
        </w:rPr>
      </w:pPr>
    </w:p>
    <w:p w14:paraId="77C6FA60" w14:textId="27802E09" w:rsidR="000D41AD"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1A42EC15" w14:textId="77777777" w:rsidR="00B42975" w:rsidRDefault="00B42975" w:rsidP="00E97F82">
      <w:pPr>
        <w:pStyle w:val="align-justify"/>
        <w:spacing w:before="0" w:beforeAutospacing="0" w:after="0" w:afterAutospacing="0"/>
        <w:rPr>
          <w:rFonts w:ascii="Arial" w:hAnsi="Arial"/>
          <w:sz w:val="20"/>
          <w:szCs w:val="20"/>
          <w:lang w:val="en-US" w:eastAsia="en-US"/>
        </w:rPr>
      </w:pPr>
      <w:r w:rsidRPr="00B42975">
        <w:rPr>
          <w:rFonts w:ascii="Arial" w:hAnsi="Arial"/>
          <w:sz w:val="20"/>
          <w:szCs w:val="20"/>
          <w:lang w:val="en-US" w:eastAsia="en-US"/>
        </w:rPr>
        <w:t>Delovno razmerje se sklepa za potrebe izvajanja nalog Programa razvoja podeželja 2014 – 2020 in Strateškega načrta SKP 2023-2027 in se delno sofinancira ali v celoti financira iz Evropskega kmetijskega sklada za razvoj podeželja.</w:t>
      </w:r>
    </w:p>
    <w:p w14:paraId="6864F539" w14:textId="77777777" w:rsidR="00B42975" w:rsidRDefault="00B42975" w:rsidP="00E97F82">
      <w:pPr>
        <w:pStyle w:val="align-justify"/>
        <w:spacing w:before="0" w:beforeAutospacing="0" w:after="0" w:afterAutospacing="0"/>
        <w:rPr>
          <w:rFonts w:ascii="Arial" w:hAnsi="Arial"/>
          <w:sz w:val="20"/>
          <w:szCs w:val="20"/>
          <w:lang w:val="en-US" w:eastAsia="en-US"/>
        </w:rPr>
      </w:pPr>
    </w:p>
    <w:p w14:paraId="2AC8E95A" w14:textId="1467AD02"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8ACF2C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1DEA3793"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 xml:space="preserve">pisno izjavo kandidata o vseh dosedanjih zaposlitvah, iz katere je razvidno izpolnjevanje pogoja glede zahtevanih delovnih izkušenj. V izjavi kandidat navede datum sklenitve in </w:t>
      </w:r>
      <w:r w:rsidRPr="005711C0">
        <w:rPr>
          <w:rFonts w:ascii="Arial" w:hAnsi="Arial"/>
          <w:sz w:val="20"/>
          <w:szCs w:val="20"/>
          <w:lang w:eastAsia="en-US"/>
        </w:rPr>
        <w:lastRenderedPageBreak/>
        <w:t>datum prekinitve delovnega razmerja pri posameznemu delodajalcu, ter kratko opiše delo, ki ga je opravljal pri tem delodajalcu,</w:t>
      </w:r>
    </w:p>
    <w:p w14:paraId="3D62CB4F"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121E656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3325C444"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4AE72AFC"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2168EDED"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517C518C" w14:textId="77777777" w:rsidR="00E97F82" w:rsidRPr="005711C0" w:rsidRDefault="00E97F82" w:rsidP="00E97F82">
      <w:pPr>
        <w:pStyle w:val="Telobesedila2"/>
        <w:spacing w:after="0" w:line="240" w:lineRule="auto"/>
        <w:jc w:val="both"/>
        <w:rPr>
          <w:szCs w:val="20"/>
        </w:rPr>
      </w:pPr>
    </w:p>
    <w:p w14:paraId="2951476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2E2CB7DF"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0496B91C" w14:textId="77777777" w:rsidR="00E97F82" w:rsidRPr="005711C0" w:rsidRDefault="00E97F82" w:rsidP="00E97F82">
      <w:pPr>
        <w:pStyle w:val="Navadensplet"/>
        <w:spacing w:after="0"/>
        <w:jc w:val="both"/>
        <w:rPr>
          <w:rFonts w:ascii="Arial" w:hAnsi="Arial" w:cs="Arial"/>
          <w:sz w:val="20"/>
          <w:szCs w:val="20"/>
        </w:rPr>
      </w:pPr>
    </w:p>
    <w:p w14:paraId="25482B82"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5CB9E6E0" w14:textId="77777777" w:rsidR="00AF768E" w:rsidRPr="00AF768E" w:rsidRDefault="00AF768E" w:rsidP="00AF768E">
      <w:pPr>
        <w:spacing w:line="240" w:lineRule="auto"/>
        <w:jc w:val="both"/>
        <w:rPr>
          <w:rFonts w:cs="Arial"/>
          <w:szCs w:val="20"/>
          <w:lang w:val="sl-SI" w:eastAsia="sl-SI"/>
        </w:rPr>
      </w:pPr>
    </w:p>
    <w:p w14:paraId="62DB189B" w14:textId="22C579BB"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7A1966">
        <w:rPr>
          <w:rFonts w:cs="Arial"/>
          <w:szCs w:val="20"/>
          <w:lang w:val="sl-SI" w:eastAsia="sl-SI"/>
        </w:rPr>
        <w:t>14</w:t>
      </w:r>
      <w:r w:rsidRPr="00AF768E">
        <w:rPr>
          <w:rFonts w:cs="Arial"/>
          <w:szCs w:val="20"/>
          <w:lang w:val="sl-SI" w:eastAsia="sl-SI"/>
        </w:rPr>
        <w:t>/20</w:t>
      </w:r>
      <w:r w:rsidR="007D77C6">
        <w:rPr>
          <w:rFonts w:cs="Arial"/>
          <w:szCs w:val="20"/>
          <w:lang w:val="sl-SI" w:eastAsia="sl-SI"/>
        </w:rPr>
        <w:t>2</w:t>
      </w:r>
      <w:r w:rsidR="00001CD5">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FE3183">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0A4BEE78" w14:textId="77777777" w:rsidR="00AF768E" w:rsidRPr="00AF768E" w:rsidRDefault="00AF768E" w:rsidP="00AF768E">
      <w:pPr>
        <w:spacing w:line="240" w:lineRule="auto"/>
        <w:jc w:val="both"/>
        <w:rPr>
          <w:rFonts w:cs="Arial"/>
          <w:szCs w:val="20"/>
          <w:lang w:val="sl-SI" w:eastAsia="sl-SI"/>
        </w:rPr>
      </w:pPr>
    </w:p>
    <w:p w14:paraId="1E08243F"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396356A2"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32FF6536" w14:textId="77777777" w:rsidR="00AF768E" w:rsidRPr="00AF768E" w:rsidRDefault="00AF768E" w:rsidP="00AF768E">
      <w:pPr>
        <w:spacing w:line="240" w:lineRule="auto"/>
        <w:jc w:val="both"/>
        <w:rPr>
          <w:rFonts w:cs="Arial"/>
          <w:szCs w:val="20"/>
          <w:lang w:val="sl-SI" w:eastAsia="ar-SA"/>
        </w:rPr>
      </w:pPr>
    </w:p>
    <w:p w14:paraId="0ADA92BA"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7E3B8F55" w14:textId="77777777" w:rsidR="00AF768E" w:rsidRPr="00AF768E" w:rsidRDefault="00AF768E" w:rsidP="00AF768E">
      <w:pPr>
        <w:spacing w:line="240" w:lineRule="auto"/>
        <w:jc w:val="both"/>
        <w:rPr>
          <w:rFonts w:cs="Arial"/>
          <w:szCs w:val="20"/>
          <w:lang w:val="sl-SI" w:eastAsia="sl-SI"/>
        </w:rPr>
      </w:pPr>
    </w:p>
    <w:p w14:paraId="4DF69EB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9330562"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695F" w14:textId="77777777" w:rsidR="002C6FEB" w:rsidRDefault="002C6FEB">
      <w:r>
        <w:separator/>
      </w:r>
    </w:p>
  </w:endnote>
  <w:endnote w:type="continuationSeparator" w:id="0">
    <w:p w14:paraId="13EDA576"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83ECB4C0-1858-4BAD-A377-F193DEA69828}"/>
    <w:embedBold r:id="rId2" w:fontKey="{2E3EB7AA-2427-4FCF-B5D2-A10277778BB1}"/>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379A" w14:textId="77777777" w:rsidR="002C6FEB" w:rsidRDefault="002C6FEB">
      <w:r>
        <w:separator/>
      </w:r>
    </w:p>
  </w:footnote>
  <w:footnote w:type="continuationSeparator" w:id="0">
    <w:p w14:paraId="0E3BA571"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580"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6CEB2A97" w14:textId="77777777">
      <w:trPr>
        <w:cantSplit/>
        <w:trHeight w:hRule="exact" w:val="847"/>
      </w:trPr>
      <w:tc>
        <w:tcPr>
          <w:tcW w:w="567" w:type="dxa"/>
        </w:tcPr>
        <w:p w14:paraId="33A6FA54"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7DE4428" w14:textId="77777777" w:rsidR="00572183" w:rsidRPr="006D42D9" w:rsidRDefault="00572183" w:rsidP="006D42D9">
          <w:pPr>
            <w:rPr>
              <w:rFonts w:ascii="Republika" w:hAnsi="Republika"/>
              <w:sz w:val="60"/>
              <w:szCs w:val="60"/>
              <w:lang w:val="sl-SI"/>
            </w:rPr>
          </w:pPr>
        </w:p>
        <w:p w14:paraId="14E96BA1" w14:textId="77777777" w:rsidR="00572183" w:rsidRPr="006D42D9" w:rsidRDefault="00572183" w:rsidP="006D42D9">
          <w:pPr>
            <w:rPr>
              <w:rFonts w:ascii="Republika" w:hAnsi="Republika"/>
              <w:sz w:val="60"/>
              <w:szCs w:val="60"/>
              <w:lang w:val="sl-SI"/>
            </w:rPr>
          </w:pPr>
        </w:p>
        <w:p w14:paraId="59D2C2B3" w14:textId="77777777" w:rsidR="00572183" w:rsidRPr="006D42D9" w:rsidRDefault="00572183" w:rsidP="006D42D9">
          <w:pPr>
            <w:rPr>
              <w:rFonts w:ascii="Republika" w:hAnsi="Republika"/>
              <w:sz w:val="60"/>
              <w:szCs w:val="60"/>
              <w:lang w:val="sl-SI"/>
            </w:rPr>
          </w:pPr>
        </w:p>
        <w:p w14:paraId="0584243F" w14:textId="77777777" w:rsidR="00572183" w:rsidRPr="006D42D9" w:rsidRDefault="00572183" w:rsidP="006D42D9">
          <w:pPr>
            <w:rPr>
              <w:rFonts w:ascii="Republika" w:hAnsi="Republika"/>
              <w:sz w:val="60"/>
              <w:szCs w:val="60"/>
              <w:lang w:val="sl-SI"/>
            </w:rPr>
          </w:pPr>
        </w:p>
        <w:p w14:paraId="396F48D9" w14:textId="77777777" w:rsidR="00572183" w:rsidRPr="006D42D9" w:rsidRDefault="00572183" w:rsidP="006D42D9">
          <w:pPr>
            <w:rPr>
              <w:rFonts w:ascii="Republika" w:hAnsi="Republika"/>
              <w:sz w:val="60"/>
              <w:szCs w:val="60"/>
              <w:lang w:val="sl-SI"/>
            </w:rPr>
          </w:pPr>
        </w:p>
        <w:p w14:paraId="7D4A7D00" w14:textId="77777777" w:rsidR="00572183" w:rsidRPr="006D42D9" w:rsidRDefault="00572183" w:rsidP="006D42D9">
          <w:pPr>
            <w:rPr>
              <w:rFonts w:ascii="Republika" w:hAnsi="Republika"/>
              <w:sz w:val="60"/>
              <w:szCs w:val="60"/>
              <w:lang w:val="sl-SI"/>
            </w:rPr>
          </w:pPr>
        </w:p>
        <w:p w14:paraId="2DAA76D7" w14:textId="77777777" w:rsidR="00572183" w:rsidRPr="006D42D9" w:rsidRDefault="00572183" w:rsidP="006D42D9">
          <w:pPr>
            <w:rPr>
              <w:rFonts w:ascii="Republika" w:hAnsi="Republika"/>
              <w:sz w:val="60"/>
              <w:szCs w:val="60"/>
              <w:lang w:val="sl-SI"/>
            </w:rPr>
          </w:pPr>
        </w:p>
        <w:p w14:paraId="7F9DEA19" w14:textId="77777777" w:rsidR="00572183" w:rsidRPr="006D42D9" w:rsidRDefault="00572183" w:rsidP="006D42D9">
          <w:pPr>
            <w:rPr>
              <w:rFonts w:ascii="Republika" w:hAnsi="Republika"/>
              <w:sz w:val="60"/>
              <w:szCs w:val="60"/>
              <w:lang w:val="sl-SI"/>
            </w:rPr>
          </w:pPr>
        </w:p>
        <w:p w14:paraId="682AB2AC" w14:textId="77777777" w:rsidR="00572183" w:rsidRPr="006D42D9" w:rsidRDefault="00572183" w:rsidP="006D42D9">
          <w:pPr>
            <w:rPr>
              <w:rFonts w:ascii="Republika" w:hAnsi="Republika"/>
              <w:sz w:val="60"/>
              <w:szCs w:val="60"/>
              <w:lang w:val="sl-SI"/>
            </w:rPr>
          </w:pPr>
        </w:p>
        <w:p w14:paraId="49155869" w14:textId="77777777" w:rsidR="00572183" w:rsidRPr="006D42D9" w:rsidRDefault="00572183" w:rsidP="006D42D9">
          <w:pPr>
            <w:rPr>
              <w:rFonts w:ascii="Republika" w:hAnsi="Republika"/>
              <w:sz w:val="60"/>
              <w:szCs w:val="60"/>
              <w:lang w:val="sl-SI"/>
            </w:rPr>
          </w:pPr>
        </w:p>
        <w:p w14:paraId="52ED8B83" w14:textId="77777777" w:rsidR="00572183" w:rsidRPr="006D42D9" w:rsidRDefault="00572183" w:rsidP="006D42D9">
          <w:pPr>
            <w:rPr>
              <w:rFonts w:ascii="Republika" w:hAnsi="Republika"/>
              <w:sz w:val="60"/>
              <w:szCs w:val="60"/>
              <w:lang w:val="sl-SI"/>
            </w:rPr>
          </w:pPr>
        </w:p>
        <w:p w14:paraId="7E0DF27C" w14:textId="77777777" w:rsidR="00572183" w:rsidRPr="006D42D9" w:rsidRDefault="00572183" w:rsidP="006D42D9">
          <w:pPr>
            <w:rPr>
              <w:rFonts w:ascii="Republika" w:hAnsi="Republika"/>
              <w:sz w:val="60"/>
              <w:szCs w:val="60"/>
              <w:lang w:val="sl-SI"/>
            </w:rPr>
          </w:pPr>
        </w:p>
        <w:p w14:paraId="781C6D57" w14:textId="77777777" w:rsidR="00572183" w:rsidRPr="006D42D9" w:rsidRDefault="00572183" w:rsidP="006D42D9">
          <w:pPr>
            <w:rPr>
              <w:rFonts w:ascii="Republika" w:hAnsi="Republika"/>
              <w:sz w:val="60"/>
              <w:szCs w:val="60"/>
              <w:lang w:val="sl-SI"/>
            </w:rPr>
          </w:pPr>
        </w:p>
        <w:p w14:paraId="759B8AD4" w14:textId="77777777" w:rsidR="00572183" w:rsidRPr="006D42D9" w:rsidRDefault="00572183" w:rsidP="006D42D9">
          <w:pPr>
            <w:rPr>
              <w:rFonts w:ascii="Republika" w:hAnsi="Republika"/>
              <w:sz w:val="60"/>
              <w:szCs w:val="60"/>
              <w:lang w:val="sl-SI"/>
            </w:rPr>
          </w:pPr>
        </w:p>
        <w:p w14:paraId="6B29DA54" w14:textId="77777777" w:rsidR="00572183" w:rsidRPr="006D42D9" w:rsidRDefault="00572183" w:rsidP="006D42D9">
          <w:pPr>
            <w:rPr>
              <w:rFonts w:ascii="Republika" w:hAnsi="Republika"/>
              <w:sz w:val="60"/>
              <w:szCs w:val="60"/>
              <w:lang w:val="sl-SI"/>
            </w:rPr>
          </w:pPr>
        </w:p>
        <w:p w14:paraId="3FA9B756" w14:textId="77777777" w:rsidR="00572183" w:rsidRPr="006D42D9" w:rsidRDefault="00572183" w:rsidP="006D42D9">
          <w:pPr>
            <w:rPr>
              <w:rFonts w:ascii="Republika" w:hAnsi="Republika"/>
              <w:sz w:val="60"/>
              <w:szCs w:val="60"/>
              <w:lang w:val="sl-SI"/>
            </w:rPr>
          </w:pPr>
        </w:p>
      </w:tc>
    </w:tr>
  </w:tbl>
  <w:p w14:paraId="14CDE695"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A13A231"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1E421742"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882F034"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0245E1B2"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CE71EE"/>
    <w:multiLevelType w:val="hybridMultilevel"/>
    <w:tmpl w:val="1A08E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043865588">
    <w:abstractNumId w:val="27"/>
  </w:num>
  <w:num w:numId="2" w16cid:durableId="1387337835">
    <w:abstractNumId w:val="16"/>
  </w:num>
  <w:num w:numId="3" w16cid:durableId="255482189">
    <w:abstractNumId w:val="21"/>
  </w:num>
  <w:num w:numId="4" w16cid:durableId="2010211161">
    <w:abstractNumId w:val="1"/>
  </w:num>
  <w:num w:numId="5" w16cid:durableId="240140597">
    <w:abstractNumId w:val="4"/>
  </w:num>
  <w:num w:numId="6" w16cid:durableId="1867986270">
    <w:abstractNumId w:val="25"/>
  </w:num>
  <w:num w:numId="7" w16cid:durableId="129791380">
    <w:abstractNumId w:val="20"/>
  </w:num>
  <w:num w:numId="8" w16cid:durableId="335302955">
    <w:abstractNumId w:val="0"/>
  </w:num>
  <w:num w:numId="9" w16cid:durableId="233667862">
    <w:abstractNumId w:val="28"/>
  </w:num>
  <w:num w:numId="10" w16cid:durableId="774129637">
    <w:abstractNumId w:val="12"/>
  </w:num>
  <w:num w:numId="11" w16cid:durableId="706418634">
    <w:abstractNumId w:val="3"/>
  </w:num>
  <w:num w:numId="12" w16cid:durableId="1157844977">
    <w:abstractNumId w:val="7"/>
  </w:num>
  <w:num w:numId="13" w16cid:durableId="293147375">
    <w:abstractNumId w:val="11"/>
  </w:num>
  <w:num w:numId="14" w16cid:durableId="1834829776">
    <w:abstractNumId w:val="17"/>
  </w:num>
  <w:num w:numId="15" w16cid:durableId="1114128596">
    <w:abstractNumId w:val="15"/>
  </w:num>
  <w:num w:numId="16" w16cid:durableId="480999011">
    <w:abstractNumId w:val="9"/>
  </w:num>
  <w:num w:numId="17" w16cid:durableId="1980261682">
    <w:abstractNumId w:val="10"/>
  </w:num>
  <w:num w:numId="18" w16cid:durableId="196241120">
    <w:abstractNumId w:val="18"/>
  </w:num>
  <w:num w:numId="19" w16cid:durableId="1983266116">
    <w:abstractNumId w:val="30"/>
  </w:num>
  <w:num w:numId="20" w16cid:durableId="1283920046">
    <w:abstractNumId w:val="19"/>
  </w:num>
  <w:num w:numId="21" w16cid:durableId="114954355">
    <w:abstractNumId w:val="8"/>
  </w:num>
  <w:num w:numId="22" w16cid:durableId="28999194">
    <w:abstractNumId w:val="22"/>
  </w:num>
  <w:num w:numId="23" w16cid:durableId="532694072">
    <w:abstractNumId w:val="31"/>
  </w:num>
  <w:num w:numId="24" w16cid:durableId="1352801504">
    <w:abstractNumId w:val="5"/>
  </w:num>
  <w:num w:numId="25" w16cid:durableId="1947539307">
    <w:abstractNumId w:val="6"/>
  </w:num>
  <w:num w:numId="26" w16cid:durableId="1927884495">
    <w:abstractNumId w:val="14"/>
  </w:num>
  <w:num w:numId="27" w16cid:durableId="150368865">
    <w:abstractNumId w:val="24"/>
  </w:num>
  <w:num w:numId="28" w16cid:durableId="1130631611">
    <w:abstractNumId w:val="13"/>
  </w:num>
  <w:num w:numId="29" w16cid:durableId="211695766">
    <w:abstractNumId w:val="2"/>
  </w:num>
  <w:num w:numId="30" w16cid:durableId="1534346619">
    <w:abstractNumId w:val="26"/>
  </w:num>
  <w:num w:numId="31" w16cid:durableId="1591501202">
    <w:abstractNumId w:val="29"/>
  </w:num>
  <w:num w:numId="32" w16cid:durableId="264888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78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1CD5"/>
    <w:rsid w:val="0000747D"/>
    <w:rsid w:val="00022DA6"/>
    <w:rsid w:val="00022FFA"/>
    <w:rsid w:val="00023A88"/>
    <w:rsid w:val="0003114C"/>
    <w:rsid w:val="000317C5"/>
    <w:rsid w:val="000325C8"/>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D41AD"/>
    <w:rsid w:val="000E55AD"/>
    <w:rsid w:val="000F2B4B"/>
    <w:rsid w:val="000F76D1"/>
    <w:rsid w:val="00114D4A"/>
    <w:rsid w:val="00120F8B"/>
    <w:rsid w:val="00134FAC"/>
    <w:rsid w:val="001357B2"/>
    <w:rsid w:val="0015489E"/>
    <w:rsid w:val="00162083"/>
    <w:rsid w:val="001957DE"/>
    <w:rsid w:val="001B42C6"/>
    <w:rsid w:val="001B43B9"/>
    <w:rsid w:val="001C3E60"/>
    <w:rsid w:val="001D1104"/>
    <w:rsid w:val="001D1A9F"/>
    <w:rsid w:val="001D3FFB"/>
    <w:rsid w:val="001D4940"/>
    <w:rsid w:val="001E6297"/>
    <w:rsid w:val="001E6608"/>
    <w:rsid w:val="001F19D2"/>
    <w:rsid w:val="002025AC"/>
    <w:rsid w:val="00202A77"/>
    <w:rsid w:val="00244FA5"/>
    <w:rsid w:val="00253D1A"/>
    <w:rsid w:val="00253E90"/>
    <w:rsid w:val="002547BB"/>
    <w:rsid w:val="00256C14"/>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022F"/>
    <w:rsid w:val="004E1932"/>
    <w:rsid w:val="004E4092"/>
    <w:rsid w:val="00503890"/>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75B7E"/>
    <w:rsid w:val="00696DB3"/>
    <w:rsid w:val="00697B9D"/>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1966"/>
    <w:rsid w:val="007A206F"/>
    <w:rsid w:val="007A4A6D"/>
    <w:rsid w:val="007A643A"/>
    <w:rsid w:val="007D0C7D"/>
    <w:rsid w:val="007D0EC1"/>
    <w:rsid w:val="007D1BCF"/>
    <w:rsid w:val="007D75CF"/>
    <w:rsid w:val="007D77C6"/>
    <w:rsid w:val="007E0634"/>
    <w:rsid w:val="007E2A66"/>
    <w:rsid w:val="007E6DC5"/>
    <w:rsid w:val="007F074F"/>
    <w:rsid w:val="007F10B7"/>
    <w:rsid w:val="0080741B"/>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E49DE"/>
    <w:rsid w:val="008E5308"/>
    <w:rsid w:val="008F3500"/>
    <w:rsid w:val="00902E99"/>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535E"/>
    <w:rsid w:val="00AF768E"/>
    <w:rsid w:val="00B16D0B"/>
    <w:rsid w:val="00B170B3"/>
    <w:rsid w:val="00B17141"/>
    <w:rsid w:val="00B209C0"/>
    <w:rsid w:val="00B31575"/>
    <w:rsid w:val="00B429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643A3"/>
    <w:rsid w:val="00C75096"/>
    <w:rsid w:val="00C915D8"/>
    <w:rsid w:val="00C92898"/>
    <w:rsid w:val="00CA6EB3"/>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110C"/>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E0357D"/>
    <w:rsid w:val="00E22415"/>
    <w:rsid w:val="00E24EC2"/>
    <w:rsid w:val="00E30F8E"/>
    <w:rsid w:val="00E346FF"/>
    <w:rsid w:val="00E3580E"/>
    <w:rsid w:val="00E35E48"/>
    <w:rsid w:val="00E364D1"/>
    <w:rsid w:val="00E53058"/>
    <w:rsid w:val="00E5385F"/>
    <w:rsid w:val="00E53C7E"/>
    <w:rsid w:val="00E62F87"/>
    <w:rsid w:val="00E758E2"/>
    <w:rsid w:val="00E76D9C"/>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3183"/>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428299"/>
    </o:shapedefaults>
    <o:shapelayout v:ext="edit">
      <o:idmap v:ext="edit" data="1"/>
    </o:shapelayout>
  </w:shapeDefaults>
  <w:doNotEmbedSmartTags/>
  <w:decimalSymbol w:val=","/>
  <w:listSeparator w:val=";"/>
  <w14:docId w14:val="0EF23B81"/>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80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C01F-8B7A-40E7-B057-C2857F92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1138</Words>
  <Characters>6828</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5</cp:revision>
  <cp:lastPrinted>2019-04-01T07:34:00Z</cp:lastPrinted>
  <dcterms:created xsi:type="dcterms:W3CDTF">2023-03-15T10:05:00Z</dcterms:created>
  <dcterms:modified xsi:type="dcterms:W3CDTF">2023-03-15T10:14:00Z</dcterms:modified>
</cp:coreProperties>
</file>