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3A28DD3B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B6547F">
        <w:rPr>
          <w:rFonts w:eastAsia="Calibri" w:cs="Arial"/>
          <w:b/>
          <w:sz w:val="22"/>
          <w:szCs w:val="20"/>
        </w:rPr>
        <w:t>6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</w:r>
            <w:r w:rsidR="00B6547F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B6547F">
              <w:rPr>
                <w:rFonts w:eastAsia="Batang" w:cs="Arial"/>
                <w:szCs w:val="20"/>
                <w:lang w:eastAsia="ko-KR"/>
              </w:rPr>
            </w:r>
            <w:r w:rsidR="00B6547F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77777777" w:rsidR="00BF0551" w:rsidRPr="00E56366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7632AC4B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108AFC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E5900341-71B6-44D3-BADE-24A9770BC15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063E116E-7ABA-4BF7-A91B-EA442677E543}"/>
    <w:embedBold r:id="rId3" w:fontKey="{3EE33B29-89A5-4683-BF91-E8983F2A3C3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6547F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2023-01-24T12:17:00Z</dcterms:created>
  <dcterms:modified xsi:type="dcterms:W3CDTF">2023-01-24T12:17:00Z</dcterms:modified>
</cp:coreProperties>
</file>