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739444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D0E1D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</w:r>
            <w:r w:rsidR="00BD0E1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D0E1D">
              <w:rPr>
                <w:rFonts w:eastAsia="Batang" w:cs="Arial"/>
                <w:szCs w:val="20"/>
                <w:lang w:eastAsia="ko-KR"/>
              </w:rPr>
            </w:r>
            <w:r w:rsidR="00BD0E1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4DEDBCC-C276-4F5D-8AA6-6FCFE2DFFC2C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7CDDC62-7C5B-4C9C-B06D-109FAD243DCD}"/>
    <w:embedBold r:id="rId3" w:fontKey="{9A00BFCB-9EF4-4A60-9DD5-603C77A227C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2023-01-24T12:13:00Z</dcterms:created>
  <dcterms:modified xsi:type="dcterms:W3CDTF">2023-01-24T12:13:00Z</dcterms:modified>
</cp:coreProperties>
</file>