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15B4B">
        <w:rPr>
          <w:rFonts w:eastAsia="Calibri" w:cs="Arial"/>
          <w:b/>
          <w:sz w:val="22"/>
          <w:szCs w:val="20"/>
        </w:rPr>
        <w:t>10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4530DB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</w:r>
            <w:r w:rsidR="00B15B4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15B4B">
              <w:rPr>
                <w:rFonts w:eastAsia="Batang" w:cs="Arial"/>
                <w:szCs w:val="20"/>
                <w:lang w:eastAsia="ko-KR"/>
              </w:rPr>
            </w:r>
            <w:r w:rsidR="00B15B4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EA36FB8E-092A-45CB-9ED7-70A2EB656449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F16ED455-F6E3-4ED2-A7CF-D970436198EB}"/>
    <w:embedBold r:id="rId3" w:fontKey="{6214E215-1D84-4F8B-BF81-2DFFB72373D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12F9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530DB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317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4722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720F6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703E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3365"/>
    <w:rsid w:val="00AC1F36"/>
    <w:rsid w:val="00AC36CF"/>
    <w:rsid w:val="00AE161E"/>
    <w:rsid w:val="00B012AE"/>
    <w:rsid w:val="00B15B4B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4604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1D65-CBC9-4979-868F-8687FE5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2022-03-22T08:36:00Z</dcterms:created>
  <dcterms:modified xsi:type="dcterms:W3CDTF">2022-03-22T08:36:00Z</dcterms:modified>
</cp:coreProperties>
</file>