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0CE5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E13854E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3C7EF6BF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4DEDF28D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646CD4A2" w14:textId="77777777" w:rsidTr="00756D40">
        <w:trPr>
          <w:trHeight w:val="524"/>
        </w:trPr>
        <w:tc>
          <w:tcPr>
            <w:tcW w:w="0" w:type="auto"/>
          </w:tcPr>
          <w:p w14:paraId="6DCCC9F6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58602BB6" w14:textId="77777777" w:rsidTr="00756D40">
        <w:trPr>
          <w:trHeight w:val="501"/>
        </w:trPr>
        <w:tc>
          <w:tcPr>
            <w:tcW w:w="0" w:type="auto"/>
          </w:tcPr>
          <w:p w14:paraId="3E2624D7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6A11DB76" w14:textId="77777777" w:rsidTr="00756D40">
        <w:trPr>
          <w:trHeight w:val="465"/>
        </w:trPr>
        <w:tc>
          <w:tcPr>
            <w:tcW w:w="0" w:type="auto"/>
          </w:tcPr>
          <w:p w14:paraId="7C79DCA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BBE2E6C" w14:textId="77777777" w:rsidTr="00756D40">
        <w:trPr>
          <w:trHeight w:val="465"/>
        </w:trPr>
        <w:tc>
          <w:tcPr>
            <w:tcW w:w="0" w:type="auto"/>
          </w:tcPr>
          <w:p w14:paraId="4A1D2917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069BC92E" w14:textId="77777777" w:rsidTr="00756D40">
        <w:trPr>
          <w:trHeight w:val="465"/>
        </w:trPr>
        <w:tc>
          <w:tcPr>
            <w:tcW w:w="0" w:type="auto"/>
          </w:tcPr>
          <w:p w14:paraId="2A07C19F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066675DE" w14:textId="77777777" w:rsidTr="00756D40">
        <w:trPr>
          <w:trHeight w:val="442"/>
        </w:trPr>
        <w:tc>
          <w:tcPr>
            <w:tcW w:w="0" w:type="auto"/>
          </w:tcPr>
          <w:p w14:paraId="2181AA1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4658B06A" w14:textId="77777777" w:rsidTr="00756D40">
        <w:trPr>
          <w:trHeight w:val="578"/>
        </w:trPr>
        <w:tc>
          <w:tcPr>
            <w:tcW w:w="0" w:type="auto"/>
          </w:tcPr>
          <w:p w14:paraId="23C48CC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3D1EAE5A" w14:textId="77777777" w:rsidTr="00756D40">
        <w:trPr>
          <w:trHeight w:val="372"/>
        </w:trPr>
        <w:tc>
          <w:tcPr>
            <w:tcW w:w="0" w:type="auto"/>
          </w:tcPr>
          <w:p w14:paraId="5374A65A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4F9C111E" w14:textId="77777777" w:rsidTr="00756D40">
        <w:trPr>
          <w:trHeight w:val="405"/>
        </w:trPr>
        <w:tc>
          <w:tcPr>
            <w:tcW w:w="0" w:type="auto"/>
          </w:tcPr>
          <w:p w14:paraId="5D137C8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6C79F6E2" w14:textId="77777777" w:rsidTr="009E3C73">
        <w:trPr>
          <w:trHeight w:val="280"/>
        </w:trPr>
        <w:tc>
          <w:tcPr>
            <w:tcW w:w="0" w:type="auto"/>
          </w:tcPr>
          <w:p w14:paraId="314984D7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1E012095" w14:textId="743361C7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15B4B">
        <w:rPr>
          <w:rFonts w:eastAsia="Calibri" w:cs="Arial"/>
          <w:b/>
          <w:sz w:val="22"/>
          <w:szCs w:val="20"/>
        </w:rPr>
        <w:t>1</w:t>
      </w:r>
      <w:r w:rsidR="00EC6821">
        <w:rPr>
          <w:rFonts w:eastAsia="Calibri" w:cs="Arial"/>
          <w:b/>
          <w:sz w:val="22"/>
          <w:szCs w:val="20"/>
        </w:rPr>
        <w:t>1</w:t>
      </w:r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</w:t>
      </w:r>
      <w:r w:rsidR="004530DB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2C4BBDEF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0E2EF621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70C25070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6994D7FD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585F549D" w14:textId="77777777" w:rsidTr="0066132F">
        <w:trPr>
          <w:trHeight w:val="513"/>
        </w:trPr>
        <w:tc>
          <w:tcPr>
            <w:tcW w:w="0" w:type="auto"/>
          </w:tcPr>
          <w:p w14:paraId="3AA5151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6A263F8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E6CF92F" w14:textId="77777777" w:rsidTr="0066132F">
        <w:trPr>
          <w:trHeight w:val="436"/>
        </w:trPr>
        <w:tc>
          <w:tcPr>
            <w:tcW w:w="0" w:type="auto"/>
          </w:tcPr>
          <w:p w14:paraId="5C3DE49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4D76B79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644CC2" w14:textId="77777777" w:rsidTr="0066132F">
        <w:trPr>
          <w:trHeight w:val="400"/>
        </w:trPr>
        <w:tc>
          <w:tcPr>
            <w:tcW w:w="0" w:type="auto"/>
          </w:tcPr>
          <w:p w14:paraId="15A0732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476EEC1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A811E1B" w14:textId="77777777" w:rsidTr="0066132F">
        <w:trPr>
          <w:trHeight w:val="405"/>
        </w:trPr>
        <w:tc>
          <w:tcPr>
            <w:tcW w:w="0" w:type="auto"/>
          </w:tcPr>
          <w:p w14:paraId="73E161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2866601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66AA0EE" w14:textId="77777777" w:rsidTr="0066132F">
        <w:trPr>
          <w:trHeight w:val="2220"/>
        </w:trPr>
        <w:tc>
          <w:tcPr>
            <w:tcW w:w="0" w:type="auto"/>
          </w:tcPr>
          <w:p w14:paraId="466CE426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5A7966D6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7E6B023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A402BED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AE2155D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0E5A6AB4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3DBC2DA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7730CE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F7F7016" w14:textId="77777777" w:rsidTr="0066132F">
        <w:trPr>
          <w:trHeight w:val="923"/>
        </w:trPr>
        <w:tc>
          <w:tcPr>
            <w:tcW w:w="0" w:type="auto"/>
          </w:tcPr>
          <w:p w14:paraId="63AC92C4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6E874DE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57C49BEA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2C9E49B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9A3216" w14:textId="77777777" w:rsidTr="0066132F">
        <w:trPr>
          <w:trHeight w:val="610"/>
        </w:trPr>
        <w:tc>
          <w:tcPr>
            <w:tcW w:w="0" w:type="auto"/>
          </w:tcPr>
          <w:p w14:paraId="66FBDE1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67834FD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3D804711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2D4016E8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7D331F2E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C9E540F" w14:textId="77777777" w:rsidTr="0066132F">
        <w:trPr>
          <w:trHeight w:val="570"/>
        </w:trPr>
        <w:tc>
          <w:tcPr>
            <w:tcW w:w="0" w:type="auto"/>
          </w:tcPr>
          <w:p w14:paraId="0EBB8B0A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BD1C06B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8CFB524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636511F9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76F6CE0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48B0AB09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05A5547F" w14:textId="77777777" w:rsidTr="0066132F">
        <w:trPr>
          <w:trHeight w:val="545"/>
        </w:trPr>
        <w:tc>
          <w:tcPr>
            <w:tcW w:w="0" w:type="auto"/>
          </w:tcPr>
          <w:p w14:paraId="210B8A7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52CC720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83EDB6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E747B2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15A967B" w14:textId="77777777" w:rsidTr="0066132F">
        <w:trPr>
          <w:trHeight w:val="506"/>
        </w:trPr>
        <w:tc>
          <w:tcPr>
            <w:tcW w:w="0" w:type="auto"/>
          </w:tcPr>
          <w:p w14:paraId="32A750FF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57DB1DB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C0F5EC8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4B3D0B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D3DEAA2" w14:textId="77777777" w:rsidTr="0066132F">
        <w:trPr>
          <w:trHeight w:val="506"/>
        </w:trPr>
        <w:tc>
          <w:tcPr>
            <w:tcW w:w="0" w:type="auto"/>
          </w:tcPr>
          <w:p w14:paraId="4B4BC7A5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3536F26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7FE8E7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BAB7F4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6B5F12A7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0855F240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395B8DA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4C20CF3C" w14:textId="77777777" w:rsidTr="00EB3F99">
        <w:trPr>
          <w:trHeight w:val="569"/>
        </w:trPr>
        <w:tc>
          <w:tcPr>
            <w:tcW w:w="8057" w:type="dxa"/>
          </w:tcPr>
          <w:p w14:paraId="643B25A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22E99A7B" w14:textId="77777777" w:rsidTr="00EB3F99">
        <w:trPr>
          <w:trHeight w:val="569"/>
        </w:trPr>
        <w:tc>
          <w:tcPr>
            <w:tcW w:w="8057" w:type="dxa"/>
          </w:tcPr>
          <w:p w14:paraId="21BB20E4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76D81761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5B05D501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5B8C4824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09C96F71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FC500FE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13C3D9EE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1B690E9D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2FB86E43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516ACA5E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08E263A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70168A0F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BBB53B7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4C876D78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7F74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6E99C009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745A3BE2" w14:textId="77777777" w:rsidTr="00756A74">
        <w:trPr>
          <w:trHeight w:val="300"/>
        </w:trPr>
        <w:tc>
          <w:tcPr>
            <w:tcW w:w="0" w:type="auto"/>
          </w:tcPr>
          <w:p w14:paraId="28625276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5F023FE6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49F33D97" w14:textId="77777777" w:rsidTr="00756A74">
        <w:trPr>
          <w:trHeight w:val="300"/>
        </w:trPr>
        <w:tc>
          <w:tcPr>
            <w:tcW w:w="0" w:type="auto"/>
          </w:tcPr>
          <w:p w14:paraId="44B84B6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6D329E63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596C814" w14:textId="77777777" w:rsidTr="00756A74">
        <w:trPr>
          <w:trHeight w:val="300"/>
        </w:trPr>
        <w:tc>
          <w:tcPr>
            <w:tcW w:w="0" w:type="auto"/>
          </w:tcPr>
          <w:p w14:paraId="138EACFD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638F254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3F24A131" w14:textId="77777777" w:rsidTr="00756A74">
        <w:trPr>
          <w:trHeight w:val="584"/>
        </w:trPr>
        <w:tc>
          <w:tcPr>
            <w:tcW w:w="0" w:type="auto"/>
          </w:tcPr>
          <w:p w14:paraId="04865739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30CCE2C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58BF364D" w14:textId="77777777" w:rsidTr="00756A74">
        <w:trPr>
          <w:trHeight w:val="183"/>
        </w:trPr>
        <w:tc>
          <w:tcPr>
            <w:tcW w:w="0" w:type="auto"/>
          </w:tcPr>
          <w:p w14:paraId="7B48B7C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2FBF4B79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3A92FD8B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415819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3819F56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56E8E91B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8198" w:type="dxa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3020"/>
        <w:gridCol w:w="5178"/>
      </w:tblGrid>
      <w:tr w:rsidR="00756A74" w:rsidRPr="00436A06" w14:paraId="1F186CC2" w14:textId="77777777" w:rsidTr="00196026">
        <w:trPr>
          <w:trHeight w:val="360"/>
          <w:tblHeader/>
        </w:trPr>
        <w:tc>
          <w:tcPr>
            <w:tcW w:w="0" w:type="auto"/>
          </w:tcPr>
          <w:p w14:paraId="4043857A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5178" w:type="dxa"/>
          </w:tcPr>
          <w:p w14:paraId="79647CE6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122D16DA" w14:textId="77777777" w:rsidTr="00196026">
        <w:trPr>
          <w:trHeight w:val="174"/>
        </w:trPr>
        <w:tc>
          <w:tcPr>
            <w:tcW w:w="0" w:type="auto"/>
            <w:vMerge w:val="restart"/>
          </w:tcPr>
          <w:p w14:paraId="071102DB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2A73DC3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54F93024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6B8A7CC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178" w:type="dxa"/>
          </w:tcPr>
          <w:p w14:paraId="250A2B55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141BBA7" w14:textId="77777777" w:rsidTr="00196026">
        <w:trPr>
          <w:trHeight w:val="1079"/>
        </w:trPr>
        <w:tc>
          <w:tcPr>
            <w:tcW w:w="0" w:type="auto"/>
            <w:vMerge/>
          </w:tcPr>
          <w:p w14:paraId="66D25ACC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5178" w:type="dxa"/>
          </w:tcPr>
          <w:p w14:paraId="2EF22764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ADDF4A8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4FFF95E4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B2622E6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1158795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51FF112E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 w:val="18"/>
                <w:szCs w:val="18"/>
                <w:lang w:eastAsia="ko-KR"/>
              </w:rPr>
            </w:r>
            <w:r w:rsidR="0019602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 w:val="18"/>
                <w:szCs w:val="18"/>
                <w:lang w:eastAsia="ko-KR"/>
              </w:rPr>
            </w:r>
            <w:r w:rsidR="0019602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142F870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38ED0B47" w14:textId="77777777" w:rsidTr="00196026">
        <w:trPr>
          <w:trHeight w:val="329"/>
        </w:trPr>
        <w:tc>
          <w:tcPr>
            <w:tcW w:w="0" w:type="auto"/>
          </w:tcPr>
          <w:p w14:paraId="11C8BCC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5178" w:type="dxa"/>
          </w:tcPr>
          <w:p w14:paraId="5CFEE03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52631D3" w14:textId="77777777" w:rsidTr="00196026">
        <w:trPr>
          <w:trHeight w:val="329"/>
        </w:trPr>
        <w:tc>
          <w:tcPr>
            <w:tcW w:w="0" w:type="auto"/>
          </w:tcPr>
          <w:p w14:paraId="78D6867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5178" w:type="dxa"/>
          </w:tcPr>
          <w:p w14:paraId="58F0B395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1871FFD2" w14:textId="77777777" w:rsidTr="00196026">
        <w:trPr>
          <w:trHeight w:val="641"/>
        </w:trPr>
        <w:tc>
          <w:tcPr>
            <w:tcW w:w="0" w:type="auto"/>
          </w:tcPr>
          <w:p w14:paraId="45522533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7B69DC2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5178" w:type="dxa"/>
          </w:tcPr>
          <w:p w14:paraId="2730DBEE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0A67F1FA" w14:textId="4998C1A8" w:rsid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>
        <w:rPr>
          <w:rFonts w:eastAsia="Batang" w:cs="Arial"/>
          <w:b/>
          <w:szCs w:val="20"/>
          <w:lang w:eastAsia="ko-KR"/>
        </w:rPr>
        <w:br w:type="textWrapping" w:clear="all"/>
        <w:t>PREDNOSTNI KRITERIJ:</w:t>
      </w:r>
    </w:p>
    <w:p w14:paraId="7683D10A" w14:textId="3E9DBD52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1.</w:t>
      </w:r>
      <w:r>
        <w:rPr>
          <w:rFonts w:eastAsia="Batang" w:cs="Arial"/>
          <w:b/>
          <w:szCs w:val="20"/>
          <w:lang w:eastAsia="ko-KR"/>
        </w:rPr>
        <w:t xml:space="preserve"> </w:t>
      </w:r>
      <w:r w:rsidRPr="001F250F">
        <w:rPr>
          <w:rFonts w:eastAsia="Batang" w:cs="Arial"/>
          <w:bCs/>
          <w:szCs w:val="20"/>
          <w:lang w:eastAsia="ko-KR"/>
        </w:rPr>
        <w:t>D</w:t>
      </w:r>
      <w:r w:rsidRPr="001F250F">
        <w:rPr>
          <w:rFonts w:eastAsia="Batang" w:cs="Arial"/>
          <w:bCs/>
          <w:szCs w:val="20"/>
          <w:lang w:eastAsia="ko-KR"/>
        </w:rPr>
        <w:t>el</w:t>
      </w:r>
      <w:r w:rsidRPr="001F250F">
        <w:rPr>
          <w:rFonts w:eastAsia="Batang" w:cs="Arial"/>
          <w:bCs/>
          <w:szCs w:val="20"/>
          <w:lang w:eastAsia="ko-KR"/>
        </w:rPr>
        <w:t>o</w:t>
      </w:r>
      <w:r w:rsidRPr="001F250F">
        <w:rPr>
          <w:rFonts w:eastAsia="Batang" w:cs="Arial"/>
          <w:bCs/>
          <w:szCs w:val="20"/>
          <w:lang w:eastAsia="ko-KR"/>
        </w:rPr>
        <w:t xml:space="preserve"> z različnimi namenskimi aplikacijami</w:t>
      </w:r>
    </w:p>
    <w:p w14:paraId="4474C36A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63CC3F5E" w14:textId="01DAB6A6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DA       NE</w:t>
      </w:r>
    </w:p>
    <w:p w14:paraId="23E96BCB" w14:textId="5F1D629C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Utemeljitev:</w:t>
      </w:r>
    </w:p>
    <w:p w14:paraId="6E63C7AA" w14:textId="77189843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05964578" w14:textId="70F3BB45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51644C7D" w14:textId="0FD72C28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4CC5BEB7" w14:textId="5932578F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7B55E40F" w14:textId="291B0EDC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0E15C7B2" w14:textId="749AACDC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6CE672C6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39F7547C" w14:textId="0E0433FC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2. O</w:t>
      </w:r>
      <w:r w:rsidRPr="001F250F">
        <w:rPr>
          <w:rFonts w:eastAsia="Batang" w:cs="Arial"/>
          <w:bCs/>
          <w:szCs w:val="20"/>
          <w:lang w:eastAsia="ko-KR"/>
        </w:rPr>
        <w:t>dličn</w:t>
      </w:r>
      <w:r w:rsidRPr="001F250F">
        <w:rPr>
          <w:rFonts w:eastAsia="Batang" w:cs="Arial"/>
          <w:bCs/>
          <w:szCs w:val="20"/>
          <w:lang w:eastAsia="ko-KR"/>
        </w:rPr>
        <w:t>o</w:t>
      </w:r>
      <w:r w:rsidRPr="001F250F">
        <w:rPr>
          <w:rFonts w:eastAsia="Batang" w:cs="Arial"/>
          <w:bCs/>
          <w:szCs w:val="20"/>
          <w:lang w:eastAsia="ko-KR"/>
        </w:rPr>
        <w:t xml:space="preserve"> poznavanje programov excel in access</w:t>
      </w:r>
    </w:p>
    <w:p w14:paraId="1259E367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DA       NE</w:t>
      </w:r>
    </w:p>
    <w:p w14:paraId="524B10D4" w14:textId="1D75A24A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Utemeljitev:</w:t>
      </w:r>
    </w:p>
    <w:p w14:paraId="0BC04EFC" w14:textId="5FCE03B3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7D70C7E9" w14:textId="6AB22656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4F759246" w14:textId="6C7969E2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08DFF6DF" w14:textId="130E6E8E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2BB3F123" w14:textId="3136A45B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184C0C54" w14:textId="3881C11E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64DA6421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6070E998" w14:textId="343BF6F5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3. R</w:t>
      </w:r>
      <w:r w:rsidRPr="001F250F">
        <w:rPr>
          <w:rFonts w:eastAsia="Batang" w:cs="Arial"/>
          <w:bCs/>
          <w:szCs w:val="20"/>
          <w:lang w:eastAsia="ko-KR"/>
        </w:rPr>
        <w:t>azumevanje prostorskih podatkov</w:t>
      </w:r>
    </w:p>
    <w:p w14:paraId="0214377C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DA       NE</w:t>
      </w:r>
    </w:p>
    <w:p w14:paraId="7B7DDAC2" w14:textId="5CA14399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Utemeljitev:</w:t>
      </w:r>
    </w:p>
    <w:p w14:paraId="2AF92CE7" w14:textId="294023BA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1CA752F7" w14:textId="5A2690A4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1487C54A" w14:textId="37A855F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4FF6B368" w14:textId="464D6BFB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233455CD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090486C5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66BE502C" w14:textId="12EE935B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4. U</w:t>
      </w:r>
      <w:r w:rsidRPr="001F250F">
        <w:rPr>
          <w:rFonts w:eastAsia="Batang" w:cs="Arial"/>
          <w:bCs/>
          <w:szCs w:val="20"/>
          <w:lang w:eastAsia="ko-KR"/>
        </w:rPr>
        <w:t>pravljanje s podatki in priprav</w:t>
      </w:r>
      <w:r w:rsidRPr="001F250F">
        <w:rPr>
          <w:rFonts w:eastAsia="Batang" w:cs="Arial"/>
          <w:bCs/>
          <w:szCs w:val="20"/>
          <w:lang w:eastAsia="ko-KR"/>
        </w:rPr>
        <w:t>a</w:t>
      </w:r>
      <w:r w:rsidRPr="001F250F">
        <w:rPr>
          <w:rFonts w:eastAsia="Batang" w:cs="Arial"/>
          <w:bCs/>
          <w:szCs w:val="20"/>
          <w:lang w:eastAsia="ko-KR"/>
        </w:rPr>
        <w:t xml:space="preserve"> poročil</w:t>
      </w:r>
    </w:p>
    <w:p w14:paraId="2EC3FA6B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DA       NE</w:t>
      </w:r>
    </w:p>
    <w:p w14:paraId="6597C241" w14:textId="2F6A9624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Utemeljitev:</w:t>
      </w:r>
    </w:p>
    <w:p w14:paraId="70D1E9E5" w14:textId="29CC563E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1F1547EA" w14:textId="0E74A91D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2C886D7E" w14:textId="08DD37D8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29B40E5F" w14:textId="7B980F20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13893CCF" w14:textId="12EE802F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62B83A47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62058207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044A2705" w14:textId="2435E6D2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lastRenderedPageBreak/>
        <w:t>5. D</w:t>
      </w:r>
      <w:r w:rsidRPr="001F250F">
        <w:rPr>
          <w:rFonts w:eastAsia="Batang" w:cs="Arial"/>
          <w:bCs/>
          <w:szCs w:val="20"/>
          <w:lang w:eastAsia="ko-KR"/>
        </w:rPr>
        <w:t>elo s strankami</w:t>
      </w:r>
    </w:p>
    <w:p w14:paraId="5342C5DD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DA       NE</w:t>
      </w:r>
    </w:p>
    <w:p w14:paraId="2674B960" w14:textId="43ADA17A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  <w:r w:rsidRPr="001F250F">
        <w:rPr>
          <w:rFonts w:eastAsia="Batang" w:cs="Arial"/>
          <w:bCs/>
          <w:szCs w:val="20"/>
          <w:lang w:eastAsia="ko-KR"/>
        </w:rPr>
        <w:t>Utemeljitev:</w:t>
      </w:r>
    </w:p>
    <w:p w14:paraId="5F0DA641" w14:textId="29AFE88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5C783F82" w14:textId="0C294E79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27B42F2E" w14:textId="50A0A044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3D312ED0" w14:textId="22DDC0CC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303A26C8" w14:textId="41EE83DF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7645EB35" w14:textId="77777777" w:rsidR="001F250F" w:rsidRP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Cs/>
          <w:szCs w:val="20"/>
          <w:lang w:eastAsia="ko-KR"/>
        </w:rPr>
      </w:pPr>
    </w:p>
    <w:p w14:paraId="22ED4890" w14:textId="77777777" w:rsidR="001F250F" w:rsidRDefault="001F250F" w:rsidP="00196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</w:p>
    <w:p w14:paraId="0BD02C1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4C385D7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29024A51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2966D31C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68BD9F14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4D8CAE29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16CDF44F" w14:textId="77777777" w:rsidTr="00756A74">
        <w:trPr>
          <w:trHeight w:val="297"/>
        </w:trPr>
        <w:tc>
          <w:tcPr>
            <w:tcW w:w="372" w:type="dxa"/>
            <w:noWrap/>
          </w:tcPr>
          <w:p w14:paraId="57E9BCB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3CF9E0FF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59395D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08CB4A7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9F41C1A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24E71B17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1070EC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25DBBB2C" w14:textId="77777777" w:rsidTr="00756A74">
        <w:trPr>
          <w:trHeight w:val="297"/>
        </w:trPr>
        <w:tc>
          <w:tcPr>
            <w:tcW w:w="372" w:type="dxa"/>
            <w:noWrap/>
          </w:tcPr>
          <w:p w14:paraId="7622274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1749D1EC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0606F96B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549B379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1AF8A4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65855AE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3954E0DF" w14:textId="77777777" w:rsidTr="00756A74">
        <w:trPr>
          <w:trHeight w:val="297"/>
        </w:trPr>
        <w:tc>
          <w:tcPr>
            <w:tcW w:w="372" w:type="dxa"/>
            <w:noWrap/>
          </w:tcPr>
          <w:p w14:paraId="79A83AF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5EBB1A2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7E0A76D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27DA13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89DD082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08439618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23E1CA59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281C7194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1840F53F" w14:textId="77777777" w:rsidTr="00756A74">
        <w:trPr>
          <w:trHeight w:val="465"/>
          <w:tblHeader/>
        </w:trPr>
        <w:tc>
          <w:tcPr>
            <w:tcW w:w="1820" w:type="dxa"/>
          </w:tcPr>
          <w:p w14:paraId="663E0BE9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755BDEF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60862E41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6A9632F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7B4EC74E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62D4EEA7" w14:textId="77777777" w:rsidTr="00756A74">
        <w:trPr>
          <w:trHeight w:val="345"/>
        </w:trPr>
        <w:tc>
          <w:tcPr>
            <w:tcW w:w="1820" w:type="dxa"/>
          </w:tcPr>
          <w:p w14:paraId="0F0D39B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096D0F49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7F00E2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F5BD593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11D0EF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62C20FA" w14:textId="77777777" w:rsidTr="00756A74">
        <w:trPr>
          <w:trHeight w:val="345"/>
        </w:trPr>
        <w:tc>
          <w:tcPr>
            <w:tcW w:w="1820" w:type="dxa"/>
          </w:tcPr>
          <w:p w14:paraId="1DD4685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8B3AC1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FDEE4E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5010C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448568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CECD973" w14:textId="77777777" w:rsidTr="00756A74">
        <w:trPr>
          <w:trHeight w:val="345"/>
        </w:trPr>
        <w:tc>
          <w:tcPr>
            <w:tcW w:w="1820" w:type="dxa"/>
          </w:tcPr>
          <w:p w14:paraId="15FA0FE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3540FF2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988C2F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EAC9B7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ED4988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ADB2BF4" w14:textId="77777777" w:rsidTr="00756A74">
        <w:trPr>
          <w:trHeight w:val="330"/>
        </w:trPr>
        <w:tc>
          <w:tcPr>
            <w:tcW w:w="1820" w:type="dxa"/>
          </w:tcPr>
          <w:p w14:paraId="155ED929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72BDBF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45D086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018417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D9366C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E351731" w14:textId="77777777" w:rsidTr="00756A74">
        <w:trPr>
          <w:trHeight w:val="360"/>
        </w:trPr>
        <w:tc>
          <w:tcPr>
            <w:tcW w:w="1820" w:type="dxa"/>
          </w:tcPr>
          <w:p w14:paraId="1531D79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34281B7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1B352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767DBF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6E3D5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0CF053F" w14:textId="77777777" w:rsidTr="00756A74">
        <w:trPr>
          <w:trHeight w:val="345"/>
        </w:trPr>
        <w:tc>
          <w:tcPr>
            <w:tcW w:w="1820" w:type="dxa"/>
          </w:tcPr>
          <w:p w14:paraId="25C776B0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7021072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1BDBA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DC74F6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23D9D7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CCF0400" w14:textId="77777777" w:rsidTr="00756A74">
        <w:trPr>
          <w:trHeight w:val="360"/>
        </w:trPr>
        <w:tc>
          <w:tcPr>
            <w:tcW w:w="1820" w:type="dxa"/>
          </w:tcPr>
          <w:p w14:paraId="6109171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34C7484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C2BFEB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ED6A9A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C379EA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96026">
              <w:rPr>
                <w:rFonts w:eastAsia="Batang" w:cs="Arial"/>
                <w:szCs w:val="20"/>
                <w:lang w:eastAsia="ko-KR"/>
              </w:rPr>
            </w:r>
            <w:r w:rsidR="0019602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5CD953D5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1871F8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6FFACA7C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67575CCE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D9032E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FFDF9F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6AA8EF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4FDFA181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5143B30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2D389D6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35F386D2" w14:textId="77777777" w:rsidTr="00EB3F99">
        <w:trPr>
          <w:trHeight w:val="337"/>
        </w:trPr>
        <w:tc>
          <w:tcPr>
            <w:tcW w:w="1684" w:type="dxa"/>
          </w:tcPr>
          <w:p w14:paraId="0336E9F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6CBB5A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A9D7738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D954439" w14:textId="77777777" w:rsidTr="00EB3F99">
        <w:trPr>
          <w:trHeight w:val="319"/>
        </w:trPr>
        <w:tc>
          <w:tcPr>
            <w:tcW w:w="1684" w:type="dxa"/>
          </w:tcPr>
          <w:p w14:paraId="5A87FA3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2D96ADE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89956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ECC022F" w14:textId="77777777" w:rsidTr="00EB3F99">
        <w:trPr>
          <w:trHeight w:val="319"/>
        </w:trPr>
        <w:tc>
          <w:tcPr>
            <w:tcW w:w="1684" w:type="dxa"/>
          </w:tcPr>
          <w:p w14:paraId="62673A7D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2D3BA9F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4F38F44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41B5630E" w14:textId="77777777" w:rsidTr="00EB3F99">
        <w:trPr>
          <w:trHeight w:val="337"/>
        </w:trPr>
        <w:tc>
          <w:tcPr>
            <w:tcW w:w="1684" w:type="dxa"/>
          </w:tcPr>
          <w:p w14:paraId="237CC72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04F0E33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84A33E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1B15284F" w14:textId="77777777" w:rsidTr="00EB3F99">
        <w:trPr>
          <w:trHeight w:val="337"/>
        </w:trPr>
        <w:tc>
          <w:tcPr>
            <w:tcW w:w="1684" w:type="dxa"/>
          </w:tcPr>
          <w:p w14:paraId="66A5F6E3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07FD446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A35C00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5F0C83A" w14:textId="30680A72" w:rsidR="0026646C" w:rsidRPr="0019602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14:paraId="1DD45C8C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14:paraId="113E4B1D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3CC52CC8" w14:textId="77777777" w:rsidTr="002243CA">
        <w:trPr>
          <w:trHeight w:val="2266"/>
        </w:trPr>
        <w:tc>
          <w:tcPr>
            <w:tcW w:w="7774" w:type="dxa"/>
          </w:tcPr>
          <w:p w14:paraId="76EF257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F7E73A5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1275A2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DBB7D5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353BFE2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14:paraId="4E33C8FC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14:paraId="6EF5290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651FB118" w14:textId="77777777" w:rsidTr="002243CA">
        <w:trPr>
          <w:trHeight w:val="1597"/>
        </w:trPr>
        <w:tc>
          <w:tcPr>
            <w:tcW w:w="7774" w:type="dxa"/>
          </w:tcPr>
          <w:p w14:paraId="33B2447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8FA3A3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29727EB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BE32C1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3C123D10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22BD507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53C42A1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27906850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69FE8D5E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658233DA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4F0C10D4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CEE7EAB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047E1DF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754F8CC0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07D798AA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75086F6C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5FA76EE1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sectPr w:rsidR="004C6E3E" w:rsidRPr="00237EF2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62AF" w14:textId="77777777" w:rsidR="004E69F9" w:rsidRDefault="004E69F9">
      <w:r>
        <w:separator/>
      </w:r>
    </w:p>
  </w:endnote>
  <w:endnote w:type="continuationSeparator" w:id="0">
    <w:p w14:paraId="14CB5D7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7AAF0E0B-BB4E-4169-9066-BD102310802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5F683A63-8C9A-473C-B8AE-698862C9C070}"/>
    <w:embedBold r:id="rId3" w:fontKey="{40484175-3759-4E72-B53C-FA6FD2F4457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AAD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04D9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5F91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7117" w14:textId="77777777" w:rsidR="004E69F9" w:rsidRDefault="004E69F9">
      <w:r>
        <w:separator/>
      </w:r>
    </w:p>
  </w:footnote>
  <w:footnote w:type="continuationSeparator" w:id="0">
    <w:p w14:paraId="682DE93B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F51F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6A01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6BCEC00E" w14:textId="77777777">
      <w:trPr>
        <w:cantSplit/>
        <w:trHeight w:hRule="exact" w:val="847"/>
      </w:trPr>
      <w:tc>
        <w:tcPr>
          <w:tcW w:w="567" w:type="dxa"/>
        </w:tcPr>
        <w:p w14:paraId="27F615F2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6B4A8A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B6C9E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6DC9A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DE51B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F1432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AA041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6AABE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52CCA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824B4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8DF0F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62841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2DF1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E65D8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9F304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0CEA8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8D9D0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5AACC19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3464D464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1B34DD2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5615701E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0F7B2344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12F9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96026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1F250F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21C5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530DB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317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4722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720F6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703E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A3365"/>
    <w:rsid w:val="00AC1F36"/>
    <w:rsid w:val="00AC36CF"/>
    <w:rsid w:val="00AE161E"/>
    <w:rsid w:val="00B012AE"/>
    <w:rsid w:val="00B15B4B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4604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0957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7470B"/>
    <w:rsid w:val="00E904CD"/>
    <w:rsid w:val="00E93A02"/>
    <w:rsid w:val="00E94537"/>
    <w:rsid w:val="00EA43B8"/>
    <w:rsid w:val="00EB07DA"/>
    <w:rsid w:val="00EB3F99"/>
    <w:rsid w:val="00EB5B6F"/>
    <w:rsid w:val="00EB7EAB"/>
    <w:rsid w:val="00EC6821"/>
    <w:rsid w:val="00EC7697"/>
    <w:rsid w:val="00EC7B46"/>
    <w:rsid w:val="00EE7BAF"/>
    <w:rsid w:val="00F003C5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F7A44A1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1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1D65-CBC9-4979-868F-8687FE5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7</TotalTime>
  <Pages>5</Pages>
  <Words>630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4</cp:revision>
  <cp:lastPrinted>2019-04-01T07:34:00Z</cp:lastPrinted>
  <dcterms:created xsi:type="dcterms:W3CDTF">2022-05-20T08:33:00Z</dcterms:created>
  <dcterms:modified xsi:type="dcterms:W3CDTF">2022-05-20T08:39:00Z</dcterms:modified>
</cp:coreProperties>
</file>