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4F8DAB04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</w:t>
      </w:r>
      <w:r w:rsidR="004D0B71">
        <w:rPr>
          <w:rFonts w:eastAsia="Calibri" w:cs="Arial"/>
          <w:b/>
          <w:sz w:val="22"/>
          <w:szCs w:val="20"/>
        </w:rPr>
        <w:t xml:space="preserve"> OBJAVE </w:t>
      </w:r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865E9">
        <w:rPr>
          <w:rFonts w:eastAsia="Calibri" w:cs="Arial"/>
          <w:b/>
          <w:sz w:val="22"/>
          <w:szCs w:val="20"/>
        </w:rPr>
        <w:t>22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82411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 w:val="18"/>
                <w:szCs w:val="18"/>
                <w:lang w:eastAsia="ko-KR"/>
              </w:rPr>
            </w:r>
            <w:r w:rsidR="00C865E9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 w:val="18"/>
                <w:szCs w:val="18"/>
                <w:lang w:eastAsia="ko-KR"/>
              </w:rPr>
            </w:r>
            <w:r w:rsidR="00C865E9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 w:val="18"/>
                <w:szCs w:val="18"/>
                <w:lang w:eastAsia="ko-KR"/>
              </w:rPr>
            </w:r>
            <w:r w:rsidR="00C865E9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 w:val="18"/>
                <w:szCs w:val="18"/>
                <w:lang w:eastAsia="ko-KR"/>
              </w:rPr>
            </w:r>
            <w:r w:rsidR="00C865E9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12914A85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B6358B" w:rsidRPr="00BF0551" w14:paraId="47E140D0" w14:textId="77777777" w:rsidTr="00D95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tcW w:w="7774" w:type="dxa"/>
          </w:tcPr>
          <w:p w14:paraId="2A242662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b/>
                <w:caps w:val="0"/>
                <w:szCs w:val="20"/>
              </w:rPr>
            </w:pPr>
            <w:r w:rsidRPr="00BF0551">
              <w:rPr>
                <w:rFonts w:eastAsia="Calibri" w:cs="Arial"/>
                <w:b/>
                <w:caps w:val="0"/>
                <w:szCs w:val="20"/>
              </w:rPr>
              <w:t>IZPOLNJEVANJE PREDNOSTNIH KRITERIJEV (Utemeljite, navedite oz. opišite vaše izkušnje, pridobljena znanja oz. sposobnosti v okviru področij, ki so v javni objavi navedena kot prednostna)</w:t>
            </w:r>
          </w:p>
        </w:tc>
      </w:tr>
      <w:tr w:rsidR="00B6358B" w:rsidRPr="00BF0551" w14:paraId="1502DA4E" w14:textId="77777777" w:rsidTr="00D952FA">
        <w:trPr>
          <w:trHeight w:val="1875"/>
        </w:trPr>
        <w:tc>
          <w:tcPr>
            <w:tcW w:w="7774" w:type="dxa"/>
          </w:tcPr>
          <w:p w14:paraId="278042C8" w14:textId="57B413E0" w:rsidR="00B6358B" w:rsidRPr="00BF0551" w:rsidRDefault="00B6358B" w:rsidP="00B6358B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szCs w:val="20"/>
              </w:rPr>
              <w:t>Izobrazba - pravne vede</w:t>
            </w:r>
            <w:r w:rsidRPr="00BF0551">
              <w:rPr>
                <w:rFonts w:eastAsia="Calibri" w:cs="Arial"/>
                <w:szCs w:val="20"/>
              </w:rPr>
              <w:t xml:space="preserve">.            </w:t>
            </w:r>
          </w:p>
          <w:p w14:paraId="7E8EB69D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 w:rsidRPr="00BF0551">
              <w:rPr>
                <w:rFonts w:eastAsia="Calibri" w:cs="Arial"/>
                <w:szCs w:val="20"/>
              </w:rPr>
              <w:t xml:space="preserve">        </w:t>
            </w:r>
          </w:p>
          <w:p w14:paraId="44009B92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 w:rsidRPr="00BF0551">
              <w:rPr>
                <w:rFonts w:eastAsia="Calibri" w:cs="Arial"/>
                <w:b/>
                <w:szCs w:val="20"/>
              </w:rPr>
              <w:t>DA     NE</w:t>
            </w:r>
          </w:p>
          <w:p w14:paraId="665D17AA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BF0551">
              <w:rPr>
                <w:rFonts w:eastAsia="Calibri" w:cs="Arial"/>
                <w:szCs w:val="20"/>
              </w:rPr>
              <w:t>Utemeljitev:</w:t>
            </w:r>
          </w:p>
          <w:p w14:paraId="1C61B69E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BA7876A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AE49B78" w14:textId="20BD1DAD" w:rsidR="00B6358B" w:rsidRDefault="00B6358B" w:rsidP="004C6E3E">
      <w:pPr>
        <w:spacing w:after="200" w:line="276" w:lineRule="auto"/>
        <w:rPr>
          <w:rFonts w:eastAsia="Calibri" w:cs="Arial"/>
          <w:szCs w:val="20"/>
        </w:rPr>
      </w:pPr>
    </w:p>
    <w:p w14:paraId="12282CA0" w14:textId="2A44A123" w:rsidR="00834D85" w:rsidRDefault="00834D85" w:rsidP="004C6E3E">
      <w:pPr>
        <w:spacing w:after="200" w:line="276" w:lineRule="auto"/>
        <w:rPr>
          <w:rFonts w:eastAsia="Calibri" w:cs="Arial"/>
          <w:szCs w:val="20"/>
        </w:rPr>
      </w:pPr>
    </w:p>
    <w:p w14:paraId="25E6793C" w14:textId="77777777" w:rsidR="00834D85" w:rsidRDefault="00834D85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lastRenderedPageBreak/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865E9">
              <w:rPr>
                <w:rFonts w:eastAsia="Batang" w:cs="Arial"/>
                <w:szCs w:val="20"/>
                <w:lang w:eastAsia="ko-KR"/>
              </w:rPr>
            </w:r>
            <w:r w:rsidR="00C865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lastRenderedPageBreak/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lastRenderedPageBreak/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3CCDB61A-F9F2-45DF-A5EC-A53417F35FDD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EA05EF5C-DB45-48BB-83D0-261D34363A5E}"/>
    <w:embedBold r:id="rId3" w:fontKey="{D0ED91B5-57A8-4CE2-8A74-A7ACB676E0F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3A77ACD3" w14:textId="77777777">
      <w:trPr>
        <w:cantSplit/>
        <w:trHeight w:hRule="exact" w:val="847"/>
      </w:trPr>
      <w:tc>
        <w:tcPr>
          <w:tcW w:w="567" w:type="dxa"/>
        </w:tcPr>
        <w:p w14:paraId="650BC417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F6EA4B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B0B0D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F7D8EE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DF5F5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58CA4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34D85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7354B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0033"/>
    <w:rsid w:val="00B31575"/>
    <w:rsid w:val="00B5629F"/>
    <w:rsid w:val="00B61B90"/>
    <w:rsid w:val="00B6358B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865E9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1C0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6</Pages>
  <Words>653</Words>
  <Characters>4795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2022-12-09T09:13:00Z</dcterms:created>
  <dcterms:modified xsi:type="dcterms:W3CDTF">2022-12-09T09:13:00Z</dcterms:modified>
</cp:coreProperties>
</file>