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3D580A72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1409FF">
        <w:rPr>
          <w:rFonts w:eastAsia="Calibri" w:cs="Arial"/>
          <w:b/>
          <w:sz w:val="22"/>
          <w:szCs w:val="20"/>
        </w:rPr>
        <w:t>8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</w:r>
            <w:r w:rsidR="001409F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1409FF">
              <w:rPr>
                <w:rFonts w:eastAsia="Batang" w:cs="Arial"/>
                <w:szCs w:val="20"/>
                <w:lang w:eastAsia="ko-KR"/>
              </w:rPr>
            </w:r>
            <w:r w:rsidR="001409F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179FD7E-1142-4B79-B8C0-D5DB2975259F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27EDEE1-DA06-47E5-B7C6-E5B2C8AFAF72}"/>
    <w:embedBold r:id="rId3" w:fontKey="{E1F386A6-524D-4215-B1A6-4CE95F84522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09FF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2022-10-28T09:23:00Z</dcterms:created>
  <dcterms:modified xsi:type="dcterms:W3CDTF">2022-10-28T09:23:00Z</dcterms:modified>
</cp:coreProperties>
</file>