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C00E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50AEC38F" w14:textId="75759185" w:rsidR="00AF768E" w:rsidRPr="00AF768E" w:rsidRDefault="00AF768E" w:rsidP="00AF768E">
      <w:pPr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Številka: 1100-</w:t>
      </w:r>
      <w:r w:rsidR="00503707">
        <w:rPr>
          <w:rFonts w:cs="Arial"/>
          <w:szCs w:val="20"/>
          <w:lang w:val="sl-SI"/>
        </w:rPr>
        <w:t>1</w:t>
      </w:r>
      <w:r w:rsidR="00D0102D">
        <w:rPr>
          <w:rFonts w:cs="Arial"/>
          <w:szCs w:val="20"/>
          <w:lang w:val="sl-SI"/>
        </w:rPr>
        <w:t>7</w:t>
      </w:r>
      <w:r w:rsidRPr="00AF768E">
        <w:rPr>
          <w:rFonts w:cs="Arial"/>
          <w:szCs w:val="20"/>
          <w:lang w:val="sl-SI"/>
        </w:rPr>
        <w:t>/20</w:t>
      </w:r>
      <w:r w:rsidR="007D77C6">
        <w:rPr>
          <w:rFonts w:cs="Arial"/>
          <w:szCs w:val="20"/>
          <w:lang w:val="sl-SI"/>
        </w:rPr>
        <w:t>2</w:t>
      </w:r>
      <w:r w:rsidR="00513059">
        <w:rPr>
          <w:rFonts w:cs="Arial"/>
          <w:szCs w:val="20"/>
          <w:lang w:val="sl-SI"/>
        </w:rPr>
        <w:t>2</w:t>
      </w:r>
      <w:r w:rsidRPr="00AF768E">
        <w:rPr>
          <w:rFonts w:cs="Arial"/>
          <w:szCs w:val="20"/>
          <w:lang w:val="sl-SI"/>
        </w:rPr>
        <w:t>/1</w:t>
      </w:r>
    </w:p>
    <w:p w14:paraId="5B912322" w14:textId="603B9C5A" w:rsidR="00AF768E" w:rsidRDefault="00AF768E" w:rsidP="00AF768E">
      <w:pPr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Datum:</w:t>
      </w:r>
      <w:r w:rsidR="00503707">
        <w:rPr>
          <w:rFonts w:cs="Arial"/>
          <w:szCs w:val="20"/>
          <w:lang w:val="sl-SI"/>
        </w:rPr>
        <w:t xml:space="preserve"> </w:t>
      </w:r>
      <w:r w:rsidR="00D0102D">
        <w:rPr>
          <w:rFonts w:cs="Arial"/>
          <w:szCs w:val="20"/>
          <w:lang w:val="sl-SI"/>
        </w:rPr>
        <w:t>28</w:t>
      </w:r>
      <w:r w:rsidR="00EB04C4">
        <w:rPr>
          <w:rFonts w:cs="Arial"/>
          <w:szCs w:val="20"/>
          <w:lang w:val="sl-SI"/>
        </w:rPr>
        <w:t xml:space="preserve">. </w:t>
      </w:r>
      <w:r w:rsidR="00D0102D">
        <w:rPr>
          <w:rFonts w:cs="Arial"/>
          <w:szCs w:val="20"/>
          <w:lang w:val="sl-SI"/>
        </w:rPr>
        <w:t>10</w:t>
      </w:r>
      <w:r w:rsidR="00EB04C4">
        <w:rPr>
          <w:rFonts w:cs="Arial"/>
          <w:szCs w:val="20"/>
          <w:lang w:val="sl-SI"/>
        </w:rPr>
        <w:t>. 2022</w:t>
      </w:r>
    </w:p>
    <w:p w14:paraId="69FDB58D" w14:textId="77777777" w:rsidR="00022FFA" w:rsidRPr="00AF768E" w:rsidRDefault="00022FFA" w:rsidP="00AF768E">
      <w:pPr>
        <w:rPr>
          <w:rFonts w:cs="Arial"/>
          <w:szCs w:val="20"/>
          <w:lang w:val="sl-SI"/>
        </w:rPr>
      </w:pPr>
    </w:p>
    <w:p w14:paraId="17D8D14F" w14:textId="0DFE49F8" w:rsidR="000F6F6F" w:rsidRDefault="00503593" w:rsidP="00AF768E">
      <w:pPr>
        <w:jc w:val="both"/>
        <w:rPr>
          <w:color w:val="000000"/>
          <w:szCs w:val="20"/>
          <w:lang w:val="sl-SI"/>
        </w:rPr>
      </w:pPr>
      <w:r w:rsidRPr="00503593">
        <w:rPr>
          <w:color w:val="000000"/>
          <w:szCs w:val="20"/>
          <w:lang w:val="sl-SI"/>
        </w:rPr>
        <w:t>Na podlagi 58. člena Zakona o javnih uslužbencih (Uradni list RS, št. 63/2007 – uradno prečiščeno besedilo, 65/2008, 69/2008 – ZTFI-A, 69/2008 – ZZavar-E, 40/2012 – ZUJF, 158/2020 – ZIntPK-C, 203/2020 – ZIUPOPDVE, 202/2021 – odl. US in 3/2022 – ZDeb) in 18. člena Uredbe o postopku za zasedbo delovnega mesta v organih državne uprave in v pravosodnih organih (Uradni list RS, št. 139/2006 in 104/2010) Agencija RS za kmetijske trge in razvoj podeželja, ki jo zastopa generalni direktor mag. Miran Mihelič, objavlja javni natečaj za zasedbo prostega uradniškega delovnega mesta</w:t>
      </w:r>
    </w:p>
    <w:p w14:paraId="6F686A36" w14:textId="77777777" w:rsidR="00503593" w:rsidRPr="00AF768E" w:rsidRDefault="00503593" w:rsidP="00AF768E">
      <w:pPr>
        <w:jc w:val="both"/>
        <w:rPr>
          <w:rFonts w:cs="Arial"/>
          <w:b/>
          <w:bCs/>
          <w:szCs w:val="20"/>
          <w:lang w:val="sl-SI"/>
        </w:rPr>
      </w:pPr>
    </w:p>
    <w:p w14:paraId="73E28303" w14:textId="51089819" w:rsidR="00E97F82" w:rsidRDefault="00E97F82" w:rsidP="00BB1096">
      <w:pPr>
        <w:jc w:val="center"/>
        <w:rPr>
          <w:rFonts w:cs="Arial"/>
          <w:b/>
          <w:bCs/>
          <w:szCs w:val="20"/>
        </w:rPr>
      </w:pPr>
      <w:r w:rsidRPr="00285E34">
        <w:rPr>
          <w:rFonts w:cs="Arial"/>
          <w:b/>
          <w:bCs/>
          <w:szCs w:val="20"/>
        </w:rPr>
        <w:t>S</w:t>
      </w:r>
      <w:r w:rsidR="00D0102D">
        <w:rPr>
          <w:rFonts w:cs="Arial"/>
          <w:b/>
          <w:bCs/>
          <w:szCs w:val="20"/>
        </w:rPr>
        <w:t>vetovalec</w:t>
      </w:r>
      <w:r w:rsidRPr="00285E34">
        <w:rPr>
          <w:rFonts w:cs="Arial"/>
          <w:b/>
          <w:bCs/>
          <w:szCs w:val="20"/>
        </w:rPr>
        <w:t xml:space="preserve"> </w:t>
      </w:r>
      <w:r w:rsidR="00E22415" w:rsidRPr="00285E34">
        <w:rPr>
          <w:rFonts w:cs="Arial"/>
          <w:b/>
          <w:bCs/>
          <w:szCs w:val="20"/>
          <w:lang w:val="sl-SI"/>
        </w:rPr>
        <w:t xml:space="preserve">(šifra delovnega mesta </w:t>
      </w:r>
      <w:r w:rsidR="00D0102D">
        <w:rPr>
          <w:rFonts w:cs="Arial"/>
          <w:b/>
          <w:bCs/>
          <w:szCs w:val="20"/>
          <w:lang w:val="sl-SI"/>
        </w:rPr>
        <w:t>5000</w:t>
      </w:r>
      <w:r w:rsidR="00E22415" w:rsidRPr="00285E34">
        <w:rPr>
          <w:rFonts w:cs="Arial"/>
          <w:b/>
          <w:bCs/>
          <w:szCs w:val="20"/>
          <w:lang w:val="sl-SI"/>
        </w:rPr>
        <w:t xml:space="preserve">) </w:t>
      </w:r>
      <w:r w:rsidRPr="00285E34">
        <w:rPr>
          <w:rFonts w:cs="Arial"/>
          <w:b/>
          <w:bCs/>
          <w:szCs w:val="20"/>
        </w:rPr>
        <w:t xml:space="preserve">v </w:t>
      </w:r>
      <w:r w:rsidR="00A50592" w:rsidRPr="00A50592">
        <w:rPr>
          <w:rFonts w:cs="Arial"/>
          <w:b/>
        </w:rPr>
        <w:t>Oddelk</w:t>
      </w:r>
      <w:r w:rsidR="000E1417">
        <w:rPr>
          <w:rFonts w:cs="Arial"/>
          <w:b/>
        </w:rPr>
        <w:t>u</w:t>
      </w:r>
      <w:r w:rsidR="00A50592" w:rsidRPr="00A50592">
        <w:rPr>
          <w:rFonts w:cs="Arial"/>
          <w:b/>
        </w:rPr>
        <w:t xml:space="preserve"> </w:t>
      </w:r>
      <w:r w:rsidR="00D0102D" w:rsidRPr="00D0102D">
        <w:rPr>
          <w:rFonts w:cs="Arial"/>
          <w:b/>
        </w:rPr>
        <w:t>za izvedbo pregledov na površino</w:t>
      </w:r>
      <w:r w:rsidR="00BB1096">
        <w:rPr>
          <w:rFonts w:cs="Arial"/>
          <w:b/>
        </w:rPr>
        <w:t>,</w:t>
      </w:r>
      <w:r w:rsidRPr="00285E34">
        <w:rPr>
          <w:rFonts w:cs="Arial"/>
          <w:b/>
          <w:bCs/>
          <w:szCs w:val="20"/>
        </w:rPr>
        <w:t xml:space="preserve"> v </w:t>
      </w:r>
      <w:r w:rsidR="00285E34" w:rsidRPr="00285E34">
        <w:rPr>
          <w:rFonts w:cs="Arial"/>
          <w:b/>
          <w:bCs/>
          <w:szCs w:val="20"/>
        </w:rPr>
        <w:t>S</w:t>
      </w:r>
      <w:r w:rsidR="00C12E48">
        <w:rPr>
          <w:rFonts w:cs="Arial"/>
          <w:b/>
          <w:bCs/>
          <w:szCs w:val="20"/>
        </w:rPr>
        <w:t>lužbi za kontrolo</w:t>
      </w:r>
      <w:r w:rsidR="00D0102D">
        <w:rPr>
          <w:rFonts w:cs="Arial"/>
          <w:b/>
          <w:bCs/>
          <w:szCs w:val="20"/>
        </w:rPr>
        <w:t xml:space="preserve"> na nalogah Programa razvoja podeželja 2014-2020</w:t>
      </w:r>
      <w:r w:rsidRPr="002023B1">
        <w:rPr>
          <w:rFonts w:cs="Arial"/>
          <w:b/>
          <w:bCs/>
          <w:szCs w:val="20"/>
        </w:rPr>
        <w:t>; pri prijavi se sklicujte na št. 1100-</w:t>
      </w:r>
      <w:r w:rsidR="00D02D9F">
        <w:rPr>
          <w:rFonts w:cs="Arial"/>
          <w:b/>
          <w:bCs/>
          <w:szCs w:val="20"/>
        </w:rPr>
        <w:t>1</w:t>
      </w:r>
      <w:r w:rsidR="00D0102D">
        <w:rPr>
          <w:rFonts w:cs="Arial"/>
          <w:b/>
          <w:bCs/>
          <w:szCs w:val="20"/>
        </w:rPr>
        <w:t>7</w:t>
      </w:r>
      <w:r w:rsidRPr="002023B1">
        <w:rPr>
          <w:rFonts w:cs="Arial"/>
          <w:b/>
          <w:bCs/>
          <w:szCs w:val="20"/>
        </w:rPr>
        <w:t>/20</w:t>
      </w:r>
      <w:r w:rsidR="00CD051C">
        <w:rPr>
          <w:rFonts w:cs="Arial"/>
          <w:b/>
          <w:bCs/>
          <w:szCs w:val="20"/>
        </w:rPr>
        <w:t>2</w:t>
      </w:r>
      <w:r w:rsidR="00DA3124">
        <w:rPr>
          <w:rFonts w:cs="Arial"/>
          <w:b/>
          <w:bCs/>
          <w:szCs w:val="20"/>
        </w:rPr>
        <w:t>2</w:t>
      </w:r>
      <w:r w:rsidR="00066CFE">
        <w:rPr>
          <w:rFonts w:cs="Arial"/>
          <w:b/>
          <w:bCs/>
          <w:szCs w:val="20"/>
        </w:rPr>
        <w:t xml:space="preserve"> </w:t>
      </w:r>
    </w:p>
    <w:p w14:paraId="53C8F696" w14:textId="77777777" w:rsidR="00BB1096" w:rsidRPr="00012385" w:rsidRDefault="00BB1096" w:rsidP="00BB1096">
      <w:pPr>
        <w:jc w:val="center"/>
        <w:rPr>
          <w:rFonts w:cs="Arial"/>
          <w:szCs w:val="20"/>
          <w:lang w:eastAsia="sl-SI"/>
        </w:rPr>
      </w:pPr>
    </w:p>
    <w:p w14:paraId="5FA8B2EE" w14:textId="77777777" w:rsidR="00E97F82" w:rsidRPr="00012385" w:rsidRDefault="00E97F82" w:rsidP="00E97F82">
      <w:pPr>
        <w:rPr>
          <w:szCs w:val="20"/>
        </w:rPr>
      </w:pPr>
      <w:r w:rsidRPr="00012385">
        <w:rPr>
          <w:szCs w:val="20"/>
        </w:rPr>
        <w:t>Kandidati, ki se bodo prijavili na prosto delovno mesto, morajo izpolnjevati naslednje pogoje:</w:t>
      </w:r>
    </w:p>
    <w:p w14:paraId="65E53784" w14:textId="77777777" w:rsidR="00E97F82" w:rsidRPr="00012385" w:rsidRDefault="00E97F82" w:rsidP="00E97F82">
      <w:pPr>
        <w:tabs>
          <w:tab w:val="center" w:pos="4320"/>
          <w:tab w:val="right" w:pos="8640"/>
        </w:tabs>
        <w:jc w:val="both"/>
        <w:rPr>
          <w:rFonts w:cs="Arial"/>
          <w:szCs w:val="20"/>
        </w:rPr>
      </w:pPr>
    </w:p>
    <w:p w14:paraId="258FA1BD" w14:textId="77777777" w:rsidR="00E97F82" w:rsidRPr="00012385" w:rsidRDefault="00E97F82" w:rsidP="00E97F82">
      <w:pPr>
        <w:numPr>
          <w:ilvl w:val="0"/>
          <w:numId w:val="28"/>
        </w:numPr>
        <w:jc w:val="both"/>
      </w:pPr>
      <w:r w:rsidRPr="00012385">
        <w:t>imeti končano najmanj visokošolsko strokovno izobraževanje (prejšnje)/visokošolska strokovna izobrazba (prejšnja) oziroma najmanj visokošolsko strokovno izobraževanje (prva bolonjska stopnja)/visokošolska strokovna izobrazba (prva bolonjska stopnja oziroma najmanj visokošolsko univerzitetno izobraževanje (prva bolonjska stopnja) /visokošolska univerzitetna izobrazba (prva bolonjska stopnja);</w:t>
      </w:r>
    </w:p>
    <w:p w14:paraId="123CA0E3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najmanj 7 mesecev delovnih izkušenj;</w:t>
      </w:r>
    </w:p>
    <w:p w14:paraId="3AF4D40C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opravljeno obvezno usposabljanje za imenovanje v naziv;</w:t>
      </w:r>
    </w:p>
    <w:p w14:paraId="5D7790F2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 strokovni izpit iz upravnega postopka druge stopnje;</w:t>
      </w:r>
    </w:p>
    <w:p w14:paraId="4F0083C8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znanje uradnega jezika;</w:t>
      </w:r>
    </w:p>
    <w:p w14:paraId="61CC70C3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državljanstvo Republike Slovenije;</w:t>
      </w:r>
    </w:p>
    <w:p w14:paraId="7B0ED243" w14:textId="77777777" w:rsidR="00E97F82" w:rsidRPr="00012385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ne smejo biti pravnomočno obsojeni zaradi naklepnega kaznivega dejanja, ki se preganja po uradni dolžnosti in ne smejo biti obsojeni na nepogojno  kazen zapora v trajanju več kot šest mesecev;</w:t>
      </w:r>
    </w:p>
    <w:p w14:paraId="02A543FD" w14:textId="77777777" w:rsidR="00E97F82" w:rsidRPr="00012385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zoper njih ne sme biti vložena pravnomočna obtožnica zaradi naklepnega kaznivega dejanja, ki se preganja po uradni dolžnosti.</w:t>
      </w:r>
    </w:p>
    <w:p w14:paraId="192DE6E7" w14:textId="77777777" w:rsidR="00E97F82" w:rsidRPr="00012385" w:rsidRDefault="00E97F82" w:rsidP="00E97F82">
      <w:pPr>
        <w:jc w:val="both"/>
        <w:rPr>
          <w:rFonts w:cs="Arial"/>
          <w:b/>
          <w:szCs w:val="20"/>
        </w:rPr>
      </w:pPr>
    </w:p>
    <w:p w14:paraId="10FFE2EC" w14:textId="77777777" w:rsidR="00E97F82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</w:p>
    <w:p w14:paraId="43B1284A" w14:textId="77777777" w:rsidR="00E97F82" w:rsidRDefault="00E97F82" w:rsidP="00E97F82">
      <w:pPr>
        <w:jc w:val="both"/>
        <w:rPr>
          <w:szCs w:val="20"/>
        </w:rPr>
      </w:pPr>
    </w:p>
    <w:p w14:paraId="7E636D54" w14:textId="77777777" w:rsidR="00E97F82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Za delovne izkušnje se štejejo tudi delovne izkušnje, ki jih je javni uslužbenec pridobil z opravljanjem del na delovnem mestu, za katero se zahteva za eno stopnjo nižja izobrazba, razen pripravništva v eno stopnjo nižji izobrazbi.</w:t>
      </w:r>
    </w:p>
    <w:p w14:paraId="47663689" w14:textId="77777777" w:rsidR="00E97F82" w:rsidRDefault="00E97F82" w:rsidP="00E97F82">
      <w:pPr>
        <w:jc w:val="both"/>
        <w:rPr>
          <w:szCs w:val="20"/>
        </w:rPr>
      </w:pPr>
    </w:p>
    <w:p w14:paraId="37470BE6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 xml:space="preserve">Kot delovne izkušnje se upošteva tudi drugo delo na enaki stopnji zahtevnosti, kot je delovno mesto, za katero oseba kandidira, pri čemer se upošteva čas opravljanja takega dela in stopnja </w:t>
      </w:r>
      <w:r w:rsidRPr="00A22CCE">
        <w:rPr>
          <w:szCs w:val="20"/>
        </w:rPr>
        <w:lastRenderedPageBreak/>
        <w:t>izobrazbe. Delovne izkušnje se dokazujejo z verodostojnimi listinami, iz katerih sta razvidna čas opravljanja dela in stopnja izobrazbe.</w:t>
      </w:r>
    </w:p>
    <w:p w14:paraId="3BA04023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 xml:space="preserve"> </w:t>
      </w:r>
    </w:p>
    <w:p w14:paraId="0DC9406E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14:paraId="7CB97AE6" w14:textId="77777777" w:rsidR="00E97F82" w:rsidRPr="00012385" w:rsidRDefault="00E97F82" w:rsidP="00E97F82">
      <w:pPr>
        <w:jc w:val="both"/>
        <w:rPr>
          <w:rFonts w:cs="Arial"/>
          <w:szCs w:val="20"/>
        </w:rPr>
      </w:pPr>
    </w:p>
    <w:p w14:paraId="72ACB992" w14:textId="77777777" w:rsidR="00E97F82" w:rsidRPr="00012385" w:rsidRDefault="00E97F82" w:rsidP="00E97F82">
      <w:pPr>
        <w:spacing w:after="120" w:line="240" w:lineRule="auto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Delovno področje:</w:t>
      </w:r>
    </w:p>
    <w:p w14:paraId="67580528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pomoč pri pripravi osnutkov predpisov in drugih zahtevnejših gradiv;</w:t>
      </w:r>
    </w:p>
    <w:p w14:paraId="36CAB7C2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zbiranje, urejanje in priprava podatkov za oblikovanje zahtevnejših gradiv;</w:t>
      </w:r>
    </w:p>
    <w:p w14:paraId="19F85A5B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samostojno oblikovanje manj zahtevnih gradiv s predlogi ukrepov;</w:t>
      </w:r>
    </w:p>
    <w:p w14:paraId="67AF1678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vodenje v zahtevnih upravnih postopkih na I. stopnji;</w:t>
      </w:r>
    </w:p>
    <w:p w14:paraId="42FDE963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opravljanje drugih upravnih nalog podobne zahtevnosti.</w:t>
      </w:r>
    </w:p>
    <w:p w14:paraId="21EF551B" w14:textId="77777777" w:rsidR="00B60A6E" w:rsidRDefault="00B60A6E" w:rsidP="00B60A6E">
      <w:pPr>
        <w:jc w:val="both"/>
        <w:rPr>
          <w:rFonts w:cs="Arial"/>
          <w:szCs w:val="20"/>
          <w:lang w:eastAsia="ar-SA"/>
        </w:rPr>
      </w:pPr>
    </w:p>
    <w:p w14:paraId="75A0B3FD" w14:textId="77777777" w:rsidR="00E97F82" w:rsidRPr="003D1E98" w:rsidRDefault="00E97F82" w:rsidP="00E97F82">
      <w:pPr>
        <w:spacing w:after="120" w:line="240" w:lineRule="auto"/>
        <w:jc w:val="both"/>
        <w:rPr>
          <w:rFonts w:cs="Arial"/>
          <w:szCs w:val="20"/>
        </w:rPr>
      </w:pPr>
      <w:r w:rsidRPr="003D1E98">
        <w:rPr>
          <w:rFonts w:cs="Arial"/>
          <w:szCs w:val="20"/>
        </w:rPr>
        <w:t>Prijava na prosto delovno mesto mora biti obvezno pripravljena in oddana na obrazcu z oznako JN, ki je priloga tega natečaja z natančno izpolnjenimi vsemi rubrikami in podpisanimi izjava</w:t>
      </w:r>
      <w:r w:rsidR="003D1E98" w:rsidRPr="003D1E98">
        <w:rPr>
          <w:rFonts w:cs="Arial"/>
          <w:szCs w:val="20"/>
        </w:rPr>
        <w:t xml:space="preserve">mi </w:t>
      </w:r>
      <w:r w:rsidR="003D1E98" w:rsidRPr="003D1E98">
        <w:rPr>
          <w:szCs w:val="20"/>
        </w:rPr>
        <w:t>in verodostojnimi listinami, ki izkazujejo delovne izkušnje</w:t>
      </w:r>
      <w:r w:rsidR="003D1E98">
        <w:rPr>
          <w:szCs w:val="20"/>
        </w:rPr>
        <w:t>.</w:t>
      </w:r>
      <w:r w:rsidRPr="003D1E98">
        <w:rPr>
          <w:rFonts w:cs="Arial"/>
          <w:szCs w:val="20"/>
        </w:rPr>
        <w:t xml:space="preserve"> </w:t>
      </w:r>
    </w:p>
    <w:p w14:paraId="3125E02E" w14:textId="77777777" w:rsidR="00E97F82" w:rsidRPr="00A22CCE" w:rsidRDefault="00E97F82" w:rsidP="00E97F82">
      <w:pPr>
        <w:jc w:val="both"/>
        <w:rPr>
          <w:szCs w:val="20"/>
        </w:rPr>
      </w:pPr>
      <w:r w:rsidRPr="003D1E98">
        <w:rPr>
          <w:szCs w:val="20"/>
        </w:rPr>
        <w:t>Pri izbranemu kandidatu se bo preverjalo ali ima opravljeno obvezno usposabljanje</w:t>
      </w:r>
      <w:r w:rsidRPr="00A22CCE">
        <w:rPr>
          <w:szCs w:val="20"/>
        </w:rPr>
        <w:t xml:space="preserve"> </w:t>
      </w:r>
      <w:r>
        <w:rPr>
          <w:szCs w:val="20"/>
        </w:rPr>
        <w:t>za imenovanje v naziv. Kandidati</w:t>
      </w:r>
      <w:r w:rsidRPr="00A22CCE">
        <w:rPr>
          <w:szCs w:val="20"/>
        </w:rPr>
        <w:t>, ki so opravili strokovni izpit za imenovanje v naziv skladno z določbami Zakona o javnih uslužbencih in /ali so se udeležili priprav na strokovni izpit za imenovanje v naziv, se šteje, da izpolnjujejo pogoj obveznega usposabljanja po 89. členu  Zakona o javnih uslu</w:t>
      </w:r>
      <w:r>
        <w:rPr>
          <w:szCs w:val="20"/>
        </w:rPr>
        <w:t xml:space="preserve">žbencih. V nasprotnem primeru bo </w:t>
      </w:r>
      <w:r w:rsidRPr="00A22CCE">
        <w:rPr>
          <w:szCs w:val="20"/>
        </w:rPr>
        <w:t>moral</w:t>
      </w:r>
      <w:r>
        <w:rPr>
          <w:szCs w:val="20"/>
        </w:rPr>
        <w:t xml:space="preserve"> izbrani</w:t>
      </w:r>
      <w:r w:rsidRPr="00A22CCE">
        <w:rPr>
          <w:szCs w:val="20"/>
        </w:rPr>
        <w:t xml:space="preserve"> kandidat obvezno usposabljanje za imenovanje v naziv, v skladu s prvim odstavkom 89. člena Zakona o javnih uslužbencih, opraviti najkasneje v enem letu od sklenitve pogodbe o zaposlitvi.</w:t>
      </w:r>
    </w:p>
    <w:p w14:paraId="15161483" w14:textId="77777777" w:rsidR="00E97F82" w:rsidRPr="00A22CCE" w:rsidRDefault="00E97F82" w:rsidP="00E97F82">
      <w:pPr>
        <w:jc w:val="both"/>
        <w:rPr>
          <w:szCs w:val="20"/>
        </w:rPr>
      </w:pPr>
    </w:p>
    <w:p w14:paraId="0B1DAA3A" w14:textId="77777777" w:rsidR="00E97F82" w:rsidRDefault="000F6F6F" w:rsidP="00114625">
      <w:pPr>
        <w:jc w:val="both"/>
        <w:rPr>
          <w:szCs w:val="20"/>
        </w:rPr>
      </w:pPr>
      <w:r w:rsidRPr="000F6F6F">
        <w:rPr>
          <w:szCs w:val="20"/>
        </w:rPr>
        <w:t>Pri izbranemu kandidatu se bo preverjalo, ali ima opravljen strokovni izpit iz upravnega postopka druge stopnje. V nasprotnem primeru bo moral izbrani kandidat strokovni izpit iz upravnega postopka druge stopnje, v skladu z 31. členom Zakona o splošnem upravnem postopku (Uradni list RS, št. 24/2006 – uradno prečiščeno besedilo, 105/2006 – ZUS-1, 126/2007, 65/2008, 8/2010, 82/2013, 175/2020 – ZIUOPDVE in 3/2022 – ZDeb), opraviti najkasneje v treh mesecih od sklenitve delovnega razmerja.</w:t>
      </w:r>
    </w:p>
    <w:p w14:paraId="0C18353C" w14:textId="77777777" w:rsidR="000F6F6F" w:rsidRDefault="000F6F6F" w:rsidP="00E97F82">
      <w:pPr>
        <w:pStyle w:val="Telobesedila2"/>
        <w:spacing w:after="0" w:line="240" w:lineRule="auto"/>
        <w:jc w:val="both"/>
        <w:rPr>
          <w:rFonts w:cs="Arial"/>
          <w:szCs w:val="20"/>
        </w:rPr>
      </w:pPr>
    </w:p>
    <w:p w14:paraId="17BF0130" w14:textId="77777777" w:rsidR="00E97F82" w:rsidRPr="00CD34D5" w:rsidRDefault="00E97F82" w:rsidP="00E97F82">
      <w:pPr>
        <w:pStyle w:val="Telobesedila2"/>
        <w:spacing w:after="0" w:line="240" w:lineRule="auto"/>
        <w:jc w:val="both"/>
        <w:rPr>
          <w:rFonts w:eastAsia="Calibri" w:cs="Arial"/>
          <w:szCs w:val="20"/>
        </w:rPr>
      </w:pPr>
      <w:r w:rsidRPr="00012385">
        <w:rPr>
          <w:rFonts w:cs="Arial"/>
          <w:szCs w:val="20"/>
        </w:rPr>
        <w:t>Izbran</w:t>
      </w:r>
      <w:r>
        <w:rPr>
          <w:rFonts w:cs="Arial"/>
          <w:szCs w:val="20"/>
        </w:rPr>
        <w:t>i</w:t>
      </w:r>
      <w:r w:rsidRPr="00012385">
        <w:rPr>
          <w:rFonts w:cs="Arial"/>
          <w:szCs w:val="20"/>
        </w:rPr>
        <w:t xml:space="preserve"> kandidat bo delo na naveden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delovn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mest</w:t>
      </w:r>
      <w:r>
        <w:rPr>
          <w:rFonts w:cs="Arial"/>
          <w:szCs w:val="20"/>
        </w:rPr>
        <w:t xml:space="preserve">u </w:t>
      </w:r>
      <w:r w:rsidRPr="00012385">
        <w:rPr>
          <w:rFonts w:cs="Arial"/>
          <w:szCs w:val="20"/>
        </w:rPr>
        <w:t xml:space="preserve">opravljal v uradniškem nazivu </w:t>
      </w:r>
      <w:r>
        <w:rPr>
          <w:rFonts w:cs="Arial"/>
          <w:szCs w:val="20"/>
        </w:rPr>
        <w:t>svetovalec III,</w:t>
      </w:r>
      <w:r w:rsidRPr="002B5596">
        <w:rPr>
          <w:rFonts w:eastAsia="Calibri" w:cs="Arial"/>
          <w:szCs w:val="20"/>
        </w:rPr>
        <w:t xml:space="preserve"> </w:t>
      </w:r>
      <w:r w:rsidRPr="00CD34D5">
        <w:rPr>
          <w:rFonts w:eastAsia="Calibri" w:cs="Arial"/>
          <w:szCs w:val="20"/>
        </w:rPr>
        <w:t xml:space="preserve">z možnostjo napredovanja v naziv </w:t>
      </w:r>
      <w:r>
        <w:rPr>
          <w:rFonts w:eastAsia="Calibri" w:cs="Arial"/>
          <w:szCs w:val="20"/>
        </w:rPr>
        <w:t>svetovalec</w:t>
      </w:r>
      <w:r w:rsidRPr="00CD34D5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II in svetovalec </w:t>
      </w:r>
      <w:r w:rsidRPr="00CD34D5">
        <w:rPr>
          <w:rFonts w:eastAsia="Calibri" w:cs="Arial"/>
          <w:szCs w:val="20"/>
        </w:rPr>
        <w:t>I.</w:t>
      </w:r>
    </w:p>
    <w:p w14:paraId="159D3F5E" w14:textId="77777777" w:rsidR="00CA7B7F" w:rsidRDefault="00CA7B7F" w:rsidP="00E97F82">
      <w:pPr>
        <w:spacing w:line="240" w:lineRule="auto"/>
        <w:jc w:val="both"/>
        <w:rPr>
          <w:szCs w:val="20"/>
        </w:rPr>
      </w:pPr>
    </w:p>
    <w:p w14:paraId="4C94C414" w14:textId="77777777" w:rsidR="00E97F82" w:rsidRDefault="00E97F82" w:rsidP="00E97F82">
      <w:pPr>
        <w:spacing w:line="240" w:lineRule="auto"/>
        <w:jc w:val="both"/>
        <w:rPr>
          <w:rFonts w:cs="Arial"/>
          <w:color w:val="000000"/>
          <w:szCs w:val="20"/>
        </w:rPr>
      </w:pPr>
      <w:r w:rsidRPr="00012385">
        <w:rPr>
          <w:szCs w:val="20"/>
        </w:rPr>
        <w:t>Z izbranim</w:t>
      </w:r>
      <w:r>
        <w:rPr>
          <w:szCs w:val="20"/>
        </w:rPr>
        <w:t xml:space="preserve"> kandida</w:t>
      </w:r>
      <w:r w:rsidR="002E3F22">
        <w:rPr>
          <w:szCs w:val="20"/>
        </w:rPr>
        <w:t>t</w:t>
      </w:r>
      <w:r>
        <w:rPr>
          <w:szCs w:val="20"/>
        </w:rPr>
        <w:t xml:space="preserve">om </w:t>
      </w:r>
      <w:r w:rsidRPr="00012385">
        <w:rPr>
          <w:szCs w:val="20"/>
        </w:rPr>
        <w:t>bo sklenjeno delovno razmerje za nedoločen čas s polnim delovnim časom</w:t>
      </w:r>
      <w:r>
        <w:rPr>
          <w:rFonts w:cs="Arial"/>
          <w:color w:val="000000"/>
          <w:szCs w:val="20"/>
        </w:rPr>
        <w:t xml:space="preserve"> in </w:t>
      </w:r>
      <w:r w:rsidR="001F52B9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mesečnim poskusnim delom.</w:t>
      </w:r>
    </w:p>
    <w:p w14:paraId="001B47B7" w14:textId="77777777" w:rsidR="00EB04C4" w:rsidRDefault="00EB04C4" w:rsidP="00EB04C4">
      <w:pPr>
        <w:pStyle w:val="align-justify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14:paraId="0C2A97D0" w14:textId="34F39802" w:rsidR="00EB04C4" w:rsidRPr="0032352B" w:rsidRDefault="00EB04C4" w:rsidP="00EB04C4">
      <w:pPr>
        <w:pStyle w:val="align-justify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32352B">
        <w:rPr>
          <w:rFonts w:ascii="Arial" w:hAnsi="Arial" w:cs="Arial"/>
          <w:bCs/>
          <w:sz w:val="20"/>
          <w:szCs w:val="20"/>
        </w:rPr>
        <w:t>Izbrani kandidat bo lahko delo opravljal tudi v hibridni obliki, v skladu z internimi akti organa.</w:t>
      </w:r>
    </w:p>
    <w:p w14:paraId="0232FF52" w14:textId="77777777" w:rsidR="00E97F82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979AE46" w14:textId="40CD5F98" w:rsidR="00E97F82" w:rsidRDefault="00E97F82" w:rsidP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szCs w:val="20"/>
        </w:rPr>
        <w:t>Izbran</w:t>
      </w:r>
      <w:r>
        <w:rPr>
          <w:szCs w:val="20"/>
        </w:rPr>
        <w:t>i</w:t>
      </w:r>
      <w:r w:rsidRPr="005711C0">
        <w:rPr>
          <w:szCs w:val="20"/>
        </w:rPr>
        <w:t xml:space="preserve"> kandidat bo delo opravljal v prostorih Agencije RS za kmetijske trge in razvoj </w:t>
      </w:r>
      <w:r w:rsidRPr="005711C0">
        <w:rPr>
          <w:rFonts w:cs="Arial"/>
          <w:szCs w:val="20"/>
        </w:rPr>
        <w:t>podeželja, Dunajska 160, Ljubljana.</w:t>
      </w:r>
    </w:p>
    <w:p w14:paraId="434B4E17" w14:textId="77777777" w:rsidR="00D0102D" w:rsidRDefault="00D0102D" w:rsidP="00D0102D">
      <w:pPr>
        <w:jc w:val="both"/>
        <w:rPr>
          <w:rFonts w:cs="Arial"/>
          <w:color w:val="000000"/>
          <w:szCs w:val="20"/>
        </w:rPr>
      </w:pPr>
    </w:p>
    <w:p w14:paraId="77C83F51" w14:textId="7381529D" w:rsidR="00D0102D" w:rsidRPr="00B013A8" w:rsidRDefault="00D0102D" w:rsidP="00D0102D">
      <w:pPr>
        <w:jc w:val="both"/>
        <w:rPr>
          <w:rFonts w:cs="Arial"/>
          <w:szCs w:val="20"/>
        </w:rPr>
      </w:pPr>
      <w:r w:rsidRPr="00B013A8">
        <w:rPr>
          <w:rFonts w:cs="Arial"/>
          <w:color w:val="000000"/>
          <w:szCs w:val="20"/>
        </w:rPr>
        <w:t>Delovno razmerje se sklepa za potrebe izvajanja nalog Programa razvoja podeželja 2014 – 2020 in bo sofinancirano s sredstvi Evropskega kmetijskega sklada za razvoj podeželja.</w:t>
      </w:r>
    </w:p>
    <w:p w14:paraId="3C648828" w14:textId="77777777" w:rsidR="00D0102D" w:rsidRPr="006B0AE7" w:rsidRDefault="00D0102D" w:rsidP="00E97F82">
      <w:pPr>
        <w:pStyle w:val="Telobesedila2"/>
        <w:spacing w:line="240" w:lineRule="auto"/>
        <w:jc w:val="both"/>
        <w:rPr>
          <w:rFonts w:cs="Arial"/>
          <w:szCs w:val="20"/>
        </w:rPr>
      </w:pPr>
    </w:p>
    <w:p w14:paraId="4C1FAA31" w14:textId="77777777" w:rsidR="00E97F82" w:rsidRPr="005711C0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Prijave na prost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morajo poleg obrazca</w:t>
      </w:r>
      <w:r>
        <w:rPr>
          <w:rFonts w:ascii="Arial" w:hAnsi="Arial" w:cs="Arial"/>
          <w:sz w:val="20"/>
          <w:szCs w:val="20"/>
        </w:rPr>
        <w:t xml:space="preserve"> </w:t>
      </w:r>
      <w:r w:rsidRPr="005711C0">
        <w:rPr>
          <w:rFonts w:ascii="Arial" w:hAnsi="Arial" w:cs="Arial"/>
          <w:sz w:val="20"/>
          <w:szCs w:val="20"/>
        </w:rPr>
        <w:t>(JN) vsebovati:</w:t>
      </w:r>
      <w:r w:rsidRPr="005711C0">
        <w:rPr>
          <w:rFonts w:ascii="Arial" w:hAnsi="Arial" w:cs="Arial"/>
          <w:sz w:val="20"/>
          <w:szCs w:val="20"/>
        </w:rPr>
        <w:br/>
      </w:r>
    </w:p>
    <w:p w14:paraId="75D106D2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lastRenderedPageBreak/>
        <w:t>pisno izjavo o izpolnjevanju pogoja glede zahtevane izobrazbe, iz katere mora biti razvidna stopnja in smer izobrazbe ter leto in ustanova, na kateri je bila izobrazba pridobljena,</w:t>
      </w:r>
    </w:p>
    <w:p w14:paraId="6EFF8B24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 o vseh dosedanjih zaposlitvah, iz katere je razvidno izpolnjevanje pogoja glede zahtevanih delovnih izkušenj. V izjavi kandidat navede datum sklenitve in datum prekinitve delovnega razmerja pri posameznemu delodajalcu, ter kratko opiše delo, ki ga je opravljal pri tem delodajalcu,</w:t>
      </w:r>
    </w:p>
    <w:p w14:paraId="5C89D0CC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kandidata, da:</w:t>
      </w:r>
    </w:p>
    <w:p w14:paraId="2E1C1187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je državljan Republike Slovenije,</w:t>
      </w:r>
    </w:p>
    <w:p w14:paraId="05D945B5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ni bil pravnomočno obsojen zaradi naklepnega kaznivega dejanja, ki se preganja po uradni dolžnosti in da ni bil obsojen na nepogojno kazen zapora v trajanju več kot šest mesecev,</w:t>
      </w:r>
    </w:p>
    <w:p w14:paraId="7B53E62D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zoper njega ni bila vložena pravnomočna obtožnica zaradi naklepnega kaznivega dejanja, ki se preganja po uradni dolžnosti,</w:t>
      </w:r>
    </w:p>
    <w:p w14:paraId="5CB239BE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izjavo, da za namen tega natečajnega postopka dovoljuje Agenciji RS za kmetijske trge in razvoj podeželja pridobitev podatkov iz 3. točke iz uradne evidence.</w:t>
      </w:r>
    </w:p>
    <w:p w14:paraId="3C5E0F5B" w14:textId="77777777" w:rsidR="00E97F82" w:rsidRPr="005711C0" w:rsidRDefault="00E97F82" w:rsidP="00E97F82">
      <w:pPr>
        <w:pStyle w:val="Telobesedila2"/>
        <w:spacing w:after="0" w:line="240" w:lineRule="auto"/>
        <w:jc w:val="both"/>
        <w:rPr>
          <w:szCs w:val="20"/>
        </w:rPr>
      </w:pPr>
    </w:p>
    <w:p w14:paraId="7F7FEE05" w14:textId="77777777" w:rsidR="00E97F82" w:rsidRPr="005711C0" w:rsidRDefault="00E97F82" w:rsidP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Obravnavali bomo samo pravočasne in popolne prijave.</w:t>
      </w:r>
    </w:p>
    <w:p w14:paraId="69DB3F75" w14:textId="77777777" w:rsidR="00E97F82" w:rsidRPr="005711C0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št. 139/2006 in 104/2010) se v izbirni postopek ne uvrsti kandidat, ki ne izpolnjuje natečajnih pogojev.</w:t>
      </w:r>
    </w:p>
    <w:p w14:paraId="1B1E5F45" w14:textId="77777777" w:rsidR="00E97F82" w:rsidRPr="005711C0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7739A5E4" w14:textId="77777777" w:rsidR="00AF768E" w:rsidRPr="00E97F82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Strokovna usposobljenost kandidatov se bo presojala na podlagi predloženih izjav, na podlagi pisnega preizkusa in</w:t>
      </w:r>
      <w:r>
        <w:rPr>
          <w:rFonts w:ascii="Arial" w:hAnsi="Arial" w:cs="Arial"/>
          <w:sz w:val="20"/>
          <w:szCs w:val="20"/>
        </w:rPr>
        <w:t>/ali</w:t>
      </w:r>
      <w:r w:rsidRPr="00571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osebnega pogovora</w:t>
      </w:r>
      <w:r w:rsidRPr="005711C0">
        <w:rPr>
          <w:rFonts w:ascii="Arial" w:hAnsi="Arial" w:cs="Arial"/>
          <w:sz w:val="20"/>
          <w:szCs w:val="20"/>
        </w:rPr>
        <w:t xml:space="preserve"> oziroma s pomočjo drugih metod preverjanja strokovne usposobljenosti kandidatov.</w:t>
      </w:r>
    </w:p>
    <w:p w14:paraId="799E1522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09DBC8D" w14:textId="7CE9DF3A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Kandidati vložijo prijavo v pisni obliki na obrazcu z oznako JN, ki jo pošljejo v zaprti ovojnici z označbo: »javni natečaj št. 1100-</w:t>
      </w:r>
      <w:r w:rsidR="00D02D9F">
        <w:rPr>
          <w:rFonts w:cs="Arial"/>
          <w:szCs w:val="20"/>
          <w:lang w:val="sl-SI" w:eastAsia="sl-SI"/>
        </w:rPr>
        <w:t>1</w:t>
      </w:r>
      <w:r w:rsidR="00D0102D">
        <w:rPr>
          <w:rFonts w:cs="Arial"/>
          <w:szCs w:val="20"/>
          <w:lang w:val="sl-SI" w:eastAsia="sl-SI"/>
        </w:rPr>
        <w:t>7</w:t>
      </w:r>
      <w:r w:rsidRPr="00AF768E">
        <w:rPr>
          <w:rFonts w:cs="Arial"/>
          <w:szCs w:val="20"/>
          <w:lang w:val="sl-SI" w:eastAsia="sl-SI"/>
        </w:rPr>
        <w:t>/20</w:t>
      </w:r>
      <w:r w:rsidR="007D77C6">
        <w:rPr>
          <w:rFonts w:cs="Arial"/>
          <w:szCs w:val="20"/>
          <w:lang w:val="sl-SI" w:eastAsia="sl-SI"/>
        </w:rPr>
        <w:t>2</w:t>
      </w:r>
      <w:r w:rsidR="00DA3124">
        <w:rPr>
          <w:rFonts w:cs="Arial"/>
          <w:szCs w:val="20"/>
          <w:lang w:val="sl-SI" w:eastAsia="sl-SI"/>
        </w:rPr>
        <w:t>2</w:t>
      </w:r>
      <w:r w:rsidRPr="00AF768E">
        <w:rPr>
          <w:rFonts w:cs="Arial"/>
          <w:szCs w:val="20"/>
          <w:lang w:val="sl-SI" w:eastAsia="sl-SI"/>
        </w:rPr>
        <w:t xml:space="preserve">« na naslov: Agencija Republike Slovenije za kmetijske trge in razvoj podeželja, Služba za splošne zadeve, Oddelek za kadrovske in finančno materialne zadeve, Dunajska 160, 1000 Ljubljana in sicer v roku </w:t>
      </w:r>
      <w:r w:rsidR="00066CFE">
        <w:rPr>
          <w:rFonts w:cs="Arial"/>
          <w:szCs w:val="20"/>
          <w:lang w:val="sl-SI" w:eastAsia="sl-SI"/>
        </w:rPr>
        <w:t>8</w:t>
      </w:r>
      <w:r w:rsidRPr="00AF768E">
        <w:rPr>
          <w:rFonts w:cs="Arial"/>
          <w:szCs w:val="20"/>
          <w:lang w:val="sl-SI" w:eastAsia="sl-SI"/>
        </w:rPr>
        <w:t xml:space="preserve"> dni po objavi na Zavodu RS za zaposlovanje in osrednjem spletnem mestu državne uprave GOV.SI. Za pisno obliko prijave se šteje tudi elektronska oblika, poslana na elektronski naslov: zaposlitve.aktrp@gov.si, pri čemer veljavnost prijave ni pogojena z elektronskim podpisom. </w:t>
      </w:r>
    </w:p>
    <w:p w14:paraId="7E574928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59E7EDC" w14:textId="77777777" w:rsidR="00AF768E" w:rsidRPr="00AF768E" w:rsidRDefault="00AF768E" w:rsidP="00AF768E">
      <w:pPr>
        <w:suppressAutoHyphens/>
        <w:spacing w:after="120"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 xml:space="preserve">Kandidati bodo o izbiri pisno obveščeni v 60 dneh po opravljeni izbiri. </w:t>
      </w:r>
    </w:p>
    <w:p w14:paraId="5C75BD86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>Obvestilo o končanem izbirnem postopku bo objavljeno na osrednjem spletnem mestu državne uprave GOV.SI.</w:t>
      </w:r>
    </w:p>
    <w:p w14:paraId="2BF4A468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ar-SA"/>
        </w:rPr>
      </w:pPr>
    </w:p>
    <w:p w14:paraId="635404BE" w14:textId="6E2D4C3A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 xml:space="preserve">Informacije o izvedbi javnega natečaja daje </w:t>
      </w:r>
      <w:r w:rsidR="00EB04C4">
        <w:rPr>
          <w:rFonts w:cs="Arial"/>
          <w:szCs w:val="20"/>
          <w:lang w:val="sl-SI" w:eastAsia="sl-SI"/>
        </w:rPr>
        <w:t xml:space="preserve">ga. </w:t>
      </w:r>
      <w:r w:rsidRPr="00AF768E">
        <w:rPr>
          <w:rFonts w:cs="Arial"/>
          <w:szCs w:val="20"/>
          <w:lang w:val="sl-SI" w:eastAsia="sl-SI"/>
        </w:rPr>
        <w:t>Barbara Kalan na tel.: 01 580 77 88, vsak delavnik od 10.-11. ure.</w:t>
      </w:r>
    </w:p>
    <w:p w14:paraId="2946DA7F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E38FC13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Opomba: V besedilu natečaja uporabljeni izrazi, zapisani v moški spolni slovnični obliki, so uporabljeni kot nevtralni za ženske in moške.</w:t>
      </w:r>
    </w:p>
    <w:p w14:paraId="0B2B38C0" w14:textId="77777777" w:rsidR="00BE4D48" w:rsidRPr="008711F9" w:rsidRDefault="00BE4D48" w:rsidP="00AF768E">
      <w:pPr>
        <w:pStyle w:val="datumtevilka"/>
        <w:rPr>
          <w:rFonts w:cs="Arial"/>
        </w:rPr>
      </w:pPr>
    </w:p>
    <w:sectPr w:rsidR="00BE4D48" w:rsidRPr="008711F9" w:rsidSect="00AB6E12">
      <w:headerReference w:type="default" r:id="rId8"/>
      <w:headerReference w:type="first" r:id="rId9"/>
      <w:pgSz w:w="11900" w:h="16840" w:code="9"/>
      <w:pgMar w:top="1701" w:right="1701" w:bottom="212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AA77" w14:textId="77777777" w:rsidR="002C6FEB" w:rsidRDefault="002C6FEB">
      <w:r>
        <w:separator/>
      </w:r>
    </w:p>
  </w:endnote>
  <w:endnote w:type="continuationSeparator" w:id="0">
    <w:p w14:paraId="63395508" w14:textId="77777777" w:rsidR="002C6FEB" w:rsidRDefault="002C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0C44D095-260E-4FB5-B116-D88026E7E69D}"/>
    <w:embedBold r:id="rId2" w:fontKey="{C930EB68-BFFE-4C7E-BDDC-371AC35E6E9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DB0B" w14:textId="77777777" w:rsidR="002C6FEB" w:rsidRDefault="002C6FEB">
      <w:r>
        <w:separator/>
      </w:r>
    </w:p>
  </w:footnote>
  <w:footnote w:type="continuationSeparator" w:id="0">
    <w:p w14:paraId="6DCAD516" w14:textId="77777777" w:rsidR="002C6FEB" w:rsidRDefault="002C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98A8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41F5B3F8" w14:textId="77777777">
      <w:trPr>
        <w:cantSplit/>
        <w:trHeight w:hRule="exact" w:val="847"/>
      </w:trPr>
      <w:tc>
        <w:tcPr>
          <w:tcW w:w="567" w:type="dxa"/>
        </w:tcPr>
        <w:p w14:paraId="6BB6C5C9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DCE9F9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CD292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B10AC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F7119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6AA88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CFC7E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52E6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43044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0916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A0CCE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E20A1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A91EF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14EB8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9D5E9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4161C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51C4C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A06101B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5A49B93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6F11FFC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5B64C842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4637148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41B3"/>
    <w:multiLevelType w:val="hybridMultilevel"/>
    <w:tmpl w:val="B7C23528"/>
    <w:lvl w:ilvl="0" w:tplc="3FA060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333A0D"/>
    <w:multiLevelType w:val="hybridMultilevel"/>
    <w:tmpl w:val="6278149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42927"/>
    <w:multiLevelType w:val="hybridMultilevel"/>
    <w:tmpl w:val="050AD292"/>
    <w:lvl w:ilvl="0" w:tplc="821A98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541FB"/>
    <w:multiLevelType w:val="hybridMultilevel"/>
    <w:tmpl w:val="D56A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1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1"/>
  </w:num>
  <w:num w:numId="5">
    <w:abstractNumId w:val="4"/>
  </w:num>
  <w:num w:numId="6">
    <w:abstractNumId w:val="24"/>
  </w:num>
  <w:num w:numId="7">
    <w:abstractNumId w:val="20"/>
  </w:num>
  <w:num w:numId="8">
    <w:abstractNumId w:val="0"/>
  </w:num>
  <w:num w:numId="9">
    <w:abstractNumId w:val="27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15"/>
  </w:num>
  <w:num w:numId="16">
    <w:abstractNumId w:val="9"/>
  </w:num>
  <w:num w:numId="17">
    <w:abstractNumId w:val="10"/>
  </w:num>
  <w:num w:numId="18">
    <w:abstractNumId w:val="18"/>
  </w:num>
  <w:num w:numId="19">
    <w:abstractNumId w:val="29"/>
  </w:num>
  <w:num w:numId="20">
    <w:abstractNumId w:val="19"/>
  </w:num>
  <w:num w:numId="21">
    <w:abstractNumId w:val="8"/>
  </w:num>
  <w:num w:numId="22">
    <w:abstractNumId w:val="22"/>
  </w:num>
  <w:num w:numId="23">
    <w:abstractNumId w:val="30"/>
  </w:num>
  <w:num w:numId="24">
    <w:abstractNumId w:val="5"/>
  </w:num>
  <w:num w:numId="25">
    <w:abstractNumId w:val="6"/>
  </w:num>
  <w:num w:numId="26">
    <w:abstractNumId w:val="14"/>
  </w:num>
  <w:num w:numId="27">
    <w:abstractNumId w:val="23"/>
  </w:num>
  <w:num w:numId="28">
    <w:abstractNumId w:val="13"/>
  </w:num>
  <w:num w:numId="29">
    <w:abstractNumId w:val="2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2FFA"/>
    <w:rsid w:val="00023A88"/>
    <w:rsid w:val="0003114C"/>
    <w:rsid w:val="000317C5"/>
    <w:rsid w:val="000326B5"/>
    <w:rsid w:val="00045B5B"/>
    <w:rsid w:val="000621E7"/>
    <w:rsid w:val="00066CFE"/>
    <w:rsid w:val="00067272"/>
    <w:rsid w:val="000732CF"/>
    <w:rsid w:val="00076255"/>
    <w:rsid w:val="000817C8"/>
    <w:rsid w:val="00094042"/>
    <w:rsid w:val="00096C42"/>
    <w:rsid w:val="000A1A40"/>
    <w:rsid w:val="000A30E2"/>
    <w:rsid w:val="000A4584"/>
    <w:rsid w:val="000A7238"/>
    <w:rsid w:val="000B0BA3"/>
    <w:rsid w:val="000B6848"/>
    <w:rsid w:val="000B7449"/>
    <w:rsid w:val="000C3185"/>
    <w:rsid w:val="000C70F6"/>
    <w:rsid w:val="000D0718"/>
    <w:rsid w:val="000E1417"/>
    <w:rsid w:val="000E55AD"/>
    <w:rsid w:val="000F2B4B"/>
    <w:rsid w:val="000F6F6F"/>
    <w:rsid w:val="000F76D1"/>
    <w:rsid w:val="00114625"/>
    <w:rsid w:val="00114D4A"/>
    <w:rsid w:val="00120F8B"/>
    <w:rsid w:val="001357B2"/>
    <w:rsid w:val="0015489E"/>
    <w:rsid w:val="00162083"/>
    <w:rsid w:val="001957DE"/>
    <w:rsid w:val="001B43B9"/>
    <w:rsid w:val="001C3E60"/>
    <w:rsid w:val="001D1104"/>
    <w:rsid w:val="001D1A9F"/>
    <w:rsid w:val="001D3FFB"/>
    <w:rsid w:val="001E6297"/>
    <w:rsid w:val="001E6608"/>
    <w:rsid w:val="001F19D2"/>
    <w:rsid w:val="001F52B9"/>
    <w:rsid w:val="001F59E8"/>
    <w:rsid w:val="002025AC"/>
    <w:rsid w:val="00202A77"/>
    <w:rsid w:val="00244FA5"/>
    <w:rsid w:val="00253D1A"/>
    <w:rsid w:val="002547BB"/>
    <w:rsid w:val="00257DC7"/>
    <w:rsid w:val="00261904"/>
    <w:rsid w:val="00261BE7"/>
    <w:rsid w:val="002703E5"/>
    <w:rsid w:val="00271780"/>
    <w:rsid w:val="00271CE5"/>
    <w:rsid w:val="00281556"/>
    <w:rsid w:val="00282020"/>
    <w:rsid w:val="00285E34"/>
    <w:rsid w:val="002B2030"/>
    <w:rsid w:val="002C6FEB"/>
    <w:rsid w:val="002D455C"/>
    <w:rsid w:val="002D5C4F"/>
    <w:rsid w:val="002E0CD1"/>
    <w:rsid w:val="002E3F22"/>
    <w:rsid w:val="002E44E4"/>
    <w:rsid w:val="002F06CB"/>
    <w:rsid w:val="003050F2"/>
    <w:rsid w:val="00310826"/>
    <w:rsid w:val="00323683"/>
    <w:rsid w:val="003341FD"/>
    <w:rsid w:val="00336817"/>
    <w:rsid w:val="00337C5F"/>
    <w:rsid w:val="0034124C"/>
    <w:rsid w:val="00342B40"/>
    <w:rsid w:val="003636BF"/>
    <w:rsid w:val="003662A6"/>
    <w:rsid w:val="003733C6"/>
    <w:rsid w:val="00374499"/>
    <w:rsid w:val="0037479F"/>
    <w:rsid w:val="003845B4"/>
    <w:rsid w:val="00387B1A"/>
    <w:rsid w:val="003B425A"/>
    <w:rsid w:val="003B66C1"/>
    <w:rsid w:val="003D074A"/>
    <w:rsid w:val="003D1E98"/>
    <w:rsid w:val="003D2B8A"/>
    <w:rsid w:val="003D2FC3"/>
    <w:rsid w:val="003D4B5F"/>
    <w:rsid w:val="003D7A81"/>
    <w:rsid w:val="003E1C74"/>
    <w:rsid w:val="003E3E39"/>
    <w:rsid w:val="003F1448"/>
    <w:rsid w:val="0040355F"/>
    <w:rsid w:val="00423273"/>
    <w:rsid w:val="00423B6D"/>
    <w:rsid w:val="00424852"/>
    <w:rsid w:val="004373C0"/>
    <w:rsid w:val="00441779"/>
    <w:rsid w:val="00441C96"/>
    <w:rsid w:val="004462A1"/>
    <w:rsid w:val="00474BDE"/>
    <w:rsid w:val="00477B2D"/>
    <w:rsid w:val="00486126"/>
    <w:rsid w:val="004A1C82"/>
    <w:rsid w:val="004B31AB"/>
    <w:rsid w:val="004D25A8"/>
    <w:rsid w:val="004D4557"/>
    <w:rsid w:val="004E1932"/>
    <w:rsid w:val="004E4092"/>
    <w:rsid w:val="00503593"/>
    <w:rsid w:val="00503707"/>
    <w:rsid w:val="0051305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832"/>
    <w:rsid w:val="005822F7"/>
    <w:rsid w:val="00585697"/>
    <w:rsid w:val="0059067F"/>
    <w:rsid w:val="00593BAA"/>
    <w:rsid w:val="005A12E0"/>
    <w:rsid w:val="005A63FD"/>
    <w:rsid w:val="005A70D0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57133"/>
    <w:rsid w:val="00660AA3"/>
    <w:rsid w:val="00661825"/>
    <w:rsid w:val="00696DB3"/>
    <w:rsid w:val="006A07CE"/>
    <w:rsid w:val="006A31A3"/>
    <w:rsid w:val="006A7E31"/>
    <w:rsid w:val="006A7EDF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7067D"/>
    <w:rsid w:val="00775F59"/>
    <w:rsid w:val="00782F43"/>
    <w:rsid w:val="00783310"/>
    <w:rsid w:val="007833ED"/>
    <w:rsid w:val="00794186"/>
    <w:rsid w:val="007A206F"/>
    <w:rsid w:val="007A4A6D"/>
    <w:rsid w:val="007A643A"/>
    <w:rsid w:val="007D0C7D"/>
    <w:rsid w:val="007D0EC1"/>
    <w:rsid w:val="007D1BCF"/>
    <w:rsid w:val="007D75CF"/>
    <w:rsid w:val="007D77C6"/>
    <w:rsid w:val="007E0634"/>
    <w:rsid w:val="007E2A66"/>
    <w:rsid w:val="007E6DC5"/>
    <w:rsid w:val="007F074F"/>
    <w:rsid w:val="007F10B7"/>
    <w:rsid w:val="00812F18"/>
    <w:rsid w:val="008162B1"/>
    <w:rsid w:val="00844D0B"/>
    <w:rsid w:val="008476B1"/>
    <w:rsid w:val="0085553F"/>
    <w:rsid w:val="00861EB4"/>
    <w:rsid w:val="008622BC"/>
    <w:rsid w:val="008711F9"/>
    <w:rsid w:val="0088043C"/>
    <w:rsid w:val="00881805"/>
    <w:rsid w:val="008906C9"/>
    <w:rsid w:val="008C1A61"/>
    <w:rsid w:val="008C1AA8"/>
    <w:rsid w:val="008C5738"/>
    <w:rsid w:val="008D04F0"/>
    <w:rsid w:val="008D16EC"/>
    <w:rsid w:val="008D286D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74BAB"/>
    <w:rsid w:val="00981141"/>
    <w:rsid w:val="009A4F03"/>
    <w:rsid w:val="009A6948"/>
    <w:rsid w:val="009A7863"/>
    <w:rsid w:val="009B0576"/>
    <w:rsid w:val="009D06A7"/>
    <w:rsid w:val="009D2C24"/>
    <w:rsid w:val="009D4068"/>
    <w:rsid w:val="009E638F"/>
    <w:rsid w:val="009F385A"/>
    <w:rsid w:val="009F39D6"/>
    <w:rsid w:val="00A04137"/>
    <w:rsid w:val="00A10702"/>
    <w:rsid w:val="00A11317"/>
    <w:rsid w:val="00A125C5"/>
    <w:rsid w:val="00A5039D"/>
    <w:rsid w:val="00A50592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A1237"/>
    <w:rsid w:val="00AB6E12"/>
    <w:rsid w:val="00AC36CF"/>
    <w:rsid w:val="00AE443D"/>
    <w:rsid w:val="00AF768E"/>
    <w:rsid w:val="00B16D0B"/>
    <w:rsid w:val="00B170B3"/>
    <w:rsid w:val="00B17141"/>
    <w:rsid w:val="00B209C0"/>
    <w:rsid w:val="00B31575"/>
    <w:rsid w:val="00B5629F"/>
    <w:rsid w:val="00B60A6E"/>
    <w:rsid w:val="00B61B90"/>
    <w:rsid w:val="00B62E7F"/>
    <w:rsid w:val="00B71F1D"/>
    <w:rsid w:val="00B758EC"/>
    <w:rsid w:val="00B76CF3"/>
    <w:rsid w:val="00B7752F"/>
    <w:rsid w:val="00B8066B"/>
    <w:rsid w:val="00B83D14"/>
    <w:rsid w:val="00B84FE3"/>
    <w:rsid w:val="00B8547D"/>
    <w:rsid w:val="00B912E8"/>
    <w:rsid w:val="00B936CA"/>
    <w:rsid w:val="00B9706A"/>
    <w:rsid w:val="00BA2624"/>
    <w:rsid w:val="00BA3957"/>
    <w:rsid w:val="00BB08AE"/>
    <w:rsid w:val="00BB1096"/>
    <w:rsid w:val="00BE101F"/>
    <w:rsid w:val="00BE4D48"/>
    <w:rsid w:val="00BF3D9E"/>
    <w:rsid w:val="00C02357"/>
    <w:rsid w:val="00C03C59"/>
    <w:rsid w:val="00C047AE"/>
    <w:rsid w:val="00C0766B"/>
    <w:rsid w:val="00C12E48"/>
    <w:rsid w:val="00C250D5"/>
    <w:rsid w:val="00C62004"/>
    <w:rsid w:val="00C6392F"/>
    <w:rsid w:val="00C75096"/>
    <w:rsid w:val="00C915D8"/>
    <w:rsid w:val="00C92898"/>
    <w:rsid w:val="00CA7B7F"/>
    <w:rsid w:val="00CB38C3"/>
    <w:rsid w:val="00CB4E47"/>
    <w:rsid w:val="00CB6E7E"/>
    <w:rsid w:val="00CD051C"/>
    <w:rsid w:val="00CE7514"/>
    <w:rsid w:val="00CF1585"/>
    <w:rsid w:val="00CF1D4C"/>
    <w:rsid w:val="00CF32EA"/>
    <w:rsid w:val="00CF51A5"/>
    <w:rsid w:val="00D0102D"/>
    <w:rsid w:val="00D02D9F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736D5"/>
    <w:rsid w:val="00D8542D"/>
    <w:rsid w:val="00DA1AE8"/>
    <w:rsid w:val="00DA3124"/>
    <w:rsid w:val="00DC2B18"/>
    <w:rsid w:val="00DC490C"/>
    <w:rsid w:val="00DC6A71"/>
    <w:rsid w:val="00DD1839"/>
    <w:rsid w:val="00DD2BB3"/>
    <w:rsid w:val="00DD5A42"/>
    <w:rsid w:val="00DE5B46"/>
    <w:rsid w:val="00DE7F66"/>
    <w:rsid w:val="00DF070C"/>
    <w:rsid w:val="00DF15A2"/>
    <w:rsid w:val="00E0357D"/>
    <w:rsid w:val="00E22415"/>
    <w:rsid w:val="00E24EC2"/>
    <w:rsid w:val="00E30F8E"/>
    <w:rsid w:val="00E346FF"/>
    <w:rsid w:val="00E35E48"/>
    <w:rsid w:val="00E53058"/>
    <w:rsid w:val="00E5385F"/>
    <w:rsid w:val="00E53C7E"/>
    <w:rsid w:val="00E62F87"/>
    <w:rsid w:val="00E904CD"/>
    <w:rsid w:val="00E93A02"/>
    <w:rsid w:val="00E97F82"/>
    <w:rsid w:val="00EA43B8"/>
    <w:rsid w:val="00EB04C4"/>
    <w:rsid w:val="00EB07DA"/>
    <w:rsid w:val="00EB5B6F"/>
    <w:rsid w:val="00EB7EAB"/>
    <w:rsid w:val="00EC7697"/>
    <w:rsid w:val="00EC7B46"/>
    <w:rsid w:val="00ED6931"/>
    <w:rsid w:val="00EE7BAF"/>
    <w:rsid w:val="00F05029"/>
    <w:rsid w:val="00F102ED"/>
    <w:rsid w:val="00F11D05"/>
    <w:rsid w:val="00F13476"/>
    <w:rsid w:val="00F145FC"/>
    <w:rsid w:val="00F162F0"/>
    <w:rsid w:val="00F165E3"/>
    <w:rsid w:val="00F176B8"/>
    <w:rsid w:val="00F23BA1"/>
    <w:rsid w:val="00F240BB"/>
    <w:rsid w:val="00F4067C"/>
    <w:rsid w:val="00F46724"/>
    <w:rsid w:val="00F57FED"/>
    <w:rsid w:val="00F6038B"/>
    <w:rsid w:val="00F662AD"/>
    <w:rsid w:val="00F82038"/>
    <w:rsid w:val="00F84D5D"/>
    <w:rsid w:val="00F86876"/>
    <w:rsid w:val="00F963B1"/>
    <w:rsid w:val="00FB39EA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4323CC9"/>
  <w15:chartTrackingRefBased/>
  <w15:docId w15:val="{5FF0EBCE-D767-4ECC-816E-94602A3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paragraph" w:styleId="Navadensplet">
    <w:name w:val="Normal (Web)"/>
    <w:basedOn w:val="Navaden"/>
    <w:rsid w:val="002025AC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paragraph" w:customStyle="1" w:styleId="align-justify">
    <w:name w:val="align-justify"/>
    <w:basedOn w:val="Navaden"/>
    <w:rsid w:val="002025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29DF-B095-485A-A117-47A34409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3</Pages>
  <Words>1133</Words>
  <Characters>6840</Characters>
  <Application>Microsoft Office Word</Application>
  <DocSecurity>0</DocSecurity>
  <Lines>57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2022-10-28T09:11:00Z</dcterms:created>
  <dcterms:modified xsi:type="dcterms:W3CDTF">2022-10-28T09:12:00Z</dcterms:modified>
</cp:coreProperties>
</file>