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31890F31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6279AC">
        <w:rPr>
          <w:rFonts w:eastAsia="Calibri" w:cs="Arial"/>
          <w:b/>
          <w:sz w:val="22"/>
          <w:szCs w:val="20"/>
        </w:rPr>
        <w:t>1</w:t>
      </w:r>
      <w:r w:rsidR="002B2EF9">
        <w:rPr>
          <w:rFonts w:eastAsia="Calibri" w:cs="Arial"/>
          <w:b/>
          <w:sz w:val="22"/>
          <w:szCs w:val="20"/>
        </w:rPr>
        <w:t>7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182411">
        <w:rPr>
          <w:rFonts w:eastAsia="Calibri" w:cs="Arial"/>
          <w:b/>
          <w:sz w:val="22"/>
          <w:szCs w:val="20"/>
        </w:rPr>
        <w:t>2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</w:r>
            <w:r w:rsidR="009A7128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A7128">
              <w:rPr>
                <w:rFonts w:eastAsia="Batang" w:cs="Arial"/>
                <w:szCs w:val="20"/>
                <w:lang w:eastAsia="ko-KR"/>
              </w:rPr>
            </w:r>
            <w:r w:rsidR="009A7128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BDD0BBC4-30AA-48B7-8547-4FB80C8EE38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5438ACB0-E9FE-4A4F-92D0-20A7FE267DF3}"/>
    <w:embedBold r:id="rId3" w:fontKey="{222F16D8-0879-4957-AFFF-A7C6DB547DF1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B2EF9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2</TotalTime>
  <Pages>5</Pages>
  <Words>621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2022-10-28T09:14:00Z</dcterms:created>
  <dcterms:modified xsi:type="dcterms:W3CDTF">2022-10-28T09:14:00Z</dcterms:modified>
</cp:coreProperties>
</file>