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1795ABC6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676E8A">
        <w:rPr>
          <w:rFonts w:eastAsia="Calibri" w:cs="Arial"/>
          <w:b/>
          <w:sz w:val="22"/>
          <w:szCs w:val="20"/>
        </w:rPr>
        <w:t>8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</w:r>
            <w:r w:rsidR="00676E8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76E8A">
              <w:rPr>
                <w:rFonts w:eastAsia="Batang" w:cs="Arial"/>
                <w:szCs w:val="20"/>
                <w:lang w:eastAsia="ko-KR"/>
              </w:rPr>
            </w:r>
            <w:r w:rsidR="00676E8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645C576-BD41-4579-B9DF-ED5335BEE44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8FCEB1F9-33C2-4203-8511-131805D41276}"/>
    <w:embedBold r:id="rId3" w:fontKey="{C40973F8-22CA-43B4-80A3-ABF30497A38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76E8A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4C0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2022-10-28T09:37:00Z</dcterms:created>
  <dcterms:modified xsi:type="dcterms:W3CDTF">2022-10-28T09:37:00Z</dcterms:modified>
</cp:coreProperties>
</file>