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5A62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217552F8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78726722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2CFCC731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7F28C717" w14:textId="77777777" w:rsidTr="00756D40">
        <w:trPr>
          <w:trHeight w:val="524"/>
        </w:trPr>
        <w:tc>
          <w:tcPr>
            <w:tcW w:w="0" w:type="auto"/>
          </w:tcPr>
          <w:p w14:paraId="57EB765E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4C6703BA" w14:textId="77777777" w:rsidTr="00756D40">
        <w:trPr>
          <w:trHeight w:val="501"/>
        </w:trPr>
        <w:tc>
          <w:tcPr>
            <w:tcW w:w="0" w:type="auto"/>
          </w:tcPr>
          <w:p w14:paraId="5A6AC07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4C64B315" w14:textId="77777777" w:rsidTr="00756D40">
        <w:trPr>
          <w:trHeight w:val="465"/>
        </w:trPr>
        <w:tc>
          <w:tcPr>
            <w:tcW w:w="0" w:type="auto"/>
          </w:tcPr>
          <w:p w14:paraId="2706D6A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306A567B" w14:textId="77777777" w:rsidTr="00756D40">
        <w:trPr>
          <w:trHeight w:val="465"/>
        </w:trPr>
        <w:tc>
          <w:tcPr>
            <w:tcW w:w="0" w:type="auto"/>
          </w:tcPr>
          <w:p w14:paraId="4E37093D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493DB372" w14:textId="77777777" w:rsidTr="00756D40">
        <w:trPr>
          <w:trHeight w:val="465"/>
        </w:trPr>
        <w:tc>
          <w:tcPr>
            <w:tcW w:w="0" w:type="auto"/>
          </w:tcPr>
          <w:p w14:paraId="7A84870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03679D83" w14:textId="77777777" w:rsidTr="00756D40">
        <w:trPr>
          <w:trHeight w:val="442"/>
        </w:trPr>
        <w:tc>
          <w:tcPr>
            <w:tcW w:w="0" w:type="auto"/>
          </w:tcPr>
          <w:p w14:paraId="5F19FF65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10030B9C" w14:textId="77777777" w:rsidTr="00756D40">
        <w:trPr>
          <w:trHeight w:val="578"/>
        </w:trPr>
        <w:tc>
          <w:tcPr>
            <w:tcW w:w="0" w:type="auto"/>
          </w:tcPr>
          <w:p w14:paraId="3912599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5B268DC4" w14:textId="77777777" w:rsidTr="00756D40">
        <w:trPr>
          <w:trHeight w:val="372"/>
        </w:trPr>
        <w:tc>
          <w:tcPr>
            <w:tcW w:w="0" w:type="auto"/>
          </w:tcPr>
          <w:p w14:paraId="5FE123C8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7907D85A" w14:textId="77777777" w:rsidTr="00756D40">
        <w:trPr>
          <w:trHeight w:val="405"/>
        </w:trPr>
        <w:tc>
          <w:tcPr>
            <w:tcW w:w="0" w:type="auto"/>
          </w:tcPr>
          <w:p w14:paraId="7119776F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5D525C3B" w14:textId="77777777" w:rsidTr="009E3C73">
        <w:trPr>
          <w:trHeight w:val="280"/>
        </w:trPr>
        <w:tc>
          <w:tcPr>
            <w:tcW w:w="0" w:type="auto"/>
          </w:tcPr>
          <w:p w14:paraId="3D03FECA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3BA91CE6" w14:textId="684D50A4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534336">
        <w:rPr>
          <w:rFonts w:eastAsia="Calibri" w:cs="Arial"/>
          <w:b/>
          <w:sz w:val="22"/>
          <w:szCs w:val="20"/>
        </w:rPr>
        <w:t>23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534336">
        <w:rPr>
          <w:rFonts w:eastAsia="Calibri" w:cs="Arial"/>
          <w:b/>
          <w:sz w:val="22"/>
          <w:szCs w:val="20"/>
        </w:rPr>
        <w:t>2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61C678BF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1AC82A01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1613256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778DECF3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2D16A151" w14:textId="77777777" w:rsidTr="0066132F">
        <w:trPr>
          <w:trHeight w:val="513"/>
        </w:trPr>
        <w:tc>
          <w:tcPr>
            <w:tcW w:w="0" w:type="auto"/>
          </w:tcPr>
          <w:p w14:paraId="0C00286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7D1BC30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26BF139" w14:textId="77777777" w:rsidTr="0066132F">
        <w:trPr>
          <w:trHeight w:val="436"/>
        </w:trPr>
        <w:tc>
          <w:tcPr>
            <w:tcW w:w="0" w:type="auto"/>
          </w:tcPr>
          <w:p w14:paraId="583760F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5F8EC01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DB5D695" w14:textId="77777777" w:rsidTr="0066132F">
        <w:trPr>
          <w:trHeight w:val="400"/>
        </w:trPr>
        <w:tc>
          <w:tcPr>
            <w:tcW w:w="0" w:type="auto"/>
          </w:tcPr>
          <w:p w14:paraId="0211DA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01F4218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AD5F915" w14:textId="77777777" w:rsidTr="0066132F">
        <w:trPr>
          <w:trHeight w:val="405"/>
        </w:trPr>
        <w:tc>
          <w:tcPr>
            <w:tcW w:w="0" w:type="auto"/>
          </w:tcPr>
          <w:p w14:paraId="13F5CEF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58128DC7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1D39668" w14:textId="77777777" w:rsidTr="0066132F">
        <w:trPr>
          <w:trHeight w:val="2220"/>
        </w:trPr>
        <w:tc>
          <w:tcPr>
            <w:tcW w:w="0" w:type="auto"/>
          </w:tcPr>
          <w:p w14:paraId="5DC17092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610877FD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1CF014C8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4159F766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374ED7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27C750F7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2479DFEF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7290A3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4CBF7F9E" w14:textId="77777777" w:rsidTr="0066132F">
        <w:trPr>
          <w:trHeight w:val="923"/>
        </w:trPr>
        <w:tc>
          <w:tcPr>
            <w:tcW w:w="0" w:type="auto"/>
          </w:tcPr>
          <w:p w14:paraId="1D3DEA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6B5EC39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2D82F617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14278FA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6F068EE4" w14:textId="77777777" w:rsidTr="0066132F">
        <w:trPr>
          <w:trHeight w:val="610"/>
        </w:trPr>
        <w:tc>
          <w:tcPr>
            <w:tcW w:w="0" w:type="auto"/>
          </w:tcPr>
          <w:p w14:paraId="698FAAD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799B6C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69A4B86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0E0972BB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6F43907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49F1FB5E" w14:textId="77777777" w:rsidTr="0066132F">
        <w:trPr>
          <w:trHeight w:val="570"/>
        </w:trPr>
        <w:tc>
          <w:tcPr>
            <w:tcW w:w="0" w:type="auto"/>
          </w:tcPr>
          <w:p w14:paraId="1B833997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4451E8A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3AB14EF4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3F2EB0AC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7D3C7BA4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14603585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8D7B853" w14:textId="77777777" w:rsidTr="0066132F">
        <w:trPr>
          <w:trHeight w:val="545"/>
        </w:trPr>
        <w:tc>
          <w:tcPr>
            <w:tcW w:w="0" w:type="auto"/>
          </w:tcPr>
          <w:p w14:paraId="63452CFF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6FDC296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6C2D041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60214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2D84E06" w14:textId="77777777" w:rsidTr="0066132F">
        <w:trPr>
          <w:trHeight w:val="506"/>
        </w:trPr>
        <w:tc>
          <w:tcPr>
            <w:tcW w:w="0" w:type="auto"/>
          </w:tcPr>
          <w:p w14:paraId="36C7309A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12A065B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2E6B6BF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6A1A6D1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C5F7E67" w14:textId="77777777" w:rsidTr="0066132F">
        <w:trPr>
          <w:trHeight w:val="506"/>
        </w:trPr>
        <w:tc>
          <w:tcPr>
            <w:tcW w:w="0" w:type="auto"/>
          </w:tcPr>
          <w:p w14:paraId="0F35EBEA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22A8182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25B4114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08067FB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76812236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5141E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530A67EE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015093D5" w14:textId="77777777" w:rsidTr="00EB3F99">
        <w:trPr>
          <w:trHeight w:val="569"/>
        </w:trPr>
        <w:tc>
          <w:tcPr>
            <w:tcW w:w="8057" w:type="dxa"/>
          </w:tcPr>
          <w:p w14:paraId="68723B0F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4A3FE423" w14:textId="77777777" w:rsidTr="00EB3F99">
        <w:trPr>
          <w:trHeight w:val="569"/>
        </w:trPr>
        <w:tc>
          <w:tcPr>
            <w:tcW w:w="8057" w:type="dxa"/>
          </w:tcPr>
          <w:p w14:paraId="0B43FCA4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101FFFC7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36A4240D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1A4BDA49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5207C76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F78F171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DD332AD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495EC2FA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6B01E847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4338C9C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74A0C28F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5654D2CC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0F27B6DA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019E7B6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37F0C65B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2AF663C8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3B302171" w14:textId="77777777" w:rsidTr="00756A74">
        <w:trPr>
          <w:trHeight w:val="300"/>
        </w:trPr>
        <w:tc>
          <w:tcPr>
            <w:tcW w:w="0" w:type="auto"/>
          </w:tcPr>
          <w:p w14:paraId="536ACA0F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42D6881A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68B99835" w14:textId="77777777" w:rsidTr="00756A74">
        <w:trPr>
          <w:trHeight w:val="300"/>
        </w:trPr>
        <w:tc>
          <w:tcPr>
            <w:tcW w:w="0" w:type="auto"/>
          </w:tcPr>
          <w:p w14:paraId="407FB747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7EA706B7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0499761D" w14:textId="77777777" w:rsidTr="00756A74">
        <w:trPr>
          <w:trHeight w:val="300"/>
        </w:trPr>
        <w:tc>
          <w:tcPr>
            <w:tcW w:w="0" w:type="auto"/>
          </w:tcPr>
          <w:p w14:paraId="331121A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33454CA0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37AC140D" w14:textId="77777777" w:rsidTr="00756A74">
        <w:trPr>
          <w:trHeight w:val="584"/>
        </w:trPr>
        <w:tc>
          <w:tcPr>
            <w:tcW w:w="0" w:type="auto"/>
          </w:tcPr>
          <w:p w14:paraId="0E54DDCD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68CDBBD7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35C03408" w14:textId="77777777" w:rsidTr="00756A74">
        <w:trPr>
          <w:trHeight w:val="183"/>
        </w:trPr>
        <w:tc>
          <w:tcPr>
            <w:tcW w:w="0" w:type="auto"/>
          </w:tcPr>
          <w:p w14:paraId="5F8A149B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4F456F00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2998F95D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CA3322F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4BC92744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7EF42EA5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10F0CC7B" w14:textId="77777777" w:rsidTr="00756A74">
        <w:trPr>
          <w:trHeight w:val="326"/>
          <w:tblHeader/>
        </w:trPr>
        <w:tc>
          <w:tcPr>
            <w:tcW w:w="0" w:type="auto"/>
          </w:tcPr>
          <w:p w14:paraId="78AE7310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5781283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29ABE91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00E13FE3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5C5C999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677D238D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46C9BA87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4405B2DF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4A4E484" w14:textId="77777777" w:rsidTr="00756A74">
        <w:trPr>
          <w:trHeight w:val="976"/>
        </w:trPr>
        <w:tc>
          <w:tcPr>
            <w:tcW w:w="0" w:type="auto"/>
            <w:vMerge/>
          </w:tcPr>
          <w:p w14:paraId="43199CD3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8A22E75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10DD1640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CAB3D44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205A0D08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39B2AFA4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7090836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 w:val="18"/>
                <w:szCs w:val="18"/>
                <w:lang w:eastAsia="ko-KR"/>
              </w:rPr>
            </w:r>
            <w:r w:rsidR="00534336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 w:val="18"/>
                <w:szCs w:val="18"/>
                <w:lang w:eastAsia="ko-KR"/>
              </w:rPr>
            </w:r>
            <w:r w:rsidR="00534336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508CCD18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2A451A56" w14:textId="77777777" w:rsidTr="00756A74">
        <w:trPr>
          <w:trHeight w:val="298"/>
        </w:trPr>
        <w:tc>
          <w:tcPr>
            <w:tcW w:w="0" w:type="auto"/>
          </w:tcPr>
          <w:p w14:paraId="04DF6AC8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0A10316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02FEAAB2" w14:textId="77777777" w:rsidTr="00756A74">
        <w:trPr>
          <w:trHeight w:val="298"/>
        </w:trPr>
        <w:tc>
          <w:tcPr>
            <w:tcW w:w="0" w:type="auto"/>
          </w:tcPr>
          <w:p w14:paraId="381012C2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5BAC7B2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4606F35" w14:textId="77777777" w:rsidTr="00756A74">
        <w:trPr>
          <w:trHeight w:val="580"/>
        </w:trPr>
        <w:tc>
          <w:tcPr>
            <w:tcW w:w="0" w:type="auto"/>
          </w:tcPr>
          <w:p w14:paraId="7EE7225C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041E305E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153243D1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42972CA1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20405968" w14:textId="77777777" w:rsidTr="00756A74">
        <w:trPr>
          <w:trHeight w:val="337"/>
          <w:tblHeader/>
        </w:trPr>
        <w:tc>
          <w:tcPr>
            <w:tcW w:w="0" w:type="auto"/>
          </w:tcPr>
          <w:p w14:paraId="3C97F74D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CF72482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4D64FA5D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5FB2BDE0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672B2512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D3A168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38801875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25371673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4136C7C" w14:textId="77777777" w:rsidTr="00756A74">
        <w:trPr>
          <w:trHeight w:val="1006"/>
        </w:trPr>
        <w:tc>
          <w:tcPr>
            <w:tcW w:w="0" w:type="auto"/>
            <w:vMerge/>
          </w:tcPr>
          <w:p w14:paraId="35E5B1A7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7DD34C6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C3E795B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53C26156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31D12CE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6D675E9F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1A5E848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 w:val="18"/>
                <w:szCs w:val="18"/>
                <w:lang w:eastAsia="ko-KR"/>
              </w:rPr>
            </w:r>
            <w:r w:rsidR="00534336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 w:val="18"/>
                <w:szCs w:val="18"/>
                <w:lang w:eastAsia="ko-KR"/>
              </w:rPr>
            </w:r>
            <w:r w:rsidR="00534336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44CCE900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1CD2EC20" w14:textId="77777777" w:rsidTr="00756A74">
        <w:trPr>
          <w:trHeight w:val="307"/>
        </w:trPr>
        <w:tc>
          <w:tcPr>
            <w:tcW w:w="0" w:type="auto"/>
          </w:tcPr>
          <w:p w14:paraId="78358F76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39CD8778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57A03566" w14:textId="77777777" w:rsidTr="00756A74">
        <w:trPr>
          <w:trHeight w:val="307"/>
        </w:trPr>
        <w:tc>
          <w:tcPr>
            <w:tcW w:w="0" w:type="auto"/>
          </w:tcPr>
          <w:p w14:paraId="62B93FD2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77D23DF7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068C3785" w14:textId="77777777" w:rsidTr="00756A74">
        <w:trPr>
          <w:trHeight w:val="598"/>
        </w:trPr>
        <w:tc>
          <w:tcPr>
            <w:tcW w:w="0" w:type="auto"/>
          </w:tcPr>
          <w:p w14:paraId="382D6FE2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422A052C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61153B2E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4C3A9AB2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7F4D6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1AD54974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585CF252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00C91DF7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3E8F4EF8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7DA70104" w14:textId="77777777" w:rsidTr="00756A74">
        <w:trPr>
          <w:trHeight w:val="297"/>
        </w:trPr>
        <w:tc>
          <w:tcPr>
            <w:tcW w:w="372" w:type="dxa"/>
            <w:noWrap/>
          </w:tcPr>
          <w:p w14:paraId="036F9F6A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6C4368C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711811EE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4374BDBD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709FD340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3E78250D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23245A8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2CCA181C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00BBE51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3D910297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103CD893" w14:textId="77777777" w:rsidTr="00756A74">
        <w:trPr>
          <w:trHeight w:val="465"/>
          <w:tblHeader/>
        </w:trPr>
        <w:tc>
          <w:tcPr>
            <w:tcW w:w="1820" w:type="dxa"/>
          </w:tcPr>
          <w:p w14:paraId="7F1D3A89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1F5B9840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17EC9A1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6AE0C2E4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4BA190CD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693961E8" w14:textId="77777777" w:rsidTr="00756A74">
        <w:trPr>
          <w:trHeight w:val="345"/>
        </w:trPr>
        <w:tc>
          <w:tcPr>
            <w:tcW w:w="1820" w:type="dxa"/>
          </w:tcPr>
          <w:p w14:paraId="094D398D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2A587E6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535B6CCD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569E430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A63FEF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C454ECE" w14:textId="77777777" w:rsidTr="00756A74">
        <w:trPr>
          <w:trHeight w:val="345"/>
        </w:trPr>
        <w:tc>
          <w:tcPr>
            <w:tcW w:w="1820" w:type="dxa"/>
          </w:tcPr>
          <w:p w14:paraId="596DFE2F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6BBD49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57B6100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E925A2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F9A449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62718D9" w14:textId="77777777" w:rsidTr="00756A74">
        <w:trPr>
          <w:trHeight w:val="345"/>
        </w:trPr>
        <w:tc>
          <w:tcPr>
            <w:tcW w:w="1820" w:type="dxa"/>
          </w:tcPr>
          <w:p w14:paraId="39ED36C3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Lotus Notes</w:t>
            </w:r>
          </w:p>
        </w:tc>
        <w:tc>
          <w:tcPr>
            <w:tcW w:w="1418" w:type="dxa"/>
          </w:tcPr>
          <w:p w14:paraId="5C5AAF7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E0AD6F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20E51D3E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09F9BC2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29A83BFB" w14:textId="77777777" w:rsidTr="00756A74">
        <w:trPr>
          <w:trHeight w:val="330"/>
        </w:trPr>
        <w:tc>
          <w:tcPr>
            <w:tcW w:w="1820" w:type="dxa"/>
          </w:tcPr>
          <w:p w14:paraId="34F11F9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2155A6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6DEB8EE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0D6551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98B221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005B5494" w14:textId="77777777" w:rsidTr="00756A74">
        <w:trPr>
          <w:trHeight w:val="360"/>
        </w:trPr>
        <w:tc>
          <w:tcPr>
            <w:tcW w:w="1820" w:type="dxa"/>
          </w:tcPr>
          <w:p w14:paraId="3611C6C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63039BC7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C7C192E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5FDEC52A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003EB2B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C6A3F1B" w14:textId="77777777" w:rsidTr="00756A74">
        <w:trPr>
          <w:trHeight w:val="345"/>
        </w:trPr>
        <w:tc>
          <w:tcPr>
            <w:tcW w:w="1820" w:type="dxa"/>
          </w:tcPr>
          <w:p w14:paraId="4AC85E6D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3DB475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E4C9AF7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2BE1BEB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0E5E22D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7C4D86CE" w14:textId="77777777" w:rsidTr="00756A74">
        <w:trPr>
          <w:trHeight w:val="360"/>
        </w:trPr>
        <w:tc>
          <w:tcPr>
            <w:tcW w:w="1820" w:type="dxa"/>
          </w:tcPr>
          <w:p w14:paraId="2303DBD5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61538DE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5733893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F240AB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54BD46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34336">
              <w:rPr>
                <w:rFonts w:eastAsia="Batang" w:cs="Arial"/>
                <w:szCs w:val="20"/>
                <w:lang w:eastAsia="ko-KR"/>
              </w:rPr>
            </w:r>
            <w:r w:rsidR="0053433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453987DE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4B1E3361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3E5FD15A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60A5E102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56B60296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F8E0DCF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27B48575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5370A96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241EB9D8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9CC5182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3E6514B9" w14:textId="77777777" w:rsidTr="00EB3F99">
        <w:trPr>
          <w:trHeight w:val="337"/>
        </w:trPr>
        <w:tc>
          <w:tcPr>
            <w:tcW w:w="1684" w:type="dxa"/>
          </w:tcPr>
          <w:p w14:paraId="7CEF3D7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0115DAEC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3E7C375F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5F479CE" w14:textId="77777777" w:rsidTr="00EB3F99">
        <w:trPr>
          <w:trHeight w:val="319"/>
        </w:trPr>
        <w:tc>
          <w:tcPr>
            <w:tcW w:w="1684" w:type="dxa"/>
          </w:tcPr>
          <w:p w14:paraId="46D8E103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093D07D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056244C2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053B5C2B" w14:textId="77777777" w:rsidTr="00EB3F99">
        <w:trPr>
          <w:trHeight w:val="319"/>
        </w:trPr>
        <w:tc>
          <w:tcPr>
            <w:tcW w:w="1684" w:type="dxa"/>
          </w:tcPr>
          <w:p w14:paraId="2EF19793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05509DA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00BD9CF7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2088D6" w14:textId="77777777" w:rsidTr="00EB3F99">
        <w:trPr>
          <w:trHeight w:val="337"/>
        </w:trPr>
        <w:tc>
          <w:tcPr>
            <w:tcW w:w="1684" w:type="dxa"/>
          </w:tcPr>
          <w:p w14:paraId="514B861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5963BC43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623A2EC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2D63426" w14:textId="77777777" w:rsidTr="00EB3F99">
        <w:trPr>
          <w:trHeight w:val="337"/>
        </w:trPr>
        <w:tc>
          <w:tcPr>
            <w:tcW w:w="1684" w:type="dxa"/>
          </w:tcPr>
          <w:p w14:paraId="142E7B12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563428CB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A0DE9FC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1E9B7A36" w14:textId="77777777"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26646C" w:rsidRPr="00896D77" w14:paraId="612F5902" w14:textId="77777777" w:rsidTr="003B4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14:paraId="4DAC2C61" w14:textId="77777777" w:rsidR="0026646C" w:rsidRPr="0026646C" w:rsidRDefault="0026646C" w:rsidP="0026646C">
            <w:pPr>
              <w:spacing w:after="200" w:line="276" w:lineRule="auto"/>
              <w:rPr>
                <w:rFonts w:eastAsia="Calibri" w:cs="Arial"/>
                <w:b/>
                <w:szCs w:val="20"/>
              </w:rPr>
            </w:pPr>
            <w:r w:rsidRPr="0026646C">
              <w:rPr>
                <w:rFonts w:eastAsia="Calibri" w:cs="Arial"/>
                <w:b/>
                <w:szCs w:val="20"/>
              </w:rPr>
              <w:t>IZPOLN</w:t>
            </w:r>
            <w:r>
              <w:rPr>
                <w:rFonts w:eastAsia="Calibri" w:cs="Arial"/>
                <w:b/>
                <w:szCs w:val="20"/>
              </w:rPr>
              <w:t xml:space="preserve">JEVANJE PREDNOSTNIH KRITERIJEV </w:t>
            </w:r>
            <w:r w:rsidRPr="0026646C">
              <w:rPr>
                <w:rFonts w:eastAsia="Calibri" w:cs="Arial"/>
                <w:b/>
                <w:sz w:val="18"/>
                <w:szCs w:val="20"/>
              </w:rPr>
              <w:t>(Utemeljite, navedite oz. opišite vaše izkušnje, pridobljena znanja oz. sposobnosti v okviru področij, ki so v javni objavi navedena kot prednostna)</w:t>
            </w:r>
          </w:p>
        </w:tc>
      </w:tr>
      <w:tr w:rsidR="0026646C" w:rsidRPr="00896D77" w14:paraId="0A86D028" w14:textId="77777777" w:rsidTr="003B4CCD">
        <w:trPr>
          <w:trHeight w:val="2266"/>
        </w:trPr>
        <w:tc>
          <w:tcPr>
            <w:tcW w:w="7774" w:type="dxa"/>
          </w:tcPr>
          <w:p w14:paraId="70767E69" w14:textId="4485F5D6" w:rsidR="00F054D9" w:rsidRPr="00F65AA1" w:rsidRDefault="00534336" w:rsidP="00FE4CBA">
            <w:pPr>
              <w:numPr>
                <w:ilvl w:val="0"/>
                <w:numId w:val="29"/>
              </w:numPr>
              <w:rPr>
                <w:rFonts w:cs="Arial"/>
                <w:b/>
                <w:szCs w:val="20"/>
                <w:lang w:eastAsia="ar-SA"/>
              </w:rPr>
            </w:pPr>
            <w:r>
              <w:t>P</w:t>
            </w:r>
            <w:r w:rsidRPr="00534336">
              <w:t>oznavanje SQL, Oracle podatkovnih baz in orodij</w:t>
            </w:r>
            <w:r w:rsidR="0026646C" w:rsidRPr="00F65AA1">
              <w:rPr>
                <w:rFonts w:cs="Arial"/>
                <w:szCs w:val="20"/>
                <w:lang w:eastAsia="ar-SA"/>
              </w:rPr>
              <w:t>.</w:t>
            </w:r>
          </w:p>
          <w:p w14:paraId="0CDC7670" w14:textId="77777777" w:rsidR="0026646C" w:rsidRDefault="0026646C" w:rsidP="00F054D9">
            <w:pPr>
              <w:ind w:left="720"/>
              <w:rPr>
                <w:rFonts w:cs="Arial"/>
                <w:szCs w:val="20"/>
                <w:lang w:eastAsia="ar-SA"/>
              </w:rPr>
            </w:pPr>
            <w:r w:rsidRPr="003B4CCD">
              <w:rPr>
                <w:rFonts w:cs="Arial"/>
                <w:szCs w:val="20"/>
                <w:lang w:eastAsia="ar-SA"/>
              </w:rPr>
              <w:t>DA</w:t>
            </w:r>
            <w:r w:rsidR="00F054D9">
              <w:rPr>
                <w:rFonts w:cs="Arial"/>
                <w:szCs w:val="20"/>
                <w:lang w:eastAsia="ar-SA"/>
              </w:rPr>
              <w:t xml:space="preserve"> </w:t>
            </w:r>
            <w:r w:rsidRPr="003B4CCD">
              <w:rPr>
                <w:rFonts w:cs="Arial"/>
                <w:szCs w:val="20"/>
                <w:lang w:eastAsia="ar-SA"/>
              </w:rPr>
              <w:t>N</w:t>
            </w:r>
            <w:r w:rsidRPr="00FE4CBA">
              <w:rPr>
                <w:rFonts w:cs="Arial"/>
                <w:szCs w:val="20"/>
                <w:lang w:eastAsia="ar-SA"/>
              </w:rPr>
              <w:t>E</w:t>
            </w:r>
          </w:p>
          <w:p w14:paraId="00B85692" w14:textId="77777777" w:rsidR="00F65AA1" w:rsidRDefault="00F65AA1" w:rsidP="00F054D9">
            <w:pPr>
              <w:ind w:left="720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Utemeljitev:</w:t>
            </w:r>
          </w:p>
          <w:p w14:paraId="3ADDD523" w14:textId="77777777" w:rsidR="0026646C" w:rsidRPr="00896D77" w:rsidRDefault="0026646C" w:rsidP="002033EE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B467F19" w14:textId="77777777" w:rsidR="0026646C" w:rsidRPr="00896D77" w:rsidRDefault="0026646C" w:rsidP="002033EE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  <w:tr w:rsidR="00E051BD" w:rsidRPr="00896D77" w14:paraId="025F2435" w14:textId="77777777" w:rsidTr="003B4CCD">
        <w:trPr>
          <w:trHeight w:val="2266"/>
        </w:trPr>
        <w:tc>
          <w:tcPr>
            <w:tcW w:w="7774" w:type="dxa"/>
          </w:tcPr>
          <w:p w14:paraId="70EC3B8F" w14:textId="4E457E28" w:rsidR="00F65AA1" w:rsidRDefault="00534336" w:rsidP="00F65AA1">
            <w:pPr>
              <w:pStyle w:val="Odstavekseznama"/>
              <w:numPr>
                <w:ilvl w:val="0"/>
                <w:numId w:val="29"/>
              </w:numPr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I</w:t>
            </w:r>
            <w:r w:rsidRPr="00534336">
              <w:rPr>
                <w:rFonts w:cs="Arial"/>
                <w:szCs w:val="20"/>
                <w:lang w:eastAsia="ar-SA"/>
              </w:rPr>
              <w:t>zkušnje na področju vodenja projektov in spremljanje dejavnikov projekta za razvoj namenske programske opreme</w:t>
            </w:r>
            <w:r w:rsidR="00F65AA1" w:rsidRPr="00F65AA1">
              <w:rPr>
                <w:rFonts w:cs="Arial"/>
                <w:szCs w:val="20"/>
                <w:lang w:eastAsia="ar-SA"/>
              </w:rPr>
              <w:t>.</w:t>
            </w:r>
          </w:p>
          <w:p w14:paraId="31B5E386" w14:textId="77777777" w:rsidR="00E051BD" w:rsidRPr="00F65AA1" w:rsidRDefault="00E051BD" w:rsidP="00F65AA1">
            <w:pPr>
              <w:pStyle w:val="Odstavekseznama"/>
              <w:rPr>
                <w:rFonts w:cs="Arial"/>
                <w:szCs w:val="20"/>
                <w:lang w:eastAsia="ar-SA"/>
              </w:rPr>
            </w:pPr>
            <w:r w:rsidRPr="00F65AA1">
              <w:rPr>
                <w:rFonts w:cs="Arial"/>
                <w:szCs w:val="20"/>
                <w:lang w:eastAsia="ar-SA"/>
              </w:rPr>
              <w:t>DA NE</w:t>
            </w:r>
          </w:p>
          <w:p w14:paraId="29E647D9" w14:textId="77777777" w:rsidR="00E051BD" w:rsidRDefault="00E051BD" w:rsidP="00E051BD">
            <w:pPr>
              <w:ind w:left="720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Utemeljitev:</w:t>
            </w:r>
          </w:p>
        </w:tc>
      </w:tr>
      <w:tr w:rsidR="00534336" w:rsidRPr="00896D77" w14:paraId="72C0CBE8" w14:textId="77777777" w:rsidTr="003B4CCD">
        <w:trPr>
          <w:trHeight w:val="2266"/>
        </w:trPr>
        <w:tc>
          <w:tcPr>
            <w:tcW w:w="7774" w:type="dxa"/>
          </w:tcPr>
          <w:p w14:paraId="2D86100A" w14:textId="77777777" w:rsidR="00534336" w:rsidRDefault="00534336" w:rsidP="00F65AA1">
            <w:pPr>
              <w:pStyle w:val="Odstavekseznama"/>
              <w:numPr>
                <w:ilvl w:val="0"/>
                <w:numId w:val="29"/>
              </w:numPr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I</w:t>
            </w:r>
            <w:r w:rsidRPr="00534336">
              <w:rPr>
                <w:rFonts w:cs="Arial"/>
                <w:szCs w:val="20"/>
                <w:lang w:eastAsia="ar-SA"/>
              </w:rPr>
              <w:t>zkušnje pri integraciji različnih sistemov</w:t>
            </w:r>
            <w:r>
              <w:rPr>
                <w:rFonts w:cs="Arial"/>
                <w:szCs w:val="20"/>
                <w:lang w:eastAsia="ar-SA"/>
              </w:rPr>
              <w:t>.</w:t>
            </w:r>
          </w:p>
          <w:p w14:paraId="7E1F1494" w14:textId="77777777" w:rsidR="00534336" w:rsidRPr="00534336" w:rsidRDefault="00534336" w:rsidP="00534336">
            <w:pPr>
              <w:pStyle w:val="Odstavekseznama"/>
              <w:rPr>
                <w:rFonts w:cs="Arial"/>
                <w:szCs w:val="20"/>
                <w:lang w:eastAsia="ar-SA"/>
              </w:rPr>
            </w:pPr>
            <w:r w:rsidRPr="00534336">
              <w:rPr>
                <w:rFonts w:cs="Arial"/>
                <w:szCs w:val="20"/>
                <w:lang w:eastAsia="ar-SA"/>
              </w:rPr>
              <w:t>DA NE</w:t>
            </w:r>
          </w:p>
          <w:p w14:paraId="03B5DBE0" w14:textId="096564C9" w:rsidR="00534336" w:rsidRDefault="00534336" w:rsidP="00534336">
            <w:pPr>
              <w:pStyle w:val="Odstavekseznama"/>
              <w:rPr>
                <w:rFonts w:cs="Arial"/>
                <w:szCs w:val="20"/>
                <w:lang w:eastAsia="ar-SA"/>
              </w:rPr>
            </w:pPr>
            <w:r w:rsidRPr="00534336">
              <w:rPr>
                <w:rFonts w:cs="Arial"/>
                <w:szCs w:val="20"/>
                <w:lang w:eastAsia="ar-SA"/>
              </w:rPr>
              <w:t>Utemeljitev:</w:t>
            </w:r>
          </w:p>
        </w:tc>
      </w:tr>
    </w:tbl>
    <w:p w14:paraId="16FCA69A" w14:textId="14DC5D9A"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534336" w:rsidRPr="00896D77" w14:paraId="0C81319E" w14:textId="77777777" w:rsidTr="00534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  <w:tcBorders>
              <w:top w:val="double" w:sz="6" w:space="0" w:color="000000"/>
              <w:bottom w:val="double" w:sz="6" w:space="0" w:color="000000"/>
            </w:tcBorders>
          </w:tcPr>
          <w:p w14:paraId="7B31415A" w14:textId="42E6329B" w:rsidR="00534336" w:rsidRPr="00534336" w:rsidRDefault="00534336" w:rsidP="00534336">
            <w:pPr>
              <w:pStyle w:val="Odstavekseznama"/>
              <w:numPr>
                <w:ilvl w:val="0"/>
                <w:numId w:val="29"/>
              </w:num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caps w:val="0"/>
                <w:szCs w:val="20"/>
              </w:rPr>
              <w:lastRenderedPageBreak/>
              <w:t>P</w:t>
            </w:r>
            <w:r w:rsidRPr="00534336">
              <w:rPr>
                <w:rFonts w:eastAsia="Calibri" w:cs="Arial"/>
                <w:caps w:val="0"/>
                <w:szCs w:val="20"/>
              </w:rPr>
              <w:t>oznavanje ene od metodologij vodenja projektov</w:t>
            </w:r>
            <w:r>
              <w:rPr>
                <w:rFonts w:eastAsia="Calibri" w:cs="Arial"/>
                <w:szCs w:val="20"/>
              </w:rPr>
              <w:t>.</w:t>
            </w:r>
            <w:r w:rsidRPr="00534336">
              <w:rPr>
                <w:rFonts w:eastAsia="Calibri" w:cs="Arial"/>
                <w:szCs w:val="20"/>
              </w:rPr>
              <w:t xml:space="preserve"> </w:t>
            </w:r>
          </w:p>
          <w:p w14:paraId="7FE50DB1" w14:textId="77777777" w:rsidR="00534336" w:rsidRPr="00534336" w:rsidRDefault="00534336" w:rsidP="00534336">
            <w:pPr>
              <w:pStyle w:val="Odstavekseznama"/>
              <w:spacing w:after="200" w:line="276" w:lineRule="auto"/>
              <w:rPr>
                <w:rFonts w:eastAsia="Calibri" w:cs="Arial"/>
                <w:szCs w:val="20"/>
              </w:rPr>
            </w:pPr>
            <w:r w:rsidRPr="00534336">
              <w:rPr>
                <w:rFonts w:eastAsia="Calibri" w:cs="Arial"/>
                <w:szCs w:val="20"/>
              </w:rPr>
              <w:t>DA NE</w:t>
            </w:r>
          </w:p>
          <w:p w14:paraId="71034D7C" w14:textId="77777777" w:rsidR="00534336" w:rsidRDefault="00534336" w:rsidP="00534336">
            <w:pPr>
              <w:pStyle w:val="Odstavekseznama"/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caps w:val="0"/>
                <w:szCs w:val="20"/>
              </w:rPr>
              <w:t>U</w:t>
            </w:r>
            <w:r w:rsidRPr="00534336">
              <w:rPr>
                <w:rFonts w:eastAsia="Calibri" w:cs="Arial"/>
                <w:caps w:val="0"/>
                <w:szCs w:val="20"/>
              </w:rPr>
              <w:t>temeljitev:</w:t>
            </w:r>
          </w:p>
          <w:p w14:paraId="44ECF5AF" w14:textId="77777777" w:rsidR="00534336" w:rsidRDefault="00534336" w:rsidP="00534336">
            <w:pPr>
              <w:pStyle w:val="Odstavekseznama"/>
              <w:spacing w:after="200" w:line="276" w:lineRule="auto"/>
              <w:rPr>
                <w:rFonts w:eastAsia="Calibri" w:cs="Arial"/>
                <w:caps w:val="0"/>
                <w:szCs w:val="20"/>
              </w:rPr>
            </w:pPr>
          </w:p>
          <w:p w14:paraId="218EFB58" w14:textId="77777777" w:rsidR="00534336" w:rsidRDefault="00534336" w:rsidP="00534336">
            <w:pPr>
              <w:pStyle w:val="Odstavekseznama"/>
              <w:spacing w:after="200" w:line="276" w:lineRule="auto"/>
              <w:rPr>
                <w:rFonts w:eastAsia="Calibri" w:cs="Arial"/>
                <w:caps w:val="0"/>
                <w:szCs w:val="20"/>
              </w:rPr>
            </w:pPr>
          </w:p>
          <w:p w14:paraId="78FA4EE2" w14:textId="77777777" w:rsidR="00534336" w:rsidRDefault="00534336" w:rsidP="00534336">
            <w:pPr>
              <w:pStyle w:val="Odstavekseznama"/>
              <w:spacing w:after="200" w:line="276" w:lineRule="auto"/>
              <w:rPr>
                <w:rFonts w:eastAsia="Calibri" w:cs="Arial"/>
                <w:caps w:val="0"/>
                <w:szCs w:val="20"/>
              </w:rPr>
            </w:pPr>
          </w:p>
          <w:p w14:paraId="6B1EFB6C" w14:textId="77777777" w:rsidR="00534336" w:rsidRDefault="00534336" w:rsidP="00534336">
            <w:pPr>
              <w:pStyle w:val="Odstavekseznama"/>
              <w:spacing w:after="200" w:line="276" w:lineRule="auto"/>
              <w:rPr>
                <w:rFonts w:eastAsia="Calibri" w:cs="Arial"/>
                <w:caps w:val="0"/>
                <w:szCs w:val="20"/>
              </w:rPr>
            </w:pPr>
          </w:p>
          <w:p w14:paraId="6E7B5538" w14:textId="35B13A86" w:rsidR="00534336" w:rsidRPr="00534336" w:rsidRDefault="00534336" w:rsidP="00534336">
            <w:pPr>
              <w:pStyle w:val="Odstavekseznama"/>
              <w:spacing w:after="200" w:line="276" w:lineRule="auto"/>
              <w:rPr>
                <w:rFonts w:eastAsia="Calibri" w:cs="Arial"/>
                <w:szCs w:val="20"/>
              </w:rPr>
            </w:pPr>
          </w:p>
        </w:tc>
      </w:tr>
      <w:tr w:rsidR="00534336" w:rsidRPr="00896D77" w14:paraId="6F8F9826" w14:textId="77777777" w:rsidTr="00534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  <w:tcBorders>
              <w:top w:val="double" w:sz="6" w:space="0" w:color="000000"/>
              <w:bottom w:val="double" w:sz="6" w:space="0" w:color="000000"/>
            </w:tcBorders>
          </w:tcPr>
          <w:p w14:paraId="637584EB" w14:textId="6BEA1237" w:rsidR="00534336" w:rsidRPr="00534336" w:rsidRDefault="00534336" w:rsidP="00534336">
            <w:pPr>
              <w:pStyle w:val="Odstavekseznama"/>
              <w:numPr>
                <w:ilvl w:val="0"/>
                <w:numId w:val="29"/>
              </w:numPr>
              <w:rPr>
                <w:rFonts w:eastAsia="Calibri" w:cs="Arial"/>
                <w:caps w:val="0"/>
                <w:szCs w:val="20"/>
              </w:rPr>
            </w:pPr>
            <w:r>
              <w:rPr>
                <w:rFonts w:eastAsia="Calibri" w:cs="Arial"/>
                <w:caps w:val="0"/>
                <w:szCs w:val="20"/>
              </w:rPr>
              <w:t>R</w:t>
            </w:r>
            <w:r w:rsidRPr="00534336">
              <w:rPr>
                <w:rFonts w:eastAsia="Calibri" w:cs="Arial"/>
                <w:caps w:val="0"/>
                <w:szCs w:val="20"/>
              </w:rPr>
              <w:t>ačunalništv</w:t>
            </w:r>
            <w:r>
              <w:rPr>
                <w:rFonts w:eastAsia="Calibri" w:cs="Arial"/>
                <w:caps w:val="0"/>
                <w:szCs w:val="20"/>
              </w:rPr>
              <w:t>o</w:t>
            </w:r>
            <w:r w:rsidRPr="00534336">
              <w:rPr>
                <w:rFonts w:eastAsia="Calibri" w:cs="Arial"/>
                <w:caps w:val="0"/>
                <w:szCs w:val="20"/>
              </w:rPr>
              <w:t xml:space="preserve"> v oblaku</w:t>
            </w:r>
            <w:r>
              <w:rPr>
                <w:rFonts w:eastAsia="Calibri" w:cs="Arial"/>
                <w:caps w:val="0"/>
                <w:szCs w:val="20"/>
              </w:rPr>
              <w:t>.</w:t>
            </w:r>
          </w:p>
          <w:p w14:paraId="2DF1839B" w14:textId="77777777" w:rsidR="00534336" w:rsidRPr="00534336" w:rsidRDefault="00534336" w:rsidP="00534336">
            <w:pPr>
              <w:pStyle w:val="Odstavekseznama"/>
              <w:rPr>
                <w:rFonts w:eastAsia="Calibri" w:cs="Arial"/>
                <w:caps w:val="0"/>
                <w:szCs w:val="20"/>
              </w:rPr>
            </w:pPr>
            <w:r w:rsidRPr="00534336">
              <w:rPr>
                <w:rFonts w:eastAsia="Calibri" w:cs="Arial"/>
                <w:caps w:val="0"/>
                <w:szCs w:val="20"/>
              </w:rPr>
              <w:t>DA NE</w:t>
            </w:r>
          </w:p>
          <w:p w14:paraId="0DC9B245" w14:textId="6F7F8258" w:rsidR="00534336" w:rsidRDefault="00534336" w:rsidP="00534336">
            <w:pPr>
              <w:pStyle w:val="Odstavekseznama"/>
              <w:rPr>
                <w:rFonts w:eastAsia="Calibri" w:cs="Arial"/>
                <w:szCs w:val="20"/>
              </w:rPr>
            </w:pPr>
            <w:r w:rsidRPr="00534336">
              <w:rPr>
                <w:rFonts w:eastAsia="Calibri" w:cs="Arial"/>
                <w:caps w:val="0"/>
                <w:szCs w:val="20"/>
              </w:rPr>
              <w:t>Utemeljitev:</w:t>
            </w:r>
          </w:p>
          <w:p w14:paraId="09B8659B" w14:textId="021E93B3" w:rsidR="00534336" w:rsidRDefault="00534336" w:rsidP="00534336">
            <w:pPr>
              <w:pStyle w:val="Odstavekseznama"/>
              <w:rPr>
                <w:rFonts w:eastAsia="Calibri" w:cs="Arial"/>
                <w:szCs w:val="20"/>
              </w:rPr>
            </w:pPr>
          </w:p>
          <w:p w14:paraId="6A14E9D4" w14:textId="3F5B65E0" w:rsidR="00534336" w:rsidRDefault="00534336" w:rsidP="00534336">
            <w:pPr>
              <w:pStyle w:val="Odstavekseznama"/>
              <w:rPr>
                <w:rFonts w:eastAsia="Calibri" w:cs="Arial"/>
                <w:szCs w:val="20"/>
              </w:rPr>
            </w:pPr>
          </w:p>
          <w:p w14:paraId="30601685" w14:textId="714CC57A" w:rsidR="00534336" w:rsidRDefault="00534336" w:rsidP="00534336">
            <w:pPr>
              <w:pStyle w:val="Odstavekseznama"/>
              <w:rPr>
                <w:rFonts w:eastAsia="Calibri" w:cs="Arial"/>
                <w:szCs w:val="20"/>
              </w:rPr>
            </w:pPr>
          </w:p>
          <w:p w14:paraId="2940DF5E" w14:textId="77777777" w:rsidR="00534336" w:rsidRPr="00534336" w:rsidRDefault="00534336" w:rsidP="00534336">
            <w:pPr>
              <w:pStyle w:val="Odstavekseznama"/>
              <w:rPr>
                <w:rFonts w:eastAsia="Calibri" w:cs="Arial"/>
                <w:caps w:val="0"/>
                <w:szCs w:val="20"/>
              </w:rPr>
            </w:pPr>
          </w:p>
          <w:p w14:paraId="37A0E380" w14:textId="77777777" w:rsidR="00534336" w:rsidRDefault="00534336" w:rsidP="00534336">
            <w:pPr>
              <w:rPr>
                <w:rFonts w:eastAsia="Calibri" w:cs="Arial"/>
                <w:caps w:val="0"/>
                <w:szCs w:val="20"/>
              </w:rPr>
            </w:pPr>
          </w:p>
          <w:p w14:paraId="061505E3" w14:textId="1BA8D931" w:rsidR="00534336" w:rsidRPr="00534336" w:rsidRDefault="00534336" w:rsidP="00534336">
            <w:pPr>
              <w:rPr>
                <w:rFonts w:eastAsia="Calibri" w:cs="Arial"/>
                <w:szCs w:val="20"/>
              </w:rPr>
            </w:pPr>
          </w:p>
        </w:tc>
      </w:tr>
      <w:tr w:rsidR="00534336" w:rsidRPr="00896D77" w14:paraId="136D873E" w14:textId="77777777" w:rsidTr="00534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  <w:tcBorders>
              <w:top w:val="double" w:sz="6" w:space="0" w:color="000000"/>
              <w:bottom w:val="single" w:sz="4" w:space="0" w:color="auto"/>
            </w:tcBorders>
          </w:tcPr>
          <w:p w14:paraId="7190DB89" w14:textId="787FD7B7" w:rsidR="00534336" w:rsidRPr="00534336" w:rsidRDefault="00534336" w:rsidP="00534336">
            <w:pPr>
              <w:pStyle w:val="Odstavekseznama"/>
              <w:numPr>
                <w:ilvl w:val="0"/>
                <w:numId w:val="29"/>
              </w:numPr>
              <w:rPr>
                <w:rFonts w:eastAsia="Calibri" w:cs="Arial"/>
                <w:caps w:val="0"/>
                <w:szCs w:val="20"/>
              </w:rPr>
            </w:pPr>
            <w:r>
              <w:rPr>
                <w:rFonts w:eastAsia="Calibri" w:cs="Arial"/>
                <w:caps w:val="0"/>
                <w:szCs w:val="20"/>
              </w:rPr>
              <w:t>N</w:t>
            </w:r>
            <w:r w:rsidRPr="00534336">
              <w:rPr>
                <w:rFonts w:eastAsia="Calibri" w:cs="Arial"/>
                <w:caps w:val="0"/>
                <w:szCs w:val="20"/>
              </w:rPr>
              <w:t>udenj</w:t>
            </w:r>
            <w:r>
              <w:rPr>
                <w:rFonts w:eastAsia="Calibri" w:cs="Arial"/>
                <w:caps w:val="0"/>
                <w:szCs w:val="20"/>
              </w:rPr>
              <w:t>e</w:t>
            </w:r>
            <w:r w:rsidRPr="00534336">
              <w:rPr>
                <w:rFonts w:eastAsia="Calibri" w:cs="Arial"/>
                <w:caps w:val="0"/>
                <w:szCs w:val="20"/>
              </w:rPr>
              <w:t xml:space="preserve"> pomoči uporabnikom s področja informacijske tehnologije</w:t>
            </w:r>
            <w:r>
              <w:rPr>
                <w:rFonts w:eastAsia="Calibri" w:cs="Arial"/>
                <w:caps w:val="0"/>
                <w:szCs w:val="20"/>
              </w:rPr>
              <w:t>.</w:t>
            </w:r>
          </w:p>
          <w:p w14:paraId="15639AC3" w14:textId="77777777" w:rsidR="00534336" w:rsidRPr="00534336" w:rsidRDefault="00534336" w:rsidP="00534336">
            <w:pPr>
              <w:pStyle w:val="Odstavekseznama"/>
              <w:rPr>
                <w:rFonts w:eastAsia="Calibri" w:cs="Arial"/>
                <w:caps w:val="0"/>
                <w:szCs w:val="20"/>
              </w:rPr>
            </w:pPr>
            <w:r w:rsidRPr="00534336">
              <w:rPr>
                <w:rFonts w:eastAsia="Calibri" w:cs="Arial"/>
                <w:caps w:val="0"/>
                <w:szCs w:val="20"/>
              </w:rPr>
              <w:t>DA NE</w:t>
            </w:r>
          </w:p>
          <w:p w14:paraId="5B8379D2" w14:textId="2934F1A6" w:rsidR="00534336" w:rsidRPr="00534336" w:rsidRDefault="00534336" w:rsidP="00534336">
            <w:pPr>
              <w:pStyle w:val="Odstavekseznama"/>
              <w:rPr>
                <w:rFonts w:eastAsia="Calibri" w:cs="Arial"/>
                <w:caps w:val="0"/>
                <w:szCs w:val="20"/>
              </w:rPr>
            </w:pPr>
            <w:r w:rsidRPr="00534336">
              <w:rPr>
                <w:rFonts w:eastAsia="Calibri" w:cs="Arial"/>
                <w:caps w:val="0"/>
                <w:szCs w:val="20"/>
              </w:rPr>
              <w:t>Utemeljitev:</w:t>
            </w:r>
          </w:p>
          <w:p w14:paraId="2DEC3FCD" w14:textId="77777777" w:rsidR="00534336" w:rsidRDefault="00534336" w:rsidP="00534336">
            <w:pPr>
              <w:rPr>
                <w:rFonts w:eastAsia="Calibri" w:cs="Arial"/>
                <w:caps w:val="0"/>
                <w:szCs w:val="20"/>
              </w:rPr>
            </w:pPr>
          </w:p>
          <w:p w14:paraId="6799FDC6" w14:textId="77777777" w:rsidR="00534336" w:rsidRDefault="00534336" w:rsidP="00534336">
            <w:pPr>
              <w:rPr>
                <w:rFonts w:eastAsia="Calibri" w:cs="Arial"/>
                <w:caps w:val="0"/>
                <w:szCs w:val="20"/>
              </w:rPr>
            </w:pPr>
          </w:p>
          <w:p w14:paraId="155E7DFB" w14:textId="77777777" w:rsidR="00534336" w:rsidRDefault="00534336" w:rsidP="00534336">
            <w:pPr>
              <w:rPr>
                <w:rFonts w:eastAsia="Calibri" w:cs="Arial"/>
                <w:caps w:val="0"/>
                <w:szCs w:val="20"/>
              </w:rPr>
            </w:pPr>
          </w:p>
          <w:p w14:paraId="42924560" w14:textId="77777777" w:rsidR="00534336" w:rsidRDefault="00534336" w:rsidP="00534336">
            <w:pPr>
              <w:rPr>
                <w:rFonts w:eastAsia="Calibri" w:cs="Arial"/>
                <w:caps w:val="0"/>
                <w:szCs w:val="20"/>
              </w:rPr>
            </w:pPr>
          </w:p>
          <w:p w14:paraId="3A990458" w14:textId="77777777" w:rsidR="00534336" w:rsidRDefault="00534336" w:rsidP="00534336">
            <w:pPr>
              <w:rPr>
                <w:rFonts w:eastAsia="Calibri" w:cs="Arial"/>
                <w:caps w:val="0"/>
                <w:szCs w:val="20"/>
              </w:rPr>
            </w:pPr>
          </w:p>
          <w:p w14:paraId="46BECEF5" w14:textId="77777777" w:rsidR="00534336" w:rsidRDefault="00534336" w:rsidP="00534336">
            <w:pPr>
              <w:rPr>
                <w:rFonts w:eastAsia="Calibri" w:cs="Arial"/>
                <w:caps w:val="0"/>
                <w:szCs w:val="20"/>
              </w:rPr>
            </w:pPr>
          </w:p>
          <w:p w14:paraId="00DF5932" w14:textId="1B487BB7" w:rsidR="00534336" w:rsidRPr="00534336" w:rsidRDefault="00534336" w:rsidP="00534336">
            <w:pPr>
              <w:rPr>
                <w:rFonts w:eastAsia="Calibri" w:cs="Arial"/>
                <w:szCs w:val="20"/>
              </w:rPr>
            </w:pPr>
          </w:p>
        </w:tc>
      </w:tr>
    </w:tbl>
    <w:p w14:paraId="4DF938E8" w14:textId="77777777" w:rsidR="00534336" w:rsidRDefault="0053433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14:paraId="3298A429" w14:textId="777777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14:paraId="75900EE7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bookmarkStart w:id="2" w:name="_Hlk120701571"/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753F7D5E" w14:textId="77777777" w:rsidTr="002243CA">
        <w:trPr>
          <w:trHeight w:val="2266"/>
        </w:trPr>
        <w:tc>
          <w:tcPr>
            <w:tcW w:w="7774" w:type="dxa"/>
          </w:tcPr>
          <w:p w14:paraId="24DE96A2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A45813F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77C10CD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5D9D43D0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  <w:bookmarkEnd w:id="2"/>
    </w:tbl>
    <w:p w14:paraId="1FB97430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14:paraId="48AF1A92" w14:textId="777777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14:paraId="28AB24CA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lastRenderedPageBreak/>
              <w:t>RAZLOGI, ZARADI KATERIH STE SE ODLOČILI, DA KANDIDIRATE ZA RAZPISANO DELOVNO MESTO</w:t>
            </w:r>
          </w:p>
        </w:tc>
      </w:tr>
      <w:tr w:rsidR="004C6E3E" w:rsidRPr="00896D77" w14:paraId="11360CC6" w14:textId="77777777" w:rsidTr="002243CA">
        <w:trPr>
          <w:trHeight w:val="1597"/>
        </w:trPr>
        <w:tc>
          <w:tcPr>
            <w:tcW w:w="7774" w:type="dxa"/>
          </w:tcPr>
          <w:p w14:paraId="009B2DE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5C3DC399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4885B10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4BE452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194AF4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2014AB6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14:paraId="5400773E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30EB63C9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15FDCD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65A77D71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65843C61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1D0D3766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1F12F596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35643171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FC98D7F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52462BFC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9123D22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7BC03257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1758308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default" r:id="rId8"/>
      <w:headerReference w:type="first" r:id="rId9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4721" w14:textId="77777777" w:rsidR="004E69F9" w:rsidRDefault="004E69F9">
      <w:r>
        <w:separator/>
      </w:r>
    </w:p>
  </w:endnote>
  <w:endnote w:type="continuationSeparator" w:id="0">
    <w:p w14:paraId="1F0C55ED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B9AFD7FF-F0E9-4944-B2F3-DD41ADBE9770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CB4A811C-0BF7-4738-9E58-1C56CE0B1C27}"/>
    <w:embedBold r:id="rId3" w:fontKey="{29A7A431-D371-4FD9-BF01-C665B4B1AC04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E3A3" w14:textId="77777777" w:rsidR="004E69F9" w:rsidRDefault="004E69F9">
      <w:r>
        <w:separator/>
      </w:r>
    </w:p>
  </w:footnote>
  <w:footnote w:type="continuationSeparator" w:id="0">
    <w:p w14:paraId="7825979C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1C51" w14:textId="127BDCE7" w:rsidR="00572183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  <w:p w14:paraId="34D6488F" w14:textId="77777777" w:rsidR="00534336" w:rsidRPr="00110CBD" w:rsidRDefault="0053433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 w14:paraId="2B5AF599" w14:textId="77777777">
      <w:trPr>
        <w:cantSplit/>
        <w:trHeight w:hRule="exact" w:val="847"/>
      </w:trPr>
      <w:tc>
        <w:tcPr>
          <w:tcW w:w="567" w:type="dxa"/>
        </w:tcPr>
        <w:p w14:paraId="074883C0" w14:textId="77777777"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03F2FED9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2770C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01D25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3F2DB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C8B67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A0BF06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7129A1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ADB20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592A7CF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3C62B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5A3573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655282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BF1435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1B15A2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DBE26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D88922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5B8CC0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41D235D7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3868489B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13B63170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4F9341F8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45E31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4336"/>
    <w:rsid w:val="0053554C"/>
    <w:rsid w:val="0055330F"/>
    <w:rsid w:val="00562E04"/>
    <w:rsid w:val="00567106"/>
    <w:rsid w:val="00567D73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5E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0BBF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7AE"/>
    <w:rsid w:val="00C0766B"/>
    <w:rsid w:val="00C11477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051B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353"/>
    <w:rsid w:val="00EB7EAB"/>
    <w:rsid w:val="00EC7697"/>
    <w:rsid w:val="00EC7B46"/>
    <w:rsid w:val="00EE7BAF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65AA1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FB41E63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34336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Odstavekseznama">
    <w:name w:val="List Paragraph"/>
    <w:basedOn w:val="Navaden"/>
    <w:uiPriority w:val="34"/>
    <w:qFormat/>
    <w:rsid w:val="00F6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FF90-56B9-4BBD-A4AA-EEB287E4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7</TotalTime>
  <Pages>6</Pages>
  <Words>684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2022-11-30T10:50:00Z</dcterms:created>
  <dcterms:modified xsi:type="dcterms:W3CDTF">2022-11-30T10:56:00Z</dcterms:modified>
</cp:coreProperties>
</file>