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7534FD5F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246120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</w:r>
            <w:r w:rsidR="009B225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B2257">
              <w:rPr>
                <w:rFonts w:eastAsia="Batang" w:cs="Arial"/>
                <w:szCs w:val="20"/>
                <w:lang w:eastAsia="ko-KR"/>
              </w:rPr>
            </w:r>
            <w:r w:rsidR="009B225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CFF4336-14A0-4C93-A184-D7D2B57598D9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A07ECFDA-7988-435F-9E67-368111B1AE9A}"/>
    <w:embedBold r:id="rId3" w:fontKey="{2263AE0A-09FC-4B6D-B275-A0DB6797CC4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34"/>
    </w:tblGrid>
    <w:tr w:rsidR="00572183" w:rsidRPr="008F3500" w14:paraId="3A77ACD3" w14:textId="77777777" w:rsidTr="009B2257">
      <w:trPr>
        <w:cantSplit/>
        <w:trHeight w:hRule="exact" w:val="2046"/>
      </w:trPr>
      <w:tc>
        <w:tcPr>
          <w:tcW w:w="834" w:type="dxa"/>
        </w:tcPr>
        <w:p w14:paraId="5FCE48F1" w14:textId="77777777" w:rsidR="009B2257" w:rsidRDefault="009B2257" w:rsidP="009B225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F7D8EE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DF5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58CA4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2022-10-27T12:20:00Z</dcterms:created>
  <dcterms:modified xsi:type="dcterms:W3CDTF">2022-10-27T12:21:00Z</dcterms:modified>
</cp:coreProperties>
</file>