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2252C4">
        <w:rPr>
          <w:rFonts w:eastAsia="Calibri" w:cs="Arial"/>
          <w:b/>
          <w:sz w:val="22"/>
          <w:szCs w:val="20"/>
        </w:rPr>
        <w:t>7</w:t>
      </w:r>
      <w:r w:rsidR="00AC1F36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</w:t>
      </w:r>
      <w:r w:rsidR="002252C4">
        <w:rPr>
          <w:rFonts w:eastAsia="Calibri" w:cs="Arial"/>
          <w:b/>
          <w:sz w:val="22"/>
          <w:szCs w:val="20"/>
        </w:rPr>
        <w:t>2</w:t>
      </w:r>
      <w:bookmarkStart w:id="0" w:name="_GoBack"/>
      <w:bookmarkEnd w:id="0"/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83"/>
        <w:gridCol w:w="5051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AD0053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AD0053">
              <w:rPr>
                <w:rFonts w:eastAsia="Batang" w:cs="Arial"/>
                <w:szCs w:val="20"/>
                <w:lang w:eastAsia="ko-KR"/>
              </w:rPr>
              <w:t xml:space="preserve">a) </w:t>
            </w:r>
            <w:r w:rsidR="004C6E3E" w:rsidRPr="00AD0053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AD0053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AD0053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AD0053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AD0053">
              <w:rPr>
                <w:rFonts w:eastAsia="Batang" w:cs="Arial"/>
                <w:szCs w:val="20"/>
                <w:lang w:eastAsia="ko-KR"/>
              </w:rPr>
              <w:t>b)</w:t>
            </w:r>
            <w:r w:rsidR="004A697F" w:rsidRPr="00AD0053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AD0053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AD0053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AD0053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AD0053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AD0053">
              <w:rPr>
                <w:rFonts w:eastAsia="Batang" w:cs="Arial"/>
                <w:szCs w:val="20"/>
                <w:lang w:eastAsia="ko-KR"/>
              </w:rPr>
              <w:t>c) 8/1  (prejšnja specializacija po univerzitetnem programu, prejšnji magisterij</w:t>
            </w:r>
            <w:r w:rsidR="004A697F" w:rsidRPr="00AD0053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AD0053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AD0053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AD0053">
              <w:rPr>
                <w:rFonts w:eastAsia="Batang" w:cs="Arial"/>
                <w:szCs w:val="20"/>
                <w:lang w:eastAsia="ko-KR"/>
              </w:rPr>
              <w:t>d) 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AD0053" w:rsidRDefault="00AD0053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AD0053" w:rsidRDefault="00AD0053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AD0053" w:rsidRDefault="00AD0053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AD0053" w:rsidRDefault="00AD0053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AD0053" w:rsidRDefault="00AD0053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AD0053" w:rsidRDefault="00AD0053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AD0053" w:rsidRPr="009B276A" w:rsidRDefault="00AD0053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lastRenderedPageBreak/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 w:val="18"/>
                <w:szCs w:val="18"/>
                <w:lang w:eastAsia="ko-KR"/>
              </w:rPr>
            </w:r>
            <w:r w:rsidR="002252C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 w:val="18"/>
                <w:szCs w:val="18"/>
                <w:lang w:eastAsia="ko-KR"/>
              </w:rPr>
            </w:r>
            <w:r w:rsidR="002252C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 w:val="18"/>
                <w:szCs w:val="18"/>
                <w:lang w:eastAsia="ko-KR"/>
              </w:rPr>
            </w:r>
            <w:r w:rsidR="002252C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 w:val="18"/>
                <w:szCs w:val="18"/>
                <w:lang w:eastAsia="ko-KR"/>
              </w:rPr>
            </w:r>
            <w:r w:rsidR="002252C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5A53BC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C85E89" w:rsidRDefault="00C85E89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C85E89" w:rsidRDefault="00C85E89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C85E89" w:rsidRDefault="00C85E89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AD0053" w:rsidRDefault="00AD0053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AD0053" w:rsidRDefault="00AD0053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AD0053" w:rsidRDefault="00AD0053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C85E89" w:rsidRPr="003D1E44" w:rsidRDefault="00C85E89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AD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252C4">
              <w:rPr>
                <w:rFonts w:eastAsia="Batang" w:cs="Arial"/>
                <w:szCs w:val="20"/>
                <w:lang w:eastAsia="ko-KR"/>
              </w:rPr>
            </w:r>
            <w:r w:rsidR="002252C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5A53BC" w:rsidRDefault="005A53BC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5A53BC" w:rsidRPr="00896D77" w:rsidTr="008A5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5A53BC" w:rsidRPr="0026646C" w:rsidRDefault="005A53BC" w:rsidP="005A53BC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26646C">
              <w:rPr>
                <w:rFonts w:eastAsia="Calibri" w:cs="Arial"/>
                <w:b/>
                <w:szCs w:val="20"/>
              </w:rPr>
              <w:t>IZPOLN</w:t>
            </w:r>
            <w:r>
              <w:rPr>
                <w:rFonts w:eastAsia="Calibri" w:cs="Arial"/>
                <w:b/>
                <w:szCs w:val="20"/>
              </w:rPr>
              <w:t xml:space="preserve">JEVANJE PREDNOSTNIH KRITERIJEV </w:t>
            </w:r>
            <w:r w:rsidRPr="005A53BC">
              <w:rPr>
                <w:rFonts w:eastAsia="Calibri" w:cs="Arial"/>
                <w:b/>
                <w:szCs w:val="20"/>
              </w:rPr>
              <w:t>(Utemeljite, navedite oz. opišite vaše izkušnje, pridobljena znanja oz. sposobnosti v okviru področij, ki so v javni objavi navedena kot prednostna)</w:t>
            </w:r>
          </w:p>
        </w:tc>
      </w:tr>
      <w:tr w:rsidR="005A53BC" w:rsidRPr="00896D77" w:rsidTr="008A5D77">
        <w:trPr>
          <w:trHeight w:val="2266"/>
        </w:trPr>
        <w:tc>
          <w:tcPr>
            <w:tcW w:w="7774" w:type="dxa"/>
          </w:tcPr>
          <w:p w:rsidR="005A53BC" w:rsidRPr="00F054D9" w:rsidRDefault="005A53BC" w:rsidP="008A5D77">
            <w:pPr>
              <w:numPr>
                <w:ilvl w:val="0"/>
                <w:numId w:val="29"/>
              </w:numPr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Izobrazba pravne smeri</w:t>
            </w:r>
            <w:r w:rsidRPr="00B0231C">
              <w:rPr>
                <w:rFonts w:cs="Arial"/>
                <w:szCs w:val="20"/>
                <w:lang w:eastAsia="ar-SA"/>
              </w:rPr>
              <w:t>.</w:t>
            </w:r>
          </w:p>
          <w:p w:rsidR="005A53BC" w:rsidRDefault="005A53BC" w:rsidP="008A5D77">
            <w:pPr>
              <w:ind w:left="720"/>
              <w:rPr>
                <w:rFonts w:cs="Arial"/>
                <w:b/>
                <w:szCs w:val="20"/>
                <w:lang w:eastAsia="ar-SA"/>
              </w:rPr>
            </w:pPr>
            <w:r w:rsidRPr="003B4CCD">
              <w:rPr>
                <w:rFonts w:cs="Arial"/>
                <w:szCs w:val="20"/>
                <w:lang w:eastAsia="ar-SA"/>
              </w:rPr>
              <w:t>DA</w:t>
            </w:r>
            <w:r>
              <w:rPr>
                <w:rFonts w:cs="Arial"/>
                <w:szCs w:val="20"/>
                <w:lang w:eastAsia="ar-SA"/>
              </w:rPr>
              <w:t xml:space="preserve"> </w:t>
            </w:r>
            <w:r w:rsidRPr="003B4CCD">
              <w:rPr>
                <w:rFonts w:cs="Arial"/>
                <w:szCs w:val="20"/>
                <w:lang w:eastAsia="ar-SA"/>
              </w:rPr>
              <w:t>N</w:t>
            </w:r>
            <w:r w:rsidRPr="00FE4CBA">
              <w:rPr>
                <w:rFonts w:cs="Arial"/>
                <w:szCs w:val="20"/>
                <w:lang w:eastAsia="ar-SA"/>
              </w:rPr>
              <w:t>E</w:t>
            </w:r>
          </w:p>
          <w:p w:rsidR="005A53BC" w:rsidRPr="00896D77" w:rsidRDefault="005A53BC" w:rsidP="008A5D7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5A53BC" w:rsidRPr="00896D77" w:rsidRDefault="005A53BC" w:rsidP="008A5D7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5A53BC" w:rsidRDefault="005A53B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5A53BC" w:rsidRDefault="005A53B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5A53BC" w:rsidRDefault="005A53B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lastRenderedPageBreak/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5A53BC">
        <w:trPr>
          <w:trHeight w:val="2060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6841E6BB-6A30-4155-B63A-F03D236AB1D0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E89D1B21-EBE0-4F24-B9CD-2F560531BDAE}"/>
    <w:embedBold r:id="rId3" w:fontKey="{C200F2EA-3BC7-4D1A-BDB8-251E75ED334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136C"/>
    <w:rsid w:val="00144CCF"/>
    <w:rsid w:val="0015489E"/>
    <w:rsid w:val="00162083"/>
    <w:rsid w:val="0018766E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2C4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37E78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53BC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C6AE9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1F36"/>
    <w:rsid w:val="00AC36CF"/>
    <w:rsid w:val="00AD0053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85E89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259F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D06F-0206-4EC0-B48B-B30D6C1A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651</Words>
  <Characters>4774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2022-03-07T07:40:00Z</dcterms:created>
  <dcterms:modified xsi:type="dcterms:W3CDTF">2022-03-07T07:40:00Z</dcterms:modified>
</cp:coreProperties>
</file>