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5AB3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23AA6F5A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00C7EF21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5C7E9FDE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1790291F" w14:textId="77777777" w:rsidTr="00756D40">
        <w:trPr>
          <w:trHeight w:val="524"/>
        </w:trPr>
        <w:tc>
          <w:tcPr>
            <w:tcW w:w="0" w:type="auto"/>
          </w:tcPr>
          <w:p w14:paraId="112D728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0D6F0A0F" w14:textId="77777777" w:rsidTr="00756D40">
        <w:trPr>
          <w:trHeight w:val="501"/>
        </w:trPr>
        <w:tc>
          <w:tcPr>
            <w:tcW w:w="0" w:type="auto"/>
          </w:tcPr>
          <w:p w14:paraId="10865B7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238150B1" w14:textId="77777777" w:rsidTr="00756D40">
        <w:trPr>
          <w:trHeight w:val="465"/>
        </w:trPr>
        <w:tc>
          <w:tcPr>
            <w:tcW w:w="0" w:type="auto"/>
          </w:tcPr>
          <w:p w14:paraId="77E190EA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4D6D930" w14:textId="77777777" w:rsidTr="00756D40">
        <w:trPr>
          <w:trHeight w:val="465"/>
        </w:trPr>
        <w:tc>
          <w:tcPr>
            <w:tcW w:w="0" w:type="auto"/>
          </w:tcPr>
          <w:p w14:paraId="330152E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0C3A5D3A" w14:textId="77777777" w:rsidTr="00756D40">
        <w:trPr>
          <w:trHeight w:val="465"/>
        </w:trPr>
        <w:tc>
          <w:tcPr>
            <w:tcW w:w="0" w:type="auto"/>
          </w:tcPr>
          <w:p w14:paraId="5156DBC8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34B948D2" w14:textId="77777777" w:rsidTr="00756D40">
        <w:trPr>
          <w:trHeight w:val="442"/>
        </w:trPr>
        <w:tc>
          <w:tcPr>
            <w:tcW w:w="0" w:type="auto"/>
          </w:tcPr>
          <w:p w14:paraId="36173E2E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76C80C58" w14:textId="77777777" w:rsidTr="00756D40">
        <w:trPr>
          <w:trHeight w:val="578"/>
        </w:trPr>
        <w:tc>
          <w:tcPr>
            <w:tcW w:w="0" w:type="auto"/>
          </w:tcPr>
          <w:p w14:paraId="432B7F86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4019F4EB" w14:textId="77777777" w:rsidTr="00756D40">
        <w:trPr>
          <w:trHeight w:val="372"/>
        </w:trPr>
        <w:tc>
          <w:tcPr>
            <w:tcW w:w="0" w:type="auto"/>
          </w:tcPr>
          <w:p w14:paraId="738E95E9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8C65C95" w14:textId="77777777" w:rsidTr="00756D40">
        <w:trPr>
          <w:trHeight w:val="405"/>
        </w:trPr>
        <w:tc>
          <w:tcPr>
            <w:tcW w:w="0" w:type="auto"/>
          </w:tcPr>
          <w:p w14:paraId="3ED5BD27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47072B26" w14:textId="77777777" w:rsidTr="009E3C73">
        <w:trPr>
          <w:trHeight w:val="280"/>
        </w:trPr>
        <w:tc>
          <w:tcPr>
            <w:tcW w:w="0" w:type="auto"/>
          </w:tcPr>
          <w:p w14:paraId="5CDA8AAE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790F26E5" w14:textId="1929E567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</w:t>
      </w:r>
      <w:r w:rsidR="00C545E5">
        <w:rPr>
          <w:rFonts w:eastAsia="Calibri" w:cs="Arial"/>
          <w:b/>
          <w:sz w:val="22"/>
          <w:szCs w:val="20"/>
        </w:rPr>
        <w:t xml:space="preserve">JAVNE OBJAVE </w:t>
      </w:r>
      <w:r w:rsidR="00580F59">
        <w:rPr>
          <w:rFonts w:eastAsia="Calibri" w:cs="Arial"/>
          <w:b/>
          <w:sz w:val="22"/>
          <w:szCs w:val="20"/>
        </w:rPr>
        <w:t>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824760">
        <w:rPr>
          <w:rFonts w:eastAsia="Calibri" w:cs="Arial"/>
          <w:b/>
          <w:sz w:val="22"/>
          <w:szCs w:val="20"/>
        </w:rPr>
        <w:t>3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824760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5554141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39471F4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15932AE5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49E14EAF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0CC7D1CA" w14:textId="77777777" w:rsidTr="0066132F">
        <w:trPr>
          <w:trHeight w:val="513"/>
        </w:trPr>
        <w:tc>
          <w:tcPr>
            <w:tcW w:w="0" w:type="auto"/>
          </w:tcPr>
          <w:p w14:paraId="50E48A7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6A9FBAA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6470536" w14:textId="77777777" w:rsidTr="0066132F">
        <w:trPr>
          <w:trHeight w:val="436"/>
        </w:trPr>
        <w:tc>
          <w:tcPr>
            <w:tcW w:w="0" w:type="auto"/>
          </w:tcPr>
          <w:p w14:paraId="68C7EC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58C12F78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51BCBB5" w14:textId="77777777" w:rsidTr="0066132F">
        <w:trPr>
          <w:trHeight w:val="400"/>
        </w:trPr>
        <w:tc>
          <w:tcPr>
            <w:tcW w:w="0" w:type="auto"/>
          </w:tcPr>
          <w:p w14:paraId="6D9F8A5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1C8AD50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DB1769A" w14:textId="77777777" w:rsidTr="0066132F">
        <w:trPr>
          <w:trHeight w:val="405"/>
        </w:trPr>
        <w:tc>
          <w:tcPr>
            <w:tcW w:w="0" w:type="auto"/>
          </w:tcPr>
          <w:p w14:paraId="6662A7E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71CF6D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21ED6E31" w14:textId="77777777" w:rsidTr="0066132F">
        <w:trPr>
          <w:trHeight w:val="2220"/>
        </w:trPr>
        <w:tc>
          <w:tcPr>
            <w:tcW w:w="0" w:type="auto"/>
          </w:tcPr>
          <w:p w14:paraId="5C1FB98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481C4F3F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0119055F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37EFCD0D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059A46C4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0A998062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3DDEE567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2B1363E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A31EAAB" w14:textId="77777777" w:rsidTr="0066132F">
        <w:trPr>
          <w:trHeight w:val="923"/>
        </w:trPr>
        <w:tc>
          <w:tcPr>
            <w:tcW w:w="0" w:type="auto"/>
          </w:tcPr>
          <w:p w14:paraId="2CA9014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6AA2D2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0370F8A0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1FFEB9F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2DB2313B" w14:textId="77777777" w:rsidTr="0066132F">
        <w:trPr>
          <w:trHeight w:val="610"/>
        </w:trPr>
        <w:tc>
          <w:tcPr>
            <w:tcW w:w="0" w:type="auto"/>
          </w:tcPr>
          <w:p w14:paraId="380447B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1740D82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28177A1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1D5335F6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27B31C58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02443C21" w14:textId="77777777" w:rsidTr="0066132F">
        <w:trPr>
          <w:trHeight w:val="570"/>
        </w:trPr>
        <w:tc>
          <w:tcPr>
            <w:tcW w:w="0" w:type="auto"/>
          </w:tcPr>
          <w:p w14:paraId="1C49D79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7E1732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7F0CA10C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228B346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51674F87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0362D9A5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3F3EE39" w14:textId="77777777" w:rsidTr="0066132F">
        <w:trPr>
          <w:trHeight w:val="545"/>
        </w:trPr>
        <w:tc>
          <w:tcPr>
            <w:tcW w:w="0" w:type="auto"/>
          </w:tcPr>
          <w:p w14:paraId="0EC35F6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782FF31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628CE5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253626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243E04C2" w14:textId="77777777" w:rsidTr="0066132F">
        <w:trPr>
          <w:trHeight w:val="506"/>
        </w:trPr>
        <w:tc>
          <w:tcPr>
            <w:tcW w:w="0" w:type="auto"/>
          </w:tcPr>
          <w:p w14:paraId="2006FFDD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47927E2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9FD7E58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6CE4E54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2472C729" w14:textId="77777777" w:rsidTr="0066132F">
        <w:trPr>
          <w:trHeight w:val="506"/>
        </w:trPr>
        <w:tc>
          <w:tcPr>
            <w:tcW w:w="0" w:type="auto"/>
          </w:tcPr>
          <w:p w14:paraId="7A494018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672CCCB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3CB61C7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316FADF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624F3A39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14797DBE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13D99E1E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5B5CF382" w14:textId="77777777" w:rsidTr="00756A74">
        <w:trPr>
          <w:trHeight w:val="465"/>
          <w:tblHeader/>
        </w:trPr>
        <w:tc>
          <w:tcPr>
            <w:tcW w:w="1820" w:type="dxa"/>
          </w:tcPr>
          <w:p w14:paraId="1E93B24D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232BFFC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6A012E6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4A5E9BA2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2A856ABF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4A15CAE4" w14:textId="77777777" w:rsidTr="00756A74">
        <w:trPr>
          <w:trHeight w:val="345"/>
        </w:trPr>
        <w:tc>
          <w:tcPr>
            <w:tcW w:w="1820" w:type="dxa"/>
          </w:tcPr>
          <w:p w14:paraId="17F69F1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6B4104AC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85D2ED9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9DB181E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5391636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EC40F3E" w14:textId="77777777" w:rsidTr="00756A74">
        <w:trPr>
          <w:trHeight w:val="345"/>
        </w:trPr>
        <w:tc>
          <w:tcPr>
            <w:tcW w:w="1820" w:type="dxa"/>
          </w:tcPr>
          <w:p w14:paraId="41156C49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6DE8161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BA46DE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E1A542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031B060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90E04A8" w14:textId="77777777" w:rsidTr="00756A74">
        <w:trPr>
          <w:trHeight w:val="345"/>
        </w:trPr>
        <w:tc>
          <w:tcPr>
            <w:tcW w:w="1820" w:type="dxa"/>
          </w:tcPr>
          <w:p w14:paraId="0289944C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730AD8C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22A90A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5FD138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8E3750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B2F4506" w14:textId="77777777" w:rsidTr="00756A74">
        <w:trPr>
          <w:trHeight w:val="330"/>
        </w:trPr>
        <w:tc>
          <w:tcPr>
            <w:tcW w:w="1820" w:type="dxa"/>
          </w:tcPr>
          <w:p w14:paraId="09D57CD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5E224B5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4B06A1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5EE3FF3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6BC3375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2354F4E8" w14:textId="77777777" w:rsidTr="00756A74">
        <w:trPr>
          <w:trHeight w:val="360"/>
        </w:trPr>
        <w:tc>
          <w:tcPr>
            <w:tcW w:w="1820" w:type="dxa"/>
          </w:tcPr>
          <w:p w14:paraId="1F77BC0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4F75A2B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EEF896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6777FE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6173677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2F79C744" w14:textId="77777777" w:rsidTr="00756A74">
        <w:trPr>
          <w:trHeight w:val="345"/>
        </w:trPr>
        <w:tc>
          <w:tcPr>
            <w:tcW w:w="1820" w:type="dxa"/>
          </w:tcPr>
          <w:p w14:paraId="0D44365C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E6253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42F696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59EA8E5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664AE2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54CC53D" w14:textId="77777777" w:rsidTr="00756A74">
        <w:trPr>
          <w:trHeight w:val="360"/>
        </w:trPr>
        <w:tc>
          <w:tcPr>
            <w:tcW w:w="1820" w:type="dxa"/>
          </w:tcPr>
          <w:p w14:paraId="6DDE3EE9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2206E3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1316B0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4FE3E21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6517B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24760">
              <w:rPr>
                <w:rFonts w:eastAsia="Batang" w:cs="Arial"/>
                <w:szCs w:val="20"/>
                <w:lang w:eastAsia="ko-KR"/>
              </w:rPr>
            </w:r>
            <w:r w:rsidR="00824760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4D37A0AF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6A1C2626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72002616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54F07212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2754F67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017F98C9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171505ED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1C9123B3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07135DC3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0D00C7DD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5E809B2C" w14:textId="77777777" w:rsidTr="00EB3F99">
        <w:trPr>
          <w:trHeight w:val="337"/>
        </w:trPr>
        <w:tc>
          <w:tcPr>
            <w:tcW w:w="1684" w:type="dxa"/>
          </w:tcPr>
          <w:p w14:paraId="0AC2166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52E2987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A00747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6F9451F" w14:textId="77777777" w:rsidTr="00EB3F99">
        <w:trPr>
          <w:trHeight w:val="319"/>
        </w:trPr>
        <w:tc>
          <w:tcPr>
            <w:tcW w:w="1684" w:type="dxa"/>
          </w:tcPr>
          <w:p w14:paraId="06CDCBB1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200BFD93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70BB3B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1FB30D91" w14:textId="77777777" w:rsidTr="00EB3F99">
        <w:trPr>
          <w:trHeight w:val="319"/>
        </w:trPr>
        <w:tc>
          <w:tcPr>
            <w:tcW w:w="1684" w:type="dxa"/>
          </w:tcPr>
          <w:p w14:paraId="03DD9C78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67C851C7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AF62340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2AF79DA" w14:textId="77777777" w:rsidTr="00EB3F99">
        <w:trPr>
          <w:trHeight w:val="337"/>
        </w:trPr>
        <w:tc>
          <w:tcPr>
            <w:tcW w:w="1684" w:type="dxa"/>
          </w:tcPr>
          <w:p w14:paraId="331C39CF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5CE294A3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7B6D1444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135FEEAA" w14:textId="77777777" w:rsidTr="00EB3F99">
        <w:trPr>
          <w:trHeight w:val="337"/>
        </w:trPr>
        <w:tc>
          <w:tcPr>
            <w:tcW w:w="1684" w:type="dxa"/>
          </w:tcPr>
          <w:p w14:paraId="40E2717E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4A28CBA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A1ADB68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6253A6FA" w14:textId="77777777"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14:paraId="3E39C001" w14:textId="77777777"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4887B184" w14:textId="77777777" w:rsidR="00BF0551" w:rsidRDefault="00BF0551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7E33C721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18B1F5EA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lastRenderedPageBreak/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276298BF" w14:textId="77777777" w:rsidTr="00756A74">
        <w:trPr>
          <w:trHeight w:val="2266"/>
        </w:trPr>
        <w:tc>
          <w:tcPr>
            <w:tcW w:w="8482" w:type="dxa"/>
          </w:tcPr>
          <w:p w14:paraId="236B34E0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2D840D3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1D3BDB7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1C5FEF0D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0C8A94C2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3F5256F6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3B7980E3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29BCEE63" w14:textId="77777777" w:rsidTr="00756A74">
        <w:trPr>
          <w:trHeight w:val="1597"/>
        </w:trPr>
        <w:tc>
          <w:tcPr>
            <w:tcW w:w="8482" w:type="dxa"/>
          </w:tcPr>
          <w:p w14:paraId="54DEF4A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85DA4D6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B894F42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DB23C3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50120EBA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5FCBC957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27F7EB4B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6D0A6A2B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4397F03A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6E7BD9C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7361C9A8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098236E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3803186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</w:t>
      </w:r>
      <w:r w:rsidR="00C545E5">
        <w:rPr>
          <w:rFonts w:eastAsia="Calibri" w:cs="Arial"/>
          <w:szCs w:val="20"/>
        </w:rPr>
        <w:t>rodostojnosti diplomskih listin.</w:t>
      </w:r>
    </w:p>
    <w:p w14:paraId="47F8CF13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2F2CED3C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6995EEC3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37F5921F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344E" w14:textId="77777777" w:rsidR="004E69F9" w:rsidRDefault="004E69F9">
      <w:r>
        <w:separator/>
      </w:r>
    </w:p>
  </w:endnote>
  <w:endnote w:type="continuationSeparator" w:id="0">
    <w:p w14:paraId="5CF931FD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BE31B213-EB46-4B80-9026-3264DBE28570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AA5FF69C-F26E-4E9B-B847-A156596C69D7}"/>
    <w:embedBold r:id="rId3" w:fontKey="{833EC8C0-1FEA-42FC-A425-694FE8C28E9B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703E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4702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CE6C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7C96" w14:textId="77777777" w:rsidR="004E69F9" w:rsidRDefault="004E69F9">
      <w:r>
        <w:separator/>
      </w:r>
    </w:p>
  </w:footnote>
  <w:footnote w:type="continuationSeparator" w:id="0">
    <w:p w14:paraId="2FBA508C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058B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247B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0E2F6225" w14:textId="77777777">
      <w:trPr>
        <w:cantSplit/>
        <w:trHeight w:hRule="exact" w:val="847"/>
      </w:trPr>
      <w:tc>
        <w:tcPr>
          <w:tcW w:w="567" w:type="dxa"/>
        </w:tcPr>
        <w:p w14:paraId="0A0D4710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3A6BE11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A6221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77A3A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CF085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7F483F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03688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FCE2CD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9AB1EF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A8ED7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AB180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C5426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390061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46501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F7B2A8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31AF19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B29C9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AD4EBF3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656CA031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134A6C9E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2935A3B2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09D5A348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37AC7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24760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E4D7D"/>
    <w:rsid w:val="00BF0551"/>
    <w:rsid w:val="00BF3D9E"/>
    <w:rsid w:val="00C03C59"/>
    <w:rsid w:val="00C047AE"/>
    <w:rsid w:val="00C0766B"/>
    <w:rsid w:val="00C14A6F"/>
    <w:rsid w:val="00C250D5"/>
    <w:rsid w:val="00C545E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1DE7791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A2CF-02C7-44AD-A09B-789C0919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3</Pages>
  <Words>373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BaC KalaN</cp:lastModifiedBy>
  <cp:revision>2</cp:revision>
  <cp:lastPrinted>2019-04-01T07:34:00Z</cp:lastPrinted>
  <dcterms:created xsi:type="dcterms:W3CDTF">2022-04-22T13:10:00Z</dcterms:created>
  <dcterms:modified xsi:type="dcterms:W3CDTF">2022-04-22T13:10:00Z</dcterms:modified>
</cp:coreProperties>
</file>