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81" w:rsidRDefault="003D7A81" w:rsidP="00DC6A71">
      <w:pPr>
        <w:pStyle w:val="datumtevilka"/>
        <w:rPr>
          <w:sz w:val="18"/>
          <w:szCs w:val="18"/>
        </w:rPr>
      </w:pPr>
    </w:p>
    <w:p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:rsidTr="00756D40">
        <w:trPr>
          <w:trHeight w:val="524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:rsidTr="00756D40">
        <w:trPr>
          <w:trHeight w:val="501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:rsidTr="00756D40">
        <w:trPr>
          <w:trHeight w:val="44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:rsidTr="00756D40">
        <w:trPr>
          <w:trHeight w:val="578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:rsidTr="00756D40">
        <w:trPr>
          <w:trHeight w:val="37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:rsidTr="00756D40">
        <w:trPr>
          <w:trHeight w:val="40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:rsidTr="009E3C73">
        <w:trPr>
          <w:trHeight w:val="280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4C6E3E" w:rsidRPr="003D1E44">
        <w:rPr>
          <w:rFonts w:eastAsia="Calibri" w:cs="Arial"/>
          <w:b/>
          <w:sz w:val="22"/>
          <w:szCs w:val="20"/>
        </w:rPr>
        <w:t>ZA POSTOPEK JAVNEGA NATEČAJA »JN – sklic št. 110</w:t>
      </w:r>
      <w:r w:rsidR="0026646C">
        <w:rPr>
          <w:rFonts w:eastAsia="Calibri" w:cs="Arial"/>
          <w:b/>
          <w:sz w:val="22"/>
          <w:szCs w:val="20"/>
        </w:rPr>
        <w:t>0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553B56">
        <w:rPr>
          <w:rFonts w:eastAsia="Calibri" w:cs="Arial"/>
          <w:b/>
          <w:sz w:val="22"/>
          <w:szCs w:val="20"/>
        </w:rPr>
        <w:t>1</w:t>
      </w:r>
      <w:r w:rsidR="00AC1F36">
        <w:rPr>
          <w:rFonts w:eastAsia="Calibri" w:cs="Arial"/>
          <w:b/>
          <w:sz w:val="22"/>
          <w:szCs w:val="20"/>
        </w:rPr>
        <w:t>/</w:t>
      </w:r>
      <w:r w:rsidR="002D6958">
        <w:rPr>
          <w:rFonts w:eastAsia="Calibri" w:cs="Arial"/>
          <w:b/>
          <w:sz w:val="22"/>
          <w:szCs w:val="20"/>
        </w:rPr>
        <w:t>202</w:t>
      </w:r>
      <w:r w:rsidR="00E30DBB">
        <w:rPr>
          <w:rFonts w:eastAsia="Calibri" w:cs="Arial"/>
          <w:b/>
          <w:sz w:val="22"/>
          <w:szCs w:val="20"/>
        </w:rPr>
        <w:t>2</w:t>
      </w:r>
      <w:bookmarkStart w:id="0" w:name="_GoBack"/>
      <w:bookmarkEnd w:id="0"/>
      <w:r w:rsidR="004C6E3E" w:rsidRPr="003D1E44">
        <w:rPr>
          <w:rFonts w:eastAsia="Calibri" w:cs="Arial"/>
          <w:b/>
          <w:sz w:val="22"/>
          <w:szCs w:val="20"/>
        </w:rPr>
        <w:t>«</w:t>
      </w:r>
    </w:p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:rsidTr="0066132F">
        <w:trPr>
          <w:trHeight w:val="513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3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2220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923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61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:rsidTr="0066132F">
        <w:trPr>
          <w:trHeight w:val="570"/>
        </w:trPr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bCs/>
              </w:rPr>
            </w:pPr>
          </w:p>
          <w:p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:rsidTr="0066132F">
        <w:trPr>
          <w:trHeight w:val="54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:rsidTr="00756A74">
        <w:trPr>
          <w:trHeight w:val="329"/>
          <w:tblHeader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983"/>
          <w:tblHeader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30DBB">
              <w:rPr>
                <w:rFonts w:eastAsia="Batang" w:cs="Arial"/>
                <w:szCs w:val="20"/>
                <w:lang w:eastAsia="ko-KR"/>
              </w:rPr>
            </w:r>
            <w:r w:rsidR="00E30DB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30DBB">
              <w:rPr>
                <w:rFonts w:eastAsia="Batang" w:cs="Arial"/>
                <w:szCs w:val="20"/>
                <w:lang w:eastAsia="ko-KR"/>
              </w:rPr>
            </w:r>
            <w:r w:rsidR="00E30DB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4"/>
        </w:trPr>
        <w:tc>
          <w:tcPr>
            <w:tcW w:w="0" w:type="auto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83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:rsidTr="00756A74">
        <w:trPr>
          <w:trHeight w:val="326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58"/>
        </w:trPr>
        <w:tc>
          <w:tcPr>
            <w:tcW w:w="0" w:type="auto"/>
            <w:vMerge w:val="restart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:rsidTr="00756A74">
        <w:trPr>
          <w:trHeight w:val="976"/>
        </w:trPr>
        <w:tc>
          <w:tcPr>
            <w:tcW w:w="0" w:type="auto"/>
            <w:vMerge/>
          </w:tcPr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E30DBB">
              <w:rPr>
                <w:rFonts w:eastAsia="Batang" w:cs="Arial"/>
                <w:sz w:val="18"/>
                <w:szCs w:val="18"/>
                <w:lang w:eastAsia="ko-KR"/>
              </w:rPr>
            </w:r>
            <w:r w:rsidR="00E30DBB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E30DBB">
              <w:rPr>
                <w:rFonts w:eastAsia="Batang" w:cs="Arial"/>
                <w:sz w:val="18"/>
                <w:szCs w:val="18"/>
                <w:lang w:eastAsia="ko-KR"/>
              </w:rPr>
            </w:r>
            <w:r w:rsidR="00E30DBB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0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:rsidTr="00756A74">
        <w:trPr>
          <w:trHeight w:val="337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:rsidTr="00756A74">
        <w:trPr>
          <w:trHeight w:val="163"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1006"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E30DBB">
              <w:rPr>
                <w:rFonts w:eastAsia="Batang" w:cs="Arial"/>
                <w:sz w:val="18"/>
                <w:szCs w:val="18"/>
                <w:lang w:eastAsia="ko-KR"/>
              </w:rPr>
            </w:r>
            <w:r w:rsidR="00E30DBB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E30DBB">
              <w:rPr>
                <w:rFonts w:eastAsia="Batang" w:cs="Arial"/>
                <w:sz w:val="18"/>
                <w:szCs w:val="18"/>
                <w:lang w:eastAsia="ko-KR"/>
              </w:rPr>
            </w:r>
            <w:r w:rsidR="00E30DBB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98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:rsidTr="00756A74">
        <w:trPr>
          <w:trHeight w:val="297"/>
          <w:tblHeader/>
        </w:trPr>
        <w:tc>
          <w:tcPr>
            <w:tcW w:w="372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30DBB">
              <w:rPr>
                <w:rFonts w:eastAsia="Batang" w:cs="Arial"/>
                <w:szCs w:val="20"/>
                <w:lang w:eastAsia="ko-KR"/>
              </w:rPr>
            </w:r>
            <w:r w:rsidR="00E30DB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30DBB">
              <w:rPr>
                <w:rFonts w:eastAsia="Batang" w:cs="Arial"/>
                <w:szCs w:val="20"/>
                <w:lang w:eastAsia="ko-KR"/>
              </w:rPr>
            </w:r>
            <w:r w:rsidR="00E30DB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2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30DBB">
              <w:rPr>
                <w:rFonts w:eastAsia="Batang" w:cs="Arial"/>
                <w:szCs w:val="20"/>
                <w:lang w:eastAsia="ko-KR"/>
              </w:rPr>
            </w:r>
            <w:r w:rsidR="00E30DB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30DBB">
              <w:rPr>
                <w:rFonts w:eastAsia="Batang" w:cs="Arial"/>
                <w:szCs w:val="20"/>
                <w:lang w:eastAsia="ko-KR"/>
              </w:rPr>
            </w:r>
            <w:r w:rsidR="00E30DB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30DBB">
              <w:rPr>
                <w:rFonts w:eastAsia="Batang" w:cs="Arial"/>
                <w:szCs w:val="20"/>
                <w:lang w:eastAsia="ko-KR"/>
              </w:rPr>
            </w:r>
            <w:r w:rsidR="00E30DB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30DBB">
              <w:rPr>
                <w:rFonts w:eastAsia="Batang" w:cs="Arial"/>
                <w:szCs w:val="20"/>
                <w:lang w:eastAsia="ko-KR"/>
              </w:rPr>
            </w:r>
            <w:r w:rsidR="00E30DB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:rsidTr="00756A74">
        <w:trPr>
          <w:trHeight w:val="465"/>
          <w:tblHeader/>
        </w:trPr>
        <w:tc>
          <w:tcPr>
            <w:tcW w:w="1820" w:type="dxa"/>
          </w:tcPr>
          <w:p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30DBB">
              <w:rPr>
                <w:rFonts w:eastAsia="Batang" w:cs="Arial"/>
                <w:szCs w:val="20"/>
                <w:lang w:eastAsia="ko-KR"/>
              </w:rPr>
            </w:r>
            <w:r w:rsidR="00E30DB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30DBB">
              <w:rPr>
                <w:rFonts w:eastAsia="Batang" w:cs="Arial"/>
                <w:szCs w:val="20"/>
                <w:lang w:eastAsia="ko-KR"/>
              </w:rPr>
            </w:r>
            <w:r w:rsidR="00E30DB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30DBB">
              <w:rPr>
                <w:rFonts w:eastAsia="Batang" w:cs="Arial"/>
                <w:szCs w:val="20"/>
                <w:lang w:eastAsia="ko-KR"/>
              </w:rPr>
            </w:r>
            <w:r w:rsidR="00E30DB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30DBB">
              <w:rPr>
                <w:rFonts w:eastAsia="Batang" w:cs="Arial"/>
                <w:szCs w:val="20"/>
                <w:lang w:eastAsia="ko-KR"/>
              </w:rPr>
            </w:r>
            <w:r w:rsidR="00E30DB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30DBB">
              <w:rPr>
                <w:rFonts w:eastAsia="Batang" w:cs="Arial"/>
                <w:szCs w:val="20"/>
                <w:lang w:eastAsia="ko-KR"/>
              </w:rPr>
            </w:r>
            <w:r w:rsidR="00E30DB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30DBB">
              <w:rPr>
                <w:rFonts w:eastAsia="Batang" w:cs="Arial"/>
                <w:szCs w:val="20"/>
                <w:lang w:eastAsia="ko-KR"/>
              </w:rPr>
            </w:r>
            <w:r w:rsidR="00E30DB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30DBB">
              <w:rPr>
                <w:rFonts w:eastAsia="Batang" w:cs="Arial"/>
                <w:szCs w:val="20"/>
                <w:lang w:eastAsia="ko-KR"/>
              </w:rPr>
            </w:r>
            <w:r w:rsidR="00E30DB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30DBB">
              <w:rPr>
                <w:rFonts w:eastAsia="Batang" w:cs="Arial"/>
                <w:szCs w:val="20"/>
                <w:lang w:eastAsia="ko-KR"/>
              </w:rPr>
            </w:r>
            <w:r w:rsidR="00E30DB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Lotus Notes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30DBB">
              <w:rPr>
                <w:rFonts w:eastAsia="Batang" w:cs="Arial"/>
                <w:szCs w:val="20"/>
                <w:lang w:eastAsia="ko-KR"/>
              </w:rPr>
            </w:r>
            <w:r w:rsidR="00E30DB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30DBB">
              <w:rPr>
                <w:rFonts w:eastAsia="Batang" w:cs="Arial"/>
                <w:szCs w:val="20"/>
                <w:lang w:eastAsia="ko-KR"/>
              </w:rPr>
            </w:r>
            <w:r w:rsidR="00E30DB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30DBB">
              <w:rPr>
                <w:rFonts w:eastAsia="Batang" w:cs="Arial"/>
                <w:szCs w:val="20"/>
                <w:lang w:eastAsia="ko-KR"/>
              </w:rPr>
            </w:r>
            <w:r w:rsidR="00E30DB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30DBB">
              <w:rPr>
                <w:rFonts w:eastAsia="Batang" w:cs="Arial"/>
                <w:szCs w:val="20"/>
                <w:lang w:eastAsia="ko-KR"/>
              </w:rPr>
            </w:r>
            <w:r w:rsidR="00E30DB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3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30DBB">
              <w:rPr>
                <w:rFonts w:eastAsia="Batang" w:cs="Arial"/>
                <w:szCs w:val="20"/>
                <w:lang w:eastAsia="ko-KR"/>
              </w:rPr>
            </w:r>
            <w:r w:rsidR="00E30DB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30DBB">
              <w:rPr>
                <w:rFonts w:eastAsia="Batang" w:cs="Arial"/>
                <w:szCs w:val="20"/>
                <w:lang w:eastAsia="ko-KR"/>
              </w:rPr>
            </w:r>
            <w:r w:rsidR="00E30DB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30DBB">
              <w:rPr>
                <w:rFonts w:eastAsia="Batang" w:cs="Arial"/>
                <w:szCs w:val="20"/>
                <w:lang w:eastAsia="ko-KR"/>
              </w:rPr>
            </w:r>
            <w:r w:rsidR="00E30DB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30DBB">
              <w:rPr>
                <w:rFonts w:eastAsia="Batang" w:cs="Arial"/>
                <w:szCs w:val="20"/>
                <w:lang w:eastAsia="ko-KR"/>
              </w:rPr>
            </w:r>
            <w:r w:rsidR="00E30DB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30DBB">
              <w:rPr>
                <w:rFonts w:eastAsia="Batang" w:cs="Arial"/>
                <w:szCs w:val="20"/>
                <w:lang w:eastAsia="ko-KR"/>
              </w:rPr>
            </w:r>
            <w:r w:rsidR="00E30DB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30DBB">
              <w:rPr>
                <w:rFonts w:eastAsia="Batang" w:cs="Arial"/>
                <w:szCs w:val="20"/>
                <w:lang w:eastAsia="ko-KR"/>
              </w:rPr>
            </w:r>
            <w:r w:rsidR="00E30DB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30DBB">
              <w:rPr>
                <w:rFonts w:eastAsia="Batang" w:cs="Arial"/>
                <w:szCs w:val="20"/>
                <w:lang w:eastAsia="ko-KR"/>
              </w:rPr>
            </w:r>
            <w:r w:rsidR="00E30DB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30DBB">
              <w:rPr>
                <w:rFonts w:eastAsia="Batang" w:cs="Arial"/>
                <w:szCs w:val="20"/>
                <w:lang w:eastAsia="ko-KR"/>
              </w:rPr>
            </w:r>
            <w:r w:rsidR="00E30DB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30DBB">
              <w:rPr>
                <w:rFonts w:eastAsia="Batang" w:cs="Arial"/>
                <w:szCs w:val="20"/>
                <w:lang w:eastAsia="ko-KR"/>
              </w:rPr>
            </w:r>
            <w:r w:rsidR="00E30DB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30DBB">
              <w:rPr>
                <w:rFonts w:eastAsia="Batang" w:cs="Arial"/>
                <w:szCs w:val="20"/>
                <w:lang w:eastAsia="ko-KR"/>
              </w:rPr>
            </w:r>
            <w:r w:rsidR="00E30DB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30DBB">
              <w:rPr>
                <w:rFonts w:eastAsia="Batang" w:cs="Arial"/>
                <w:szCs w:val="20"/>
                <w:lang w:eastAsia="ko-KR"/>
              </w:rPr>
            </w:r>
            <w:r w:rsidR="00E30DB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30DBB">
              <w:rPr>
                <w:rFonts w:eastAsia="Batang" w:cs="Arial"/>
                <w:szCs w:val="20"/>
                <w:lang w:eastAsia="ko-KR"/>
              </w:rPr>
            </w:r>
            <w:r w:rsidR="00E30DB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30DBB">
              <w:rPr>
                <w:rFonts w:eastAsia="Batang" w:cs="Arial"/>
                <w:szCs w:val="20"/>
                <w:lang w:eastAsia="ko-KR"/>
              </w:rPr>
            </w:r>
            <w:r w:rsidR="00E30DB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30DBB">
              <w:rPr>
                <w:rFonts w:eastAsia="Batang" w:cs="Arial"/>
                <w:szCs w:val="20"/>
                <w:lang w:eastAsia="ko-KR"/>
              </w:rPr>
            </w:r>
            <w:r w:rsidR="00E30DB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30DBB">
              <w:rPr>
                <w:rFonts w:eastAsia="Batang" w:cs="Arial"/>
                <w:szCs w:val="20"/>
                <w:lang w:eastAsia="ko-KR"/>
              </w:rPr>
            </w:r>
            <w:r w:rsidR="00E30DB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30DBB">
              <w:rPr>
                <w:rFonts w:eastAsia="Batang" w:cs="Arial"/>
                <w:szCs w:val="20"/>
                <w:lang w:eastAsia="ko-KR"/>
              </w:rPr>
            </w:r>
            <w:r w:rsidR="00E30DBB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:rsidR="004B65F1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p w:rsidR="0026646C" w:rsidRDefault="0026646C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7774"/>
      </w:tblGrid>
      <w:tr w:rsidR="004C6E3E" w:rsidRPr="00896D77" w:rsidTr="0022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:rsidTr="002243CA">
        <w:trPr>
          <w:trHeight w:val="2266"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7774"/>
      </w:tblGrid>
      <w:tr w:rsidR="004C6E3E" w:rsidRPr="00896D77" w:rsidTr="0022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:rsidTr="002243CA">
        <w:trPr>
          <w:trHeight w:val="1597"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lastRenderedPageBreak/>
        <w:t xml:space="preserve">S podpisom izjavljam, da so navedeni podatki verodostojni in resnični. </w:t>
      </w: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F9" w:rsidRDefault="004E69F9">
      <w:r>
        <w:separator/>
      </w:r>
    </w:p>
  </w:endnote>
  <w:endnote w:type="continuationSeparator" w:id="0">
    <w:p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0D456103-B4E1-46E9-86C4-7A6128B1F276}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5CD77ED3-C54A-4487-9E34-36C0E3ABB14E}"/>
    <w:embedBold r:id="rId3" w:fontKey="{B1916437-8294-4B31-906D-87953BD061A7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F9" w:rsidRDefault="004E69F9">
      <w:r>
        <w:separator/>
      </w:r>
    </w:p>
  </w:footnote>
  <w:footnote w:type="continuationSeparator" w:id="0">
    <w:p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>
      <w:trPr>
        <w:cantSplit/>
        <w:trHeight w:hRule="exact" w:val="847"/>
      </w:trPr>
      <w:tc>
        <w:tcPr>
          <w:tcW w:w="567" w:type="dxa"/>
        </w:tcPr>
        <w:p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5560"/>
    <w:rsid w:val="00067272"/>
    <w:rsid w:val="00076255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62083"/>
    <w:rsid w:val="0018766E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43CA"/>
    <w:rsid w:val="002259EB"/>
    <w:rsid w:val="00236A4C"/>
    <w:rsid w:val="00244FA5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B2030"/>
    <w:rsid w:val="002D5C4F"/>
    <w:rsid w:val="002D6958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B4CCD"/>
    <w:rsid w:val="003B7FA5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53B56"/>
    <w:rsid w:val="00562E04"/>
    <w:rsid w:val="00567106"/>
    <w:rsid w:val="00567D73"/>
    <w:rsid w:val="00570915"/>
    <w:rsid w:val="00572183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21D08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210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56A74"/>
    <w:rsid w:val="00756D40"/>
    <w:rsid w:val="0077067D"/>
    <w:rsid w:val="0077557A"/>
    <w:rsid w:val="00775F59"/>
    <w:rsid w:val="00783310"/>
    <w:rsid w:val="007833ED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7F1EC5"/>
    <w:rsid w:val="007F5EC5"/>
    <w:rsid w:val="00812F18"/>
    <w:rsid w:val="008162B1"/>
    <w:rsid w:val="00830C51"/>
    <w:rsid w:val="008471F3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905035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9586A"/>
    <w:rsid w:val="009A4F03"/>
    <w:rsid w:val="009A6948"/>
    <w:rsid w:val="009A7863"/>
    <w:rsid w:val="009B0576"/>
    <w:rsid w:val="009B276A"/>
    <w:rsid w:val="009C6AE9"/>
    <w:rsid w:val="009D06A7"/>
    <w:rsid w:val="009D2C24"/>
    <w:rsid w:val="009D4068"/>
    <w:rsid w:val="009E2B7D"/>
    <w:rsid w:val="009E638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B4B4E"/>
    <w:rsid w:val="00AC1F3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B08AE"/>
    <w:rsid w:val="00BD434F"/>
    <w:rsid w:val="00BE101F"/>
    <w:rsid w:val="00BE4D48"/>
    <w:rsid w:val="00BF3D9E"/>
    <w:rsid w:val="00C03C59"/>
    <w:rsid w:val="00C044EE"/>
    <w:rsid w:val="00C047AE"/>
    <w:rsid w:val="00C0766B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DBB"/>
    <w:rsid w:val="00E30F8E"/>
    <w:rsid w:val="00E346FF"/>
    <w:rsid w:val="00E53058"/>
    <w:rsid w:val="00E5385F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7697"/>
    <w:rsid w:val="00EC7B46"/>
    <w:rsid w:val="00EE7BAF"/>
    <w:rsid w:val="00F05029"/>
    <w:rsid w:val="00F054D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4CBA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84999-F7C1-41B7-A2B5-97F582AE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1</TotalTime>
  <Pages>5</Pages>
  <Words>621</Words>
  <Characters>4567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3</cp:revision>
  <cp:lastPrinted>2019-04-01T07:34:00Z</cp:lastPrinted>
  <dcterms:created xsi:type="dcterms:W3CDTF">2022-01-13T08:26:00Z</dcterms:created>
  <dcterms:modified xsi:type="dcterms:W3CDTF">2022-01-13T08:27:00Z</dcterms:modified>
</cp:coreProperties>
</file>