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6F716DB3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617A63">
        <w:rPr>
          <w:rFonts w:eastAsia="Calibri" w:cs="Arial"/>
          <w:b/>
          <w:sz w:val="22"/>
          <w:szCs w:val="20"/>
        </w:rPr>
        <w:t>GA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617A63">
        <w:rPr>
          <w:rFonts w:eastAsia="Calibri" w:cs="Arial"/>
          <w:b/>
          <w:sz w:val="22"/>
          <w:szCs w:val="20"/>
        </w:rPr>
        <w:t>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617A63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617A63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79AC">
        <w:rPr>
          <w:rFonts w:eastAsia="Calibri" w:cs="Arial"/>
          <w:b/>
          <w:sz w:val="22"/>
          <w:szCs w:val="20"/>
        </w:rPr>
        <w:t>1</w:t>
      </w:r>
      <w:r w:rsidR="00617A63">
        <w:rPr>
          <w:rFonts w:eastAsia="Calibri" w:cs="Arial"/>
          <w:b/>
          <w:sz w:val="22"/>
          <w:szCs w:val="20"/>
        </w:rPr>
        <w:t>9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 w:val="18"/>
                <w:szCs w:val="18"/>
                <w:lang w:eastAsia="ko-KR"/>
              </w:rPr>
            </w:r>
            <w:r w:rsidR="00617A6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 w:val="18"/>
                <w:szCs w:val="18"/>
                <w:lang w:eastAsia="ko-KR"/>
              </w:rPr>
            </w:r>
            <w:r w:rsidR="00617A6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 w:val="18"/>
                <w:szCs w:val="18"/>
                <w:lang w:eastAsia="ko-KR"/>
              </w:rPr>
            </w:r>
            <w:r w:rsidR="00617A6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 w:val="18"/>
                <w:szCs w:val="18"/>
                <w:lang w:eastAsia="ko-KR"/>
              </w:rPr>
            </w:r>
            <w:r w:rsidR="00617A6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12914A85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B6358B" w:rsidRPr="00BF0551" w14:paraId="47E140D0" w14:textId="77777777" w:rsidTr="00D9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tcW w:w="7774" w:type="dxa"/>
          </w:tcPr>
          <w:p w14:paraId="2A242662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caps w:val="0"/>
                <w:szCs w:val="20"/>
              </w:rPr>
            </w:pPr>
            <w:r w:rsidRPr="00BF0551">
              <w:rPr>
                <w:rFonts w:eastAsia="Calibri" w:cs="Arial"/>
                <w:b/>
                <w:caps w:val="0"/>
                <w:szCs w:val="20"/>
              </w:rPr>
              <w:t>IZPOLNJEVANJE PREDNOSTNIH KRITERIJEV (Utemeljite, navedite oz. opišite vaše izkušnje, pridobljena znanja oz. sposobnosti v okviru področij, ki so v javni objavi navedena kot prednostna)</w:t>
            </w:r>
          </w:p>
        </w:tc>
      </w:tr>
      <w:tr w:rsidR="00B6358B" w:rsidRPr="00BF0551" w14:paraId="1502DA4E" w14:textId="77777777" w:rsidTr="00D952FA">
        <w:trPr>
          <w:trHeight w:val="1875"/>
        </w:trPr>
        <w:tc>
          <w:tcPr>
            <w:tcW w:w="7774" w:type="dxa"/>
          </w:tcPr>
          <w:p w14:paraId="278042C8" w14:textId="57B413E0" w:rsidR="00B6358B" w:rsidRPr="00BF0551" w:rsidRDefault="00B6358B" w:rsidP="00B6358B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szCs w:val="20"/>
              </w:rPr>
              <w:t>Izobrazba - pravne vede</w:t>
            </w:r>
            <w:r w:rsidRPr="00BF0551">
              <w:rPr>
                <w:rFonts w:eastAsia="Calibri" w:cs="Arial"/>
                <w:szCs w:val="20"/>
              </w:rPr>
              <w:t xml:space="preserve">.            </w:t>
            </w:r>
          </w:p>
          <w:p w14:paraId="7E8EB69D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 xml:space="preserve">        </w:t>
            </w:r>
          </w:p>
          <w:p w14:paraId="44009B92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b/>
                <w:szCs w:val="20"/>
              </w:rPr>
              <w:t>DA     NE</w:t>
            </w:r>
          </w:p>
          <w:p w14:paraId="665D17AA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>Utemeljitev:</w:t>
            </w:r>
          </w:p>
          <w:p w14:paraId="1C61B69E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BA7876A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AE49B78" w14:textId="20BD1DAD" w:rsidR="00B6358B" w:rsidRDefault="00B6358B" w:rsidP="004C6E3E">
      <w:pPr>
        <w:spacing w:after="200" w:line="276" w:lineRule="auto"/>
        <w:rPr>
          <w:rFonts w:eastAsia="Calibri" w:cs="Arial"/>
          <w:szCs w:val="20"/>
        </w:rPr>
      </w:pPr>
    </w:p>
    <w:p w14:paraId="12282CA0" w14:textId="2A44A123" w:rsidR="00834D85" w:rsidRDefault="00834D85" w:rsidP="004C6E3E">
      <w:pPr>
        <w:spacing w:after="200" w:line="276" w:lineRule="auto"/>
        <w:rPr>
          <w:rFonts w:eastAsia="Calibri" w:cs="Arial"/>
          <w:szCs w:val="20"/>
        </w:rPr>
      </w:pPr>
    </w:p>
    <w:p w14:paraId="25E6793C" w14:textId="77777777" w:rsidR="00834D85" w:rsidRDefault="00834D85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lastRenderedPageBreak/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17A63">
              <w:rPr>
                <w:rFonts w:eastAsia="Batang" w:cs="Arial"/>
                <w:szCs w:val="20"/>
                <w:lang w:eastAsia="ko-KR"/>
              </w:rPr>
            </w:r>
            <w:r w:rsidR="00617A6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lastRenderedPageBreak/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9BFBBBED-6E8F-4964-A521-63A0D72C49B1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179F670-81B9-4FB8-9828-0CF4DC44E64C}"/>
    <w:embedBold r:id="rId3" w:fontKey="{E5AA33AA-F866-4BC3-AE5B-A27D5219692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3A77ACD3" w14:textId="77777777">
      <w:trPr>
        <w:cantSplit/>
        <w:trHeight w:hRule="exact" w:val="847"/>
      </w:trPr>
      <w:tc>
        <w:tcPr>
          <w:tcW w:w="567" w:type="dxa"/>
        </w:tcPr>
        <w:p w14:paraId="650BC417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F6EA4B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B0B0D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7D8EE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DF5F5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58CA4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17A63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34D85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6358B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832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1C0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3115A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6</Pages>
  <Words>653</Words>
  <Characters>4799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2022-11-07T13:14:00Z</dcterms:created>
  <dcterms:modified xsi:type="dcterms:W3CDTF">2022-11-07T13:15:00Z</dcterms:modified>
</cp:coreProperties>
</file>