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0E1417">
        <w:rPr>
          <w:rFonts w:cs="Arial"/>
          <w:szCs w:val="20"/>
          <w:lang w:val="sl-SI"/>
        </w:rPr>
        <w:t>9</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0E1417">
        <w:rPr>
          <w:rFonts w:cs="Arial"/>
          <w:szCs w:val="20"/>
          <w:lang w:val="sl-SI"/>
        </w:rPr>
        <w:t>10.8.2021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izboljšanje </w:t>
      </w:r>
      <w:r w:rsidR="000E1417">
        <w:rPr>
          <w:rFonts w:cs="Arial"/>
          <w:b/>
        </w:rPr>
        <w:t>konkurenčnosti</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0E1417">
        <w:rPr>
          <w:rFonts w:cs="Arial"/>
          <w:b/>
          <w:bCs/>
          <w:szCs w:val="20"/>
        </w:rPr>
        <w:t>9</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323683" w:rsidRPr="00323683">
        <w:rPr>
          <w:szCs w:val="20"/>
        </w:rPr>
        <w:t>Uradni list RS, št. 24/</w:t>
      </w:r>
      <w:r w:rsidR="00323683">
        <w:rPr>
          <w:szCs w:val="20"/>
        </w:rPr>
        <w:t>20</w:t>
      </w:r>
      <w:r w:rsidR="00323683" w:rsidRPr="00323683">
        <w:rPr>
          <w:szCs w:val="20"/>
        </w:rPr>
        <w:t>06 – uradno prečiščeno besedilo, 105/</w:t>
      </w:r>
      <w:r w:rsidR="00323683">
        <w:rPr>
          <w:szCs w:val="20"/>
        </w:rPr>
        <w:t>20</w:t>
      </w:r>
      <w:r w:rsidR="00323683" w:rsidRPr="00323683">
        <w:rPr>
          <w:szCs w:val="20"/>
        </w:rPr>
        <w:t>06 – ZUS-1, 126/</w:t>
      </w:r>
      <w:r w:rsidR="00323683">
        <w:rPr>
          <w:szCs w:val="20"/>
        </w:rPr>
        <w:t>20</w:t>
      </w:r>
      <w:r w:rsidR="00323683" w:rsidRPr="00323683">
        <w:rPr>
          <w:szCs w:val="20"/>
        </w:rPr>
        <w:t>07, 65/</w:t>
      </w:r>
      <w:r w:rsidR="00323683">
        <w:rPr>
          <w:szCs w:val="20"/>
        </w:rPr>
        <w:t>20</w:t>
      </w:r>
      <w:r w:rsidR="00323683" w:rsidRPr="00323683">
        <w:rPr>
          <w:szCs w:val="20"/>
        </w:rPr>
        <w:t>08, 8/</w:t>
      </w:r>
      <w:r w:rsidR="00323683">
        <w:rPr>
          <w:szCs w:val="20"/>
        </w:rPr>
        <w:t>20</w:t>
      </w:r>
      <w:r w:rsidR="00323683" w:rsidRPr="00323683">
        <w:rPr>
          <w:szCs w:val="20"/>
        </w:rPr>
        <w:t>10, 82/</w:t>
      </w:r>
      <w:r w:rsidR="00323683">
        <w:rPr>
          <w:szCs w:val="20"/>
        </w:rPr>
        <w:t>20</w:t>
      </w:r>
      <w:r w:rsidR="00323683" w:rsidRPr="00323683">
        <w:rPr>
          <w:szCs w:val="20"/>
        </w:rPr>
        <w:t>13 in 175/</w:t>
      </w:r>
      <w:r w:rsidR="00323683">
        <w:rPr>
          <w:szCs w:val="20"/>
        </w:rPr>
        <w:t>20</w:t>
      </w:r>
      <w:bookmarkStart w:id="0" w:name="_GoBack"/>
      <w:bookmarkEnd w:id="0"/>
      <w:r w:rsidR="00323683" w:rsidRPr="00323683">
        <w:rPr>
          <w:szCs w:val="20"/>
        </w:rPr>
        <w:t>20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0E1417">
        <w:rPr>
          <w:rFonts w:cs="Arial"/>
          <w:szCs w:val="20"/>
          <w:lang w:val="sl-SI" w:eastAsia="sl-SI"/>
        </w:rPr>
        <w:t>9</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227B3934-CB52-4B21-BE82-E2F5AE70F739}"/>
    <w:embedBold r:id="rId2" w:fontKey="{3857F231-E55F-45FD-A199-4414A9479E6B}"/>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7449"/>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E0C4-FA61-461D-A28B-72093304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4</TotalTime>
  <Pages>3</Pages>
  <Words>1161</Words>
  <Characters>6623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2021-08-10T06:54:00Z</dcterms:created>
  <dcterms:modified xsi:type="dcterms:W3CDTF">2021-08-10T06:57:00Z</dcterms:modified>
</cp:coreProperties>
</file>