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C850AF">
        <w:rPr>
          <w:rFonts w:eastAsia="Calibri" w:cs="Arial"/>
          <w:b/>
          <w:sz w:val="22"/>
          <w:szCs w:val="20"/>
        </w:rPr>
        <w:t>6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080E92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 w:val="18"/>
                <w:szCs w:val="18"/>
                <w:lang w:eastAsia="ko-KR"/>
              </w:rPr>
            </w:r>
            <w:r w:rsidR="00C850A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 w:val="18"/>
                <w:szCs w:val="18"/>
                <w:lang w:eastAsia="ko-KR"/>
              </w:rPr>
            </w:r>
            <w:r w:rsidR="00C850A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 w:val="18"/>
                <w:szCs w:val="18"/>
                <w:lang w:eastAsia="ko-KR"/>
              </w:rPr>
            </w:r>
            <w:r w:rsidR="00C850A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 w:val="18"/>
                <w:szCs w:val="18"/>
                <w:lang w:eastAsia="ko-KR"/>
              </w:rPr>
            </w:r>
            <w:r w:rsidR="00C850A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50AF">
              <w:rPr>
                <w:rFonts w:eastAsia="Batang" w:cs="Arial"/>
                <w:szCs w:val="20"/>
                <w:lang w:eastAsia="ko-KR"/>
              </w:rPr>
            </w:r>
            <w:r w:rsidR="00C850A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26646C" w:rsidRPr="00896D77" w:rsidTr="003B4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26646C" w:rsidRPr="0026646C" w:rsidRDefault="0026646C" w:rsidP="0026646C">
            <w:pPr>
              <w:spacing w:after="200" w:line="276" w:lineRule="auto"/>
              <w:rPr>
                <w:rFonts w:eastAsia="Calibri" w:cs="Arial"/>
                <w:b/>
                <w:szCs w:val="20"/>
              </w:rPr>
            </w:pPr>
            <w:r w:rsidRPr="0026646C">
              <w:rPr>
                <w:rFonts w:eastAsia="Calibri" w:cs="Arial"/>
                <w:b/>
                <w:szCs w:val="20"/>
              </w:rPr>
              <w:t>IZPOLN</w:t>
            </w:r>
            <w:r>
              <w:rPr>
                <w:rFonts w:eastAsia="Calibri" w:cs="Arial"/>
                <w:b/>
                <w:szCs w:val="20"/>
              </w:rPr>
              <w:t xml:space="preserve">JEVANJE PREDNOSTNIH KRITERIJEV </w:t>
            </w:r>
            <w:r w:rsidRPr="0026646C">
              <w:rPr>
                <w:rFonts w:eastAsia="Calibri" w:cs="Arial"/>
                <w:b/>
                <w:sz w:val="18"/>
                <w:szCs w:val="20"/>
              </w:rPr>
              <w:t>(Utemeljite, navedite oz. opišite vaše izkušnje, pridobljena znanja oz. sposobnosti v okviru področij, ki so v javni objavi navedena kot prednostna)</w:t>
            </w:r>
          </w:p>
        </w:tc>
      </w:tr>
      <w:tr w:rsidR="0026646C" w:rsidRPr="00896D77" w:rsidTr="003B4CCD">
        <w:trPr>
          <w:trHeight w:val="2266"/>
        </w:trPr>
        <w:tc>
          <w:tcPr>
            <w:tcW w:w="7774" w:type="dxa"/>
          </w:tcPr>
          <w:p w:rsidR="00F054D9" w:rsidRPr="00F65AA1" w:rsidRDefault="00C850AF" w:rsidP="003117DB">
            <w:pPr>
              <w:numPr>
                <w:ilvl w:val="0"/>
                <w:numId w:val="29"/>
              </w:numPr>
              <w:rPr>
                <w:rFonts w:cs="Arial"/>
                <w:b/>
                <w:szCs w:val="20"/>
                <w:lang w:eastAsia="ar-SA"/>
              </w:rPr>
            </w:pPr>
            <w:r>
              <w:t>Izobrazba – ekonomske vede</w:t>
            </w:r>
            <w:r w:rsidR="0026646C" w:rsidRPr="00F65AA1">
              <w:rPr>
                <w:rFonts w:cs="Arial"/>
                <w:szCs w:val="20"/>
                <w:lang w:eastAsia="ar-SA"/>
              </w:rPr>
              <w:t>.</w:t>
            </w:r>
          </w:p>
          <w:p w:rsidR="0026646C" w:rsidRDefault="0026646C" w:rsidP="00F054D9">
            <w:pPr>
              <w:ind w:left="720"/>
              <w:rPr>
                <w:rFonts w:cs="Arial"/>
                <w:szCs w:val="20"/>
                <w:lang w:eastAsia="ar-SA"/>
              </w:rPr>
            </w:pPr>
            <w:r w:rsidRPr="003B4CCD">
              <w:rPr>
                <w:rFonts w:cs="Arial"/>
                <w:szCs w:val="20"/>
                <w:lang w:eastAsia="ar-SA"/>
              </w:rPr>
              <w:t>DA</w:t>
            </w:r>
            <w:r w:rsidR="00F054D9">
              <w:rPr>
                <w:rFonts w:cs="Arial"/>
                <w:szCs w:val="20"/>
                <w:lang w:eastAsia="ar-SA"/>
              </w:rPr>
              <w:t xml:space="preserve"> </w:t>
            </w:r>
            <w:r w:rsidRPr="003B4CCD">
              <w:rPr>
                <w:rFonts w:cs="Arial"/>
                <w:szCs w:val="20"/>
                <w:lang w:eastAsia="ar-SA"/>
              </w:rPr>
              <w:t>N</w:t>
            </w:r>
            <w:r w:rsidRPr="00FE4CBA">
              <w:rPr>
                <w:rFonts w:cs="Arial"/>
                <w:szCs w:val="20"/>
                <w:lang w:eastAsia="ar-SA"/>
              </w:rPr>
              <w:t>E</w:t>
            </w:r>
          </w:p>
          <w:p w:rsidR="00F65AA1" w:rsidRDefault="00F65AA1" w:rsidP="00F054D9">
            <w:pPr>
              <w:ind w:left="720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Utemeljitev:</w:t>
            </w:r>
          </w:p>
          <w:p w:rsidR="0026646C" w:rsidRPr="00896D77" w:rsidRDefault="0026646C" w:rsidP="002033EE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26646C" w:rsidRPr="00896D77" w:rsidRDefault="0026646C" w:rsidP="002033EE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  <w:tr w:rsidR="00E051BD" w:rsidRPr="00896D77" w:rsidTr="003B4CCD">
        <w:trPr>
          <w:trHeight w:val="2266"/>
        </w:trPr>
        <w:tc>
          <w:tcPr>
            <w:tcW w:w="7774" w:type="dxa"/>
          </w:tcPr>
          <w:p w:rsidR="00F65AA1" w:rsidRPr="00C850AF" w:rsidRDefault="00C850AF" w:rsidP="00C850AF">
            <w:pPr>
              <w:pStyle w:val="Odstavekseznama"/>
              <w:numPr>
                <w:ilvl w:val="0"/>
                <w:numId w:val="29"/>
              </w:numPr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Z</w:t>
            </w:r>
            <w:r w:rsidRPr="00C850AF">
              <w:rPr>
                <w:rFonts w:cs="Arial"/>
                <w:szCs w:val="20"/>
                <w:lang w:eastAsia="ar-SA"/>
              </w:rPr>
              <w:t>nanje</w:t>
            </w:r>
            <w:r>
              <w:rPr>
                <w:rFonts w:cs="Arial"/>
                <w:szCs w:val="20"/>
                <w:lang w:eastAsia="ar-SA"/>
              </w:rPr>
              <w:t xml:space="preserve"> </w:t>
            </w:r>
            <w:r w:rsidRPr="00C850AF">
              <w:rPr>
                <w:rFonts w:cs="Arial"/>
                <w:szCs w:val="20"/>
                <w:lang w:eastAsia="ar-SA"/>
              </w:rPr>
              <w:t>in delovne izkušnje na računovodskem strokovnem področju.</w:t>
            </w:r>
          </w:p>
          <w:p w:rsidR="00E051BD" w:rsidRPr="00F65AA1" w:rsidRDefault="00E051BD" w:rsidP="00F65AA1">
            <w:pPr>
              <w:pStyle w:val="Odstavekseznama"/>
              <w:rPr>
                <w:rFonts w:cs="Arial"/>
                <w:szCs w:val="20"/>
                <w:lang w:eastAsia="ar-SA"/>
              </w:rPr>
            </w:pPr>
            <w:r w:rsidRPr="00F65AA1">
              <w:rPr>
                <w:rFonts w:cs="Arial"/>
                <w:szCs w:val="20"/>
                <w:lang w:eastAsia="ar-SA"/>
              </w:rPr>
              <w:t>DA NE</w:t>
            </w:r>
          </w:p>
          <w:p w:rsidR="00E051BD" w:rsidRDefault="00E051BD" w:rsidP="00E051BD">
            <w:pPr>
              <w:ind w:left="720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Utemeljitev:</w:t>
            </w:r>
          </w:p>
        </w:tc>
      </w:tr>
    </w:tbl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  <w:bookmarkStart w:id="2" w:name="_GoBack"/>
      <w:bookmarkEnd w:id="2"/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lastRenderedPageBreak/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lastRenderedPageBreak/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D75E35A8-7F95-4C5B-B6A7-6806D2E747A9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F3D7F465-0CD8-4C6E-B207-3221FD5A0CCE}"/>
    <w:embedBold r:id="rId3" w:fontKey="{BDCA91A3-B3E9-456B-9B7F-9ADA5E546C9F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BFD047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0E92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17DB"/>
    <w:rsid w:val="00314F37"/>
    <w:rsid w:val="003341FD"/>
    <w:rsid w:val="00336817"/>
    <w:rsid w:val="00337C5F"/>
    <w:rsid w:val="0034124C"/>
    <w:rsid w:val="00342B40"/>
    <w:rsid w:val="00345E31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6FB9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67D73"/>
    <w:rsid w:val="00570915"/>
    <w:rsid w:val="00572183"/>
    <w:rsid w:val="005722DB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E6FBF"/>
    <w:rsid w:val="00BF3D9E"/>
    <w:rsid w:val="00C03C59"/>
    <w:rsid w:val="00C047AE"/>
    <w:rsid w:val="00C0766B"/>
    <w:rsid w:val="00C11477"/>
    <w:rsid w:val="00C14A6F"/>
    <w:rsid w:val="00C250D5"/>
    <w:rsid w:val="00C62004"/>
    <w:rsid w:val="00C6392F"/>
    <w:rsid w:val="00C66898"/>
    <w:rsid w:val="00C75096"/>
    <w:rsid w:val="00C850AF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051B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353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65AA1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Odstavekseznama">
    <w:name w:val="List Paragraph"/>
    <w:basedOn w:val="Navaden"/>
    <w:uiPriority w:val="34"/>
    <w:qFormat/>
    <w:rsid w:val="00F6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48EF-1C68-4472-9EE2-2AAA9EDB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1</TotalTime>
  <Pages>6</Pages>
  <Words>664</Words>
  <Characters>4846</Characters>
  <Application>Microsoft Office Word</Application>
  <DocSecurity>0</DocSecurity>
  <Lines>40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2021-06-08T08:16:00Z</dcterms:created>
  <dcterms:modified xsi:type="dcterms:W3CDTF">2021-06-08T08:17:00Z</dcterms:modified>
</cp:coreProperties>
</file>