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JAVNEGA NATEČAJA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D3559F">
        <w:rPr>
          <w:rFonts w:eastAsia="Calibri" w:cs="Arial"/>
          <w:b/>
          <w:sz w:val="22"/>
          <w:szCs w:val="20"/>
        </w:rPr>
        <w:t>3</w:t>
      </w:r>
      <w:bookmarkStart w:id="0" w:name="_GoBack"/>
      <w:bookmarkEnd w:id="0"/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26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lastRenderedPageBreak/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 w:val="18"/>
                <w:szCs w:val="18"/>
                <w:lang w:eastAsia="ko-KR"/>
              </w:rPr>
            </w:r>
            <w:r w:rsidR="00D3559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 w:val="18"/>
                <w:szCs w:val="18"/>
                <w:lang w:eastAsia="ko-KR"/>
              </w:rPr>
            </w:r>
            <w:r w:rsidR="00D3559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 w:val="18"/>
                <w:szCs w:val="18"/>
                <w:lang w:eastAsia="ko-KR"/>
              </w:rPr>
            </w:r>
            <w:r w:rsidR="00D3559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 w:val="18"/>
                <w:szCs w:val="18"/>
                <w:lang w:eastAsia="ko-KR"/>
              </w:rPr>
            </w:r>
            <w:r w:rsidR="00D3559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F93E29" w:rsidRPr="003D1E44" w:rsidTr="00756A74">
        <w:trPr>
          <w:trHeight w:val="297"/>
        </w:trPr>
        <w:tc>
          <w:tcPr>
            <w:tcW w:w="372" w:type="dxa"/>
            <w:noWrap/>
          </w:tcPr>
          <w:p w:rsidR="00F93E29" w:rsidRDefault="00F93E29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4</w:t>
            </w:r>
          </w:p>
        </w:tc>
        <w:tc>
          <w:tcPr>
            <w:tcW w:w="3149" w:type="dxa"/>
            <w:noWrap/>
          </w:tcPr>
          <w:p w:rsidR="00F93E29" w:rsidRPr="003D1E44" w:rsidRDefault="00F93E29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Opravljen pravniški državni izpit</w:t>
            </w:r>
          </w:p>
        </w:tc>
        <w:tc>
          <w:tcPr>
            <w:tcW w:w="4394" w:type="dxa"/>
            <w:noWrap/>
          </w:tcPr>
          <w:p w:rsidR="00F93E29" w:rsidRPr="003D1E44" w:rsidRDefault="00F93E29" w:rsidP="00F93E29">
            <w:pPr>
              <w:spacing w:line="240" w:lineRule="auto"/>
              <w:ind w:left="127" w:right="-23"/>
              <w:rPr>
                <w:rFonts w:ascii="Tahoma" w:eastAsia="Batang" w:hAnsi="Tahoma" w:cs="Tahoma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  <w:r w:rsidRPr="003D1E44">
              <w:rPr>
                <w:rFonts w:ascii="Tahoma" w:eastAsia="Batang" w:hAnsi="Tahoma" w:cs="Tahoma"/>
                <w:szCs w:val="20"/>
                <w:lang w:eastAsia="ko-KR"/>
              </w:rPr>
              <w:t xml:space="preserve">  </w:t>
            </w:r>
          </w:p>
          <w:p w:rsidR="00F93E29" w:rsidRPr="003D1E44" w:rsidRDefault="00F93E29" w:rsidP="00F93E29">
            <w:pPr>
              <w:spacing w:line="240" w:lineRule="auto"/>
              <w:ind w:left="127" w:right="-23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F93E29" w:rsidRPr="003D1E44" w:rsidRDefault="00F93E29" w:rsidP="00F93E29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F93E29" w:rsidRPr="003D1E44" w:rsidRDefault="00F93E29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3559F">
              <w:rPr>
                <w:rFonts w:eastAsia="Batang" w:cs="Arial"/>
                <w:szCs w:val="20"/>
                <w:lang w:eastAsia="ko-KR"/>
              </w:rPr>
            </w:r>
            <w:r w:rsidR="00D3559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default" r:id="rId8"/>
      <w:headerReference w:type="first" r:id="rId9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FAE0B1F8-E6AC-4051-9328-086334815772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2D87B895-F3B4-4AF1-99E4-80E7E886ED30}"/>
    <w:embedBold r:id="rId3" w:fontKey="{1EA4BF1D-B661-47FD-86E3-90DB6CFD698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0AD6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23802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67E80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65CC7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7E9F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3559F"/>
    <w:rsid w:val="00D40353"/>
    <w:rsid w:val="00D61307"/>
    <w:rsid w:val="00D61727"/>
    <w:rsid w:val="00D633A8"/>
    <w:rsid w:val="00D8542D"/>
    <w:rsid w:val="00D95D0D"/>
    <w:rsid w:val="00DA1AE8"/>
    <w:rsid w:val="00DA4E40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93E29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B085-D88A-4682-87D1-05306504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5</Pages>
  <Words>635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2021-04-01T06:58:00Z</dcterms:created>
  <dcterms:modified xsi:type="dcterms:W3CDTF">2021-04-01T06:58:00Z</dcterms:modified>
</cp:coreProperties>
</file>