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JAVNEGA NATEČAJA »JO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9F237F">
        <w:rPr>
          <w:rFonts w:eastAsia="Calibri" w:cs="Arial"/>
          <w:b/>
          <w:sz w:val="22"/>
          <w:szCs w:val="20"/>
        </w:rPr>
        <w:t>5</w:t>
      </w:r>
      <w:bookmarkStart w:id="0" w:name="_GoBack"/>
      <w:bookmarkEnd w:id="0"/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 w:val="18"/>
                <w:szCs w:val="18"/>
                <w:lang w:eastAsia="ko-KR"/>
              </w:rPr>
            </w:r>
            <w:r w:rsidR="009F237F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 w:val="18"/>
                <w:szCs w:val="18"/>
                <w:lang w:eastAsia="ko-KR"/>
              </w:rPr>
            </w:r>
            <w:r w:rsidR="009F237F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 w:val="18"/>
                <w:szCs w:val="18"/>
                <w:lang w:eastAsia="ko-KR"/>
              </w:rPr>
            </w:r>
            <w:r w:rsidR="009F237F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 w:val="18"/>
                <w:szCs w:val="18"/>
                <w:lang w:eastAsia="ko-KR"/>
              </w:rPr>
            </w:r>
            <w:r w:rsidR="009F237F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2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F237F">
              <w:rPr>
                <w:rFonts w:eastAsia="Batang" w:cs="Arial"/>
                <w:szCs w:val="20"/>
                <w:lang w:eastAsia="ko-KR"/>
              </w:rPr>
            </w:r>
            <w:r w:rsidR="009F23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26646C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756A74">
        <w:trPr>
          <w:trHeight w:val="2266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756A74">
        <w:trPr>
          <w:trHeight w:val="1597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95A77D83-F737-4447-A833-B6DFCEE6BBFD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ECE981EF-ACAA-4763-92D4-4280752EA30B}"/>
    <w:embedBold r:id="rId3" w:fontKey="{51B8F01E-48FE-4042-9043-5D986D72C141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C076-C611-46E5-91F6-1E2588DC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</Template>
  <TotalTime>0</TotalTime>
  <Pages>5</Pages>
  <Words>621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2</cp:revision>
  <cp:lastPrinted>2019-04-01T07:34:00Z</cp:lastPrinted>
  <dcterms:created xsi:type="dcterms:W3CDTF">2021-04-23T08:36:00Z</dcterms:created>
  <dcterms:modified xsi:type="dcterms:W3CDTF">2021-04-23T08:36:00Z</dcterms:modified>
</cp:coreProperties>
</file>