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JAVNEGA NATEČAJA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F93E29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26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lastRenderedPageBreak/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</w:r>
            <w:r w:rsidR="00090AD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F93E29" w:rsidRPr="003D1E44" w:rsidTr="00756A74">
        <w:trPr>
          <w:trHeight w:val="297"/>
        </w:trPr>
        <w:tc>
          <w:tcPr>
            <w:tcW w:w="372" w:type="dxa"/>
            <w:noWrap/>
          </w:tcPr>
          <w:p w:rsidR="00F93E29" w:rsidRDefault="00F93E29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4</w:t>
            </w:r>
          </w:p>
        </w:tc>
        <w:tc>
          <w:tcPr>
            <w:tcW w:w="3149" w:type="dxa"/>
            <w:noWrap/>
          </w:tcPr>
          <w:p w:rsidR="00F93E29" w:rsidRPr="003D1E44" w:rsidRDefault="00F93E29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Opravljen pravniški državni izpit</w:t>
            </w:r>
          </w:p>
        </w:tc>
        <w:tc>
          <w:tcPr>
            <w:tcW w:w="4394" w:type="dxa"/>
            <w:noWrap/>
          </w:tcPr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bookmarkStart w:id="2" w:name="_GoBack"/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bookmarkEnd w:id="2"/>
          <w:p w:rsidR="00F93E29" w:rsidRPr="003D1E44" w:rsidRDefault="00F93E29" w:rsidP="00F93E29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Pr="003D1E44">
              <w:rPr>
                <w:rFonts w:eastAsia="Batang" w:cs="Arial"/>
                <w:szCs w:val="20"/>
                <w:lang w:eastAsia="ko-KR"/>
              </w:rPr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F93E29" w:rsidRPr="003D1E44" w:rsidRDefault="00F93E29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90AD6">
              <w:rPr>
                <w:rFonts w:eastAsia="Batang" w:cs="Arial"/>
                <w:szCs w:val="20"/>
                <w:lang w:eastAsia="ko-KR"/>
              </w:rPr>
            </w:r>
            <w:r w:rsidR="00090AD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1DAD038B-0B92-4BB5-8C9C-67A67F8BA816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AFF289E-18E8-4159-86C3-095BA00EB404}"/>
    <w:embedBold r:id="rId3" w:fontKey="{250F1856-3E80-4F93-8D30-F5474DF335A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0AD6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23802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67E80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65CC7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7E9F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93E29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551B-BD11-4630-AA6E-3AE34D52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3</TotalTime>
  <Pages>5</Pages>
  <Words>635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7</cp:revision>
  <cp:lastPrinted>2019-04-01T07:34:00Z</cp:lastPrinted>
  <dcterms:created xsi:type="dcterms:W3CDTF">2021-02-22T06:04:00Z</dcterms:created>
  <dcterms:modified xsi:type="dcterms:W3CDTF">2021-02-22T06:06:00Z</dcterms:modified>
</cp:coreProperties>
</file>