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bookmarkStart w:id="0" w:name="_GoBack"/>
      <w:bookmarkEnd w:id="0"/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F0551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</w:r>
            <w:r w:rsidR="004D0B7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0B71">
              <w:rPr>
                <w:rFonts w:eastAsia="Batang" w:cs="Arial"/>
                <w:szCs w:val="20"/>
                <w:lang w:eastAsia="ko-KR"/>
              </w:rPr>
            </w:r>
            <w:r w:rsidR="004D0B7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BF0551" w:rsidRPr="00BF0551" w:rsidTr="00BF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BF0551" w:rsidRPr="00BF0551" w:rsidTr="00BF0551">
        <w:trPr>
          <w:trHeight w:val="1875"/>
        </w:trPr>
        <w:tc>
          <w:tcPr>
            <w:tcW w:w="7774" w:type="dxa"/>
          </w:tcPr>
          <w:p w:rsidR="00BF0551" w:rsidRPr="00BF0551" w:rsidRDefault="00BF0551" w:rsidP="00BF055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Izobrazba iz agronomije</w:t>
            </w:r>
            <w:r w:rsidRPr="00BF0551">
              <w:rPr>
                <w:rFonts w:eastAsia="Calibri" w:cs="Arial"/>
                <w:szCs w:val="20"/>
              </w:rPr>
              <w:t xml:space="preserve">.            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 xml:space="preserve">        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b/>
                <w:szCs w:val="20"/>
              </w:rPr>
              <w:t>DA     NE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2C3CAD33-47F8-4C8C-8EAF-9A0B3AA702A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3B9D87FF-F48A-49D4-83D0-84C39387B0D8}"/>
    <w:embedBold r:id="rId3" w:fontKey="{77E13C15-8187-4BDC-AEBE-40C2B6E553F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D75B-AF3B-438C-8941-C3BEE83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2021-05-12T09:32:00Z</dcterms:created>
  <dcterms:modified xsi:type="dcterms:W3CDTF">2021-05-12T09:36:00Z</dcterms:modified>
</cp:coreProperties>
</file>