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</w:t>
      </w:r>
      <w:r w:rsidR="00C545E5">
        <w:rPr>
          <w:rFonts w:eastAsia="Calibri" w:cs="Arial"/>
          <w:b/>
          <w:sz w:val="22"/>
          <w:szCs w:val="20"/>
        </w:rPr>
        <w:t xml:space="preserve">JAVNE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237AC7">
        <w:rPr>
          <w:rFonts w:eastAsia="Calibri" w:cs="Arial"/>
          <w:b/>
          <w:sz w:val="22"/>
          <w:szCs w:val="20"/>
        </w:rPr>
        <w:t>12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37AC7">
              <w:rPr>
                <w:rFonts w:eastAsia="Batang" w:cs="Arial"/>
                <w:szCs w:val="20"/>
                <w:lang w:eastAsia="ko-KR"/>
              </w:rPr>
            </w:r>
            <w:r w:rsidR="00237AC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  <w:bookmarkStart w:id="0" w:name="_GoBack"/>
      <w:bookmarkEnd w:id="0"/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</w:t>
      </w:r>
      <w:r w:rsidR="00C545E5">
        <w:rPr>
          <w:rFonts w:eastAsia="Calibri" w:cs="Arial"/>
          <w:szCs w:val="20"/>
        </w:rPr>
        <w:t>rodostojnosti diplomskih listin.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15BD7F17-ACBB-4C3F-98CA-DDECE1004075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BF20F58D-0FC4-4C8F-8976-BD580B9E3809}"/>
    <w:embedBold r:id="rId3" w:fontKey="{203B3FCF-8C74-444F-B92F-AEFD92B1441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37AC7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E4D7D"/>
    <w:rsid w:val="00BF0551"/>
    <w:rsid w:val="00BF3D9E"/>
    <w:rsid w:val="00C03C59"/>
    <w:rsid w:val="00C047AE"/>
    <w:rsid w:val="00C0766B"/>
    <w:rsid w:val="00C14A6F"/>
    <w:rsid w:val="00C250D5"/>
    <w:rsid w:val="00C545E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A2CF-02C7-44AD-A09B-789C0919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3</Pages>
  <Words>373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2021-08-10T06:44:00Z</dcterms:created>
  <dcterms:modified xsi:type="dcterms:W3CDTF">2021-08-10T06:44:00Z</dcterms:modified>
</cp:coreProperties>
</file>