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JAVNEGA NATEČAJA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A68A7">
        <w:rPr>
          <w:rFonts w:eastAsia="Calibri" w:cs="Arial"/>
          <w:b/>
          <w:sz w:val="22"/>
          <w:szCs w:val="20"/>
        </w:rPr>
        <w:t>4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</w:r>
            <w:r w:rsidR="00BA68A7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A68A7">
              <w:rPr>
                <w:rFonts w:eastAsia="Batang" w:cs="Arial"/>
                <w:szCs w:val="20"/>
                <w:lang w:eastAsia="ko-KR"/>
              </w:rPr>
            </w:r>
            <w:r w:rsidR="00BA68A7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  <w:bookmarkStart w:id="2" w:name="_GoBack"/>
      <w:bookmarkEnd w:id="2"/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2063D784-5B00-4C86-A3CF-18A21BCE093A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78F4B95-AD40-407F-9277-3FB3F89F4BA3}"/>
    <w:embedBold r:id="rId3" w:fontKey="{D5C194B6-0587-4DA5-BAD6-02B5905BDB9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89E7-5A90-4926-8E42-0FCDCCA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2021-04-23T08:28:00Z</dcterms:created>
  <dcterms:modified xsi:type="dcterms:W3CDTF">2021-04-23T08:28:00Z</dcterms:modified>
</cp:coreProperties>
</file>