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 xml:space="preserve">ZA POSTOPEK JAVNE </w:t>
      </w:r>
      <w:r w:rsidR="00282BD4">
        <w:rPr>
          <w:rFonts w:eastAsia="Calibri" w:cs="Arial"/>
          <w:b/>
          <w:sz w:val="22"/>
          <w:szCs w:val="20"/>
        </w:rPr>
        <w:t xml:space="preserve">OBJAVE </w:t>
      </w:r>
      <w:r w:rsidR="004C6E3E" w:rsidRPr="003D1E44">
        <w:rPr>
          <w:rFonts w:eastAsia="Calibri" w:cs="Arial"/>
          <w:b/>
          <w:sz w:val="22"/>
          <w:szCs w:val="20"/>
        </w:rPr>
        <w:t>»J</w:t>
      </w:r>
      <w:r w:rsidR="00282BD4">
        <w:rPr>
          <w:rFonts w:eastAsia="Calibri" w:cs="Arial"/>
          <w:b/>
          <w:sz w:val="22"/>
          <w:szCs w:val="20"/>
        </w:rPr>
        <w:t>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282BD4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82BD4">
        <w:rPr>
          <w:rFonts w:eastAsia="Calibri" w:cs="Arial"/>
          <w:b/>
          <w:sz w:val="22"/>
          <w:szCs w:val="20"/>
        </w:rPr>
        <w:t>13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</w:r>
            <w:r w:rsidR="00282B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82BD4">
              <w:rPr>
                <w:rFonts w:eastAsia="Batang" w:cs="Arial"/>
                <w:szCs w:val="20"/>
                <w:lang w:eastAsia="ko-KR"/>
              </w:rPr>
            </w:r>
            <w:r w:rsidR="00282B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7DF27BA-C423-40AD-8F8F-755F495B64E9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EDB3A73-35E5-46AA-86BE-6BC7D6FD6219}"/>
    <w:embedBold r:id="rId3" w:fontKey="{F026C121-20CB-42CA-93D9-8A8D476BB95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1F7DFA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82BD4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53B56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1E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66E8-1803-47D8-9C29-3507A8E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2021-12-01T12:02:00Z</dcterms:created>
  <dcterms:modified xsi:type="dcterms:W3CDTF">2021-12-01T12:03:00Z</dcterms:modified>
</cp:coreProperties>
</file>