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93FCE">
        <w:rPr>
          <w:rFonts w:eastAsia="Calibri" w:cs="Arial"/>
          <w:b/>
          <w:sz w:val="22"/>
          <w:szCs w:val="20"/>
        </w:rPr>
        <w:t>4</w:t>
      </w:r>
      <w:r w:rsidR="00E50D99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</w:r>
            <w:r w:rsidR="00C93FC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93FCE">
              <w:rPr>
                <w:rFonts w:eastAsia="Batang" w:cs="Arial"/>
                <w:szCs w:val="20"/>
                <w:lang w:eastAsia="ko-KR"/>
              </w:rPr>
            </w:r>
            <w:r w:rsidR="00C93FC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065560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</w:t>
            </w:r>
            <w:r w:rsidR="00065560">
              <w:rPr>
                <w:rFonts w:eastAsia="Calibri" w:cs="Arial"/>
                <w:b/>
                <w:sz w:val="18"/>
                <w:szCs w:val="20"/>
              </w:rPr>
              <w:t>em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 xml:space="preserve"> </w:t>
            </w:r>
            <w:r w:rsidR="00065560">
              <w:rPr>
                <w:rFonts w:eastAsia="Calibri" w:cs="Arial"/>
                <w:b/>
                <w:sz w:val="18"/>
                <w:szCs w:val="20"/>
              </w:rPr>
              <w:t>natečaju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 xml:space="preserve">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054D9" w:rsidRDefault="00D606CC" w:rsidP="00FE4CBA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Izobrazba – </w:t>
            </w:r>
            <w:r w:rsidR="00C93FCE">
              <w:rPr>
                <w:rFonts w:cs="Arial"/>
                <w:szCs w:val="20"/>
                <w:lang w:eastAsia="ar-SA"/>
              </w:rPr>
              <w:t xml:space="preserve">upravne oziroma ekonomske </w:t>
            </w:r>
            <w:bookmarkStart w:id="2" w:name="_GoBack"/>
            <w:bookmarkEnd w:id="2"/>
            <w:r>
              <w:rPr>
                <w:rFonts w:cs="Arial"/>
                <w:szCs w:val="20"/>
                <w:lang w:eastAsia="ar-SA"/>
              </w:rPr>
              <w:t>vede.</w:t>
            </w:r>
          </w:p>
          <w:p w:rsidR="0026646C" w:rsidRDefault="0026646C" w:rsidP="00F054D9">
            <w:pPr>
              <w:ind w:left="720"/>
              <w:rPr>
                <w:rFonts w:cs="Arial"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9E2B7D" w:rsidRDefault="009E2B7D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4517260A-58A7-4614-801C-AB65654C064A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4AB362FC-9A09-4750-B3F5-976868ED533D}"/>
    <w:embedBold r:id="rId3" w:fontKey="{D6DE4EF7-5650-4C6A-87D0-2A4D9606746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04EF3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93FCE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06CC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0D99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FEC2-8548-4946-9573-7B6DCF7D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2021-05-31T07:36:00Z</dcterms:created>
  <dcterms:modified xsi:type="dcterms:W3CDTF">2021-05-31T07:37:00Z</dcterms:modified>
</cp:coreProperties>
</file>