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2866DC">
        <w:rPr>
          <w:rFonts w:eastAsia="Calibri" w:cs="Arial"/>
          <w:b/>
          <w:sz w:val="22"/>
          <w:szCs w:val="20"/>
        </w:rPr>
        <w:t>10</w:t>
      </w:r>
      <w:bookmarkStart w:id="0" w:name="_GoBack"/>
      <w:bookmarkEnd w:id="0"/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5317"/>
        <w:gridCol w:w="2740"/>
      </w:tblGrid>
      <w:tr w:rsidR="00144CCF" w:rsidRPr="00896D77" w:rsidTr="00D0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2740" w:type="dxa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D0754E">
        <w:trPr>
          <w:trHeight w:val="513"/>
        </w:trPr>
        <w:tc>
          <w:tcPr>
            <w:tcW w:w="0" w:type="auto"/>
          </w:tcPr>
          <w:p w:rsidR="004C6E3E" w:rsidRPr="00896D77" w:rsidRDefault="00D0754E" w:rsidP="00D0754E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ustanove:</w:t>
            </w:r>
          </w:p>
        </w:tc>
        <w:tc>
          <w:tcPr>
            <w:tcW w:w="2740" w:type="dxa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D0754E">
        <w:trPr>
          <w:trHeight w:val="436"/>
        </w:trPr>
        <w:tc>
          <w:tcPr>
            <w:tcW w:w="0" w:type="auto"/>
          </w:tcPr>
          <w:p w:rsidR="004C6E3E" w:rsidRPr="00896D77" w:rsidRDefault="00D0754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Pridobljeni naziv</w:t>
            </w:r>
            <w:r w:rsidR="004C6E3E"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2740" w:type="dxa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D0754E">
        <w:trPr>
          <w:trHeight w:val="400"/>
        </w:trPr>
        <w:tc>
          <w:tcPr>
            <w:tcW w:w="0" w:type="auto"/>
          </w:tcPr>
          <w:p w:rsidR="004C6E3E" w:rsidRPr="00896D77" w:rsidRDefault="00D0754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Ptevilka pridobljene listine:</w:t>
            </w:r>
          </w:p>
        </w:tc>
        <w:tc>
          <w:tcPr>
            <w:tcW w:w="2740" w:type="dxa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D0754E">
        <w:trPr>
          <w:trHeight w:val="405"/>
        </w:trPr>
        <w:tc>
          <w:tcPr>
            <w:tcW w:w="0" w:type="auto"/>
          </w:tcPr>
          <w:p w:rsidR="004C6E3E" w:rsidRPr="00896D77" w:rsidRDefault="00D0754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Datum lisitne:</w:t>
            </w:r>
          </w:p>
        </w:tc>
        <w:tc>
          <w:tcPr>
            <w:tcW w:w="2740" w:type="dxa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D0754E" w:rsidRDefault="00D0754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D0754E" w:rsidRDefault="00D0754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D0754E" w:rsidRDefault="00D0754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D0754E" w:rsidRPr="00896D77" w:rsidRDefault="00D0754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AC5E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lastRenderedPageBreak/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 w:val="18"/>
                <w:szCs w:val="18"/>
                <w:lang w:eastAsia="ko-KR"/>
              </w:rPr>
            </w:r>
            <w:r w:rsidR="002866D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 w:val="18"/>
                <w:szCs w:val="18"/>
                <w:lang w:eastAsia="ko-KR"/>
              </w:rPr>
            </w:r>
            <w:r w:rsidR="002866D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 w:val="18"/>
                <w:szCs w:val="18"/>
                <w:lang w:eastAsia="ko-KR"/>
              </w:rPr>
            </w:r>
            <w:r w:rsidR="002866D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 w:val="18"/>
                <w:szCs w:val="18"/>
                <w:lang w:eastAsia="ko-KR"/>
              </w:rPr>
            </w:r>
            <w:r w:rsidR="002866D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AC5E04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D0754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AC5E04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>Mferac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66DC">
              <w:rPr>
                <w:rFonts w:eastAsia="Batang" w:cs="Arial"/>
                <w:szCs w:val="20"/>
                <w:lang w:eastAsia="ko-KR"/>
              </w:rPr>
            </w:r>
            <w:r w:rsidR="002866D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9F4201" w:rsidRDefault="009F420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B3F874CE-A7F0-4B67-88C2-19E728F6F332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F7D6495-6261-4D6F-8328-2C04B54F9317}"/>
    <w:embedBold r:id="rId3" w:fontKey="{506AFC95-7991-42F3-8231-7C284605B4F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045A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866DC"/>
    <w:rsid w:val="002915D6"/>
    <w:rsid w:val="002B2030"/>
    <w:rsid w:val="002C5D6B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5DEC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9F4201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C5E04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54E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F99F-EF37-4B7B-A83C-C4673B1D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4</Pages>
  <Words>453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2021-06-28T07:37:00Z</dcterms:created>
  <dcterms:modified xsi:type="dcterms:W3CDTF">2021-06-28T07:41:00Z</dcterms:modified>
</cp:coreProperties>
</file>