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F0" w:rsidRPr="007E7682" w:rsidRDefault="00FC5AF0" w:rsidP="00FC5AF0">
      <w:pPr>
        <w:jc w:val="center"/>
        <w:rPr>
          <w:rFonts w:cs="Arial"/>
          <w:b/>
          <w:szCs w:val="20"/>
        </w:rPr>
      </w:pPr>
      <w:bookmarkStart w:id="0" w:name="_GoBack"/>
      <w:bookmarkEnd w:id="0"/>
    </w:p>
    <w:p w:rsidR="00FC5AF0" w:rsidRPr="007E7682" w:rsidRDefault="00FC5AF0" w:rsidP="00FC5AF0">
      <w:pPr>
        <w:jc w:val="center"/>
        <w:rPr>
          <w:rFonts w:cs="Arial"/>
          <w:b/>
          <w:szCs w:val="20"/>
        </w:rPr>
      </w:pPr>
    </w:p>
    <w:p w:rsidR="00FC5AF0" w:rsidRPr="007E7682" w:rsidRDefault="00FC5AF0" w:rsidP="00FC5AF0">
      <w:pPr>
        <w:jc w:val="center"/>
        <w:rPr>
          <w:rFonts w:cs="Arial"/>
          <w:b/>
          <w:szCs w:val="20"/>
        </w:rPr>
      </w:pPr>
      <w:r w:rsidRPr="007E7682">
        <w:rPr>
          <w:rFonts w:cs="Arial"/>
          <w:b/>
          <w:szCs w:val="20"/>
        </w:rPr>
        <w:t>VLO</w:t>
      </w:r>
      <w:r>
        <w:rPr>
          <w:rFonts w:cs="Arial"/>
          <w:b/>
          <w:szCs w:val="20"/>
        </w:rPr>
        <w:t xml:space="preserve">GA ZA SOFINANCIRANJE </w:t>
      </w:r>
      <w:r w:rsidRPr="007E7682">
        <w:rPr>
          <w:rFonts w:cs="Arial"/>
          <w:b/>
          <w:szCs w:val="20"/>
        </w:rPr>
        <w:t xml:space="preserve">VZDRŽEVANJA </w:t>
      </w:r>
      <w:r>
        <w:rPr>
          <w:rFonts w:cs="Arial"/>
          <w:b/>
          <w:szCs w:val="20"/>
        </w:rPr>
        <w:t xml:space="preserve">in OBRATOVANJA </w:t>
      </w:r>
      <w:r w:rsidRPr="007E7682">
        <w:rPr>
          <w:rFonts w:cs="Arial"/>
          <w:b/>
          <w:szCs w:val="20"/>
        </w:rPr>
        <w:t xml:space="preserve">ŽIČNIŠKIH </w:t>
      </w:r>
    </w:p>
    <w:p w:rsidR="00210248" w:rsidRDefault="00FC5AF0" w:rsidP="00FC5AF0">
      <w:pPr>
        <w:jc w:val="center"/>
        <w:rPr>
          <w:rFonts w:cs="Arial"/>
          <w:b/>
          <w:szCs w:val="20"/>
        </w:rPr>
      </w:pPr>
      <w:r w:rsidRPr="007E7682">
        <w:rPr>
          <w:rFonts w:cs="Arial"/>
          <w:b/>
          <w:szCs w:val="20"/>
        </w:rPr>
        <w:t>NAPRAV</w:t>
      </w:r>
      <w:r w:rsidR="00AE161B">
        <w:rPr>
          <w:rFonts w:cs="Arial"/>
          <w:b/>
          <w:szCs w:val="20"/>
        </w:rPr>
        <w:t xml:space="preserve"> ZA ZIMSKO SEZONO 2022/2023</w:t>
      </w:r>
      <w:r w:rsidR="00210248">
        <w:rPr>
          <w:rFonts w:cs="Arial"/>
          <w:b/>
          <w:szCs w:val="20"/>
        </w:rPr>
        <w:t xml:space="preserve"> </w:t>
      </w:r>
    </w:p>
    <w:p w:rsidR="00FC5AF0" w:rsidRPr="00210248" w:rsidRDefault="00210248" w:rsidP="00FC5AF0">
      <w:pPr>
        <w:jc w:val="center"/>
        <w:rPr>
          <w:rFonts w:cs="Arial"/>
          <w:b/>
          <w:szCs w:val="20"/>
          <w:u w:val="single"/>
        </w:rPr>
      </w:pPr>
      <w:r w:rsidRPr="00210248">
        <w:rPr>
          <w:rFonts w:cs="Arial"/>
          <w:b/>
          <w:szCs w:val="20"/>
          <w:u w:val="single"/>
        </w:rPr>
        <w:t>V SKLADU Z UREDBO 1407/2013/EU PO PRAVILU DE MINIMIS</w:t>
      </w:r>
    </w:p>
    <w:p w:rsidR="00FC5AF0" w:rsidRPr="007E7682" w:rsidRDefault="00FC5AF0" w:rsidP="00FC5AF0">
      <w:pPr>
        <w:rPr>
          <w:rFonts w:cs="Arial"/>
          <w:b/>
          <w:szCs w:val="20"/>
        </w:rPr>
      </w:pPr>
    </w:p>
    <w:p w:rsidR="00FC5AF0" w:rsidRPr="007E7682" w:rsidRDefault="00FC5AF0" w:rsidP="00FC5AF0">
      <w:pPr>
        <w:rPr>
          <w:rFonts w:cs="Arial"/>
          <w:b/>
          <w:szCs w:val="20"/>
        </w:rPr>
      </w:pPr>
    </w:p>
    <w:p w:rsidR="00FC5AF0" w:rsidRPr="007E7682" w:rsidRDefault="00FC5AF0" w:rsidP="00FC5AF0">
      <w:pPr>
        <w:rPr>
          <w:rFonts w:cs="Arial"/>
          <w:b/>
          <w:szCs w:val="20"/>
          <w:vertAlign w:val="subscript"/>
        </w:rPr>
      </w:pPr>
      <w:r w:rsidRPr="007E7682">
        <w:rPr>
          <w:rFonts w:cs="Arial"/>
          <w:b/>
          <w:szCs w:val="20"/>
          <w:vertAlign w:val="subscript"/>
        </w:rPr>
        <w:t>_______________________________________________________________________</w:t>
      </w:r>
    </w:p>
    <w:p w:rsidR="004F6783" w:rsidRDefault="004F6783" w:rsidP="00FC5AF0">
      <w:pPr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>________________________________________________________________________</w:t>
      </w:r>
    </w:p>
    <w:p w:rsidR="00FC5AF0" w:rsidRPr="007E7682" w:rsidRDefault="00FC5AF0" w:rsidP="00FC5AF0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(naziv upravljavca žičniške/ih naprav/e)</w:t>
      </w:r>
    </w:p>
    <w:p w:rsidR="00FC5AF0" w:rsidRPr="007E7682" w:rsidRDefault="00FC5AF0" w:rsidP="00FC5AF0">
      <w:pPr>
        <w:rPr>
          <w:rFonts w:cs="Arial"/>
          <w:szCs w:val="20"/>
        </w:rPr>
      </w:pPr>
      <w:r w:rsidRPr="007E7682">
        <w:rPr>
          <w:rFonts w:cs="Arial"/>
          <w:szCs w:val="20"/>
        </w:rPr>
        <w:t>_______________________________________________</w:t>
      </w:r>
    </w:p>
    <w:p w:rsidR="00FC5AF0" w:rsidRPr="007E7682" w:rsidRDefault="00FC5AF0" w:rsidP="00FC5AF0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(naslov upravljavca/sedež in pošta)</w:t>
      </w:r>
    </w:p>
    <w:p w:rsidR="00FC5AF0" w:rsidRPr="007E7682" w:rsidRDefault="00FC5AF0" w:rsidP="00FC5AF0">
      <w:pPr>
        <w:rPr>
          <w:rFonts w:cs="Arial"/>
          <w:szCs w:val="20"/>
          <w:vertAlign w:val="superscript"/>
        </w:rPr>
      </w:pPr>
    </w:p>
    <w:p w:rsidR="00FC5AF0" w:rsidRPr="007E7682" w:rsidRDefault="00FC5AF0" w:rsidP="00FC5AF0">
      <w:pPr>
        <w:rPr>
          <w:rFonts w:cs="Arial"/>
          <w:szCs w:val="20"/>
        </w:rPr>
      </w:pPr>
      <w:r w:rsidRPr="007E7682">
        <w:rPr>
          <w:rFonts w:cs="Arial"/>
          <w:szCs w:val="20"/>
          <w:vertAlign w:val="superscript"/>
        </w:rPr>
        <w:t>________________________________________________</w:t>
      </w:r>
      <w:r w:rsidRPr="007E7682">
        <w:rPr>
          <w:rFonts w:cs="Arial"/>
          <w:szCs w:val="20"/>
          <w:vertAlign w:val="superscript"/>
        </w:rPr>
        <w:tab/>
      </w:r>
    </w:p>
    <w:p w:rsidR="00FC5AF0" w:rsidRPr="007E7682" w:rsidRDefault="00FC5AF0" w:rsidP="007B0902">
      <w:pPr>
        <w:spacing w:line="360" w:lineRule="auto"/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(davčna številka)</w:t>
      </w:r>
    </w:p>
    <w:p w:rsidR="007B0902" w:rsidRPr="007E7682" w:rsidRDefault="007B0902" w:rsidP="007B0902">
      <w:pPr>
        <w:spacing w:line="240" w:lineRule="auto"/>
        <w:rPr>
          <w:rFonts w:cs="Arial"/>
          <w:szCs w:val="20"/>
        </w:rPr>
      </w:pPr>
      <w:r w:rsidRPr="007E7682">
        <w:rPr>
          <w:rFonts w:cs="Arial"/>
          <w:szCs w:val="20"/>
          <w:vertAlign w:val="superscript"/>
        </w:rPr>
        <w:t>________________________________________________</w:t>
      </w:r>
      <w:r w:rsidRPr="007E7682">
        <w:rPr>
          <w:rFonts w:cs="Arial"/>
          <w:szCs w:val="20"/>
          <w:vertAlign w:val="superscript"/>
        </w:rPr>
        <w:tab/>
      </w:r>
    </w:p>
    <w:p w:rsidR="007B0902" w:rsidRPr="007E7682" w:rsidRDefault="007B0902" w:rsidP="007B0902">
      <w:pPr>
        <w:spacing w:line="360" w:lineRule="auto"/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</w:t>
      </w:r>
      <w:r>
        <w:rPr>
          <w:rFonts w:cs="Arial"/>
          <w:szCs w:val="20"/>
          <w:vertAlign w:val="superscript"/>
        </w:rPr>
        <w:t>matična</w:t>
      </w:r>
      <w:r w:rsidRPr="007E7682">
        <w:rPr>
          <w:rFonts w:cs="Arial"/>
          <w:szCs w:val="20"/>
          <w:vertAlign w:val="superscript"/>
        </w:rPr>
        <w:t xml:space="preserve"> številka)</w:t>
      </w:r>
    </w:p>
    <w:p w:rsidR="007B0902" w:rsidRPr="007E7682" w:rsidRDefault="007B0902" w:rsidP="007B0902">
      <w:pPr>
        <w:spacing w:line="240" w:lineRule="auto"/>
        <w:rPr>
          <w:rFonts w:cs="Arial"/>
          <w:szCs w:val="20"/>
        </w:rPr>
      </w:pPr>
      <w:r w:rsidRPr="007E7682">
        <w:rPr>
          <w:rFonts w:cs="Arial"/>
          <w:szCs w:val="20"/>
          <w:vertAlign w:val="superscript"/>
        </w:rPr>
        <w:t>________________________________________________</w:t>
      </w:r>
      <w:r w:rsidRPr="007E7682">
        <w:rPr>
          <w:rFonts w:cs="Arial"/>
          <w:szCs w:val="20"/>
          <w:vertAlign w:val="superscript"/>
        </w:rPr>
        <w:tab/>
      </w:r>
    </w:p>
    <w:p w:rsidR="007B0902" w:rsidRPr="007E7682" w:rsidRDefault="007B0902" w:rsidP="007B0902">
      <w:pPr>
        <w:spacing w:line="240" w:lineRule="auto"/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</w:t>
      </w:r>
      <w:r>
        <w:rPr>
          <w:rFonts w:cs="Arial"/>
          <w:szCs w:val="20"/>
          <w:vertAlign w:val="superscript"/>
        </w:rPr>
        <w:t>kontaktna oseba, telefonska številka in elektronski naslov</w:t>
      </w:r>
      <w:r w:rsidRPr="007E7682">
        <w:rPr>
          <w:rFonts w:cs="Arial"/>
          <w:szCs w:val="20"/>
          <w:vertAlign w:val="superscript"/>
        </w:rPr>
        <w:t>)</w:t>
      </w:r>
    </w:p>
    <w:p w:rsidR="00FC5AF0" w:rsidRPr="007E7682" w:rsidRDefault="00FC5AF0" w:rsidP="00FC5AF0">
      <w:pPr>
        <w:rPr>
          <w:rFonts w:cs="Arial"/>
          <w:szCs w:val="20"/>
        </w:rPr>
      </w:pPr>
    </w:p>
    <w:p w:rsidR="00FC5AF0" w:rsidRPr="007E7682" w:rsidRDefault="00FC5AF0" w:rsidP="00FC5AF0">
      <w:pPr>
        <w:jc w:val="both"/>
        <w:rPr>
          <w:rFonts w:cs="Arial"/>
          <w:szCs w:val="20"/>
        </w:rPr>
      </w:pPr>
    </w:p>
    <w:p w:rsidR="00FC5AF0" w:rsidRPr="007E7682" w:rsidRDefault="00FC5AF0" w:rsidP="00FC5AF0">
      <w:pPr>
        <w:jc w:val="both"/>
        <w:rPr>
          <w:rFonts w:cs="Arial"/>
          <w:szCs w:val="20"/>
        </w:rPr>
      </w:pPr>
      <w:r w:rsidRPr="007E7682">
        <w:rPr>
          <w:rFonts w:cs="Arial"/>
          <w:szCs w:val="20"/>
        </w:rPr>
        <w:t xml:space="preserve">podajam vlogo za </w:t>
      </w:r>
      <w:r w:rsidR="007070A5">
        <w:rPr>
          <w:rFonts w:cs="Arial"/>
          <w:szCs w:val="20"/>
        </w:rPr>
        <w:t xml:space="preserve">namen </w:t>
      </w:r>
      <w:r w:rsidRPr="007E7682">
        <w:rPr>
          <w:rFonts w:cs="Arial"/>
          <w:szCs w:val="20"/>
        </w:rPr>
        <w:t>sofinanciranj</w:t>
      </w:r>
      <w:r w:rsidR="007070A5">
        <w:rPr>
          <w:rFonts w:cs="Arial"/>
          <w:szCs w:val="20"/>
        </w:rPr>
        <w:t>a</w:t>
      </w:r>
      <w:r w:rsidRPr="007E7682">
        <w:rPr>
          <w:rFonts w:cs="Arial"/>
          <w:szCs w:val="20"/>
        </w:rPr>
        <w:t xml:space="preserve"> vzdrževanja </w:t>
      </w:r>
      <w:r w:rsidR="00A3144D">
        <w:rPr>
          <w:rFonts w:cs="Arial"/>
          <w:szCs w:val="20"/>
        </w:rPr>
        <w:t>in obratovanja</w:t>
      </w:r>
      <w:r>
        <w:rPr>
          <w:rFonts w:cs="Arial"/>
          <w:szCs w:val="20"/>
        </w:rPr>
        <w:t xml:space="preserve"> </w:t>
      </w:r>
      <w:r w:rsidRPr="007E7682">
        <w:rPr>
          <w:rFonts w:cs="Arial"/>
          <w:szCs w:val="20"/>
        </w:rPr>
        <w:t>naslednj</w:t>
      </w:r>
      <w:r w:rsidR="007070A5">
        <w:rPr>
          <w:rFonts w:cs="Arial"/>
          <w:szCs w:val="20"/>
        </w:rPr>
        <w:t>ih</w:t>
      </w:r>
      <w:r w:rsidRPr="007E7682">
        <w:rPr>
          <w:rFonts w:cs="Arial"/>
          <w:szCs w:val="20"/>
        </w:rPr>
        <w:t xml:space="preserve"> žičnišk</w:t>
      </w:r>
      <w:r w:rsidR="007070A5">
        <w:rPr>
          <w:rFonts w:cs="Arial"/>
          <w:szCs w:val="20"/>
        </w:rPr>
        <w:t>ih</w:t>
      </w:r>
      <w:r w:rsidRPr="007E7682">
        <w:rPr>
          <w:rFonts w:cs="Arial"/>
          <w:szCs w:val="20"/>
        </w:rPr>
        <w:t xml:space="preserve"> naprav: </w:t>
      </w:r>
    </w:p>
    <w:p w:rsidR="00FC5AF0" w:rsidRPr="007E7682" w:rsidRDefault="00FC5AF0" w:rsidP="00FC5AF0">
      <w:pPr>
        <w:jc w:val="both"/>
        <w:rPr>
          <w:rFonts w:cs="Arial"/>
          <w:szCs w:val="20"/>
        </w:rPr>
      </w:pPr>
    </w:p>
    <w:p w:rsidR="00FC5AF0" w:rsidRPr="007E7682" w:rsidRDefault="00FC5AF0" w:rsidP="00FC5AF0">
      <w:pPr>
        <w:rPr>
          <w:rFonts w:cs="Arial"/>
          <w:szCs w:val="20"/>
        </w:rPr>
      </w:pPr>
      <w:r w:rsidRPr="007E7682">
        <w:rPr>
          <w:rFonts w:cs="Arial"/>
          <w:szCs w:val="20"/>
        </w:rPr>
        <w:t xml:space="preserve">_________________  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 xml:space="preserve">______________________ 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>__________________</w:t>
      </w:r>
    </w:p>
    <w:p w:rsidR="00FC5AF0" w:rsidRPr="007E7682" w:rsidRDefault="00FC5AF0" w:rsidP="00FC5AF0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(vrsta žičniške naprave)*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="007B090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>(ime žičniške naprave)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>(</w:t>
      </w:r>
      <w:r w:rsidR="007B0902">
        <w:rPr>
          <w:rFonts w:cs="Arial"/>
          <w:szCs w:val="20"/>
          <w:vertAlign w:val="superscript"/>
        </w:rPr>
        <w:t>št. dovoljenja</w:t>
      </w:r>
      <w:r w:rsidRPr="007E7682">
        <w:rPr>
          <w:rFonts w:cs="Arial"/>
          <w:szCs w:val="20"/>
          <w:vertAlign w:val="superscript"/>
        </w:rPr>
        <w:t>)</w:t>
      </w:r>
    </w:p>
    <w:p w:rsidR="00FC5AF0" w:rsidRPr="007E7682" w:rsidRDefault="00FC5AF0" w:rsidP="00FC5AF0">
      <w:pPr>
        <w:rPr>
          <w:rFonts w:cs="Arial"/>
          <w:szCs w:val="20"/>
        </w:rPr>
      </w:pPr>
      <w:r w:rsidRPr="007E7682">
        <w:rPr>
          <w:rFonts w:cs="Arial"/>
          <w:szCs w:val="20"/>
        </w:rPr>
        <w:t xml:space="preserve">__________________  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 xml:space="preserve">______________________ 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>__________________</w:t>
      </w:r>
    </w:p>
    <w:p w:rsidR="00FC5AF0" w:rsidRPr="007E7682" w:rsidRDefault="00FC5AF0" w:rsidP="00FC5AF0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(vrsta žičniške naprave)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>(ime žičniške naprave)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>(</w:t>
      </w:r>
      <w:r w:rsidR="007B0902">
        <w:rPr>
          <w:rFonts w:cs="Arial"/>
          <w:szCs w:val="20"/>
          <w:vertAlign w:val="superscript"/>
        </w:rPr>
        <w:t>št. dovoljenja</w:t>
      </w:r>
      <w:r w:rsidRPr="007E7682">
        <w:rPr>
          <w:rFonts w:cs="Arial"/>
          <w:szCs w:val="20"/>
          <w:vertAlign w:val="superscript"/>
        </w:rPr>
        <w:t>)</w:t>
      </w:r>
    </w:p>
    <w:p w:rsidR="00FC5AF0" w:rsidRPr="007E7682" w:rsidRDefault="00FC5AF0" w:rsidP="00FC5AF0">
      <w:pPr>
        <w:rPr>
          <w:rFonts w:cs="Arial"/>
          <w:szCs w:val="20"/>
        </w:rPr>
      </w:pPr>
      <w:r w:rsidRPr="007E7682">
        <w:rPr>
          <w:rFonts w:cs="Arial"/>
          <w:szCs w:val="20"/>
        </w:rPr>
        <w:t xml:space="preserve">___________________  </w:t>
      </w:r>
      <w:r w:rsidRPr="007E7682">
        <w:rPr>
          <w:rFonts w:cs="Arial"/>
          <w:szCs w:val="20"/>
        </w:rPr>
        <w:tab/>
        <w:t xml:space="preserve">______________________ 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>__________________</w:t>
      </w:r>
    </w:p>
    <w:p w:rsidR="00FC5AF0" w:rsidRPr="007E7682" w:rsidRDefault="00FC5AF0" w:rsidP="00FC5AF0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(vrsta žičniške naprave)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>(ime žičniške naprave)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>(</w:t>
      </w:r>
      <w:r w:rsidR="007B0902">
        <w:rPr>
          <w:rFonts w:cs="Arial"/>
          <w:szCs w:val="20"/>
          <w:vertAlign w:val="superscript"/>
        </w:rPr>
        <w:t>št. dovoljenja</w:t>
      </w:r>
      <w:r w:rsidRPr="007E7682">
        <w:rPr>
          <w:rFonts w:cs="Arial"/>
          <w:szCs w:val="20"/>
          <w:vertAlign w:val="superscript"/>
        </w:rPr>
        <w:t>)</w:t>
      </w:r>
    </w:p>
    <w:p w:rsidR="00FC5AF0" w:rsidRPr="007E7682" w:rsidRDefault="00FC5AF0" w:rsidP="00FC5AF0">
      <w:pPr>
        <w:rPr>
          <w:rFonts w:cs="Arial"/>
          <w:szCs w:val="20"/>
        </w:rPr>
      </w:pPr>
      <w:r w:rsidRPr="007E7682">
        <w:rPr>
          <w:rFonts w:cs="Arial"/>
          <w:szCs w:val="20"/>
        </w:rPr>
        <w:t xml:space="preserve">__________________ 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 xml:space="preserve">_____________________ 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>__________________</w:t>
      </w:r>
    </w:p>
    <w:p w:rsidR="00FC5AF0" w:rsidRPr="007E7682" w:rsidRDefault="00FC5AF0" w:rsidP="00FC5AF0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(vrsta žičniške naprave)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>(ime žičniške naprave)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>(</w:t>
      </w:r>
      <w:r w:rsidR="007B0902">
        <w:rPr>
          <w:rFonts w:cs="Arial"/>
          <w:szCs w:val="20"/>
          <w:vertAlign w:val="superscript"/>
        </w:rPr>
        <w:t>št. dovoljenja</w:t>
      </w:r>
      <w:r w:rsidRPr="007E7682">
        <w:rPr>
          <w:rFonts w:cs="Arial"/>
          <w:szCs w:val="20"/>
          <w:vertAlign w:val="superscript"/>
        </w:rPr>
        <w:t>)</w:t>
      </w:r>
    </w:p>
    <w:p w:rsidR="00FC5AF0" w:rsidRPr="007E7682" w:rsidRDefault="00FC5AF0" w:rsidP="00FC5AF0">
      <w:pPr>
        <w:rPr>
          <w:rFonts w:cs="Arial"/>
          <w:szCs w:val="20"/>
        </w:rPr>
      </w:pPr>
      <w:r w:rsidRPr="007E7682">
        <w:rPr>
          <w:rFonts w:cs="Arial"/>
          <w:szCs w:val="20"/>
        </w:rPr>
        <w:t xml:space="preserve">__________________ 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 xml:space="preserve">______________________ 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>__________________</w:t>
      </w:r>
    </w:p>
    <w:p w:rsidR="00FC5AF0" w:rsidRPr="007E7682" w:rsidRDefault="00FC5AF0" w:rsidP="00FC5AF0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(vrsta žičniške naprave)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>(ime žičniške naprave)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>(</w:t>
      </w:r>
      <w:r w:rsidR="007B0902">
        <w:rPr>
          <w:rFonts w:cs="Arial"/>
          <w:szCs w:val="20"/>
          <w:vertAlign w:val="superscript"/>
        </w:rPr>
        <w:t>št. dovoljenja</w:t>
      </w:r>
      <w:r w:rsidRPr="007E7682">
        <w:rPr>
          <w:rFonts w:cs="Arial"/>
          <w:szCs w:val="20"/>
          <w:vertAlign w:val="superscript"/>
        </w:rPr>
        <w:t>)</w:t>
      </w:r>
    </w:p>
    <w:p w:rsidR="00FC5AF0" w:rsidRPr="007E7682" w:rsidRDefault="00FC5AF0" w:rsidP="00FC5AF0">
      <w:pPr>
        <w:rPr>
          <w:rFonts w:cs="Arial"/>
          <w:szCs w:val="20"/>
        </w:rPr>
      </w:pPr>
      <w:r w:rsidRPr="007E7682">
        <w:rPr>
          <w:rFonts w:cs="Arial"/>
          <w:szCs w:val="20"/>
        </w:rPr>
        <w:t>___________________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 xml:space="preserve">______________________ 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>_________________</w:t>
      </w:r>
      <w:r w:rsidRPr="007E7682">
        <w:rPr>
          <w:rStyle w:val="Sprotnaopomba-sklic"/>
          <w:rFonts w:cs="Arial"/>
          <w:szCs w:val="20"/>
        </w:rPr>
        <w:footnoteReference w:id="1"/>
      </w:r>
    </w:p>
    <w:p w:rsidR="00FC5AF0" w:rsidRPr="007E7682" w:rsidRDefault="00FC5AF0" w:rsidP="00FC5AF0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(vrsta žičniške naprave)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>(ime žičniške naprave)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>(</w:t>
      </w:r>
      <w:r w:rsidR="007B0902">
        <w:rPr>
          <w:rFonts w:cs="Arial"/>
          <w:szCs w:val="20"/>
          <w:vertAlign w:val="superscript"/>
        </w:rPr>
        <w:t>št. dovoljenja</w:t>
      </w:r>
      <w:r w:rsidRPr="007E7682">
        <w:rPr>
          <w:rFonts w:cs="Arial"/>
          <w:szCs w:val="20"/>
          <w:vertAlign w:val="superscript"/>
        </w:rPr>
        <w:t>)</w:t>
      </w:r>
    </w:p>
    <w:p w:rsidR="00FC5AF0" w:rsidRPr="007E7682" w:rsidRDefault="00FC5AF0" w:rsidP="00FC5AF0">
      <w:pPr>
        <w:rPr>
          <w:rFonts w:cs="Arial"/>
          <w:szCs w:val="20"/>
        </w:rPr>
      </w:pPr>
    </w:p>
    <w:p w:rsidR="00FC5AF0" w:rsidRPr="007E7682" w:rsidRDefault="00FC5AF0" w:rsidP="00A3144D">
      <w:pPr>
        <w:spacing w:before="240"/>
        <w:jc w:val="both"/>
        <w:rPr>
          <w:rFonts w:cs="Arial"/>
          <w:szCs w:val="20"/>
        </w:rPr>
      </w:pPr>
      <w:r w:rsidRPr="007E7682">
        <w:rPr>
          <w:rFonts w:cs="Arial"/>
          <w:szCs w:val="20"/>
        </w:rPr>
        <w:t xml:space="preserve">Sredstva </w:t>
      </w:r>
      <w:r w:rsidR="00B0502E">
        <w:rPr>
          <w:rFonts w:cs="Arial"/>
          <w:szCs w:val="20"/>
        </w:rPr>
        <w:t xml:space="preserve">v skupnem znesku ____________ EUR </w:t>
      </w:r>
      <w:r w:rsidRPr="007E7682">
        <w:rPr>
          <w:rFonts w:cs="Arial"/>
          <w:szCs w:val="20"/>
        </w:rPr>
        <w:t>naj se nakažejo na TRR upravljavca, številka SI 56 _______________________</w:t>
      </w:r>
      <w:r w:rsidR="00B0502E">
        <w:rPr>
          <w:rFonts w:cs="Arial"/>
          <w:szCs w:val="20"/>
        </w:rPr>
        <w:t>_____</w:t>
      </w:r>
      <w:r w:rsidRPr="007E7682">
        <w:rPr>
          <w:rFonts w:cs="Arial"/>
          <w:szCs w:val="20"/>
        </w:rPr>
        <w:t>____, odprt pri __________</w:t>
      </w:r>
      <w:r w:rsidR="00B0502E">
        <w:rPr>
          <w:rFonts w:cs="Arial"/>
          <w:szCs w:val="20"/>
        </w:rPr>
        <w:t>______________</w:t>
      </w:r>
      <w:r w:rsidRPr="007E7682">
        <w:rPr>
          <w:rFonts w:cs="Arial"/>
          <w:szCs w:val="20"/>
        </w:rPr>
        <w:t xml:space="preserve">_______. </w:t>
      </w:r>
    </w:p>
    <w:p w:rsidR="00FC5AF0" w:rsidRPr="007E7682" w:rsidRDefault="00FC5AF0" w:rsidP="00FC5AF0">
      <w:pPr>
        <w:rPr>
          <w:rFonts w:cs="Arial"/>
          <w:szCs w:val="20"/>
        </w:rPr>
      </w:pPr>
    </w:p>
    <w:p w:rsidR="00FC5AF0" w:rsidRPr="007E7682" w:rsidRDefault="00FC5AF0" w:rsidP="00A3144D">
      <w:pPr>
        <w:spacing w:before="240"/>
        <w:jc w:val="both"/>
        <w:rPr>
          <w:rFonts w:cs="Arial"/>
          <w:szCs w:val="20"/>
        </w:rPr>
      </w:pPr>
      <w:r w:rsidRPr="007E7682">
        <w:rPr>
          <w:rFonts w:cs="Arial"/>
          <w:szCs w:val="20"/>
        </w:rPr>
        <w:t xml:space="preserve">Pod kazensko </w:t>
      </w:r>
      <w:r w:rsidRPr="00E24034">
        <w:rPr>
          <w:rFonts w:cs="Arial"/>
          <w:szCs w:val="20"/>
        </w:rPr>
        <w:t xml:space="preserve">in </w:t>
      </w:r>
      <w:r>
        <w:rPr>
          <w:rFonts w:cs="Arial"/>
          <w:szCs w:val="20"/>
        </w:rPr>
        <w:t>odškodninsko</w:t>
      </w:r>
      <w:r w:rsidRPr="00E24034">
        <w:rPr>
          <w:rFonts w:cs="Arial"/>
          <w:szCs w:val="20"/>
        </w:rPr>
        <w:t xml:space="preserve"> odgovornostjo</w:t>
      </w:r>
      <w:r w:rsidRPr="007E7682">
        <w:rPr>
          <w:rFonts w:cs="Arial"/>
          <w:szCs w:val="20"/>
        </w:rPr>
        <w:t xml:space="preserve"> izjavljam, da:</w:t>
      </w:r>
    </w:p>
    <w:p w:rsidR="005033E0" w:rsidRPr="009E7450" w:rsidRDefault="005033E0" w:rsidP="005033E0">
      <w:pPr>
        <w:pStyle w:val="Odstavekseznam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  <w:lang w:val="sl-SI"/>
        </w:rPr>
      </w:pPr>
      <w:r w:rsidRPr="009E7450">
        <w:rPr>
          <w:rFonts w:ascii="Arial" w:hAnsi="Arial" w:cs="Arial"/>
          <w:sz w:val="20"/>
          <w:szCs w:val="20"/>
          <w:lang w:val="sl-SI"/>
        </w:rPr>
        <w:t>prihodki od prodanih vozovnic ne pokrivajo stroškov, nastalih v zvezi z obratovanjem žičniške naprave,</w:t>
      </w:r>
    </w:p>
    <w:p w:rsidR="005033E0" w:rsidRPr="009E7450" w:rsidRDefault="005033E0" w:rsidP="005033E0">
      <w:pPr>
        <w:pStyle w:val="Odstavekseznam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  <w:lang w:val="sl-SI"/>
        </w:rPr>
      </w:pPr>
      <w:r w:rsidRPr="009E7450">
        <w:rPr>
          <w:rFonts w:ascii="Arial" w:hAnsi="Arial" w:cs="Arial"/>
          <w:color w:val="000000"/>
          <w:sz w:val="20"/>
          <w:szCs w:val="20"/>
          <w:lang w:val="sl-SI"/>
        </w:rPr>
        <w:lastRenderedPageBreak/>
        <w:t xml:space="preserve">žičniška naprava javno obratuje in je omogočen dostop večjemu številu uporabnikov na pregleden in nediskriminatoren način, </w:t>
      </w:r>
    </w:p>
    <w:p w:rsidR="005033E0" w:rsidRPr="009E7450" w:rsidRDefault="005033E0" w:rsidP="009E7450">
      <w:pPr>
        <w:pStyle w:val="Odstavekseznam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  <w:lang w:val="sl-SI"/>
        </w:rPr>
      </w:pPr>
      <w:r w:rsidRPr="009E7450">
        <w:rPr>
          <w:rFonts w:ascii="Arial" w:hAnsi="Arial" w:cs="Arial"/>
          <w:color w:val="000000"/>
          <w:sz w:val="20"/>
          <w:szCs w:val="20"/>
          <w:lang w:val="sl-SI"/>
        </w:rPr>
        <w:t xml:space="preserve">imamo za žičniško napravo veljavno dovoljenje za obratovanje najmanj za obdobje od </w:t>
      </w:r>
      <w:r w:rsidR="009E7450">
        <w:rPr>
          <w:rFonts w:ascii="Arial" w:hAnsi="Arial" w:cs="Arial"/>
          <w:color w:val="000000"/>
          <w:sz w:val="20"/>
          <w:szCs w:val="20"/>
          <w:lang w:val="sl-SI"/>
        </w:rPr>
        <w:t xml:space="preserve">          </w:t>
      </w:r>
      <w:r w:rsidRPr="009E7450">
        <w:rPr>
          <w:rFonts w:ascii="Arial" w:hAnsi="Arial" w:cs="Arial"/>
          <w:color w:val="000000"/>
          <w:sz w:val="20"/>
          <w:szCs w:val="20"/>
          <w:lang w:val="sl-SI"/>
        </w:rPr>
        <w:t>15. decembra 2022 do 15. aprila 2023,</w:t>
      </w:r>
    </w:p>
    <w:p w:rsidR="00FC5AF0" w:rsidRPr="007E7682" w:rsidRDefault="00FC5AF0" w:rsidP="00947AE3">
      <w:pPr>
        <w:pStyle w:val="odstavek"/>
        <w:numPr>
          <w:ilvl w:val="0"/>
          <w:numId w:val="9"/>
        </w:numPr>
        <w:shd w:val="clear" w:color="auto" w:fill="FFFFFF"/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E7682">
        <w:rPr>
          <w:rFonts w:ascii="Arial" w:hAnsi="Arial" w:cs="Arial"/>
          <w:sz w:val="20"/>
          <w:szCs w:val="20"/>
        </w:rPr>
        <w:t xml:space="preserve">uporaba žičniške naprave s strani </w:t>
      </w:r>
      <w:r w:rsidR="00947AE3">
        <w:rPr>
          <w:rFonts w:ascii="Arial" w:hAnsi="Arial" w:cs="Arial"/>
          <w:sz w:val="20"/>
          <w:szCs w:val="20"/>
        </w:rPr>
        <w:t xml:space="preserve">več kot enega profesionalnega </w:t>
      </w:r>
      <w:r w:rsidRPr="007E7682">
        <w:rPr>
          <w:rFonts w:ascii="Arial" w:hAnsi="Arial" w:cs="Arial"/>
          <w:sz w:val="20"/>
          <w:szCs w:val="20"/>
        </w:rPr>
        <w:t>ali neprofesionalnih</w:t>
      </w:r>
      <w:r w:rsidRPr="007E7682">
        <w:rPr>
          <w:rFonts w:ascii="Arial" w:hAnsi="Arial" w:cs="Arial"/>
          <w:color w:val="000000"/>
          <w:sz w:val="20"/>
          <w:szCs w:val="20"/>
        </w:rPr>
        <w:t xml:space="preserve"> športnih uporabnikov predstavlja vsaj </w:t>
      </w:r>
      <w:r w:rsidR="00947AE3">
        <w:rPr>
          <w:rFonts w:ascii="Arial" w:hAnsi="Arial" w:cs="Arial"/>
          <w:color w:val="000000"/>
          <w:sz w:val="20"/>
          <w:szCs w:val="20"/>
        </w:rPr>
        <w:t>2</w:t>
      </w:r>
      <w:r w:rsidRPr="007E7682">
        <w:rPr>
          <w:rFonts w:ascii="Arial" w:hAnsi="Arial" w:cs="Arial"/>
          <w:color w:val="000000"/>
          <w:sz w:val="20"/>
          <w:szCs w:val="20"/>
        </w:rPr>
        <w:t xml:space="preserve">0 % opravljenih prevozov na letni ravni, </w:t>
      </w:r>
    </w:p>
    <w:p w:rsidR="00FC5AF0" w:rsidRPr="007E7682" w:rsidRDefault="00FC5AF0" w:rsidP="00947AE3">
      <w:pPr>
        <w:pStyle w:val="odstavek"/>
        <w:numPr>
          <w:ilvl w:val="0"/>
          <w:numId w:val="9"/>
        </w:numPr>
        <w:shd w:val="clear" w:color="auto" w:fill="FFFFFF"/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E7682">
        <w:rPr>
          <w:rFonts w:ascii="Arial" w:hAnsi="Arial" w:cs="Arial"/>
          <w:bCs/>
          <w:sz w:val="20"/>
          <w:szCs w:val="20"/>
        </w:rPr>
        <w:t xml:space="preserve">imamo poravnane vse obveznosti </w:t>
      </w:r>
      <w:r w:rsidR="00224333">
        <w:rPr>
          <w:rFonts w:ascii="Arial" w:hAnsi="Arial" w:cs="Arial"/>
          <w:bCs/>
          <w:sz w:val="20"/>
          <w:szCs w:val="20"/>
        </w:rPr>
        <w:t>v zvezi s</w:t>
      </w:r>
      <w:r w:rsidRPr="007E7682">
        <w:rPr>
          <w:rFonts w:ascii="Arial" w:hAnsi="Arial" w:cs="Arial"/>
          <w:bCs/>
          <w:sz w:val="20"/>
          <w:szCs w:val="20"/>
        </w:rPr>
        <w:t xml:space="preserve"> sklep</w:t>
      </w:r>
      <w:r w:rsidR="00224333">
        <w:rPr>
          <w:rFonts w:ascii="Arial" w:hAnsi="Arial" w:cs="Arial"/>
          <w:bCs/>
          <w:sz w:val="20"/>
          <w:szCs w:val="20"/>
        </w:rPr>
        <w:t>om</w:t>
      </w:r>
      <w:r w:rsidRPr="007E7682">
        <w:rPr>
          <w:rFonts w:ascii="Arial" w:hAnsi="Arial" w:cs="Arial"/>
          <w:bCs/>
          <w:sz w:val="20"/>
          <w:szCs w:val="20"/>
        </w:rPr>
        <w:t xml:space="preserve"> Komisije (EU), objavljen</w:t>
      </w:r>
      <w:r w:rsidR="00224333">
        <w:rPr>
          <w:rFonts w:ascii="Arial" w:hAnsi="Arial" w:cs="Arial"/>
          <w:bCs/>
          <w:sz w:val="20"/>
          <w:szCs w:val="20"/>
        </w:rPr>
        <w:t>im</w:t>
      </w:r>
      <w:r w:rsidRPr="007E7682">
        <w:rPr>
          <w:rFonts w:ascii="Arial" w:hAnsi="Arial" w:cs="Arial"/>
          <w:bCs/>
          <w:sz w:val="20"/>
          <w:szCs w:val="20"/>
        </w:rPr>
        <w:t xml:space="preserve"> na njeni spletni strani, o razglasitvi pomoči za nezakonito in nezdružljivo z notranjim trgom,</w:t>
      </w:r>
    </w:p>
    <w:p w:rsidR="00FC5AF0" w:rsidRPr="007E7682" w:rsidRDefault="00FC5AF0" w:rsidP="00947AE3">
      <w:pPr>
        <w:pStyle w:val="odstavek"/>
        <w:numPr>
          <w:ilvl w:val="0"/>
          <w:numId w:val="9"/>
        </w:numPr>
        <w:shd w:val="clear" w:color="auto" w:fill="FFFFFF"/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E7682">
        <w:rPr>
          <w:rFonts w:ascii="Arial" w:hAnsi="Arial" w:cs="Arial"/>
          <w:bCs/>
          <w:sz w:val="20"/>
          <w:szCs w:val="20"/>
        </w:rPr>
        <w:t>v vlogi</w:t>
      </w:r>
      <w:r w:rsidR="00903CDC">
        <w:rPr>
          <w:rFonts w:ascii="Arial" w:hAnsi="Arial" w:cs="Arial"/>
          <w:bCs/>
          <w:sz w:val="20"/>
          <w:szCs w:val="20"/>
        </w:rPr>
        <w:t xml:space="preserve"> navajamo prave</w:t>
      </w:r>
      <w:r w:rsidRPr="007E7682">
        <w:rPr>
          <w:rFonts w:ascii="Arial" w:hAnsi="Arial" w:cs="Arial"/>
          <w:bCs/>
          <w:sz w:val="20"/>
          <w:szCs w:val="20"/>
        </w:rPr>
        <w:t xml:space="preserve"> podatk</w:t>
      </w:r>
      <w:r w:rsidR="00903CDC">
        <w:rPr>
          <w:rFonts w:ascii="Arial" w:hAnsi="Arial" w:cs="Arial"/>
          <w:bCs/>
          <w:sz w:val="20"/>
          <w:szCs w:val="20"/>
        </w:rPr>
        <w:t>e</w:t>
      </w:r>
      <w:r w:rsidRPr="007E7682">
        <w:rPr>
          <w:rFonts w:ascii="Arial" w:hAnsi="Arial" w:cs="Arial"/>
          <w:bCs/>
          <w:sz w:val="20"/>
          <w:szCs w:val="20"/>
        </w:rPr>
        <w:t xml:space="preserve"> oziroma ne podajam</w:t>
      </w:r>
      <w:r w:rsidR="00903CDC">
        <w:rPr>
          <w:rFonts w:ascii="Arial" w:hAnsi="Arial" w:cs="Arial"/>
          <w:bCs/>
          <w:sz w:val="20"/>
          <w:szCs w:val="20"/>
        </w:rPr>
        <w:t>o</w:t>
      </w:r>
      <w:r w:rsidRPr="007E7682">
        <w:rPr>
          <w:rFonts w:ascii="Arial" w:hAnsi="Arial" w:cs="Arial"/>
          <w:bCs/>
          <w:sz w:val="20"/>
          <w:szCs w:val="20"/>
        </w:rPr>
        <w:t xml:space="preserve"> zavajajoč</w:t>
      </w:r>
      <w:r w:rsidR="00903CDC">
        <w:rPr>
          <w:rFonts w:ascii="Arial" w:hAnsi="Arial" w:cs="Arial"/>
          <w:bCs/>
          <w:sz w:val="20"/>
          <w:szCs w:val="20"/>
        </w:rPr>
        <w:t>ih</w:t>
      </w:r>
      <w:r w:rsidRPr="007E7682">
        <w:rPr>
          <w:rFonts w:ascii="Arial" w:hAnsi="Arial" w:cs="Arial"/>
          <w:bCs/>
          <w:sz w:val="20"/>
          <w:szCs w:val="20"/>
        </w:rPr>
        <w:t xml:space="preserve"> izjav</w:t>
      </w:r>
      <w:r w:rsidR="00903CDC">
        <w:rPr>
          <w:rFonts w:ascii="Arial" w:hAnsi="Arial" w:cs="Arial"/>
          <w:bCs/>
          <w:sz w:val="20"/>
          <w:szCs w:val="20"/>
        </w:rPr>
        <w:t xml:space="preserve"> ali dokazil</w:t>
      </w:r>
      <w:r w:rsidRPr="007E7682">
        <w:rPr>
          <w:rFonts w:ascii="Arial" w:hAnsi="Arial" w:cs="Arial"/>
          <w:bCs/>
          <w:sz w:val="20"/>
          <w:szCs w:val="20"/>
        </w:rPr>
        <w:t xml:space="preserve">, </w:t>
      </w:r>
    </w:p>
    <w:p w:rsidR="00FC5AF0" w:rsidRPr="007E7682" w:rsidRDefault="00FC5AF0" w:rsidP="00947AE3">
      <w:pPr>
        <w:pStyle w:val="odstavek"/>
        <w:numPr>
          <w:ilvl w:val="0"/>
          <w:numId w:val="9"/>
        </w:numPr>
        <w:shd w:val="clear" w:color="auto" w:fill="FFFFFF"/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 </w:t>
      </w:r>
      <w:r w:rsidRPr="007E7682">
        <w:rPr>
          <w:rFonts w:ascii="Arial" w:hAnsi="Arial" w:cs="Arial"/>
          <w:bCs/>
          <w:sz w:val="20"/>
          <w:szCs w:val="20"/>
        </w:rPr>
        <w:t>plače in socialni prispevki redno izplačani,</w:t>
      </w:r>
    </w:p>
    <w:p w:rsidR="00FC5AF0" w:rsidRPr="007E7682" w:rsidRDefault="00FC5AF0" w:rsidP="00947AE3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  <w:lang w:val="sl-SI"/>
        </w:rPr>
      </w:pPr>
      <w:r w:rsidRPr="007E7682">
        <w:rPr>
          <w:rFonts w:ascii="Arial" w:hAnsi="Arial" w:cs="Arial"/>
          <w:sz w:val="20"/>
          <w:szCs w:val="20"/>
          <w:lang w:val="sl-SI"/>
        </w:rPr>
        <w:t xml:space="preserve">imamo poravnano vračilo za preveč izplačane pomoči po pravilu </w:t>
      </w:r>
      <w:r w:rsidRPr="007E7682">
        <w:rPr>
          <w:rFonts w:ascii="Arial" w:hAnsi="Arial" w:cs="Arial"/>
          <w:i/>
          <w:sz w:val="20"/>
          <w:szCs w:val="20"/>
          <w:lang w:val="sl-SI"/>
        </w:rPr>
        <w:t>de minimis</w:t>
      </w:r>
      <w:r w:rsidRPr="007E7682">
        <w:rPr>
          <w:rFonts w:ascii="Arial" w:hAnsi="Arial" w:cs="Arial"/>
          <w:sz w:val="20"/>
          <w:szCs w:val="20"/>
          <w:lang w:val="sl-SI"/>
        </w:rPr>
        <w:t xml:space="preserve"> ali državne pomoči na podlagi predhodnega poziva ministrstva, pristojnega za finance,</w:t>
      </w:r>
    </w:p>
    <w:p w:rsidR="00FC5AF0" w:rsidRPr="007E7682" w:rsidRDefault="00FC5AF0" w:rsidP="00947AE3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  <w:lang w:val="sl-SI"/>
        </w:rPr>
      </w:pPr>
      <w:r w:rsidRPr="007E7682">
        <w:rPr>
          <w:rFonts w:ascii="Arial" w:hAnsi="Arial" w:cs="Arial"/>
          <w:sz w:val="20"/>
          <w:szCs w:val="20"/>
          <w:lang w:val="sl-SI"/>
        </w:rPr>
        <w:t>imamo na dan prijave poravnane zapadle davčne obveznosti in dru</w:t>
      </w:r>
      <w:r>
        <w:rPr>
          <w:rFonts w:ascii="Arial" w:hAnsi="Arial" w:cs="Arial"/>
          <w:sz w:val="20"/>
          <w:szCs w:val="20"/>
          <w:lang w:val="sl-SI"/>
        </w:rPr>
        <w:t>ge denarne nedavčne obveznosti (</w:t>
      </w:r>
      <w:r w:rsidRPr="007E7682">
        <w:rPr>
          <w:rFonts w:ascii="Arial" w:hAnsi="Arial" w:cs="Arial"/>
          <w:sz w:val="20"/>
          <w:szCs w:val="20"/>
          <w:lang w:val="sl-SI"/>
        </w:rPr>
        <w:t>razen če vrednost teh zapadlih neplačanih obveznosti ne presega 50</w:t>
      </w:r>
      <w:r w:rsidR="00CE3DCD">
        <w:rPr>
          <w:rFonts w:ascii="Arial" w:hAnsi="Arial" w:cs="Arial"/>
          <w:sz w:val="20"/>
          <w:szCs w:val="20"/>
          <w:lang w:val="sl-SI"/>
        </w:rPr>
        <w:t>,00 EUR</w:t>
      </w:r>
      <w:r>
        <w:rPr>
          <w:rFonts w:ascii="Arial" w:hAnsi="Arial" w:cs="Arial"/>
          <w:sz w:val="20"/>
          <w:szCs w:val="20"/>
          <w:lang w:val="sl-SI"/>
        </w:rPr>
        <w:t>)</w:t>
      </w:r>
      <w:r w:rsidRPr="007E7682">
        <w:rPr>
          <w:rFonts w:ascii="Arial" w:hAnsi="Arial" w:cs="Arial"/>
          <w:sz w:val="20"/>
          <w:szCs w:val="20"/>
          <w:lang w:val="sl-SI"/>
        </w:rPr>
        <w:t>,</w:t>
      </w:r>
    </w:p>
    <w:p w:rsidR="00F11D42" w:rsidRPr="00785F9C" w:rsidRDefault="00FC5AF0" w:rsidP="00785F9C">
      <w:pPr>
        <w:pStyle w:val="Odstavekseznam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  <w:lang w:val="sl-SI"/>
        </w:rPr>
      </w:pPr>
      <w:r w:rsidRPr="007E7682">
        <w:rPr>
          <w:rFonts w:ascii="Arial" w:hAnsi="Arial" w:cs="Arial"/>
          <w:sz w:val="20"/>
          <w:szCs w:val="20"/>
          <w:lang w:val="sl-SI"/>
        </w:rPr>
        <w:t>smo predložili vse obračune davčnih odtegljajev za dohodke iz delovnega razmerja za obdobje zadnjih dveh le</w:t>
      </w:r>
      <w:r w:rsidR="00CB5DA4">
        <w:rPr>
          <w:rFonts w:ascii="Arial" w:hAnsi="Arial" w:cs="Arial"/>
          <w:sz w:val="20"/>
          <w:szCs w:val="20"/>
          <w:lang w:val="sl-SI"/>
        </w:rPr>
        <w:t>t do dneva prijave,</w:t>
      </w:r>
    </w:p>
    <w:p w:rsidR="00FC5AF0" w:rsidRDefault="00FC5AF0" w:rsidP="00947AE3">
      <w:pPr>
        <w:pStyle w:val="odstavek"/>
        <w:numPr>
          <w:ilvl w:val="0"/>
          <w:numId w:val="9"/>
        </w:numPr>
        <w:shd w:val="clear" w:color="auto" w:fill="FFFFFF"/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7682">
        <w:rPr>
          <w:rFonts w:ascii="Arial" w:hAnsi="Arial" w:cs="Arial"/>
          <w:sz w:val="20"/>
          <w:szCs w:val="20"/>
        </w:rPr>
        <w:t>skupni znesek pomoči, dodeljene enotnemu podjetju, ne presega 200.000,00 EUR v predhodnih dveh in v tekočem proračunskem letu, ne glede na obliko ali namen pomoči ter ne glede na to, ali se pomoč dodeli iz sredstev proračuna Republike Slovenije, občine ali Unij</w:t>
      </w:r>
      <w:r>
        <w:rPr>
          <w:rFonts w:ascii="Arial" w:hAnsi="Arial" w:cs="Arial"/>
          <w:sz w:val="20"/>
          <w:szCs w:val="20"/>
        </w:rPr>
        <w:t>e,</w:t>
      </w:r>
    </w:p>
    <w:p w:rsidR="00F11D42" w:rsidRDefault="00DF5D2C" w:rsidP="00947AE3">
      <w:pPr>
        <w:pStyle w:val="odstavek"/>
        <w:numPr>
          <w:ilvl w:val="0"/>
          <w:numId w:val="9"/>
        </w:numPr>
        <w:shd w:val="clear" w:color="auto" w:fill="FFFFFF"/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smo/nismo (obkroži) </w:t>
      </w:r>
      <w:r w:rsidR="00F11D42">
        <w:rPr>
          <w:rFonts w:ascii="Arial" w:hAnsi="Arial" w:cs="Arial"/>
          <w:sz w:val="20"/>
          <w:szCs w:val="20"/>
        </w:rPr>
        <w:t xml:space="preserve">v predhodnih dveh in v tekočem proračunskem letu na podlagi Uredbe 1407/2013/EU ali drugih uredb </w:t>
      </w:r>
      <w:r w:rsidR="00F11D42" w:rsidRPr="00F11D42">
        <w:rPr>
          <w:rFonts w:ascii="Arial" w:hAnsi="Arial" w:cs="Arial"/>
          <w:i/>
          <w:sz w:val="20"/>
          <w:szCs w:val="20"/>
        </w:rPr>
        <w:t>de minimis</w:t>
      </w:r>
      <w:r w:rsidR="00F11D42">
        <w:rPr>
          <w:rFonts w:ascii="Arial" w:hAnsi="Arial" w:cs="Arial"/>
          <w:sz w:val="20"/>
          <w:szCs w:val="20"/>
        </w:rPr>
        <w:t xml:space="preserve"> prejeli naslednje pomoči </w:t>
      </w:r>
      <w:r w:rsidR="00F11D42" w:rsidRPr="00F11D42">
        <w:rPr>
          <w:rFonts w:ascii="Arial" w:hAnsi="Arial" w:cs="Arial"/>
          <w:i/>
          <w:sz w:val="20"/>
          <w:szCs w:val="20"/>
        </w:rPr>
        <w:t>de minimis</w:t>
      </w:r>
      <w:r w:rsidR="00F11D42">
        <w:rPr>
          <w:rFonts w:ascii="Arial" w:hAnsi="Arial" w:cs="Arial"/>
          <w:sz w:val="20"/>
          <w:szCs w:val="20"/>
        </w:rPr>
        <w:t>:</w:t>
      </w:r>
    </w:p>
    <w:p w:rsidR="00F11D42" w:rsidRDefault="00F11D42" w:rsidP="00F11D42">
      <w:pPr>
        <w:pStyle w:val="odstavek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odobritve ____________, znesek___________________;</w:t>
      </w:r>
    </w:p>
    <w:p w:rsidR="00F11D42" w:rsidRDefault="00F11D42" w:rsidP="00F11D42">
      <w:pPr>
        <w:pStyle w:val="odstavek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odobritve ____________, znesek ___________________;</w:t>
      </w:r>
    </w:p>
    <w:p w:rsidR="00F11D42" w:rsidRDefault="00F11D42" w:rsidP="00F11D42">
      <w:pPr>
        <w:pStyle w:val="odstavek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odobritve ____________, znesek ___________</w:t>
      </w:r>
      <w:r w:rsidR="00023782">
        <w:rPr>
          <w:rFonts w:ascii="Arial" w:hAnsi="Arial" w:cs="Arial"/>
          <w:sz w:val="20"/>
          <w:szCs w:val="20"/>
        </w:rPr>
        <w:t>________;</w:t>
      </w:r>
    </w:p>
    <w:p w:rsidR="007A234C" w:rsidRDefault="00DF5D2C" w:rsidP="007A234C">
      <w:pPr>
        <w:pStyle w:val="odstavek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smo/nismo (obkroži) prejeli (ali zaprosili) za druge pomoči za iste upravičene stroške:</w:t>
      </w:r>
    </w:p>
    <w:p w:rsidR="00DF5D2C" w:rsidRDefault="00DF5D2C" w:rsidP="00DF5D2C">
      <w:pPr>
        <w:pStyle w:val="odstavek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odobritve ____________, znesek___________________;</w:t>
      </w:r>
    </w:p>
    <w:p w:rsidR="00DF5D2C" w:rsidRDefault="00DF5D2C" w:rsidP="00DF5D2C">
      <w:pPr>
        <w:pStyle w:val="odstavek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odobritve ____________, znesek ___________________;</w:t>
      </w:r>
    </w:p>
    <w:p w:rsidR="00DF5D2C" w:rsidRPr="007E7682" w:rsidRDefault="00DF5D2C" w:rsidP="00DF5D2C">
      <w:pPr>
        <w:pStyle w:val="odstavek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odobritve ____________, znesek ___________</w:t>
      </w:r>
      <w:r w:rsidR="00B854CE">
        <w:rPr>
          <w:rFonts w:ascii="Arial" w:hAnsi="Arial" w:cs="Arial"/>
          <w:sz w:val="20"/>
          <w:szCs w:val="20"/>
        </w:rPr>
        <w:t>________.</w:t>
      </w:r>
    </w:p>
    <w:p w:rsidR="00FC5AF0" w:rsidRPr="007E7682" w:rsidRDefault="00FC5AF0" w:rsidP="00947AE3">
      <w:pPr>
        <w:pStyle w:val="Odstavekseznama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  <w:lang w:val="sl-SI"/>
        </w:rPr>
      </w:pPr>
      <w:r w:rsidRPr="007E7682">
        <w:rPr>
          <w:rFonts w:ascii="Arial" w:hAnsi="Arial" w:cs="Arial"/>
          <w:sz w:val="20"/>
          <w:szCs w:val="20"/>
          <w:lang w:val="sl-SI"/>
        </w:rPr>
        <w:t xml:space="preserve">razlika med že dodeljenimi sredstvi in zgornjo mejo dovoljene meje pomoči iz </w:t>
      </w:r>
      <w:r w:rsidR="002C6D73">
        <w:rPr>
          <w:rFonts w:ascii="Arial" w:hAnsi="Arial" w:cs="Arial"/>
          <w:sz w:val="20"/>
          <w:szCs w:val="20"/>
          <w:lang w:val="sl-SI"/>
        </w:rPr>
        <w:t>11.</w:t>
      </w:r>
      <w:r w:rsidRPr="007E7682">
        <w:rPr>
          <w:rFonts w:ascii="Arial" w:hAnsi="Arial" w:cs="Arial"/>
          <w:sz w:val="20"/>
          <w:szCs w:val="20"/>
          <w:lang w:val="sl-SI"/>
        </w:rPr>
        <w:t xml:space="preserve"> točke, na dan oddaje vloge</w:t>
      </w:r>
      <w:r>
        <w:rPr>
          <w:rFonts w:ascii="Arial" w:hAnsi="Arial" w:cs="Arial"/>
          <w:sz w:val="20"/>
          <w:szCs w:val="20"/>
          <w:lang w:val="sl-SI"/>
        </w:rPr>
        <w:t>,</w:t>
      </w:r>
      <w:r w:rsidR="00785F9C">
        <w:rPr>
          <w:rFonts w:ascii="Arial" w:hAnsi="Arial" w:cs="Arial"/>
          <w:sz w:val="20"/>
          <w:szCs w:val="20"/>
          <w:lang w:val="sl-SI"/>
        </w:rPr>
        <w:t xml:space="preserve"> znaša ___________________ EUR in tako z dodeljenim zneskom</w:t>
      </w:r>
      <w:r w:rsidRPr="007E7682">
        <w:rPr>
          <w:rFonts w:ascii="Arial" w:hAnsi="Arial" w:cs="Arial"/>
          <w:sz w:val="20"/>
          <w:szCs w:val="20"/>
          <w:lang w:val="sl-SI"/>
        </w:rPr>
        <w:t xml:space="preserve"> pomoči ne bo presežena zgornja meja pomoči </w:t>
      </w:r>
      <w:r w:rsidRPr="007E7682">
        <w:rPr>
          <w:rFonts w:ascii="Arial" w:hAnsi="Arial" w:cs="Arial"/>
          <w:i/>
          <w:sz w:val="20"/>
          <w:szCs w:val="20"/>
          <w:lang w:val="sl-SI"/>
        </w:rPr>
        <w:t>de minimis</w:t>
      </w:r>
      <w:r w:rsidRPr="007E7682">
        <w:rPr>
          <w:rFonts w:ascii="Arial" w:hAnsi="Arial" w:cs="Arial"/>
          <w:sz w:val="20"/>
          <w:szCs w:val="20"/>
          <w:lang w:val="sl-SI"/>
        </w:rPr>
        <w:t xml:space="preserve"> ter intenziv</w:t>
      </w:r>
      <w:r>
        <w:rPr>
          <w:rFonts w:ascii="Arial" w:hAnsi="Arial" w:cs="Arial"/>
          <w:sz w:val="20"/>
          <w:szCs w:val="20"/>
          <w:lang w:val="sl-SI"/>
        </w:rPr>
        <w:t>nost pomoči po</w:t>
      </w:r>
      <w:r w:rsidR="00073F78">
        <w:rPr>
          <w:rFonts w:ascii="Arial" w:hAnsi="Arial" w:cs="Arial"/>
          <w:sz w:val="20"/>
          <w:szCs w:val="20"/>
          <w:lang w:val="sl-SI"/>
        </w:rPr>
        <w:t xml:space="preserve"> drugih predpisih</w:t>
      </w:r>
      <w:r w:rsidR="002C6D73">
        <w:rPr>
          <w:rStyle w:val="Sprotnaopomba-sklic"/>
          <w:rFonts w:ascii="Arial" w:hAnsi="Arial" w:cs="Arial"/>
          <w:sz w:val="20"/>
          <w:szCs w:val="20"/>
          <w:lang w:val="sl-SI"/>
        </w:rPr>
        <w:footnoteReference w:id="2"/>
      </w:r>
      <w:r w:rsidR="00073F78">
        <w:rPr>
          <w:rFonts w:ascii="Arial" w:hAnsi="Arial" w:cs="Arial"/>
          <w:sz w:val="20"/>
          <w:szCs w:val="20"/>
          <w:lang w:val="sl-SI"/>
        </w:rPr>
        <w:t>.</w:t>
      </w:r>
    </w:p>
    <w:p w:rsidR="00FC5AF0" w:rsidRPr="007E7682" w:rsidRDefault="00FC5AF0" w:rsidP="00FC5AF0">
      <w:pPr>
        <w:pStyle w:val="odstavek"/>
        <w:shd w:val="clear" w:color="auto" w:fill="FFFFFF"/>
        <w:spacing w:before="0" w:beforeAutospacing="0" w:after="0" w:afterAutospacing="0" w:line="264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FC5AF0" w:rsidRPr="007E7682" w:rsidRDefault="00FC5AF0" w:rsidP="00FC5AF0">
      <w:pPr>
        <w:jc w:val="both"/>
        <w:rPr>
          <w:rFonts w:cs="Arial"/>
          <w:szCs w:val="20"/>
        </w:rPr>
      </w:pPr>
      <w:r w:rsidRPr="007E7682">
        <w:rPr>
          <w:rFonts w:cs="Arial"/>
          <w:szCs w:val="20"/>
        </w:rPr>
        <w:t>Izjava, ki je v točkah vezana na pogoje uporabe</w:t>
      </w:r>
      <w:r>
        <w:rPr>
          <w:rFonts w:cs="Arial"/>
          <w:szCs w:val="20"/>
        </w:rPr>
        <w:t xml:space="preserve"> ž</w:t>
      </w:r>
      <w:r w:rsidRPr="007E7682">
        <w:rPr>
          <w:rFonts w:cs="Arial"/>
          <w:szCs w:val="20"/>
        </w:rPr>
        <w:t xml:space="preserve">ičniške naprave, se nanaša na vse žičniške naprave, navedene v vlogi. </w:t>
      </w:r>
    </w:p>
    <w:p w:rsidR="00FC5AF0" w:rsidRPr="007E7682" w:rsidRDefault="00FC5AF0" w:rsidP="00FC5AF0">
      <w:pPr>
        <w:rPr>
          <w:rFonts w:cs="Arial"/>
          <w:szCs w:val="20"/>
        </w:rPr>
      </w:pPr>
    </w:p>
    <w:p w:rsidR="00FC5AF0" w:rsidRPr="007E7682" w:rsidRDefault="00FC5AF0" w:rsidP="00FC5AF0">
      <w:pPr>
        <w:jc w:val="both"/>
        <w:rPr>
          <w:rFonts w:cs="Arial"/>
          <w:szCs w:val="20"/>
        </w:rPr>
      </w:pPr>
      <w:r w:rsidRPr="007E7682">
        <w:rPr>
          <w:rFonts w:cs="Arial"/>
          <w:szCs w:val="20"/>
        </w:rPr>
        <w:t>Za preveritev podatkov o izpolnjevanju pogojev za dodelitev</w:t>
      </w:r>
      <w:r w:rsidR="009813BE">
        <w:rPr>
          <w:rFonts w:cs="Arial"/>
          <w:szCs w:val="20"/>
        </w:rPr>
        <w:t xml:space="preserve"> sredstev oz. resničnost izjave</w:t>
      </w:r>
      <w:r w:rsidRPr="007E7682">
        <w:rPr>
          <w:rFonts w:cs="Arial"/>
          <w:szCs w:val="20"/>
        </w:rPr>
        <w:t xml:space="preserve"> dovoljujem preveritev podatkov iz uradnih evidenc. </w:t>
      </w:r>
      <w:r w:rsidRPr="007E7682">
        <w:rPr>
          <w:rFonts w:cs="Arial"/>
          <w:szCs w:val="20"/>
        </w:rPr>
        <w:tab/>
      </w:r>
    </w:p>
    <w:p w:rsidR="00FC5AF0" w:rsidRPr="007E7682" w:rsidRDefault="00FC5AF0" w:rsidP="00FC5AF0">
      <w:pPr>
        <w:ind w:left="426" w:hanging="284"/>
        <w:rPr>
          <w:rFonts w:cs="Arial"/>
          <w:szCs w:val="20"/>
        </w:rPr>
      </w:pPr>
    </w:p>
    <w:p w:rsidR="00FC5AF0" w:rsidRPr="007E7682" w:rsidRDefault="00FC5AF0" w:rsidP="00FC5AF0">
      <w:pPr>
        <w:jc w:val="both"/>
        <w:rPr>
          <w:rFonts w:cs="Arial"/>
          <w:szCs w:val="20"/>
        </w:rPr>
      </w:pPr>
      <w:r w:rsidRPr="007E7682">
        <w:rPr>
          <w:rFonts w:cs="Arial"/>
          <w:szCs w:val="20"/>
        </w:rPr>
        <w:t xml:space="preserve">Na podlagi </w:t>
      </w:r>
      <w:r w:rsidR="00FA54C6">
        <w:rPr>
          <w:rFonts w:cs="Arial"/>
          <w:szCs w:val="20"/>
        </w:rPr>
        <w:t>1.</w:t>
      </w:r>
      <w:r w:rsidRPr="007E7682">
        <w:rPr>
          <w:rFonts w:cs="Arial"/>
          <w:szCs w:val="20"/>
        </w:rPr>
        <w:t xml:space="preserve"> točke 28. člena Zakona o upravnih taksah (Uradni list RS, št. 106/10 – uradno prečiščeno besedilo, 14/15 – ZUUJFO, 84/15 – ZZelP-J,32/16 in 30/18 – ZKZaš</w:t>
      </w:r>
      <w:r w:rsidR="009813BE">
        <w:rPr>
          <w:rFonts w:cs="Arial"/>
          <w:szCs w:val="20"/>
        </w:rPr>
        <w:t xml:space="preserve"> in 189/20 – ZFRO</w:t>
      </w:r>
      <w:r w:rsidRPr="007E7682">
        <w:rPr>
          <w:rFonts w:cs="Arial"/>
          <w:szCs w:val="20"/>
        </w:rPr>
        <w:t>) se taksa ne plača.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</w:p>
    <w:p w:rsidR="00FC5AF0" w:rsidRPr="007E7682" w:rsidRDefault="00FC5AF0" w:rsidP="00FC5AF0">
      <w:pPr>
        <w:jc w:val="both"/>
        <w:rPr>
          <w:rFonts w:cs="Arial"/>
          <w:szCs w:val="20"/>
        </w:rPr>
      </w:pPr>
    </w:p>
    <w:p w:rsidR="00FC5AF0" w:rsidRPr="007E7682" w:rsidRDefault="00FC5AF0" w:rsidP="00FC5AF0">
      <w:pPr>
        <w:ind w:left="4956"/>
        <w:jc w:val="both"/>
        <w:rPr>
          <w:rFonts w:cs="Arial"/>
          <w:szCs w:val="20"/>
        </w:rPr>
      </w:pPr>
      <w:r w:rsidRPr="007E7682">
        <w:rPr>
          <w:rFonts w:cs="Arial"/>
          <w:szCs w:val="20"/>
        </w:rPr>
        <w:t xml:space="preserve">     _</w:t>
      </w:r>
      <w:r w:rsidR="00B854CE">
        <w:rPr>
          <w:rFonts w:cs="Arial"/>
          <w:szCs w:val="20"/>
        </w:rPr>
        <w:t>__</w:t>
      </w:r>
      <w:r w:rsidRPr="007E7682">
        <w:rPr>
          <w:rFonts w:cs="Arial"/>
          <w:szCs w:val="20"/>
        </w:rPr>
        <w:t>____________________________</w:t>
      </w:r>
    </w:p>
    <w:p w:rsidR="00FC5AF0" w:rsidRPr="007E7682" w:rsidRDefault="00503EAC" w:rsidP="00FC5AF0">
      <w:pPr>
        <w:rPr>
          <w:rFonts w:cs="Arial"/>
          <w:szCs w:val="20"/>
          <w:vertAlign w:val="superscript"/>
        </w:rPr>
      </w:pPr>
      <w:r>
        <w:rPr>
          <w:rFonts w:cs="Arial"/>
          <w:szCs w:val="20"/>
        </w:rPr>
        <w:t>Kraj in d</w:t>
      </w:r>
      <w:r w:rsidR="00FC5AF0" w:rsidRPr="007E7682">
        <w:rPr>
          <w:rFonts w:cs="Arial"/>
          <w:szCs w:val="20"/>
        </w:rPr>
        <w:t xml:space="preserve">atum: </w:t>
      </w:r>
      <w:r w:rsidR="00FC5AF0" w:rsidRPr="007E7682">
        <w:rPr>
          <w:rFonts w:cs="Arial"/>
          <w:szCs w:val="20"/>
        </w:rPr>
        <w:tab/>
      </w:r>
      <w:r w:rsidR="00FC5AF0" w:rsidRPr="007E7682">
        <w:rPr>
          <w:rFonts w:cs="Arial"/>
          <w:szCs w:val="20"/>
        </w:rPr>
        <w:tab/>
      </w:r>
      <w:r w:rsidR="00FC5AF0" w:rsidRPr="007E7682">
        <w:rPr>
          <w:rFonts w:cs="Arial"/>
          <w:szCs w:val="20"/>
        </w:rPr>
        <w:tab/>
      </w:r>
      <w:r w:rsidR="00FC5AF0" w:rsidRPr="007E7682">
        <w:rPr>
          <w:rFonts w:cs="Arial"/>
          <w:szCs w:val="20"/>
        </w:rPr>
        <w:tab/>
      </w:r>
      <w:r w:rsidR="00FC5AF0" w:rsidRPr="007E7682">
        <w:rPr>
          <w:rFonts w:cs="Arial"/>
          <w:szCs w:val="20"/>
        </w:rPr>
        <w:tab/>
      </w:r>
      <w:r w:rsidR="00FC5AF0" w:rsidRPr="007E7682">
        <w:rPr>
          <w:rFonts w:cs="Arial"/>
          <w:szCs w:val="20"/>
        </w:rPr>
        <w:tab/>
      </w:r>
      <w:r w:rsidR="00FC5AF0" w:rsidRPr="007E7682">
        <w:rPr>
          <w:rFonts w:cs="Arial"/>
          <w:szCs w:val="20"/>
        </w:rPr>
        <w:tab/>
      </w:r>
      <w:r w:rsidR="00FC5AF0" w:rsidRPr="007E7682">
        <w:rPr>
          <w:rFonts w:cs="Arial"/>
          <w:szCs w:val="20"/>
          <w:vertAlign w:val="superscript"/>
        </w:rPr>
        <w:t>(ime in priimek odgovorne osebe/zastopnika/pooblaščenca)</w:t>
      </w:r>
    </w:p>
    <w:p w:rsidR="00FC5AF0" w:rsidRPr="007E7682" w:rsidRDefault="00FC5AF0" w:rsidP="00FC5AF0">
      <w:pPr>
        <w:rPr>
          <w:rFonts w:cs="Arial"/>
          <w:szCs w:val="20"/>
          <w:vertAlign w:val="superscript"/>
        </w:rPr>
      </w:pPr>
    </w:p>
    <w:p w:rsidR="00FC5AF0" w:rsidRPr="007E7682" w:rsidRDefault="00FC5AF0" w:rsidP="00FC5AF0">
      <w:pPr>
        <w:rPr>
          <w:rFonts w:cs="Arial"/>
          <w:szCs w:val="20"/>
          <w:vertAlign w:val="superscript"/>
        </w:rPr>
      </w:pPr>
    </w:p>
    <w:p w:rsidR="00FC5AF0" w:rsidRPr="007E7682" w:rsidRDefault="00FC5AF0" w:rsidP="00B854CE">
      <w:pPr>
        <w:jc w:val="right"/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 xml:space="preserve">                     ________________________________</w:t>
      </w:r>
    </w:p>
    <w:p w:rsidR="00FC5AF0" w:rsidRPr="00140675" w:rsidRDefault="00FC5AF0" w:rsidP="00140675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 xml:space="preserve">  </w:t>
      </w:r>
      <w:r w:rsidR="00B854CE">
        <w:rPr>
          <w:rFonts w:cs="Arial"/>
          <w:szCs w:val="20"/>
        </w:rPr>
        <w:t xml:space="preserve">      </w:t>
      </w:r>
      <w:r w:rsidR="00140675">
        <w:rPr>
          <w:rFonts w:cs="Arial"/>
          <w:szCs w:val="20"/>
          <w:vertAlign w:val="superscript"/>
        </w:rPr>
        <w:t>(podpis)</w:t>
      </w:r>
    </w:p>
    <w:sectPr w:rsidR="00FC5AF0" w:rsidRPr="00140675" w:rsidSect="008F7564">
      <w:headerReference w:type="default" r:id="rId8"/>
      <w:headerReference w:type="first" r:id="rId9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4E" w:rsidRDefault="0042014E">
      <w:r>
        <w:separator/>
      </w:r>
    </w:p>
  </w:endnote>
  <w:endnote w:type="continuationSeparator" w:id="0">
    <w:p w:rsidR="0042014E" w:rsidRDefault="0042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4E" w:rsidRDefault="0042014E">
      <w:r>
        <w:separator/>
      </w:r>
    </w:p>
  </w:footnote>
  <w:footnote w:type="continuationSeparator" w:id="0">
    <w:p w:rsidR="0042014E" w:rsidRDefault="0042014E">
      <w:r>
        <w:continuationSeparator/>
      </w:r>
    </w:p>
  </w:footnote>
  <w:footnote w:id="1">
    <w:p w:rsidR="00FC5AF0" w:rsidRPr="00D35691" w:rsidRDefault="00FC5AF0" w:rsidP="00FC5AF0">
      <w:pPr>
        <w:pStyle w:val="Sprotnaopomba-besedilo"/>
        <w:rPr>
          <w:rFonts w:ascii="Arial" w:hAnsi="Arial" w:cs="Arial"/>
          <w:sz w:val="16"/>
          <w:szCs w:val="16"/>
          <w:lang w:val="it-IT"/>
        </w:rPr>
      </w:pPr>
      <w:r w:rsidRPr="00D35691">
        <w:rPr>
          <w:rFonts w:ascii="Arial" w:hAnsi="Arial" w:cs="Arial"/>
          <w:sz w:val="16"/>
          <w:szCs w:val="16"/>
          <w:lang w:val="it-IT"/>
        </w:rPr>
        <w:t xml:space="preserve">*pri </w:t>
      </w:r>
      <w:proofErr w:type="spellStart"/>
      <w:r w:rsidRPr="00D35691">
        <w:rPr>
          <w:rFonts w:ascii="Arial" w:hAnsi="Arial" w:cs="Arial"/>
          <w:sz w:val="16"/>
          <w:szCs w:val="16"/>
          <w:lang w:val="it-IT"/>
        </w:rPr>
        <w:t>sedežnicah</w:t>
      </w:r>
      <w:proofErr w:type="spellEnd"/>
      <w:r w:rsidRPr="00D35691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Pr="00D35691">
        <w:rPr>
          <w:rFonts w:ascii="Arial" w:hAnsi="Arial" w:cs="Arial"/>
          <w:sz w:val="16"/>
          <w:szCs w:val="16"/>
          <w:lang w:val="it-IT"/>
        </w:rPr>
        <w:t>navedite</w:t>
      </w:r>
      <w:proofErr w:type="spellEnd"/>
      <w:r w:rsidR="00B623BC" w:rsidRPr="00D35691">
        <w:rPr>
          <w:rFonts w:ascii="Arial" w:hAnsi="Arial" w:cs="Arial"/>
          <w:sz w:val="16"/>
          <w:szCs w:val="16"/>
          <w:lang w:val="it-IT"/>
        </w:rPr>
        <w:t>,</w:t>
      </w:r>
      <w:r w:rsidRPr="00D35691">
        <w:rPr>
          <w:rFonts w:ascii="Arial" w:hAnsi="Arial" w:cs="Arial"/>
          <w:sz w:val="16"/>
          <w:szCs w:val="16"/>
          <w:lang w:val="it-IT"/>
        </w:rPr>
        <w:t xml:space="preserve"> ali ima </w:t>
      </w:r>
      <w:proofErr w:type="spellStart"/>
      <w:r w:rsidRPr="00D35691">
        <w:rPr>
          <w:rFonts w:ascii="Arial" w:hAnsi="Arial" w:cs="Arial"/>
          <w:sz w:val="16"/>
          <w:szCs w:val="16"/>
          <w:lang w:val="it-IT"/>
        </w:rPr>
        <w:t>naprava</w:t>
      </w:r>
      <w:proofErr w:type="spellEnd"/>
      <w:r w:rsidRPr="00D35691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Pr="00D35691">
        <w:rPr>
          <w:rFonts w:ascii="Arial" w:hAnsi="Arial" w:cs="Arial"/>
          <w:sz w:val="16"/>
          <w:szCs w:val="16"/>
          <w:lang w:val="it-IT"/>
        </w:rPr>
        <w:t>vklopljive</w:t>
      </w:r>
      <w:proofErr w:type="spellEnd"/>
      <w:r w:rsidRPr="00D35691">
        <w:rPr>
          <w:rFonts w:ascii="Arial" w:hAnsi="Arial" w:cs="Arial"/>
          <w:sz w:val="16"/>
          <w:szCs w:val="16"/>
          <w:lang w:val="it-IT"/>
        </w:rPr>
        <w:t>/</w:t>
      </w:r>
      <w:proofErr w:type="spellStart"/>
      <w:r w:rsidRPr="00D35691">
        <w:rPr>
          <w:rFonts w:ascii="Arial" w:hAnsi="Arial" w:cs="Arial"/>
          <w:sz w:val="16"/>
          <w:szCs w:val="16"/>
          <w:lang w:val="it-IT"/>
        </w:rPr>
        <w:t>fiksne</w:t>
      </w:r>
      <w:proofErr w:type="spellEnd"/>
      <w:r w:rsidRPr="00D35691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Pr="00D35691">
        <w:rPr>
          <w:rFonts w:ascii="Arial" w:hAnsi="Arial" w:cs="Arial"/>
          <w:sz w:val="16"/>
          <w:szCs w:val="16"/>
          <w:lang w:val="it-IT"/>
        </w:rPr>
        <w:t>prižemke</w:t>
      </w:r>
      <w:proofErr w:type="spellEnd"/>
    </w:p>
    <w:p w:rsidR="00FC5AF0" w:rsidRPr="00632FB1" w:rsidRDefault="00FC5AF0" w:rsidP="00FC5AF0">
      <w:pPr>
        <w:pStyle w:val="Sprotnaopomba-besedilo"/>
        <w:rPr>
          <w:sz w:val="16"/>
          <w:szCs w:val="16"/>
          <w:lang w:val="sl-SI"/>
        </w:rPr>
      </w:pPr>
      <w:r w:rsidRPr="00D35691">
        <w:rPr>
          <w:rStyle w:val="Sprotnaopomba-sklic"/>
          <w:rFonts w:ascii="Arial" w:hAnsi="Arial" w:cs="Arial"/>
          <w:sz w:val="16"/>
          <w:szCs w:val="16"/>
        </w:rPr>
        <w:footnoteRef/>
      </w:r>
      <w:r w:rsidRPr="00D35691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Pr="00D35691">
        <w:rPr>
          <w:rFonts w:ascii="Arial" w:hAnsi="Arial" w:cs="Arial"/>
          <w:sz w:val="16"/>
          <w:szCs w:val="16"/>
          <w:lang w:val="it-IT"/>
        </w:rPr>
        <w:t>po</w:t>
      </w:r>
      <w:proofErr w:type="spellEnd"/>
      <w:r w:rsidRPr="00D35691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Pr="00D35691">
        <w:rPr>
          <w:rFonts w:ascii="Arial" w:hAnsi="Arial" w:cs="Arial"/>
          <w:sz w:val="16"/>
          <w:szCs w:val="16"/>
          <w:lang w:val="it-IT"/>
        </w:rPr>
        <w:t>potrebi</w:t>
      </w:r>
      <w:proofErr w:type="spellEnd"/>
      <w:r w:rsidRPr="00D35691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Pr="00D35691">
        <w:rPr>
          <w:rFonts w:ascii="Arial" w:hAnsi="Arial" w:cs="Arial"/>
          <w:sz w:val="16"/>
          <w:szCs w:val="16"/>
          <w:lang w:val="it-IT"/>
        </w:rPr>
        <w:t>dodati</w:t>
      </w:r>
      <w:proofErr w:type="spellEnd"/>
      <w:r w:rsidRPr="00D35691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Pr="00D35691">
        <w:rPr>
          <w:rFonts w:ascii="Arial" w:hAnsi="Arial" w:cs="Arial"/>
          <w:sz w:val="16"/>
          <w:szCs w:val="16"/>
          <w:lang w:val="it-IT"/>
        </w:rPr>
        <w:t>vrstice</w:t>
      </w:r>
      <w:proofErr w:type="spellEnd"/>
      <w:r>
        <w:rPr>
          <w:sz w:val="16"/>
          <w:szCs w:val="16"/>
          <w:lang w:val="it-IT"/>
        </w:rPr>
        <w:t xml:space="preserve"> </w:t>
      </w:r>
    </w:p>
  </w:footnote>
  <w:footnote w:id="2">
    <w:p w:rsidR="002C6D73" w:rsidRPr="00DD1930" w:rsidRDefault="002C6D73" w:rsidP="002C6D73">
      <w:pPr>
        <w:pStyle w:val="Sprotnaopomba-besedilo"/>
        <w:jc w:val="both"/>
        <w:rPr>
          <w:rFonts w:ascii="Arial" w:hAnsi="Arial" w:cs="Arial"/>
          <w:sz w:val="16"/>
          <w:szCs w:val="16"/>
          <w:lang w:val="sl-SI"/>
        </w:rPr>
      </w:pPr>
      <w:r w:rsidRPr="00DD1930">
        <w:rPr>
          <w:rStyle w:val="Sprotnaopomba-sklic"/>
          <w:rFonts w:ascii="Arial" w:hAnsi="Arial" w:cs="Arial"/>
          <w:sz w:val="16"/>
          <w:szCs w:val="16"/>
          <w:lang w:val="sl-SI"/>
        </w:rPr>
        <w:footnoteRef/>
      </w:r>
      <w:r w:rsidRPr="00DD1930">
        <w:rPr>
          <w:rFonts w:ascii="Arial" w:hAnsi="Arial" w:cs="Arial"/>
          <w:sz w:val="16"/>
          <w:szCs w:val="16"/>
          <w:lang w:val="sl-SI"/>
        </w:rPr>
        <w:t xml:space="preserve"> Spletna stran Ministrstva za finance Republike Slovenija - </w:t>
      </w:r>
      <w:hyperlink r:id="rId1" w:history="1">
        <w:r w:rsidRPr="00DD1930">
          <w:rPr>
            <w:rStyle w:val="Hiperpovezava"/>
            <w:rFonts w:ascii="Arial" w:hAnsi="Arial" w:cs="Arial"/>
            <w:sz w:val="16"/>
            <w:szCs w:val="16"/>
            <w:lang w:val="sl-SI"/>
          </w:rPr>
          <w:t>https://jodp.mf.gov.si/Domov</w:t>
        </w:r>
      </w:hyperlink>
      <w:r w:rsidRPr="00DD1930">
        <w:rPr>
          <w:rFonts w:ascii="Arial" w:hAnsi="Arial" w:cs="Arial"/>
          <w:color w:val="000000"/>
          <w:sz w:val="16"/>
          <w:szCs w:val="16"/>
          <w:lang w:val="sl-SI"/>
        </w:rPr>
        <w:t xml:space="preserve"> - omogoča informativni vpogled dodeljenih državnih pomoči, po posameznem prejemniku, iz centralne evidence državnih pomoči.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4" w:rsidRDefault="007C4FC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-201930</wp:posOffset>
          </wp:positionV>
          <wp:extent cx="3121660" cy="376555"/>
          <wp:effectExtent l="0" t="0" r="0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A4B" w:rsidRPr="00BE5427" w:rsidRDefault="00BE6E5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eastAsia="Arial Unicode MS" w:hAnsi="Republika" w:cs="Arial"/>
        <w:szCs w:val="20"/>
      </w:rPr>
    </w:pPr>
    <w:r>
      <w:rPr>
        <w:rFonts w:ascii="Republika" w:eastAsia="Arial Unicode MS" w:hAnsi="Republika" w:cs="Arial"/>
        <w:szCs w:val="20"/>
      </w:rPr>
      <w:t>DIREKTORAT ZA KOPENSKI PROMET</w:t>
    </w:r>
  </w:p>
  <w:p w:rsidR="0055576C" w:rsidRPr="0055576C" w:rsidRDefault="0055576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eastAsia="Arial Unicode MS" w:cs="Arial"/>
        <w:sz w:val="22"/>
        <w:szCs w:val="22"/>
      </w:rPr>
    </w:pPr>
  </w:p>
  <w:p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1535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01 478 80 00</w:t>
    </w:r>
  </w:p>
  <w:p w:rsidR="00F906A1" w:rsidRPr="00F906A1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06A1" w:rsidRPr="00F906A1">
      <w:rPr>
        <w:rFonts w:cs="Arial"/>
        <w:sz w:val="16"/>
      </w:rPr>
      <w:t>01 478 81</w:t>
    </w:r>
    <w:r w:rsidR="00F906A1">
      <w:rPr>
        <w:rFonts w:cs="Arial"/>
        <w:sz w:val="16"/>
      </w:rPr>
      <w:t xml:space="preserve"> 7</w:t>
    </w:r>
    <w:r w:rsidR="00F906A1" w:rsidRPr="00F906A1">
      <w:rPr>
        <w:rFonts w:cs="Arial"/>
        <w:sz w:val="16"/>
      </w:rPr>
      <w:t>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C96A71">
      <w:rPr>
        <w:rFonts w:cs="Arial"/>
        <w:sz w:val="16"/>
      </w:rPr>
      <w:t>gp.mz</w:t>
    </w:r>
    <w:r w:rsidR="00AF2484">
      <w:rPr>
        <w:rFonts w:cs="Arial"/>
        <w:sz w:val="16"/>
      </w:rPr>
      <w:t>i</w:t>
    </w:r>
    <w:r w:rsidR="00C96A71">
      <w:rPr>
        <w:rFonts w:cs="Arial"/>
        <w:sz w:val="16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C96A71">
      <w:rPr>
        <w:rFonts w:cs="Arial"/>
        <w:sz w:val="16"/>
      </w:rPr>
      <w:t>www.mz</w:t>
    </w:r>
    <w:r w:rsidR="000237A2">
      <w:rPr>
        <w:rFonts w:cs="Arial"/>
        <w:sz w:val="16"/>
      </w:rPr>
      <w:t>i</w:t>
    </w:r>
    <w:r w:rsidR="00C96A71">
      <w:rPr>
        <w:rFonts w:cs="Arial"/>
        <w:sz w:val="16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067"/>
    <w:multiLevelType w:val="hybridMultilevel"/>
    <w:tmpl w:val="990AB108"/>
    <w:lvl w:ilvl="0" w:tplc="34F4C406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F620F"/>
    <w:multiLevelType w:val="hybridMultilevel"/>
    <w:tmpl w:val="345E758C"/>
    <w:lvl w:ilvl="0" w:tplc="58261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452B"/>
    <w:multiLevelType w:val="hybridMultilevel"/>
    <w:tmpl w:val="3496AA5E"/>
    <w:lvl w:ilvl="0" w:tplc="52F4B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0F490E"/>
    <w:multiLevelType w:val="hybridMultilevel"/>
    <w:tmpl w:val="B3A67A86"/>
    <w:lvl w:ilvl="0" w:tplc="74CA0A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81879"/>
    <w:multiLevelType w:val="hybridMultilevel"/>
    <w:tmpl w:val="22B26CF6"/>
    <w:lvl w:ilvl="0" w:tplc="3F3EB28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4"/>
    <w:rsid w:val="00023782"/>
    <w:rsid w:val="000237A2"/>
    <w:rsid w:val="00023A88"/>
    <w:rsid w:val="00026139"/>
    <w:rsid w:val="00030871"/>
    <w:rsid w:val="000530DF"/>
    <w:rsid w:val="00061052"/>
    <w:rsid w:val="00073F78"/>
    <w:rsid w:val="000A4867"/>
    <w:rsid w:val="000A7238"/>
    <w:rsid w:val="000B4CDC"/>
    <w:rsid w:val="0010543B"/>
    <w:rsid w:val="001164BF"/>
    <w:rsid w:val="00130296"/>
    <w:rsid w:val="001357B2"/>
    <w:rsid w:val="00140675"/>
    <w:rsid w:val="00144CC5"/>
    <w:rsid w:val="001507D9"/>
    <w:rsid w:val="00166A89"/>
    <w:rsid w:val="0017478F"/>
    <w:rsid w:val="00193709"/>
    <w:rsid w:val="001D25FD"/>
    <w:rsid w:val="001F48BE"/>
    <w:rsid w:val="00202A77"/>
    <w:rsid w:val="00210248"/>
    <w:rsid w:val="00224333"/>
    <w:rsid w:val="00251E53"/>
    <w:rsid w:val="002606D0"/>
    <w:rsid w:val="00261A18"/>
    <w:rsid w:val="00264D9F"/>
    <w:rsid w:val="00271CE5"/>
    <w:rsid w:val="00282020"/>
    <w:rsid w:val="002A2B69"/>
    <w:rsid w:val="002A7E33"/>
    <w:rsid w:val="002C6D73"/>
    <w:rsid w:val="002E0252"/>
    <w:rsid w:val="002E3F72"/>
    <w:rsid w:val="00306950"/>
    <w:rsid w:val="0034788E"/>
    <w:rsid w:val="00357494"/>
    <w:rsid w:val="003636BF"/>
    <w:rsid w:val="00371442"/>
    <w:rsid w:val="003845B4"/>
    <w:rsid w:val="00387B1A"/>
    <w:rsid w:val="003936E6"/>
    <w:rsid w:val="003B5E9B"/>
    <w:rsid w:val="003C5EE5"/>
    <w:rsid w:val="003E1C74"/>
    <w:rsid w:val="003E781C"/>
    <w:rsid w:val="003F0FA4"/>
    <w:rsid w:val="003F1F16"/>
    <w:rsid w:val="00413A89"/>
    <w:rsid w:val="00414AD9"/>
    <w:rsid w:val="0042014E"/>
    <w:rsid w:val="004360CD"/>
    <w:rsid w:val="00462A08"/>
    <w:rsid w:val="004657EE"/>
    <w:rsid w:val="00470D42"/>
    <w:rsid w:val="0049252D"/>
    <w:rsid w:val="004A6FFF"/>
    <w:rsid w:val="004B1CA4"/>
    <w:rsid w:val="004B2603"/>
    <w:rsid w:val="004F1CA9"/>
    <w:rsid w:val="004F58DF"/>
    <w:rsid w:val="004F6783"/>
    <w:rsid w:val="005033E0"/>
    <w:rsid w:val="00503EAC"/>
    <w:rsid w:val="00526246"/>
    <w:rsid w:val="0053172F"/>
    <w:rsid w:val="0055576C"/>
    <w:rsid w:val="0056333E"/>
    <w:rsid w:val="00567106"/>
    <w:rsid w:val="0057066F"/>
    <w:rsid w:val="005742EF"/>
    <w:rsid w:val="005905B2"/>
    <w:rsid w:val="005E1D3C"/>
    <w:rsid w:val="005F7491"/>
    <w:rsid w:val="00605302"/>
    <w:rsid w:val="00625AE6"/>
    <w:rsid w:val="00632253"/>
    <w:rsid w:val="00642714"/>
    <w:rsid w:val="006455CE"/>
    <w:rsid w:val="00655841"/>
    <w:rsid w:val="00670651"/>
    <w:rsid w:val="00681809"/>
    <w:rsid w:val="006835A3"/>
    <w:rsid w:val="00691FDC"/>
    <w:rsid w:val="00693800"/>
    <w:rsid w:val="006A57EA"/>
    <w:rsid w:val="006C15D8"/>
    <w:rsid w:val="006C7FB3"/>
    <w:rsid w:val="006D6B90"/>
    <w:rsid w:val="006D6F8F"/>
    <w:rsid w:val="007070A5"/>
    <w:rsid w:val="00722987"/>
    <w:rsid w:val="00723F5D"/>
    <w:rsid w:val="00733017"/>
    <w:rsid w:val="0074727B"/>
    <w:rsid w:val="0075447F"/>
    <w:rsid w:val="007631FC"/>
    <w:rsid w:val="00763B02"/>
    <w:rsid w:val="00780FD5"/>
    <w:rsid w:val="00783310"/>
    <w:rsid w:val="00785F9C"/>
    <w:rsid w:val="00792537"/>
    <w:rsid w:val="007A234C"/>
    <w:rsid w:val="007A4A6D"/>
    <w:rsid w:val="007B0902"/>
    <w:rsid w:val="007C4FC4"/>
    <w:rsid w:val="007C76DA"/>
    <w:rsid w:val="007C7AF4"/>
    <w:rsid w:val="007D1BCF"/>
    <w:rsid w:val="007D75CF"/>
    <w:rsid w:val="007E0440"/>
    <w:rsid w:val="007E4EC4"/>
    <w:rsid w:val="007E6DC5"/>
    <w:rsid w:val="007F11F4"/>
    <w:rsid w:val="00802BB5"/>
    <w:rsid w:val="008213AF"/>
    <w:rsid w:val="00855F73"/>
    <w:rsid w:val="008603FE"/>
    <w:rsid w:val="00861748"/>
    <w:rsid w:val="008718F1"/>
    <w:rsid w:val="00874DF5"/>
    <w:rsid w:val="0088043C"/>
    <w:rsid w:val="00884889"/>
    <w:rsid w:val="008906C9"/>
    <w:rsid w:val="008A0F46"/>
    <w:rsid w:val="008C5738"/>
    <w:rsid w:val="008D04F0"/>
    <w:rsid w:val="008D75AA"/>
    <w:rsid w:val="008F3500"/>
    <w:rsid w:val="008F7564"/>
    <w:rsid w:val="00903CDC"/>
    <w:rsid w:val="009240FA"/>
    <w:rsid w:val="00924E3C"/>
    <w:rsid w:val="00932A37"/>
    <w:rsid w:val="00934B3E"/>
    <w:rsid w:val="00947AE3"/>
    <w:rsid w:val="00956923"/>
    <w:rsid w:val="009612BB"/>
    <w:rsid w:val="0096307F"/>
    <w:rsid w:val="0096550C"/>
    <w:rsid w:val="009664B4"/>
    <w:rsid w:val="009709DF"/>
    <w:rsid w:val="0097327D"/>
    <w:rsid w:val="009748AE"/>
    <w:rsid w:val="009803D4"/>
    <w:rsid w:val="009813BE"/>
    <w:rsid w:val="009A53B4"/>
    <w:rsid w:val="009B1AE8"/>
    <w:rsid w:val="009B4253"/>
    <w:rsid w:val="009C4934"/>
    <w:rsid w:val="009C740A"/>
    <w:rsid w:val="009E1369"/>
    <w:rsid w:val="009E7450"/>
    <w:rsid w:val="009F0A17"/>
    <w:rsid w:val="009F45B9"/>
    <w:rsid w:val="009F7F19"/>
    <w:rsid w:val="00A125C5"/>
    <w:rsid w:val="00A2451C"/>
    <w:rsid w:val="00A25145"/>
    <w:rsid w:val="00A3144D"/>
    <w:rsid w:val="00A34C18"/>
    <w:rsid w:val="00A611EE"/>
    <w:rsid w:val="00A65EE7"/>
    <w:rsid w:val="00A70133"/>
    <w:rsid w:val="00A770A6"/>
    <w:rsid w:val="00A813B1"/>
    <w:rsid w:val="00AB18BF"/>
    <w:rsid w:val="00AB36C4"/>
    <w:rsid w:val="00AC24C7"/>
    <w:rsid w:val="00AC32B2"/>
    <w:rsid w:val="00AE161B"/>
    <w:rsid w:val="00AF2484"/>
    <w:rsid w:val="00B0502E"/>
    <w:rsid w:val="00B1443B"/>
    <w:rsid w:val="00B17141"/>
    <w:rsid w:val="00B31575"/>
    <w:rsid w:val="00B3377B"/>
    <w:rsid w:val="00B37B8D"/>
    <w:rsid w:val="00B57B90"/>
    <w:rsid w:val="00B623BC"/>
    <w:rsid w:val="00B669E1"/>
    <w:rsid w:val="00B7732A"/>
    <w:rsid w:val="00B8547D"/>
    <w:rsid w:val="00B854CE"/>
    <w:rsid w:val="00BE1212"/>
    <w:rsid w:val="00BE5427"/>
    <w:rsid w:val="00BE6E5F"/>
    <w:rsid w:val="00C250D5"/>
    <w:rsid w:val="00C348A2"/>
    <w:rsid w:val="00C35666"/>
    <w:rsid w:val="00C36A8F"/>
    <w:rsid w:val="00C6529C"/>
    <w:rsid w:val="00C80A1E"/>
    <w:rsid w:val="00C92898"/>
    <w:rsid w:val="00C96A71"/>
    <w:rsid w:val="00C9758C"/>
    <w:rsid w:val="00CA3751"/>
    <w:rsid w:val="00CA4340"/>
    <w:rsid w:val="00CA4C2B"/>
    <w:rsid w:val="00CB511C"/>
    <w:rsid w:val="00CB5DA4"/>
    <w:rsid w:val="00CB6065"/>
    <w:rsid w:val="00CC2021"/>
    <w:rsid w:val="00CD1E48"/>
    <w:rsid w:val="00CE3DCD"/>
    <w:rsid w:val="00CE5238"/>
    <w:rsid w:val="00CE7514"/>
    <w:rsid w:val="00CF333D"/>
    <w:rsid w:val="00CF5CE3"/>
    <w:rsid w:val="00D03B84"/>
    <w:rsid w:val="00D04A4B"/>
    <w:rsid w:val="00D221B1"/>
    <w:rsid w:val="00D248DE"/>
    <w:rsid w:val="00D3424E"/>
    <w:rsid w:val="00D34896"/>
    <w:rsid w:val="00D35691"/>
    <w:rsid w:val="00D627B3"/>
    <w:rsid w:val="00D70656"/>
    <w:rsid w:val="00D722FE"/>
    <w:rsid w:val="00D8542D"/>
    <w:rsid w:val="00D85F75"/>
    <w:rsid w:val="00DA48DE"/>
    <w:rsid w:val="00DC6A71"/>
    <w:rsid w:val="00DC749B"/>
    <w:rsid w:val="00DD1930"/>
    <w:rsid w:val="00DD64B1"/>
    <w:rsid w:val="00DE325D"/>
    <w:rsid w:val="00DE56EC"/>
    <w:rsid w:val="00DE7E9F"/>
    <w:rsid w:val="00DF5D2C"/>
    <w:rsid w:val="00E0357D"/>
    <w:rsid w:val="00E34D90"/>
    <w:rsid w:val="00E60C84"/>
    <w:rsid w:val="00ED1C3E"/>
    <w:rsid w:val="00ED25E3"/>
    <w:rsid w:val="00ED41FF"/>
    <w:rsid w:val="00ED6225"/>
    <w:rsid w:val="00EF0C07"/>
    <w:rsid w:val="00F11D42"/>
    <w:rsid w:val="00F15497"/>
    <w:rsid w:val="00F240BB"/>
    <w:rsid w:val="00F267C8"/>
    <w:rsid w:val="00F32513"/>
    <w:rsid w:val="00F57FED"/>
    <w:rsid w:val="00F60A2F"/>
    <w:rsid w:val="00F62E92"/>
    <w:rsid w:val="00F778EB"/>
    <w:rsid w:val="00F906A1"/>
    <w:rsid w:val="00F91557"/>
    <w:rsid w:val="00FA51C6"/>
    <w:rsid w:val="00FA54C6"/>
    <w:rsid w:val="00FB6706"/>
    <w:rsid w:val="00FC5AF0"/>
    <w:rsid w:val="00FE444D"/>
    <w:rsid w:val="00FF5C0A"/>
    <w:rsid w:val="00FF675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FF2A3D3-545C-4035-8780-B5207AD0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5AF0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1 clen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1 clen Znak"/>
    <w:link w:val="Glava"/>
    <w:rsid w:val="00F15497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348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348A2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FC5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Sprotnaopomba-besedilo">
    <w:name w:val="footnote text"/>
    <w:basedOn w:val="Navaden"/>
    <w:link w:val="Sprotnaopomba-besediloZnak"/>
    <w:rsid w:val="00FC5AF0"/>
    <w:pPr>
      <w:spacing w:line="240" w:lineRule="auto"/>
    </w:pPr>
    <w:rPr>
      <w:rFonts w:ascii="Times New Roman" w:hAnsi="Times New Roman"/>
      <w:szCs w:val="20"/>
      <w:lang w:val="en-US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C5AF0"/>
    <w:rPr>
      <w:lang w:val="en-US"/>
    </w:rPr>
  </w:style>
  <w:style w:type="character" w:styleId="Sprotnaopomba-sklic">
    <w:name w:val="footnote reference"/>
    <w:rsid w:val="00FC5AF0"/>
    <w:rPr>
      <w:vertAlign w:val="superscript"/>
    </w:rPr>
  </w:style>
  <w:style w:type="paragraph" w:customStyle="1" w:styleId="odstavek">
    <w:name w:val="odstavek"/>
    <w:basedOn w:val="Navaden"/>
    <w:rsid w:val="00FC5AF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odp.mf.gov.si/Dom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MzI_DKP\DK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A3C4A2-3505-40F2-B87D-D971A54C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DKP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Škrlj</dc:creator>
  <cp:keywords/>
  <cp:lastModifiedBy>Iztok Vatovec</cp:lastModifiedBy>
  <cp:revision>2</cp:revision>
  <cp:lastPrinted>2022-11-10T10:06:00Z</cp:lastPrinted>
  <dcterms:created xsi:type="dcterms:W3CDTF">2022-11-18T07:21:00Z</dcterms:created>
  <dcterms:modified xsi:type="dcterms:W3CDTF">2022-11-18T07:21:00Z</dcterms:modified>
</cp:coreProperties>
</file>