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sz w:val="20"/>
          <w:szCs w:val="20"/>
        </w:rPr>
        <w:t xml:space="preserve">Številka: </w:t>
      </w:r>
      <w:r w:rsidR="00467056">
        <w:rPr>
          <w:rFonts w:ascii="Arial" w:hAnsi="Arial" w:cs="Arial"/>
          <w:sz w:val="20"/>
          <w:szCs w:val="20"/>
        </w:rPr>
        <w:t>0237-</w:t>
      </w:r>
      <w:r w:rsidR="004A41DD">
        <w:rPr>
          <w:rFonts w:ascii="Arial" w:hAnsi="Arial" w:cs="Arial"/>
          <w:sz w:val="20"/>
          <w:szCs w:val="20"/>
        </w:rPr>
        <w:t>5</w:t>
      </w:r>
      <w:r w:rsidR="00467056">
        <w:rPr>
          <w:rFonts w:ascii="Arial" w:hAnsi="Arial" w:cs="Arial"/>
          <w:sz w:val="20"/>
          <w:szCs w:val="20"/>
        </w:rPr>
        <w:t>/</w:t>
      </w:r>
      <w:r w:rsidR="00CA32C9">
        <w:rPr>
          <w:rFonts w:ascii="Arial" w:hAnsi="Arial" w:cs="Arial"/>
          <w:sz w:val="20"/>
          <w:szCs w:val="20"/>
        </w:rPr>
        <w:t>202</w:t>
      </w:r>
      <w:r w:rsidR="00CA32C9">
        <w:rPr>
          <w:rFonts w:ascii="Arial" w:hAnsi="Arial" w:cs="Arial"/>
          <w:sz w:val="20"/>
          <w:szCs w:val="20"/>
        </w:rPr>
        <w:t>1</w:t>
      </w:r>
      <w:r w:rsidR="00467056">
        <w:rPr>
          <w:rFonts w:ascii="Arial" w:hAnsi="Arial" w:cs="Arial"/>
          <w:sz w:val="20"/>
          <w:szCs w:val="20"/>
        </w:rPr>
        <w:t>/</w:t>
      </w:r>
      <w:r w:rsidR="00CA32C9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sz w:val="20"/>
          <w:szCs w:val="20"/>
        </w:rPr>
        <w:t>Datum: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CA32C9">
        <w:rPr>
          <w:rFonts w:ascii="Arial" w:hAnsi="Arial" w:cs="Arial"/>
          <w:sz w:val="20"/>
          <w:szCs w:val="20"/>
        </w:rPr>
        <w:t>1</w:t>
      </w:r>
      <w:r w:rsidR="00CA32C9">
        <w:rPr>
          <w:rFonts w:ascii="Arial" w:hAnsi="Arial" w:cs="Arial"/>
          <w:sz w:val="20"/>
          <w:szCs w:val="20"/>
        </w:rPr>
        <w:t>7</w:t>
      </w:r>
      <w:r w:rsidR="005E3CA9">
        <w:rPr>
          <w:rFonts w:ascii="Arial" w:hAnsi="Arial" w:cs="Arial"/>
          <w:sz w:val="20"/>
          <w:szCs w:val="20"/>
        </w:rPr>
        <w:t>.6</w:t>
      </w:r>
      <w:r w:rsidR="00E75185">
        <w:rPr>
          <w:rFonts w:ascii="Arial" w:hAnsi="Arial" w:cs="Arial"/>
          <w:sz w:val="20"/>
          <w:szCs w:val="20"/>
        </w:rPr>
        <w:t>.2021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V skladu z 5</w:t>
      </w:r>
      <w:r w:rsidR="00AB1D06">
        <w:rPr>
          <w:rFonts w:ascii="Arial" w:hAnsi="Arial" w:cs="Arial"/>
          <w:sz w:val="20"/>
          <w:szCs w:val="20"/>
        </w:rPr>
        <w:t>1</w:t>
      </w:r>
      <w:r w:rsidRPr="00F64CDD">
        <w:rPr>
          <w:rFonts w:ascii="Arial" w:hAnsi="Arial" w:cs="Arial"/>
          <w:sz w:val="20"/>
          <w:szCs w:val="20"/>
        </w:rPr>
        <w:t>. in 7</w:t>
      </w:r>
      <w:r w:rsidR="00AB1D06">
        <w:rPr>
          <w:rFonts w:ascii="Arial" w:hAnsi="Arial" w:cs="Arial"/>
          <w:sz w:val="20"/>
          <w:szCs w:val="20"/>
        </w:rPr>
        <w:t>7</w:t>
      </w:r>
      <w:r w:rsidRPr="00F64CDD">
        <w:rPr>
          <w:rFonts w:ascii="Arial" w:hAnsi="Arial" w:cs="Arial"/>
          <w:sz w:val="20"/>
          <w:szCs w:val="20"/>
        </w:rPr>
        <w:t>. členom Zakona o stvarnem premoženju države in samoupravnih lokalnih skupnosti (</w:t>
      </w:r>
      <w:r w:rsidRPr="00F64CDD">
        <w:rPr>
          <w:rFonts w:ascii="Arial" w:hAnsi="Arial" w:cs="Arial"/>
          <w:color w:val="000000"/>
          <w:sz w:val="20"/>
          <w:szCs w:val="20"/>
        </w:rPr>
        <w:t>Uradni list RS, št. 11/18</w:t>
      </w:r>
      <w:r w:rsidR="00313591">
        <w:rPr>
          <w:rFonts w:ascii="Arial" w:hAnsi="Arial" w:cs="Arial"/>
          <w:color w:val="000000"/>
          <w:sz w:val="20"/>
          <w:szCs w:val="20"/>
        </w:rPr>
        <w:t xml:space="preserve"> in 79/18</w:t>
      </w:r>
      <w:r w:rsidRPr="00F64CDD">
        <w:rPr>
          <w:rFonts w:ascii="Arial" w:hAnsi="Arial" w:cs="Arial"/>
          <w:color w:val="000000"/>
          <w:sz w:val="20"/>
          <w:szCs w:val="20"/>
        </w:rPr>
        <w:t>; v nadaljnjem besedilu: ZSPDSLS-1</w:t>
      </w:r>
      <w:r w:rsidRPr="00F64CDD">
        <w:rPr>
          <w:rFonts w:ascii="Arial" w:hAnsi="Arial" w:cs="Arial"/>
          <w:sz w:val="20"/>
          <w:szCs w:val="20"/>
        </w:rPr>
        <w:t>) in Uredb</w:t>
      </w:r>
      <w:r w:rsidR="00AB1D06">
        <w:rPr>
          <w:rFonts w:ascii="Arial" w:hAnsi="Arial" w:cs="Arial"/>
          <w:sz w:val="20"/>
          <w:szCs w:val="20"/>
        </w:rPr>
        <w:t>o</w:t>
      </w:r>
      <w:r w:rsidRPr="00F64CDD">
        <w:rPr>
          <w:rFonts w:ascii="Arial" w:hAnsi="Arial" w:cs="Arial"/>
          <w:sz w:val="20"/>
          <w:szCs w:val="20"/>
        </w:rPr>
        <w:t xml:space="preserve"> o stvarnem premoženju države in samoupravnih lokalnih skupnosti (</w:t>
      </w:r>
      <w:r w:rsidRPr="00F64CDD">
        <w:rPr>
          <w:rFonts w:ascii="Arial" w:hAnsi="Arial" w:cs="Arial"/>
          <w:color w:val="000000"/>
          <w:sz w:val="20"/>
          <w:szCs w:val="20"/>
        </w:rPr>
        <w:t>Uradni list RS, št. 31/18, v nadaljnjem besedilu: Uredba)</w:t>
      </w:r>
      <w:r w:rsidRPr="00F64CDD">
        <w:rPr>
          <w:rFonts w:ascii="Arial" w:hAnsi="Arial" w:cs="Arial"/>
          <w:sz w:val="20"/>
          <w:szCs w:val="20"/>
        </w:rPr>
        <w:t xml:space="preserve"> Ministrstvo za zunanje zadeve (v nadaljevanju: MZZ) objavlja </w:t>
      </w:r>
    </w:p>
    <w:p w:rsidR="00F45191" w:rsidRPr="00F64CDD" w:rsidRDefault="00F45191" w:rsidP="00F451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b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b/>
          <w:sz w:val="20"/>
          <w:szCs w:val="20"/>
        </w:rPr>
      </w:pPr>
    </w:p>
    <w:p w:rsidR="00F45191" w:rsidRPr="000C34E8" w:rsidRDefault="00F45191" w:rsidP="00F451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VABILO K DAJANJU PONUDB ZA PRODAJO SLUŽBEN</w:t>
      </w:r>
      <w:r w:rsidR="00254404">
        <w:rPr>
          <w:rFonts w:ascii="Arial" w:hAnsi="Arial" w:cs="Arial"/>
          <w:b/>
          <w:sz w:val="20"/>
          <w:szCs w:val="20"/>
        </w:rPr>
        <w:t>EGA</w:t>
      </w:r>
      <w:r>
        <w:rPr>
          <w:rFonts w:ascii="Arial" w:hAnsi="Arial" w:cs="Arial"/>
          <w:b/>
          <w:sz w:val="20"/>
          <w:szCs w:val="20"/>
        </w:rPr>
        <w:t xml:space="preserve"> VOZIL</w:t>
      </w:r>
      <w:r w:rsidR="00254404">
        <w:rPr>
          <w:rFonts w:ascii="Arial" w:hAnsi="Arial" w:cs="Arial"/>
          <w:b/>
          <w:sz w:val="20"/>
          <w:szCs w:val="20"/>
        </w:rPr>
        <w:t>A</w:t>
      </w:r>
    </w:p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Predmet razpolaganja s stvarnim premoženjem države </w:t>
      </w:r>
      <w:r w:rsidR="00254404">
        <w:rPr>
          <w:rFonts w:ascii="Arial" w:hAnsi="Arial" w:cs="Arial"/>
          <w:color w:val="000000"/>
          <w:sz w:val="20"/>
          <w:szCs w:val="20"/>
        </w:rPr>
        <w:t>je službeno osebno vozilo</w:t>
      </w:r>
      <w:r w:rsidRPr="000C34E8">
        <w:rPr>
          <w:rFonts w:ascii="Arial" w:hAnsi="Arial" w:cs="Arial"/>
          <w:color w:val="000000"/>
          <w:sz w:val="20"/>
          <w:szCs w:val="20"/>
        </w:rPr>
        <w:t>:</w:t>
      </w:r>
    </w:p>
    <w:p w:rsidR="002A0A1B" w:rsidRPr="000C34E8" w:rsidRDefault="002A0A1B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379"/>
      </w:tblGrid>
      <w:tr w:rsidR="002A0A1B" w:rsidRPr="000C34E8" w:rsidTr="005D20C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osebnega vozila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BB494D" w:rsidP="005D20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94D">
              <w:rPr>
                <w:rFonts w:ascii="Arial" w:hAnsi="Arial" w:cs="Arial"/>
                <w:b/>
                <w:sz w:val="20"/>
                <w:szCs w:val="20"/>
              </w:rPr>
              <w:t xml:space="preserve">Mercedes </w:t>
            </w:r>
            <w:proofErr w:type="spellStart"/>
            <w:r w:rsidRPr="00BB494D">
              <w:rPr>
                <w:rFonts w:ascii="Arial" w:hAnsi="Arial" w:cs="Arial"/>
                <w:b/>
                <w:sz w:val="20"/>
                <w:szCs w:val="20"/>
              </w:rPr>
              <w:t>Benz</w:t>
            </w:r>
            <w:proofErr w:type="spellEnd"/>
            <w:r w:rsidRPr="00BB4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B494D">
              <w:rPr>
                <w:rFonts w:ascii="Arial" w:hAnsi="Arial" w:cs="Arial"/>
                <w:b/>
                <w:sz w:val="20"/>
                <w:szCs w:val="20"/>
              </w:rPr>
              <w:t>Viano</w:t>
            </w:r>
            <w:proofErr w:type="spellEnd"/>
            <w:r w:rsidRPr="00BB4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B494D">
              <w:rPr>
                <w:rFonts w:ascii="Arial" w:hAnsi="Arial" w:cs="Arial"/>
                <w:b/>
                <w:sz w:val="20"/>
                <w:szCs w:val="20"/>
              </w:rPr>
              <w:t>2.2CDI</w:t>
            </w:r>
            <w:proofErr w:type="spellEnd"/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BB494D" w:rsidP="00BB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2A0A1B" w:rsidP="005D20C3">
            <w:pPr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BB494D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 xml:space="preserve">prevoženi km na dan </w:t>
            </w:r>
            <w:r w:rsidR="00630A16">
              <w:rPr>
                <w:rFonts w:ascii="Arial" w:hAnsi="Arial" w:cs="Arial"/>
                <w:sz w:val="20"/>
                <w:szCs w:val="20"/>
              </w:rPr>
              <w:t>7.7.2020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BB494D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146.000</w:t>
            </w:r>
            <w:r w:rsidR="002A0A1B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4E8">
              <w:rPr>
                <w:rFonts w:ascii="Arial" w:hAnsi="Arial" w:cs="Arial"/>
                <w:sz w:val="20"/>
                <w:szCs w:val="20"/>
              </w:rPr>
              <w:t>Ident</w:t>
            </w:r>
            <w:proofErr w:type="spellEnd"/>
            <w:r w:rsidRPr="000C34E8">
              <w:rPr>
                <w:rFonts w:ascii="Arial" w:hAnsi="Arial" w:cs="Arial"/>
                <w:sz w:val="20"/>
                <w:szCs w:val="20"/>
              </w:rPr>
              <w:t>. št. - VIN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BB494D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WDF63981313393147</w:t>
            </w:r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5D20C3" w:rsidP="00BB4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BDW </w:t>
            </w:r>
            <w:r w:rsidR="002A0A1B">
              <w:rPr>
                <w:rFonts w:ascii="Arial" w:hAnsi="Arial" w:cs="Arial"/>
                <w:sz w:val="20"/>
                <w:szCs w:val="20"/>
              </w:rPr>
              <w:t xml:space="preserve">(tip), </w:t>
            </w:r>
            <w:r w:rsidR="00BB494D"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spellStart"/>
            <w:r w:rsidR="002A0A1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="002A0A1B">
              <w:rPr>
                <w:rFonts w:ascii="Arial" w:hAnsi="Arial" w:cs="Arial"/>
                <w:sz w:val="20"/>
                <w:szCs w:val="20"/>
              </w:rPr>
              <w:t xml:space="preserve"> (moč), </w:t>
            </w:r>
            <w:r w:rsidR="00BB494D">
              <w:rPr>
                <w:rFonts w:ascii="Arial" w:hAnsi="Arial" w:cs="Arial"/>
                <w:sz w:val="20"/>
                <w:szCs w:val="20"/>
              </w:rPr>
              <w:t xml:space="preserve">2148 </w:t>
            </w:r>
            <w:proofErr w:type="spellStart"/>
            <w:r w:rsidR="002A0A1B">
              <w:rPr>
                <w:rFonts w:ascii="Arial" w:hAnsi="Arial" w:cs="Arial"/>
                <w:sz w:val="20"/>
                <w:szCs w:val="20"/>
              </w:rPr>
              <w:t>ccm</w:t>
            </w:r>
            <w:proofErr w:type="spellEnd"/>
            <w:r w:rsidR="002A0A1B">
              <w:rPr>
                <w:rFonts w:ascii="Arial" w:hAnsi="Arial" w:cs="Arial"/>
                <w:sz w:val="20"/>
                <w:szCs w:val="20"/>
              </w:rPr>
              <w:t xml:space="preserve"> (prostornina)</w:t>
            </w:r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barva vozila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E9D</w:t>
            </w:r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Klima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2A0A1B" w:rsidRPr="000C34E8" w:rsidTr="005D20C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1B" w:rsidRPr="000C34E8" w:rsidRDefault="002A0A1B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1B" w:rsidRPr="000C34E8" w:rsidRDefault="00BB494D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</w:tbl>
    <w:p w:rsidR="00F45191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20C3" w:rsidRDefault="005D20C3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379"/>
      </w:tblGrid>
      <w:tr w:rsidR="005D20C3" w:rsidRPr="000C34E8" w:rsidTr="005D20C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osebnega vozila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BB494D" w:rsidP="00BB4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 A6 2.4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8/2008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 xml:space="preserve">prevoženi km na dan </w:t>
            </w:r>
            <w:r>
              <w:rPr>
                <w:rFonts w:ascii="Arial" w:hAnsi="Arial" w:cs="Arial"/>
                <w:sz w:val="20"/>
                <w:szCs w:val="20"/>
              </w:rPr>
              <w:t>7.7.2020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192B34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  <w:r w:rsidR="005D20C3">
              <w:rPr>
                <w:rFonts w:ascii="Arial" w:hAnsi="Arial" w:cs="Arial"/>
                <w:sz w:val="20"/>
                <w:szCs w:val="20"/>
              </w:rPr>
              <w:t>.000 km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4E8">
              <w:rPr>
                <w:rFonts w:ascii="Arial" w:hAnsi="Arial" w:cs="Arial"/>
                <w:sz w:val="20"/>
                <w:szCs w:val="20"/>
              </w:rPr>
              <w:t>Ident</w:t>
            </w:r>
            <w:proofErr w:type="spellEnd"/>
            <w:r w:rsidRPr="000C34E8">
              <w:rPr>
                <w:rFonts w:ascii="Arial" w:hAnsi="Arial" w:cs="Arial"/>
                <w:sz w:val="20"/>
                <w:szCs w:val="20"/>
              </w:rPr>
              <w:t>. št. - VIN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0C3">
              <w:rPr>
                <w:rFonts w:ascii="Arial" w:hAnsi="Arial" w:cs="Arial"/>
                <w:sz w:val="20"/>
                <w:szCs w:val="20"/>
              </w:rPr>
              <w:t>WAUZZZ4F68N170049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BDW (tip), 130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(moč), 2393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(prostornina)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barva vozila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E9D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Klima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5D20C3" w:rsidRPr="000C34E8" w:rsidTr="005D20C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0C3" w:rsidRPr="000C34E8" w:rsidRDefault="005D20C3" w:rsidP="005D2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Bencin</w:t>
            </w:r>
          </w:p>
        </w:tc>
      </w:tr>
    </w:tbl>
    <w:p w:rsidR="005D20C3" w:rsidRDefault="005D20C3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4933" w:rsidRDefault="00F14933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379"/>
      </w:tblGrid>
      <w:tr w:rsidR="00C66431" w:rsidRPr="000C34E8" w:rsidTr="00192B3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C66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>
              <w:rPr>
                <w:rFonts w:ascii="Arial" w:hAnsi="Arial" w:cs="Arial"/>
                <w:sz w:val="20"/>
                <w:szCs w:val="20"/>
              </w:rPr>
              <w:t>tovornega</w:t>
            </w:r>
            <w:r w:rsidRPr="000C34E8">
              <w:rPr>
                <w:rFonts w:ascii="Arial" w:hAnsi="Arial" w:cs="Arial"/>
                <w:sz w:val="20"/>
                <w:szCs w:val="20"/>
              </w:rPr>
              <w:t xml:space="preserve"> vozila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Iveco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Daily</w:t>
            </w:r>
            <w:proofErr w:type="spellEnd"/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 xml:space="preserve">prevoženi km na dan </w:t>
            </w:r>
            <w:r>
              <w:rPr>
                <w:rFonts w:ascii="Arial" w:hAnsi="Arial" w:cs="Arial"/>
                <w:sz w:val="20"/>
                <w:szCs w:val="20"/>
              </w:rPr>
              <w:t>27.1.2021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192B34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="00C66431">
              <w:rPr>
                <w:rFonts w:ascii="Arial" w:hAnsi="Arial" w:cs="Arial"/>
                <w:sz w:val="20"/>
                <w:szCs w:val="20"/>
              </w:rPr>
              <w:t>.000 km</w:t>
            </w:r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4E8">
              <w:rPr>
                <w:rFonts w:ascii="Arial" w:hAnsi="Arial" w:cs="Arial"/>
                <w:sz w:val="20"/>
                <w:szCs w:val="20"/>
              </w:rPr>
              <w:t>Ident</w:t>
            </w:r>
            <w:proofErr w:type="spellEnd"/>
            <w:r w:rsidRPr="000C34E8">
              <w:rPr>
                <w:rFonts w:ascii="Arial" w:hAnsi="Arial" w:cs="Arial"/>
                <w:sz w:val="20"/>
                <w:szCs w:val="20"/>
              </w:rPr>
              <w:t>. št. - VIN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CA" w:rsidRPr="000C34E8" w:rsidRDefault="00192B34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ZCFC35F1005964364</w:t>
            </w:r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BDW (tip), 130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(moč), 2393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(prostornina)</w:t>
            </w:r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barva vozila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E9D</w:t>
            </w:r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Klima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C66431" w:rsidRPr="000C34E8" w:rsidTr="00192B3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431" w:rsidRPr="000C34E8" w:rsidRDefault="00C66431" w:rsidP="00192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</w:tbl>
    <w:p w:rsidR="00C66431" w:rsidRPr="000C34E8" w:rsidRDefault="00C6643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4933" w:rsidRDefault="00F14933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4933" w:rsidRDefault="00F14933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5191" w:rsidRPr="000C34E8" w:rsidRDefault="00891F04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45191" w:rsidRPr="000C34E8">
        <w:rPr>
          <w:rFonts w:ascii="Arial" w:hAnsi="Arial" w:cs="Arial"/>
          <w:sz w:val="20"/>
          <w:szCs w:val="20"/>
        </w:rPr>
        <w:t>ozilo se prodaja po načelu "videno – kupljeno".</w:t>
      </w:r>
      <w:r w:rsidR="00FE374A">
        <w:rPr>
          <w:rFonts w:ascii="Arial" w:hAnsi="Arial" w:cs="Arial"/>
          <w:sz w:val="20"/>
          <w:szCs w:val="20"/>
        </w:rPr>
        <w:t xml:space="preserve"> Na </w:t>
      </w:r>
      <w:r w:rsidR="00EB44F1">
        <w:rPr>
          <w:rFonts w:ascii="Arial" w:hAnsi="Arial" w:cs="Arial"/>
          <w:sz w:val="20"/>
          <w:szCs w:val="20"/>
        </w:rPr>
        <w:t xml:space="preserve">vozilu </w:t>
      </w:r>
      <w:r w:rsidR="00FE374A">
        <w:rPr>
          <w:rFonts w:ascii="Arial" w:hAnsi="Arial" w:cs="Arial"/>
          <w:sz w:val="20"/>
          <w:szCs w:val="20"/>
        </w:rPr>
        <w:t>ne obstaja predkupna pravica ali druge omejitve v zvezi s postopkom razpolaganja.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720B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Interesenti, lahko pridobijo podrobnejše informacije o </w:t>
      </w:r>
      <w:r w:rsidR="00AB1D06">
        <w:rPr>
          <w:rFonts w:ascii="Arial" w:hAnsi="Arial" w:cs="Arial"/>
          <w:color w:val="000000"/>
          <w:sz w:val="20"/>
          <w:szCs w:val="20"/>
        </w:rPr>
        <w:t xml:space="preserve">posameznem 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vozilu, vsak delovni dan, na tel. št. 01/478 </w:t>
      </w:r>
      <w:r>
        <w:rPr>
          <w:rFonts w:ascii="Arial" w:hAnsi="Arial" w:cs="Arial"/>
          <w:color w:val="000000"/>
          <w:sz w:val="20"/>
          <w:szCs w:val="20"/>
        </w:rPr>
        <w:t>2150</w:t>
      </w:r>
      <w:r w:rsidR="00EB44F1">
        <w:rPr>
          <w:rFonts w:ascii="Arial" w:hAnsi="Arial" w:cs="Arial"/>
          <w:color w:val="000000"/>
          <w:sz w:val="20"/>
          <w:szCs w:val="20"/>
        </w:rPr>
        <w:t xml:space="preserve"> </w:t>
      </w:r>
      <w:r w:rsidR="002A0A1B">
        <w:rPr>
          <w:rFonts w:ascii="Arial" w:hAnsi="Arial" w:cs="Arial"/>
          <w:color w:val="000000"/>
          <w:sz w:val="20"/>
          <w:szCs w:val="20"/>
        </w:rPr>
        <w:t>Nejc Zajc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, e-naslov: </w:t>
      </w:r>
      <w:hyperlink r:id="rId8" w:history="1">
        <w:r w:rsidRPr="000C34E8">
          <w:rPr>
            <w:rStyle w:val="Hyperlink"/>
            <w:rFonts w:ascii="Arial" w:hAnsi="Arial" w:cs="Arial"/>
            <w:sz w:val="20"/>
            <w:szCs w:val="20"/>
          </w:rPr>
          <w:t>gp.mzz@gov.si</w:t>
        </w:r>
      </w:hyperlink>
      <w:r w:rsidRPr="000C34E8">
        <w:rPr>
          <w:rFonts w:ascii="Arial" w:hAnsi="Arial" w:cs="Arial"/>
          <w:color w:val="000000"/>
          <w:sz w:val="20"/>
          <w:szCs w:val="20"/>
        </w:rPr>
        <w:t xml:space="preserve">. Ogled vozila je mogoč po predhodnem dogovoru (tel. št. 01/478 </w:t>
      </w:r>
      <w:r>
        <w:rPr>
          <w:rFonts w:ascii="Arial" w:hAnsi="Arial" w:cs="Arial"/>
          <w:color w:val="000000"/>
          <w:sz w:val="20"/>
          <w:szCs w:val="20"/>
        </w:rPr>
        <w:t>2150</w:t>
      </w:r>
      <w:r w:rsidRPr="000C34E8">
        <w:rPr>
          <w:rFonts w:ascii="Arial" w:hAnsi="Arial" w:cs="Arial"/>
          <w:color w:val="000000"/>
          <w:sz w:val="20"/>
          <w:szCs w:val="20"/>
        </w:rPr>
        <w:t>).</w:t>
      </w:r>
    </w:p>
    <w:p w:rsidR="00FE374A" w:rsidRPr="00CB20B0" w:rsidRDefault="00F7720B" w:rsidP="00FE374A">
      <w:pPr>
        <w:pStyle w:val="odstavek1"/>
        <w:ind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 tem </w:t>
      </w:r>
      <w:r w:rsidRPr="00FE374A">
        <w:rPr>
          <w:color w:val="000000"/>
          <w:sz w:val="20"/>
          <w:szCs w:val="20"/>
        </w:rPr>
        <w:t xml:space="preserve">postopku javnega zbiranja ponudb </w:t>
      </w:r>
      <w:r w:rsidR="00FE374A" w:rsidRPr="00FE374A">
        <w:rPr>
          <w:color w:val="000000"/>
          <w:sz w:val="20"/>
          <w:szCs w:val="20"/>
        </w:rPr>
        <w:t>kot ponudniki ne morejo sodelovati cenilec in člani komisije ter z njimi povezane osebe</w:t>
      </w:r>
      <w:r w:rsidR="00FE374A" w:rsidRPr="00CB20B0">
        <w:rPr>
          <w:sz w:val="20"/>
          <w:szCs w:val="20"/>
        </w:rPr>
        <w:t>. Za povezano osebo se štejejo: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fizična oseba, ki je s članom komisije ali cenilcem v odnosu skrbništva ali posvojenca oziroma posvojitelja,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pravna oseba, v kapitalu katere ima član komisije ali cenilec delež večji od 50 odstotkov in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F45191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9169A">
        <w:rPr>
          <w:rFonts w:ascii="Arial" w:hAnsi="Arial" w:cs="Arial"/>
          <w:color w:val="000000"/>
          <w:sz w:val="20"/>
          <w:szCs w:val="20"/>
          <w:u w:val="single"/>
        </w:rPr>
        <w:t>Plačilo varščine</w:t>
      </w:r>
    </w:p>
    <w:p w:rsidR="00A9169A" w:rsidRP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169A" w:rsidRP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9169A">
        <w:rPr>
          <w:rFonts w:ascii="Arial" w:hAnsi="Arial" w:cs="Arial"/>
          <w:color w:val="000000"/>
          <w:sz w:val="20"/>
          <w:szCs w:val="20"/>
        </w:rPr>
        <w:t>Do roka za oddajo ponudb mora ponudnik plačati varščino v višini 200</w:t>
      </w:r>
      <w:r w:rsidR="00AB1D06">
        <w:rPr>
          <w:rFonts w:ascii="Arial" w:hAnsi="Arial" w:cs="Arial"/>
          <w:color w:val="000000"/>
          <w:sz w:val="20"/>
          <w:szCs w:val="20"/>
        </w:rPr>
        <w:t>,00</w:t>
      </w:r>
      <w:r w:rsidRPr="00A9169A">
        <w:rPr>
          <w:rFonts w:ascii="Arial" w:hAnsi="Arial" w:cs="Arial"/>
          <w:color w:val="000000"/>
          <w:sz w:val="20"/>
          <w:szCs w:val="20"/>
        </w:rPr>
        <w:t xml:space="preserve"> EUR na račun MZZ, št. 01100-6300109972, </w:t>
      </w:r>
      <w:r>
        <w:rPr>
          <w:rFonts w:ascii="Arial" w:hAnsi="Arial" w:cs="Arial"/>
          <w:color w:val="000000"/>
          <w:sz w:val="20"/>
          <w:szCs w:val="20"/>
        </w:rPr>
        <w:t>sklic 18 1811</w:t>
      </w:r>
      <w:r w:rsidR="0022294E">
        <w:rPr>
          <w:rFonts w:ascii="Arial" w:hAnsi="Arial" w:cs="Arial"/>
          <w:color w:val="000000"/>
          <w:sz w:val="20"/>
          <w:szCs w:val="20"/>
        </w:rPr>
        <w:t>2-7201001-00894920</w:t>
      </w:r>
      <w:r w:rsidR="0031359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Varščino bo MZZ vrnilo neizbranim ponudnikom v roku 30 dni od obvestila o izbiri ponudnika. Varščina se všteje izbranemu ponudniku v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 kupnino. Če izbrani ponudnik ne bo sklenil pogodbe v roku 15 dni od opravljene izbire, lahko MZZ zadrži njegovo varščino. </w:t>
      </w:r>
    </w:p>
    <w:p w:rsidR="00F45191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2A0A1B" w:rsidRPr="000C34E8" w:rsidRDefault="002A0A1B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0C34E8">
        <w:rPr>
          <w:rFonts w:ascii="Arial" w:hAnsi="Arial" w:cs="Arial"/>
          <w:sz w:val="20"/>
          <w:szCs w:val="20"/>
          <w:u w:val="single"/>
        </w:rPr>
        <w:t>Način vložitve ponudb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>Pisne ponudbe za eno vozilo z vidno oznako "ODPRODAJA SLUŽBENEGA VOZILA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 – NE ODPIRAJ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" je potrebno predložiti 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v zaprti ovojnici </w:t>
      </w:r>
      <w:r w:rsidRPr="000C34E8">
        <w:rPr>
          <w:rFonts w:ascii="Arial" w:hAnsi="Arial" w:cs="Arial"/>
          <w:color w:val="000000"/>
          <w:sz w:val="20"/>
          <w:szCs w:val="20"/>
        </w:rPr>
        <w:t>na naslov: Republika Slovenija, Ministrstvo za zunanje zadeve, Prešernova 25 1000 Ljubljana.</w:t>
      </w:r>
      <w:r w:rsidRPr="000C34E8">
        <w:rPr>
          <w:rFonts w:ascii="Arial" w:hAnsi="Arial" w:cs="Arial"/>
          <w:sz w:val="20"/>
          <w:szCs w:val="20"/>
        </w:rPr>
        <w:t xml:space="preserve"> 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Rok za oddajo ponudb je 20 dni od objave na spletni strani MZZ. Obravnavane bodo ponud</w:t>
      </w:r>
      <w:r w:rsidR="00A3510D">
        <w:rPr>
          <w:rFonts w:ascii="Arial" w:hAnsi="Arial" w:cs="Arial"/>
          <w:sz w:val="20"/>
          <w:szCs w:val="20"/>
        </w:rPr>
        <w:t xml:space="preserve">be, oddane priporočeno po pošti, </w:t>
      </w:r>
      <w:r w:rsidRPr="00F64CDD">
        <w:rPr>
          <w:rFonts w:ascii="Arial" w:hAnsi="Arial" w:cs="Arial"/>
          <w:sz w:val="20"/>
          <w:szCs w:val="20"/>
        </w:rPr>
        <w:t xml:space="preserve">najkasneje do 24. ure zadnjega dneva roka za oddajo ponudb. </w:t>
      </w:r>
    </w:p>
    <w:p w:rsidR="00F45191" w:rsidRPr="00F64CDD" w:rsidRDefault="00F45191" w:rsidP="00F45191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V ponudbi mora ponudnik obvezno navesti svoje podatke (naziv, naslov</w:t>
      </w:r>
      <w:r w:rsidR="00C75725">
        <w:rPr>
          <w:rFonts w:ascii="Arial" w:hAnsi="Arial" w:cs="Arial"/>
          <w:sz w:val="20"/>
          <w:szCs w:val="20"/>
        </w:rPr>
        <w:t>, davčno številko, številko TRR</w:t>
      </w:r>
      <w:r w:rsidRPr="00F64CDD">
        <w:rPr>
          <w:rFonts w:ascii="Arial" w:hAnsi="Arial" w:cs="Arial"/>
          <w:sz w:val="20"/>
          <w:szCs w:val="20"/>
        </w:rPr>
        <w:t xml:space="preserve">), kontaktne podatke, ponudbeno ceno ter izjavo o vezanosti dane ponudbe vsaj 30 dni. </w:t>
      </w:r>
      <w:r w:rsidR="00A3510D">
        <w:rPr>
          <w:rFonts w:ascii="Arial" w:hAnsi="Arial" w:cs="Arial"/>
          <w:sz w:val="20"/>
          <w:szCs w:val="20"/>
        </w:rPr>
        <w:t>Ponudbi mora dolžnik priložiti tudi potrdilo o plačilu varščine</w:t>
      </w:r>
      <w:r w:rsidR="00F7720B">
        <w:rPr>
          <w:rFonts w:ascii="Arial" w:hAnsi="Arial" w:cs="Arial"/>
          <w:sz w:val="20"/>
          <w:szCs w:val="20"/>
        </w:rPr>
        <w:t>.</w:t>
      </w:r>
    </w:p>
    <w:p w:rsidR="00F45191" w:rsidRDefault="00F4519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Postopek izbire najugodnejšega ponudnika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 xml:space="preserve">Odpiranje ponudb bo potekalo </w:t>
      </w:r>
      <w:r w:rsidR="00CA32C9">
        <w:rPr>
          <w:rFonts w:ascii="Arial" w:hAnsi="Arial" w:cs="Arial"/>
          <w:sz w:val="20"/>
          <w:szCs w:val="20"/>
        </w:rPr>
        <w:t>9</w:t>
      </w:r>
      <w:r w:rsidR="00E75185">
        <w:rPr>
          <w:rFonts w:ascii="Arial" w:hAnsi="Arial" w:cs="Arial"/>
          <w:sz w:val="20"/>
          <w:szCs w:val="20"/>
        </w:rPr>
        <w:t>.</w:t>
      </w:r>
      <w:r w:rsidR="005E3CA9">
        <w:rPr>
          <w:rFonts w:ascii="Arial" w:hAnsi="Arial" w:cs="Arial"/>
          <w:sz w:val="20"/>
          <w:szCs w:val="20"/>
        </w:rPr>
        <w:t>7</w:t>
      </w:r>
      <w:r w:rsidR="00E75185">
        <w:rPr>
          <w:rFonts w:ascii="Arial" w:hAnsi="Arial" w:cs="Arial"/>
          <w:sz w:val="20"/>
          <w:szCs w:val="20"/>
        </w:rPr>
        <w:t>.</w:t>
      </w:r>
      <w:r w:rsidR="002A0A1B">
        <w:rPr>
          <w:rFonts w:ascii="Arial" w:hAnsi="Arial" w:cs="Arial"/>
          <w:sz w:val="20"/>
          <w:szCs w:val="20"/>
        </w:rPr>
        <w:t xml:space="preserve"> 202</w:t>
      </w:r>
      <w:r w:rsidR="005D20C3">
        <w:rPr>
          <w:rFonts w:ascii="Arial" w:hAnsi="Arial" w:cs="Arial"/>
          <w:sz w:val="20"/>
          <w:szCs w:val="20"/>
        </w:rPr>
        <w:t>1</w:t>
      </w:r>
      <w:r w:rsidRPr="00A3510D">
        <w:rPr>
          <w:rFonts w:ascii="Arial" w:hAnsi="Arial" w:cs="Arial"/>
          <w:sz w:val="20"/>
          <w:szCs w:val="20"/>
        </w:rPr>
        <w:t xml:space="preserve"> in je javno</w:t>
      </w:r>
      <w:r>
        <w:rPr>
          <w:rFonts w:ascii="Arial" w:hAnsi="Arial" w:cs="Arial"/>
          <w:sz w:val="20"/>
          <w:szCs w:val="20"/>
        </w:rPr>
        <w:t>.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MZZ skladno z osmim odstavkom 51. člena ZSPDSLS-1</w:t>
      </w:r>
      <w:r w:rsidR="00993189">
        <w:rPr>
          <w:rFonts w:ascii="Arial" w:hAnsi="Arial" w:cs="Arial"/>
          <w:sz w:val="20"/>
          <w:szCs w:val="20"/>
        </w:rPr>
        <w:t xml:space="preserve"> lahko</w:t>
      </w:r>
      <w:r w:rsidRPr="00A3510D">
        <w:rPr>
          <w:rFonts w:ascii="Arial" w:hAnsi="Arial" w:cs="Arial"/>
          <w:sz w:val="20"/>
          <w:szCs w:val="20"/>
        </w:rPr>
        <w:t xml:space="preserve"> z zainteresiranimi osebami opravi </w:t>
      </w:r>
      <w:r w:rsidR="00993189">
        <w:rPr>
          <w:rFonts w:ascii="Arial" w:hAnsi="Arial" w:cs="Arial"/>
          <w:sz w:val="20"/>
          <w:szCs w:val="20"/>
        </w:rPr>
        <w:t xml:space="preserve">dodatna </w:t>
      </w:r>
      <w:r w:rsidRPr="00A3510D">
        <w:rPr>
          <w:rFonts w:ascii="Arial" w:hAnsi="Arial" w:cs="Arial"/>
          <w:sz w:val="20"/>
          <w:szCs w:val="20"/>
        </w:rPr>
        <w:t>pogajanja</w:t>
      </w:r>
      <w:r w:rsidR="00993189">
        <w:rPr>
          <w:rFonts w:ascii="Arial" w:hAnsi="Arial" w:cs="Arial"/>
          <w:sz w:val="20"/>
          <w:szCs w:val="20"/>
        </w:rPr>
        <w:t>.</w:t>
      </w:r>
      <w:r w:rsidRPr="00A3510D">
        <w:rPr>
          <w:rFonts w:ascii="Arial" w:hAnsi="Arial" w:cs="Arial"/>
          <w:sz w:val="20"/>
          <w:szCs w:val="20"/>
        </w:rPr>
        <w:t xml:space="preserve"> V primeru več prejetih enakih najugodnejših ponudb bo MZZ najugodnejše ponudnike pozvalo k oddaji nove ponudbe.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 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Vlada RS ali pooblaščena oseba s soglasjem predstojnika lahko ustavita ta postopek do sklenitve pogodbe, pri čemer se ponudnikom povrnejo stroški v višini izkazanih stroškov za prevzem razpisne dokumentacije</w:t>
      </w:r>
      <w:r w:rsidR="00F7720B">
        <w:rPr>
          <w:rFonts w:ascii="Arial" w:hAnsi="Arial" w:cs="Arial"/>
          <w:sz w:val="20"/>
          <w:szCs w:val="20"/>
        </w:rPr>
        <w:t xml:space="preserve"> in morebitne vplačane varščine</w:t>
      </w:r>
      <w:r w:rsidRPr="00A3510D">
        <w:rPr>
          <w:rFonts w:ascii="Arial" w:hAnsi="Arial" w:cs="Arial"/>
          <w:sz w:val="20"/>
          <w:szCs w:val="20"/>
        </w:rPr>
        <w:t>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 </w:t>
      </w:r>
    </w:p>
    <w:p w:rsid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Vozilo bo prodano kupcu, ki bo ponudil najvišjo ceno.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A3510D">
      <w:pPr>
        <w:jc w:val="both"/>
        <w:rPr>
          <w:rFonts w:ascii="Arial" w:hAnsi="Arial" w:cs="Arial"/>
          <w:sz w:val="20"/>
          <w:szCs w:val="20"/>
          <w:u w:val="single"/>
        </w:rPr>
      </w:pPr>
      <w:r w:rsidRPr="00F64CDD">
        <w:rPr>
          <w:rFonts w:ascii="Arial" w:hAnsi="Arial" w:cs="Arial"/>
          <w:sz w:val="20"/>
          <w:szCs w:val="20"/>
          <w:u w:val="single"/>
        </w:rPr>
        <w:t>Sklenitev pogodbe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lastRenderedPageBreak/>
        <w:t>Kupec je dolžan celotno kupnino v enkratnem znesku plačati v 8 dneh od podpisa pogodbe, z nakazilom na račun MZZ. Plačilo kupnine v navedenem roku je bistvena sestavina pogodbe. Vse stroške v zvezi s prodajo vozila plača kupec.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 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MZZ bo prenos in izročitev vozila opravilo po plačilu celotne kupnine, kupec pa ga je dolžan prevzeti v 5 dneh od plačila celotne kupnine na naslovu Ministrstva za zunanje zadeve, Grajska cesta 1, 1234 Mengeš.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C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="002A0A1B">
        <w:rPr>
          <w:rFonts w:ascii="Arial" w:hAnsi="Arial" w:cs="Arial"/>
          <w:sz w:val="20"/>
          <w:szCs w:val="20"/>
        </w:rPr>
        <w:t>Jožef Drofenik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  <w:t xml:space="preserve">          </w:t>
      </w:r>
      <w:r w:rsidR="00323390">
        <w:rPr>
          <w:rFonts w:ascii="Arial" w:hAnsi="Arial" w:cs="Arial"/>
          <w:sz w:val="20"/>
          <w:szCs w:val="20"/>
        </w:rPr>
        <w:t xml:space="preserve">v.d. </w:t>
      </w:r>
      <w:r w:rsidRPr="00F64CDD">
        <w:rPr>
          <w:rFonts w:ascii="Arial" w:hAnsi="Arial" w:cs="Arial"/>
          <w:sz w:val="20"/>
          <w:szCs w:val="20"/>
        </w:rPr>
        <w:t>generaln</w:t>
      </w:r>
      <w:r w:rsidR="00323390">
        <w:rPr>
          <w:rFonts w:ascii="Arial" w:hAnsi="Arial" w:cs="Arial"/>
          <w:sz w:val="20"/>
          <w:szCs w:val="20"/>
        </w:rPr>
        <w:t>ega</w:t>
      </w:r>
      <w:r w:rsidRPr="00F64CDD">
        <w:rPr>
          <w:rFonts w:ascii="Arial" w:hAnsi="Arial" w:cs="Arial"/>
          <w:sz w:val="20"/>
          <w:szCs w:val="20"/>
        </w:rPr>
        <w:t xml:space="preserve"> sekretar</w:t>
      </w:r>
      <w:r w:rsidR="00323390">
        <w:rPr>
          <w:rFonts w:ascii="Arial" w:hAnsi="Arial" w:cs="Arial"/>
          <w:sz w:val="20"/>
          <w:szCs w:val="20"/>
        </w:rPr>
        <w:t>ja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  <w:u w:val="single"/>
        </w:rPr>
        <w:t>Datum objave: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CA32C9">
        <w:rPr>
          <w:rFonts w:ascii="Arial" w:hAnsi="Arial" w:cs="Arial"/>
          <w:sz w:val="20"/>
          <w:szCs w:val="20"/>
        </w:rPr>
        <w:t>1</w:t>
      </w:r>
      <w:r w:rsidR="00CA32C9">
        <w:rPr>
          <w:rFonts w:ascii="Arial" w:hAnsi="Arial" w:cs="Arial"/>
          <w:sz w:val="20"/>
          <w:szCs w:val="20"/>
        </w:rPr>
        <w:t>8</w:t>
      </w:r>
      <w:r w:rsidR="005E3CA9">
        <w:rPr>
          <w:rFonts w:ascii="Arial" w:hAnsi="Arial" w:cs="Arial"/>
          <w:sz w:val="20"/>
          <w:szCs w:val="20"/>
        </w:rPr>
        <w:t>.6.</w:t>
      </w:r>
      <w:r w:rsidR="005D20C3">
        <w:rPr>
          <w:rFonts w:ascii="Arial" w:hAnsi="Arial" w:cs="Arial"/>
          <w:sz w:val="20"/>
          <w:szCs w:val="20"/>
        </w:rPr>
        <w:t>2021</w:t>
      </w:r>
    </w:p>
    <w:p w:rsidR="00F45191" w:rsidRPr="00F64CDD" w:rsidRDefault="00F45191" w:rsidP="00F45191">
      <w:pPr>
        <w:ind w:left="5040"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  <w:u w:val="single"/>
        </w:rPr>
        <w:t xml:space="preserve">Datum izteka 20 dnevnega roka za </w:t>
      </w:r>
      <w:r w:rsidR="00FE374A">
        <w:rPr>
          <w:rFonts w:ascii="Arial" w:hAnsi="Arial" w:cs="Arial"/>
          <w:sz w:val="20"/>
          <w:szCs w:val="20"/>
          <w:u w:val="single"/>
        </w:rPr>
        <w:t>oddajo ponudbe</w:t>
      </w:r>
      <w:r w:rsidRPr="00F64CDD">
        <w:rPr>
          <w:rFonts w:ascii="Arial" w:hAnsi="Arial" w:cs="Arial"/>
          <w:sz w:val="20"/>
          <w:szCs w:val="20"/>
          <w:u w:val="single"/>
        </w:rPr>
        <w:t>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CA32C9">
        <w:rPr>
          <w:rFonts w:ascii="Arial" w:hAnsi="Arial" w:cs="Arial"/>
          <w:sz w:val="20"/>
          <w:szCs w:val="20"/>
        </w:rPr>
        <w:t>8</w:t>
      </w:r>
      <w:r w:rsidR="004A41DD">
        <w:rPr>
          <w:rFonts w:ascii="Arial" w:hAnsi="Arial" w:cs="Arial"/>
          <w:sz w:val="20"/>
          <w:szCs w:val="20"/>
        </w:rPr>
        <w:t xml:space="preserve">Odprodaja </w:t>
      </w:r>
      <w:proofErr w:type="spellStart"/>
      <w:r w:rsidR="004A41DD">
        <w:rPr>
          <w:rFonts w:ascii="Arial" w:hAnsi="Arial" w:cs="Arial"/>
          <w:sz w:val="20"/>
          <w:szCs w:val="20"/>
        </w:rPr>
        <w:t>slu</w:t>
      </w:r>
      <w:r w:rsidR="005E3CA9">
        <w:rPr>
          <w:rFonts w:ascii="Arial" w:hAnsi="Arial" w:cs="Arial"/>
          <w:sz w:val="20"/>
          <w:szCs w:val="20"/>
        </w:rPr>
        <w:t>.7.</w:t>
      </w:r>
      <w:r w:rsidR="005D20C3">
        <w:rPr>
          <w:rFonts w:ascii="Arial" w:hAnsi="Arial" w:cs="Arial"/>
          <w:sz w:val="20"/>
          <w:szCs w:val="20"/>
        </w:rPr>
        <w:t>2021</w:t>
      </w:r>
      <w:proofErr w:type="spellEnd"/>
    </w:p>
    <w:p w:rsidR="00F45191" w:rsidRPr="002935D6" w:rsidRDefault="00F45191" w:rsidP="00F45191">
      <w:pPr>
        <w:pStyle w:val="NoSpacing"/>
        <w:rPr>
          <w:rFonts w:ascii="Arial" w:hAnsi="Arial" w:cs="Arial"/>
          <w:sz w:val="20"/>
          <w:szCs w:val="20"/>
        </w:rPr>
      </w:pPr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33" w:rsidRDefault="00F14933" w:rsidP="00823836">
      <w:r>
        <w:separator/>
      </w:r>
    </w:p>
  </w:endnote>
  <w:endnote w:type="continuationSeparator" w:id="0">
    <w:p w:rsidR="00F14933" w:rsidRDefault="00F14933" w:rsidP="0082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3" w:rsidRDefault="00F1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3" w:rsidRDefault="00F14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3" w:rsidRDefault="00F1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33" w:rsidRDefault="00F14933" w:rsidP="00823836">
      <w:r>
        <w:separator/>
      </w:r>
    </w:p>
  </w:footnote>
  <w:footnote w:type="continuationSeparator" w:id="0">
    <w:p w:rsidR="00F14933" w:rsidRDefault="00F14933" w:rsidP="0082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3" w:rsidRDefault="00F1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3" w:rsidRDefault="00F14933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2567790" wp14:editId="6A3594D8">
          <wp:simplePos x="0" y="0"/>
          <wp:positionH relativeFrom="page">
            <wp:posOffset>323851</wp:posOffset>
          </wp:positionH>
          <wp:positionV relativeFrom="page">
            <wp:posOffset>180975</wp:posOffset>
          </wp:positionV>
          <wp:extent cx="3048000" cy="685643"/>
          <wp:effectExtent l="0" t="0" r="0" b="635"/>
          <wp:wrapSquare wrapText="bothSides"/>
          <wp:docPr id="1" name="Picture 1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8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92" cy="68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3" w:rsidRDefault="00F1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119"/>
    <w:multiLevelType w:val="hybridMultilevel"/>
    <w:tmpl w:val="380A5E4C"/>
    <w:lvl w:ilvl="0" w:tplc="52306606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ja Markovič">
    <w15:presenceInfo w15:providerId="None" w15:userId="Antonija Markov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91"/>
    <w:rsid w:val="00192B34"/>
    <w:rsid w:val="0022294E"/>
    <w:rsid w:val="00225902"/>
    <w:rsid w:val="00254404"/>
    <w:rsid w:val="002935D6"/>
    <w:rsid w:val="002A0A1B"/>
    <w:rsid w:val="00313591"/>
    <w:rsid w:val="00323390"/>
    <w:rsid w:val="003402BB"/>
    <w:rsid w:val="003F77F1"/>
    <w:rsid w:val="00467056"/>
    <w:rsid w:val="00483FB4"/>
    <w:rsid w:val="004A41DD"/>
    <w:rsid w:val="005B3FB7"/>
    <w:rsid w:val="005C2B80"/>
    <w:rsid w:val="005D20C3"/>
    <w:rsid w:val="005E3CA9"/>
    <w:rsid w:val="00630A16"/>
    <w:rsid w:val="006714CA"/>
    <w:rsid w:val="0067642A"/>
    <w:rsid w:val="00697898"/>
    <w:rsid w:val="00823836"/>
    <w:rsid w:val="00891F04"/>
    <w:rsid w:val="00993189"/>
    <w:rsid w:val="00A3510D"/>
    <w:rsid w:val="00A9169A"/>
    <w:rsid w:val="00AB1D06"/>
    <w:rsid w:val="00AC1A65"/>
    <w:rsid w:val="00B37BF3"/>
    <w:rsid w:val="00BB494D"/>
    <w:rsid w:val="00C3460A"/>
    <w:rsid w:val="00C66431"/>
    <w:rsid w:val="00C75725"/>
    <w:rsid w:val="00CA32C9"/>
    <w:rsid w:val="00CB20B0"/>
    <w:rsid w:val="00D81272"/>
    <w:rsid w:val="00DA06B2"/>
    <w:rsid w:val="00E31FCC"/>
    <w:rsid w:val="00E75185"/>
    <w:rsid w:val="00EB44F1"/>
    <w:rsid w:val="00EC4ADB"/>
    <w:rsid w:val="00F14933"/>
    <w:rsid w:val="00F45191"/>
    <w:rsid w:val="00F7720B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rsid w:val="00F45191"/>
    <w:rPr>
      <w:color w:val="0000FF"/>
      <w:u w:val="single"/>
    </w:rPr>
  </w:style>
  <w:style w:type="paragraph" w:customStyle="1" w:styleId="text-justify">
    <w:name w:val="text-justify"/>
    <w:basedOn w:val="Normal"/>
    <w:rsid w:val="00A351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351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06"/>
    <w:rPr>
      <w:rFonts w:ascii="Tahoma" w:eastAsia="Times New Roman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B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odstavek1">
    <w:name w:val="odstavek1"/>
    <w:basedOn w:val="Normal"/>
    <w:rsid w:val="00FE374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ormal"/>
    <w:rsid w:val="00FE374A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38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238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rsid w:val="00F45191"/>
    <w:rPr>
      <w:color w:val="0000FF"/>
      <w:u w:val="single"/>
    </w:rPr>
  </w:style>
  <w:style w:type="paragraph" w:customStyle="1" w:styleId="text-justify">
    <w:name w:val="text-justify"/>
    <w:basedOn w:val="Normal"/>
    <w:rsid w:val="00A351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351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06"/>
    <w:rPr>
      <w:rFonts w:ascii="Tahoma" w:eastAsia="Times New Roman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B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odstavek1">
    <w:name w:val="odstavek1"/>
    <w:basedOn w:val="Normal"/>
    <w:rsid w:val="00FE374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ormal"/>
    <w:rsid w:val="00FE374A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38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238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z@gov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3B310DF8</Template>
  <TotalTime>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A2000</dc:creator>
  <cp:lastModifiedBy>A2000</cp:lastModifiedBy>
  <cp:revision>4</cp:revision>
  <dcterms:created xsi:type="dcterms:W3CDTF">2021-06-15T12:40:00Z</dcterms:created>
  <dcterms:modified xsi:type="dcterms:W3CDTF">2021-06-17T10:06:00Z</dcterms:modified>
</cp:coreProperties>
</file>