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B808" w14:textId="4AC927D6" w:rsidR="00485824" w:rsidRPr="00AC6A35" w:rsidRDefault="00AC6A35" w:rsidP="00AC6A35">
      <w:pPr>
        <w:widowControl w:val="0"/>
        <w:autoSpaceDE w:val="0"/>
        <w:autoSpaceDN w:val="0"/>
        <w:adjustRightInd w:val="0"/>
      </w:pPr>
      <w:r>
        <w:t xml:space="preserve">                </w:t>
      </w:r>
      <w:r w:rsidR="00C77064">
        <w:rPr>
          <w:noProof/>
        </w:rPr>
        <w:drawing>
          <wp:inline distT="0" distB="0" distL="0" distR="0" wp14:anchorId="543B61F1" wp14:editId="0AD77D98">
            <wp:extent cx="1751330" cy="370840"/>
            <wp:effectExtent l="0" t="0" r="1270" b="0"/>
            <wp:docPr id="5" name="Picture 5" descr="Logo MZEZ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ZEZ 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78A">
        <w:rPr>
          <w:noProof/>
        </w:rPr>
        <w:drawing>
          <wp:inline distT="0" distB="0" distL="0" distR="0" wp14:anchorId="62DE23AA" wp14:editId="6AB73745">
            <wp:extent cx="2441575" cy="448310"/>
            <wp:effectExtent l="0" t="0" r="0" b="8890"/>
            <wp:docPr id="8" name="Slika 8" title="logotip m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032C" w14:textId="77777777" w:rsidR="00485824" w:rsidRDefault="00485824" w:rsidP="0051578A">
      <w:pPr>
        <w:tabs>
          <w:tab w:val="left" w:pos="1490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tbl>
      <w:tblPr>
        <w:tblStyle w:val="PlainTable4"/>
        <w:tblpPr w:leftFromText="141" w:rightFromText="141" w:vertAnchor="text" w:horzAnchor="margin" w:tblpX="704" w:tblpY="293"/>
        <w:tblW w:w="477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  <w:tblCaption w:val="označba prijave"/>
      </w:tblPr>
      <w:tblGrid>
        <w:gridCol w:w="6867"/>
        <w:gridCol w:w="6619"/>
      </w:tblGrid>
      <w:tr w:rsidR="008E35C0" w:rsidRPr="00A72EC0" w14:paraId="77CA5230" w14:textId="77777777" w:rsidTr="00313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pct"/>
            <w:shd w:val="clear" w:color="auto" w:fill="FFFFFF" w:themeFill="background1"/>
          </w:tcPr>
          <w:p w14:paraId="2F11DBB7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5B26D2C5" w14:textId="77777777" w:rsidR="008E35C0" w:rsidRPr="008E35C0" w:rsidRDefault="008E35C0" w:rsidP="00313AEB">
            <w:pPr>
              <w:jc w:val="center"/>
              <w:rPr>
                <w:rFonts w:ascii="Arial" w:hAnsi="Arial" w:cs="Arial"/>
                <w:b w:val="0"/>
                <w:i/>
              </w:rPr>
            </w:pPr>
            <w:r w:rsidRPr="008E35C0">
              <w:rPr>
                <w:rFonts w:ascii="Arial" w:hAnsi="Arial" w:cs="Arial"/>
                <w:b w:val="0"/>
                <w:i/>
              </w:rPr>
              <w:t>(izpolni vlagatelj)</w:t>
            </w:r>
          </w:p>
          <w:p w14:paraId="7B70C0DB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2FA383FA" w14:textId="77777777" w:rsidR="008E35C0" w:rsidRPr="008E35C0" w:rsidRDefault="008E35C0" w:rsidP="00313AEB">
            <w:pPr>
              <w:rPr>
                <w:rFonts w:ascii="Arial" w:hAnsi="Arial" w:cs="Arial"/>
                <w:b w:val="0"/>
              </w:rPr>
            </w:pPr>
            <w:r w:rsidRPr="008E35C0">
              <w:rPr>
                <w:rFonts w:ascii="Arial" w:hAnsi="Arial" w:cs="Arial"/>
                <w:b w:val="0"/>
              </w:rPr>
              <w:t xml:space="preserve">Prijavitelj: </w:t>
            </w:r>
          </w:p>
          <w:p w14:paraId="2F0ACF62" w14:textId="77777777" w:rsidR="008E35C0" w:rsidRPr="008E35C0" w:rsidRDefault="008E35C0" w:rsidP="00313AEB">
            <w:pPr>
              <w:rPr>
                <w:rFonts w:ascii="Arial" w:hAnsi="Arial" w:cs="Arial"/>
                <w:b w:val="0"/>
              </w:rPr>
            </w:pPr>
            <w:r w:rsidRPr="008E35C0">
              <w:rPr>
                <w:rFonts w:ascii="Arial" w:hAnsi="Arial" w:cs="Arial"/>
                <w:b w:val="0"/>
              </w:rPr>
              <w:t>(navedite</w:t>
            </w:r>
            <w:r w:rsidRPr="00A72EC0">
              <w:rPr>
                <w:rFonts w:ascii="Arial" w:hAnsi="Arial" w:cs="Arial"/>
              </w:rPr>
              <w:t xml:space="preserve"> </w:t>
            </w:r>
            <w:r w:rsidRPr="00A72EC0">
              <w:rPr>
                <w:rFonts w:ascii="Arial" w:hAnsi="Arial" w:cs="Arial"/>
                <w:u w:val="single"/>
              </w:rPr>
              <w:t>polni naziv in naslov</w:t>
            </w:r>
            <w:r w:rsidRPr="008E35C0">
              <w:rPr>
                <w:rFonts w:ascii="Arial" w:hAnsi="Arial" w:cs="Arial"/>
                <w:b w:val="0"/>
              </w:rPr>
              <w:t>)</w:t>
            </w:r>
          </w:p>
          <w:p w14:paraId="4CC2B9F8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656530FD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76154834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297FDB1E" w14:textId="77777777" w:rsidR="008E35C0" w:rsidRDefault="008E35C0" w:rsidP="00313AE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905DADA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6741E412" w14:textId="10C3BCFC" w:rsidR="008E35C0" w:rsidRPr="00A72EC0" w:rsidRDefault="008E35C0" w:rsidP="00313AEB">
            <w:pPr>
              <w:ind w:right="383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pct"/>
            <w:shd w:val="clear" w:color="auto" w:fill="FFFFFF" w:themeFill="background1"/>
          </w:tcPr>
          <w:p w14:paraId="65D7876A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1872D789" w14:textId="77777777" w:rsidR="008E35C0" w:rsidRPr="008E35C0" w:rsidRDefault="008E35C0" w:rsidP="00313AEB">
            <w:pPr>
              <w:jc w:val="center"/>
              <w:rPr>
                <w:rFonts w:ascii="Arial" w:hAnsi="Arial" w:cs="Arial"/>
                <w:b w:val="0"/>
                <w:i/>
              </w:rPr>
            </w:pPr>
            <w:r w:rsidRPr="008E35C0">
              <w:rPr>
                <w:rFonts w:ascii="Arial" w:hAnsi="Arial" w:cs="Arial"/>
                <w:b w:val="0"/>
                <w:i/>
              </w:rPr>
              <w:t>(izpolni glavna pisarna)</w:t>
            </w:r>
          </w:p>
          <w:p w14:paraId="08C35713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48F01F23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3EE75423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  <w:p w14:paraId="4B939510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</w:tc>
      </w:tr>
      <w:tr w:rsidR="008E35C0" w:rsidRPr="00A72EC0" w14:paraId="5E5490D6" w14:textId="77777777" w:rsidTr="00313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pct"/>
            <w:shd w:val="clear" w:color="auto" w:fill="FFFFFF" w:themeFill="background1"/>
          </w:tcPr>
          <w:p w14:paraId="27BFF14D" w14:textId="77777777" w:rsidR="008E35C0" w:rsidRDefault="008E35C0" w:rsidP="00313AEB">
            <w:pPr>
              <w:ind w:right="38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»NE ODPIRAJ – PRIJAVA NA JAVNI POZIV ZA SOFINANCIRANJE</w:t>
            </w:r>
            <w:r w:rsidRPr="00AE0711">
              <w:rPr>
                <w:rFonts w:ascii="Arial" w:hAnsi="Arial" w:cs="Arial"/>
              </w:rPr>
              <w:t xml:space="preserve"> PROJEKTOV, KI JIH EVROPSKA KOMISIJA RAZPISUJE ZA NEVLADNE ORGANIZACIJE IZ DRŽAV ČLANIC EVROPSKE UNIJE ALI PARTNERSKIH DRŽAV, KI DELUJEJO NA PODROČJU MEDNARODNEGA RAZVOJNEGA </w:t>
            </w:r>
            <w:r>
              <w:rPr>
                <w:rFonts w:ascii="Arial" w:hAnsi="Arial" w:cs="Arial"/>
              </w:rPr>
              <w:t>S</w:t>
            </w:r>
            <w:r w:rsidRPr="00AE0711">
              <w:rPr>
                <w:rFonts w:ascii="Arial" w:hAnsi="Arial" w:cs="Arial"/>
              </w:rPr>
              <w:t>ODELOVANJA</w:t>
            </w:r>
            <w:r>
              <w:rPr>
                <w:rFonts w:ascii="Arial" w:hAnsi="Arial" w:cs="Arial"/>
              </w:rPr>
              <w:t xml:space="preserve"> IN HUMANITARNE POMOČI</w:t>
            </w:r>
            <w:r w:rsidRPr="00AE0711">
              <w:rPr>
                <w:rFonts w:ascii="Arial" w:hAnsi="Arial" w:cs="Arial"/>
              </w:rPr>
              <w:t xml:space="preserve"> IN SE FINANCIRAJO IZ</w:t>
            </w:r>
            <w:r>
              <w:rPr>
                <w:rFonts w:ascii="Arial" w:hAnsi="Arial" w:cs="Arial"/>
              </w:rPr>
              <w:t xml:space="preserve"> INSTRUMENTOV UNIJE ZA LETO 2022«</w:t>
            </w:r>
          </w:p>
          <w:p w14:paraId="0998E62D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pct"/>
            <w:shd w:val="clear" w:color="auto" w:fill="FFFFFF" w:themeFill="background1"/>
          </w:tcPr>
          <w:p w14:paraId="49C2FF99" w14:textId="77777777" w:rsidR="008E35C0" w:rsidRPr="008E35C0" w:rsidRDefault="008E35C0" w:rsidP="00313AEB">
            <w:pPr>
              <w:ind w:left="1956"/>
              <w:rPr>
                <w:rFonts w:ascii="Arial" w:hAnsi="Arial" w:cs="Arial"/>
                <w:b w:val="0"/>
              </w:rPr>
            </w:pPr>
            <w:r w:rsidRPr="008E35C0">
              <w:rPr>
                <w:rFonts w:ascii="Arial" w:hAnsi="Arial" w:cs="Arial"/>
                <w:b w:val="0"/>
              </w:rPr>
              <w:t xml:space="preserve">MINISTRSTVO ZA ZUNANJE </w:t>
            </w:r>
          </w:p>
          <w:p w14:paraId="58D473B6" w14:textId="77777777" w:rsidR="008E35C0" w:rsidRPr="008E35C0" w:rsidRDefault="008E35C0" w:rsidP="00313AEB">
            <w:pPr>
              <w:ind w:left="1983"/>
              <w:rPr>
                <w:rFonts w:ascii="Arial" w:hAnsi="Arial" w:cs="Arial"/>
                <w:b w:val="0"/>
              </w:rPr>
            </w:pPr>
            <w:r w:rsidRPr="008E35C0">
              <w:rPr>
                <w:rFonts w:ascii="Arial" w:hAnsi="Arial" w:cs="Arial"/>
                <w:b w:val="0"/>
              </w:rPr>
              <w:t>IN EVROPSKE ZADEVE RS</w:t>
            </w:r>
          </w:p>
          <w:p w14:paraId="6967F2DE" w14:textId="77777777" w:rsidR="008E35C0" w:rsidRPr="008E35C0" w:rsidRDefault="008E35C0" w:rsidP="00313AEB">
            <w:pPr>
              <w:ind w:left="1983"/>
              <w:rPr>
                <w:rFonts w:ascii="Arial" w:hAnsi="Arial" w:cs="Arial"/>
                <w:b w:val="0"/>
              </w:rPr>
            </w:pPr>
            <w:r w:rsidRPr="008E35C0">
              <w:rPr>
                <w:rFonts w:ascii="Arial" w:hAnsi="Arial" w:cs="Arial"/>
                <w:b w:val="0"/>
              </w:rPr>
              <w:t>Sektor za izvajanje mednarodnega razvojnega sodelovanja in humanitarne pomoči</w:t>
            </w:r>
          </w:p>
          <w:p w14:paraId="53DD221D" w14:textId="77777777" w:rsidR="008E35C0" w:rsidRPr="008E35C0" w:rsidRDefault="008E35C0" w:rsidP="00313AEB">
            <w:pPr>
              <w:ind w:left="1983"/>
              <w:jc w:val="both"/>
              <w:rPr>
                <w:rFonts w:ascii="Arial" w:hAnsi="Arial" w:cs="Arial"/>
                <w:b w:val="0"/>
              </w:rPr>
            </w:pPr>
            <w:r w:rsidRPr="008E35C0">
              <w:rPr>
                <w:rFonts w:ascii="Arial" w:hAnsi="Arial" w:cs="Arial"/>
                <w:b w:val="0"/>
              </w:rPr>
              <w:t>Prešernova cesta 25</w:t>
            </w:r>
          </w:p>
          <w:p w14:paraId="657288DA" w14:textId="77777777" w:rsidR="008E35C0" w:rsidRPr="008E35C0" w:rsidRDefault="008E35C0" w:rsidP="00313AEB">
            <w:pPr>
              <w:ind w:left="1983"/>
              <w:jc w:val="both"/>
              <w:rPr>
                <w:rFonts w:ascii="Arial" w:hAnsi="Arial" w:cs="Arial"/>
                <w:b w:val="0"/>
              </w:rPr>
            </w:pPr>
          </w:p>
          <w:p w14:paraId="75F8F69F" w14:textId="77777777" w:rsidR="008E35C0" w:rsidRPr="008E35C0" w:rsidRDefault="008E35C0" w:rsidP="00313AEB">
            <w:pPr>
              <w:ind w:left="1983"/>
              <w:jc w:val="both"/>
              <w:rPr>
                <w:rFonts w:ascii="Arial" w:hAnsi="Arial" w:cs="Arial"/>
                <w:b w:val="0"/>
              </w:rPr>
            </w:pPr>
            <w:r w:rsidRPr="008E35C0">
              <w:rPr>
                <w:rFonts w:ascii="Arial" w:hAnsi="Arial" w:cs="Arial"/>
                <w:b w:val="0"/>
              </w:rPr>
              <w:t>1000 Ljubljana</w:t>
            </w:r>
          </w:p>
          <w:p w14:paraId="6B1A3363" w14:textId="77777777" w:rsidR="008E35C0" w:rsidRPr="00A72EC0" w:rsidRDefault="008E35C0" w:rsidP="00313AEB">
            <w:pPr>
              <w:ind w:left="1983"/>
              <w:jc w:val="both"/>
              <w:rPr>
                <w:rFonts w:ascii="Arial" w:hAnsi="Arial" w:cs="Arial"/>
              </w:rPr>
            </w:pPr>
          </w:p>
          <w:p w14:paraId="67324018" w14:textId="77777777" w:rsidR="008E35C0" w:rsidRPr="00A72EC0" w:rsidRDefault="008E35C0" w:rsidP="00313AEB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0DD1BE8D" w14:textId="77777777" w:rsidR="008E35C0" w:rsidRPr="00A72EC0" w:rsidRDefault="008E35C0" w:rsidP="00313AEB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287D4EE" w14:textId="77777777" w:rsidR="008E35C0" w:rsidRPr="00A72EC0" w:rsidRDefault="008E35C0" w:rsidP="00313AEB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700080A8" w14:textId="77777777" w:rsidR="008E35C0" w:rsidRPr="00A72EC0" w:rsidRDefault="008E35C0" w:rsidP="00313AEB">
            <w:pPr>
              <w:rPr>
                <w:rFonts w:ascii="Arial" w:hAnsi="Arial" w:cs="Arial"/>
              </w:rPr>
            </w:pPr>
          </w:p>
        </w:tc>
      </w:tr>
    </w:tbl>
    <w:p w14:paraId="0CE1172F" w14:textId="77777777" w:rsidR="00313AEB" w:rsidRDefault="00B01BEF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ab/>
      </w:r>
      <w:r>
        <w:rPr>
          <w:rFonts w:ascii="Arial" w:hAnsi="Arial" w:cs="Arial"/>
          <w:color w:val="A6A6A6"/>
          <w:szCs w:val="24"/>
          <w:lang w:eastAsia="en-US"/>
        </w:rPr>
        <w:tab/>
      </w:r>
    </w:p>
    <w:p w14:paraId="3EA450A1" w14:textId="544B1BE7" w:rsidR="00762D08" w:rsidRDefault="007C12CC" w:rsidP="00313AEB">
      <w:pPr>
        <w:tabs>
          <w:tab w:val="left" w:pos="1970"/>
          <w:tab w:val="right" w:pos="13491"/>
        </w:tabs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>Obrazec št</w:t>
      </w:r>
      <w:r w:rsidR="00EA7CFF">
        <w:rPr>
          <w:rFonts w:ascii="Arial" w:hAnsi="Arial" w:cs="Arial"/>
          <w:color w:val="A6A6A6"/>
          <w:szCs w:val="24"/>
          <w:lang w:eastAsia="en-US"/>
        </w:rPr>
        <w:t>.</w:t>
      </w:r>
      <w:r w:rsidR="00631AC7">
        <w:rPr>
          <w:rFonts w:ascii="Arial" w:hAnsi="Arial" w:cs="Arial"/>
          <w:color w:val="A6A6A6"/>
          <w:szCs w:val="24"/>
          <w:lang w:eastAsia="en-US"/>
        </w:rPr>
        <w:t xml:space="preserve"> 4</w:t>
      </w:r>
      <w:r w:rsidR="005E4116">
        <w:rPr>
          <w:rFonts w:ascii="Arial" w:hAnsi="Arial" w:cs="Arial"/>
          <w:color w:val="A6A6A6"/>
          <w:szCs w:val="24"/>
          <w:lang w:eastAsia="en-US"/>
        </w:rPr>
        <w:t>: Označba</w:t>
      </w:r>
      <w:r>
        <w:rPr>
          <w:rFonts w:ascii="Arial" w:hAnsi="Arial" w:cs="Arial"/>
          <w:color w:val="A6A6A6"/>
          <w:szCs w:val="24"/>
          <w:lang w:eastAsia="en-US"/>
        </w:rPr>
        <w:t xml:space="preserve"> prijave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sectPr w:rsidR="00762D08" w:rsidSect="005E4116">
      <w:headerReference w:type="default" r:id="rId10"/>
      <w:headerReference w:type="first" r:id="rId11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F783" w14:textId="77777777" w:rsidR="00944F34" w:rsidRDefault="00944F34">
      <w:r>
        <w:separator/>
      </w:r>
    </w:p>
  </w:endnote>
  <w:endnote w:type="continuationSeparator" w:id="0">
    <w:p w14:paraId="55F11513" w14:textId="77777777" w:rsidR="00944F34" w:rsidRDefault="0094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AB8B0" w14:textId="77777777" w:rsidR="00944F34" w:rsidRDefault="00944F34">
      <w:r>
        <w:separator/>
      </w:r>
    </w:p>
  </w:footnote>
  <w:footnote w:type="continuationSeparator" w:id="0">
    <w:p w14:paraId="76EE09FA" w14:textId="77777777" w:rsidR="00944F34" w:rsidRDefault="0094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CC5C" w14:textId="77777777" w:rsidR="00695E51" w:rsidRPr="00110CBD" w:rsidRDefault="00695E51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C76E" w14:textId="77777777" w:rsidR="00695E51" w:rsidRPr="008F3500" w:rsidRDefault="00695E51" w:rsidP="00161AE4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5B4BC26" w14:textId="77777777" w:rsidR="00695E51" w:rsidRPr="008F3500" w:rsidRDefault="00695E51" w:rsidP="007D75CF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6104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3AEB"/>
    <w:rsid w:val="003161A8"/>
    <w:rsid w:val="003636BF"/>
    <w:rsid w:val="00366C3B"/>
    <w:rsid w:val="00367096"/>
    <w:rsid w:val="00371442"/>
    <w:rsid w:val="00382F21"/>
    <w:rsid w:val="003845B4"/>
    <w:rsid w:val="00387B1A"/>
    <w:rsid w:val="003B510D"/>
    <w:rsid w:val="003C5EE5"/>
    <w:rsid w:val="003E1C74"/>
    <w:rsid w:val="00442A46"/>
    <w:rsid w:val="004657EE"/>
    <w:rsid w:val="004800E6"/>
    <w:rsid w:val="00485824"/>
    <w:rsid w:val="0051578A"/>
    <w:rsid w:val="00526246"/>
    <w:rsid w:val="00547AA9"/>
    <w:rsid w:val="00566DE4"/>
    <w:rsid w:val="00567106"/>
    <w:rsid w:val="005E1D3C"/>
    <w:rsid w:val="005E4116"/>
    <w:rsid w:val="005F1664"/>
    <w:rsid w:val="00625AE6"/>
    <w:rsid w:val="00631AC7"/>
    <w:rsid w:val="00632253"/>
    <w:rsid w:val="00642714"/>
    <w:rsid w:val="006455CE"/>
    <w:rsid w:val="00655841"/>
    <w:rsid w:val="00695E51"/>
    <w:rsid w:val="00733017"/>
    <w:rsid w:val="00762D08"/>
    <w:rsid w:val="00783310"/>
    <w:rsid w:val="007A4A6D"/>
    <w:rsid w:val="007C12CC"/>
    <w:rsid w:val="007C216B"/>
    <w:rsid w:val="007D1BCF"/>
    <w:rsid w:val="007D75CF"/>
    <w:rsid w:val="007E0440"/>
    <w:rsid w:val="007E6DC5"/>
    <w:rsid w:val="00833566"/>
    <w:rsid w:val="00843D3C"/>
    <w:rsid w:val="008651E8"/>
    <w:rsid w:val="0088043C"/>
    <w:rsid w:val="00884889"/>
    <w:rsid w:val="008906C9"/>
    <w:rsid w:val="008C5738"/>
    <w:rsid w:val="008D04F0"/>
    <w:rsid w:val="008D2F51"/>
    <w:rsid w:val="008D5F25"/>
    <w:rsid w:val="008E35C0"/>
    <w:rsid w:val="008F3500"/>
    <w:rsid w:val="00913111"/>
    <w:rsid w:val="00924E3C"/>
    <w:rsid w:val="00933CCD"/>
    <w:rsid w:val="00944F34"/>
    <w:rsid w:val="009514BF"/>
    <w:rsid w:val="00955BA6"/>
    <w:rsid w:val="009612BB"/>
    <w:rsid w:val="00964B4B"/>
    <w:rsid w:val="009817D0"/>
    <w:rsid w:val="009A264F"/>
    <w:rsid w:val="009C740A"/>
    <w:rsid w:val="009C7579"/>
    <w:rsid w:val="009F5517"/>
    <w:rsid w:val="009F6BA1"/>
    <w:rsid w:val="00A125C5"/>
    <w:rsid w:val="00A2451C"/>
    <w:rsid w:val="00A30298"/>
    <w:rsid w:val="00A338B3"/>
    <w:rsid w:val="00A4205B"/>
    <w:rsid w:val="00A65EE7"/>
    <w:rsid w:val="00A70133"/>
    <w:rsid w:val="00A770A6"/>
    <w:rsid w:val="00A813B1"/>
    <w:rsid w:val="00AB36C4"/>
    <w:rsid w:val="00AC32B2"/>
    <w:rsid w:val="00AC6A35"/>
    <w:rsid w:val="00AE0711"/>
    <w:rsid w:val="00AE0987"/>
    <w:rsid w:val="00AF1631"/>
    <w:rsid w:val="00B01BEF"/>
    <w:rsid w:val="00B17141"/>
    <w:rsid w:val="00B31575"/>
    <w:rsid w:val="00B55153"/>
    <w:rsid w:val="00B83550"/>
    <w:rsid w:val="00B8547D"/>
    <w:rsid w:val="00C250D5"/>
    <w:rsid w:val="00C35666"/>
    <w:rsid w:val="00C45E47"/>
    <w:rsid w:val="00C52782"/>
    <w:rsid w:val="00C56348"/>
    <w:rsid w:val="00C60D81"/>
    <w:rsid w:val="00C77064"/>
    <w:rsid w:val="00C91E0F"/>
    <w:rsid w:val="00C92898"/>
    <w:rsid w:val="00CA4340"/>
    <w:rsid w:val="00CE5238"/>
    <w:rsid w:val="00CE7514"/>
    <w:rsid w:val="00CF7119"/>
    <w:rsid w:val="00D025A2"/>
    <w:rsid w:val="00D069E4"/>
    <w:rsid w:val="00D248DE"/>
    <w:rsid w:val="00D524F3"/>
    <w:rsid w:val="00D74762"/>
    <w:rsid w:val="00D8542D"/>
    <w:rsid w:val="00DC6A71"/>
    <w:rsid w:val="00DE598F"/>
    <w:rsid w:val="00DE6BDF"/>
    <w:rsid w:val="00E0357D"/>
    <w:rsid w:val="00E05CAF"/>
    <w:rsid w:val="00E5771F"/>
    <w:rsid w:val="00EA7CFF"/>
    <w:rsid w:val="00ED1C3E"/>
    <w:rsid w:val="00F03D0A"/>
    <w:rsid w:val="00F11179"/>
    <w:rsid w:val="00F240BB"/>
    <w:rsid w:val="00F43ABF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."/>
  <w:listSeparator w:val=";"/>
  <w14:docId w14:val="403444A5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A2"/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ing6Char">
    <w:name w:val="Heading 6 Char"/>
    <w:basedOn w:val="DefaultParagraphFont"/>
    <w:link w:val="Heading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ormal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025A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025A2"/>
  </w:style>
  <w:style w:type="character" w:customStyle="1" w:styleId="FootnoteTextChar">
    <w:name w:val="Footnote Text Char"/>
    <w:basedOn w:val="DefaultParagraphFont"/>
    <w:link w:val="FootnoteText"/>
    <w:rsid w:val="00D025A2"/>
  </w:style>
  <w:style w:type="character" w:styleId="FootnoteReference">
    <w:name w:val="footnote reference"/>
    <w:basedOn w:val="DefaultParagraphFont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AE0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711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AC6A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0BA0-6123-46A7-8F30-5721A03A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 Z</dc:creator>
  <cp:keywords/>
  <cp:lastModifiedBy>mzz</cp:lastModifiedBy>
  <cp:revision>3</cp:revision>
  <cp:lastPrinted>2023-07-06T10:36:00Z</cp:lastPrinted>
  <dcterms:created xsi:type="dcterms:W3CDTF">2023-09-05T12:04:00Z</dcterms:created>
  <dcterms:modified xsi:type="dcterms:W3CDTF">2023-09-05T12:09:00Z</dcterms:modified>
</cp:coreProperties>
</file>