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262C1" w14:textId="77777777" w:rsidR="00D03D18" w:rsidRPr="001370B7" w:rsidRDefault="00D03D18" w:rsidP="00D03D18">
      <w:pPr>
        <w:rPr>
          <w:rFonts w:cs="Arial"/>
          <w:b/>
          <w:lang w:val="sl-SI"/>
        </w:rPr>
      </w:pPr>
    </w:p>
    <w:tbl>
      <w:tblPr>
        <w:tblStyle w:val="TableGrid"/>
        <w:tblpPr w:leftFromText="141" w:rightFromText="141" w:vertAnchor="page" w:horzAnchor="margin" w:tblpY="3886"/>
        <w:tblW w:w="0" w:type="auto"/>
        <w:tblLook w:val="04A0" w:firstRow="1" w:lastRow="0" w:firstColumn="1" w:lastColumn="0" w:noHBand="0" w:noVBand="1"/>
        <w:tblDescription w:val="osnovni podatki prejemnika sredstev"/>
      </w:tblPr>
      <w:tblGrid>
        <w:gridCol w:w="3539"/>
        <w:gridCol w:w="4803"/>
      </w:tblGrid>
      <w:tr w:rsidR="00D03D18" w:rsidRPr="001370B7" w14:paraId="70926DD4" w14:textId="77777777" w:rsidTr="00886E91">
        <w:trPr>
          <w:trHeight w:val="397"/>
          <w:tblHeader/>
        </w:trPr>
        <w:tc>
          <w:tcPr>
            <w:tcW w:w="3539" w:type="dxa"/>
          </w:tcPr>
          <w:p w14:paraId="1F03668C" w14:textId="77777777" w:rsidR="00D03D18" w:rsidRPr="001370B7" w:rsidRDefault="00D03D18" w:rsidP="005562E4">
            <w:pPr>
              <w:rPr>
                <w:rFonts w:cs="Arial"/>
                <w:b/>
                <w:bCs/>
                <w:lang w:val="sl-SI"/>
              </w:rPr>
            </w:pPr>
            <w:r w:rsidRPr="001370B7">
              <w:rPr>
                <w:rFonts w:cs="Arial"/>
                <w:i/>
                <w:lang w:val="sl-SI"/>
              </w:rPr>
              <w:t>Upravičenec oz. prejemnik sredstev:</w:t>
            </w:r>
          </w:p>
        </w:tc>
        <w:tc>
          <w:tcPr>
            <w:tcW w:w="4803" w:type="dxa"/>
            <w:shd w:val="clear" w:color="auto" w:fill="D9E2F3" w:themeFill="accent5" w:themeFillTint="33"/>
            <w:vAlign w:val="bottom"/>
          </w:tcPr>
          <w:p w14:paraId="6081D9EE" w14:textId="77777777" w:rsidR="00D03D18" w:rsidRPr="001370B7" w:rsidRDefault="00D03D18" w:rsidP="005562E4">
            <w:pPr>
              <w:rPr>
                <w:rFonts w:cs="Arial"/>
                <w:b/>
                <w:bCs/>
                <w:lang w:val="sl-SI"/>
              </w:rPr>
            </w:pPr>
          </w:p>
        </w:tc>
      </w:tr>
      <w:tr w:rsidR="00D03D18" w:rsidRPr="001370B7" w14:paraId="1CF1F9AA" w14:textId="77777777" w:rsidTr="005562E4">
        <w:trPr>
          <w:trHeight w:val="397"/>
        </w:trPr>
        <w:tc>
          <w:tcPr>
            <w:tcW w:w="3539" w:type="dxa"/>
          </w:tcPr>
          <w:p w14:paraId="3C8C4D36" w14:textId="77777777" w:rsidR="00D03D18" w:rsidRPr="001370B7" w:rsidRDefault="00D03D18" w:rsidP="005562E4">
            <w:pPr>
              <w:rPr>
                <w:rFonts w:cs="Arial"/>
                <w:b/>
                <w:bCs/>
                <w:lang w:val="sl-SI"/>
              </w:rPr>
            </w:pPr>
            <w:r w:rsidRPr="001370B7">
              <w:rPr>
                <w:rFonts w:cs="Arial"/>
                <w:i/>
                <w:lang w:val="sl-SI"/>
              </w:rPr>
              <w:t>Naslov:</w:t>
            </w:r>
          </w:p>
        </w:tc>
        <w:tc>
          <w:tcPr>
            <w:tcW w:w="4803" w:type="dxa"/>
            <w:shd w:val="clear" w:color="auto" w:fill="D9E2F3" w:themeFill="accent5" w:themeFillTint="33"/>
            <w:vAlign w:val="bottom"/>
          </w:tcPr>
          <w:p w14:paraId="6D7AD95F" w14:textId="77777777" w:rsidR="00D03D18" w:rsidRPr="001370B7" w:rsidRDefault="00D03D18" w:rsidP="005562E4">
            <w:pPr>
              <w:rPr>
                <w:rFonts w:cs="Arial"/>
                <w:b/>
                <w:bCs/>
                <w:lang w:val="sl-SI"/>
              </w:rPr>
            </w:pPr>
          </w:p>
        </w:tc>
      </w:tr>
      <w:tr w:rsidR="00D03D18" w:rsidRPr="001370B7" w14:paraId="6C6FCEDE" w14:textId="77777777" w:rsidTr="005562E4">
        <w:trPr>
          <w:trHeight w:val="397"/>
        </w:trPr>
        <w:tc>
          <w:tcPr>
            <w:tcW w:w="3539" w:type="dxa"/>
          </w:tcPr>
          <w:p w14:paraId="0A03B4D2" w14:textId="77777777" w:rsidR="00D03D18" w:rsidRPr="001370B7" w:rsidRDefault="00D03D18" w:rsidP="005562E4">
            <w:pPr>
              <w:rPr>
                <w:rFonts w:cs="Arial"/>
                <w:i/>
                <w:lang w:val="sl-SI"/>
              </w:rPr>
            </w:pPr>
            <w:r w:rsidRPr="001370B7">
              <w:rPr>
                <w:rFonts w:cs="Arial"/>
                <w:i/>
                <w:lang w:val="sl-SI"/>
              </w:rPr>
              <w:t>Odgovorna oseba:</w:t>
            </w:r>
          </w:p>
        </w:tc>
        <w:tc>
          <w:tcPr>
            <w:tcW w:w="4803" w:type="dxa"/>
            <w:shd w:val="clear" w:color="auto" w:fill="D9E2F3" w:themeFill="accent5" w:themeFillTint="33"/>
            <w:vAlign w:val="bottom"/>
          </w:tcPr>
          <w:p w14:paraId="4B3C8965" w14:textId="77777777" w:rsidR="00D03D18" w:rsidRPr="001370B7" w:rsidRDefault="00D03D18" w:rsidP="005562E4">
            <w:pPr>
              <w:rPr>
                <w:rFonts w:cs="Arial"/>
                <w:b/>
                <w:bCs/>
                <w:lang w:val="sl-SI"/>
              </w:rPr>
            </w:pPr>
          </w:p>
        </w:tc>
      </w:tr>
      <w:tr w:rsidR="00D03D18" w:rsidRPr="001370B7" w14:paraId="71B60759" w14:textId="77777777" w:rsidTr="005562E4">
        <w:trPr>
          <w:trHeight w:val="397"/>
        </w:trPr>
        <w:tc>
          <w:tcPr>
            <w:tcW w:w="3539" w:type="dxa"/>
          </w:tcPr>
          <w:p w14:paraId="185FF910" w14:textId="77777777" w:rsidR="00D03D18" w:rsidRPr="001370B7" w:rsidRDefault="00D03D18" w:rsidP="005562E4">
            <w:pPr>
              <w:rPr>
                <w:rFonts w:cs="Arial"/>
                <w:i/>
                <w:lang w:val="sl-SI"/>
              </w:rPr>
            </w:pPr>
            <w:r w:rsidRPr="001370B7">
              <w:rPr>
                <w:rFonts w:cs="Arial"/>
                <w:i/>
                <w:lang w:val="sl-SI"/>
              </w:rPr>
              <w:t>Davčna številka:</w:t>
            </w:r>
          </w:p>
        </w:tc>
        <w:tc>
          <w:tcPr>
            <w:tcW w:w="4803" w:type="dxa"/>
            <w:shd w:val="clear" w:color="auto" w:fill="D9E2F3" w:themeFill="accent5" w:themeFillTint="33"/>
            <w:vAlign w:val="bottom"/>
          </w:tcPr>
          <w:p w14:paraId="34E28932" w14:textId="77777777" w:rsidR="00D03D18" w:rsidRPr="001370B7" w:rsidRDefault="00D03D18" w:rsidP="005562E4">
            <w:pPr>
              <w:rPr>
                <w:rFonts w:cs="Arial"/>
                <w:b/>
                <w:bCs/>
                <w:lang w:val="sl-SI"/>
              </w:rPr>
            </w:pPr>
          </w:p>
        </w:tc>
      </w:tr>
      <w:tr w:rsidR="00D03D18" w:rsidRPr="001370B7" w14:paraId="1013E9F8" w14:textId="77777777" w:rsidTr="005562E4">
        <w:trPr>
          <w:trHeight w:val="397"/>
        </w:trPr>
        <w:tc>
          <w:tcPr>
            <w:tcW w:w="3539" w:type="dxa"/>
          </w:tcPr>
          <w:p w14:paraId="6F44C668" w14:textId="77777777" w:rsidR="00D03D18" w:rsidRPr="001370B7" w:rsidRDefault="00D03D18" w:rsidP="005562E4">
            <w:pPr>
              <w:rPr>
                <w:rFonts w:cs="Arial"/>
                <w:b/>
                <w:bCs/>
                <w:lang w:val="sl-SI"/>
              </w:rPr>
            </w:pPr>
            <w:r w:rsidRPr="001370B7">
              <w:rPr>
                <w:rFonts w:cs="Arial"/>
                <w:i/>
                <w:lang w:val="sl-SI"/>
              </w:rPr>
              <w:t>Matična številka:</w:t>
            </w:r>
          </w:p>
        </w:tc>
        <w:tc>
          <w:tcPr>
            <w:tcW w:w="4803" w:type="dxa"/>
            <w:shd w:val="clear" w:color="auto" w:fill="D9E2F3" w:themeFill="accent5" w:themeFillTint="33"/>
            <w:vAlign w:val="bottom"/>
          </w:tcPr>
          <w:p w14:paraId="3C7C8555" w14:textId="77777777" w:rsidR="00D03D18" w:rsidRPr="001370B7" w:rsidRDefault="00D03D18" w:rsidP="005562E4">
            <w:pPr>
              <w:rPr>
                <w:rFonts w:cs="Arial"/>
                <w:b/>
                <w:bCs/>
                <w:lang w:val="sl-SI"/>
              </w:rPr>
            </w:pPr>
          </w:p>
        </w:tc>
      </w:tr>
      <w:tr w:rsidR="00D03D18" w:rsidRPr="001370B7" w14:paraId="3331E847" w14:textId="77777777" w:rsidTr="005562E4">
        <w:trPr>
          <w:trHeight w:val="397"/>
        </w:trPr>
        <w:tc>
          <w:tcPr>
            <w:tcW w:w="3539" w:type="dxa"/>
          </w:tcPr>
          <w:p w14:paraId="67038BA2" w14:textId="77777777" w:rsidR="00D03D18" w:rsidRPr="001370B7" w:rsidRDefault="00D03D18" w:rsidP="005562E4">
            <w:pPr>
              <w:rPr>
                <w:rFonts w:cs="Arial"/>
                <w:b/>
                <w:bCs/>
                <w:lang w:val="sl-SI"/>
              </w:rPr>
            </w:pPr>
            <w:r w:rsidRPr="001370B7">
              <w:rPr>
                <w:rFonts w:cs="Arial"/>
                <w:i/>
                <w:lang w:val="sl-SI"/>
              </w:rPr>
              <w:t>Transakcijski račun:</w:t>
            </w:r>
          </w:p>
        </w:tc>
        <w:tc>
          <w:tcPr>
            <w:tcW w:w="4803" w:type="dxa"/>
            <w:shd w:val="clear" w:color="auto" w:fill="D9E2F3" w:themeFill="accent5" w:themeFillTint="33"/>
            <w:vAlign w:val="bottom"/>
          </w:tcPr>
          <w:p w14:paraId="0E10BD11" w14:textId="77777777" w:rsidR="00D03D18" w:rsidRPr="001370B7" w:rsidRDefault="00D03D18" w:rsidP="005562E4">
            <w:pPr>
              <w:rPr>
                <w:rFonts w:cs="Arial"/>
                <w:b/>
                <w:bCs/>
                <w:lang w:val="sl-SI"/>
              </w:rPr>
            </w:pPr>
          </w:p>
        </w:tc>
      </w:tr>
      <w:tr w:rsidR="00D03D18" w:rsidRPr="001370B7" w14:paraId="5910ADD9" w14:textId="77777777" w:rsidTr="005562E4">
        <w:trPr>
          <w:trHeight w:val="397"/>
        </w:trPr>
        <w:tc>
          <w:tcPr>
            <w:tcW w:w="3539" w:type="dxa"/>
          </w:tcPr>
          <w:p w14:paraId="1CA8C0FD" w14:textId="77777777" w:rsidR="00D03D18" w:rsidRPr="001370B7" w:rsidRDefault="00D03D18" w:rsidP="005562E4">
            <w:pPr>
              <w:rPr>
                <w:rFonts w:cs="Arial"/>
                <w:b/>
                <w:bCs/>
                <w:lang w:val="sl-SI"/>
              </w:rPr>
            </w:pPr>
            <w:r w:rsidRPr="001370B7">
              <w:rPr>
                <w:rFonts w:cs="Arial"/>
                <w:i/>
                <w:lang w:val="sl-SI"/>
              </w:rPr>
              <w:t>Banka:</w:t>
            </w:r>
          </w:p>
        </w:tc>
        <w:tc>
          <w:tcPr>
            <w:tcW w:w="4803" w:type="dxa"/>
            <w:shd w:val="clear" w:color="auto" w:fill="D9E2F3" w:themeFill="accent5" w:themeFillTint="33"/>
            <w:vAlign w:val="bottom"/>
          </w:tcPr>
          <w:p w14:paraId="1100718B" w14:textId="77777777" w:rsidR="00D03D18" w:rsidRPr="001370B7" w:rsidRDefault="00D03D18" w:rsidP="005562E4">
            <w:pPr>
              <w:rPr>
                <w:rFonts w:cs="Arial"/>
                <w:b/>
                <w:bCs/>
                <w:lang w:val="sl-SI"/>
              </w:rPr>
            </w:pPr>
          </w:p>
        </w:tc>
      </w:tr>
    </w:tbl>
    <w:p w14:paraId="6FEA3B31" w14:textId="77777777" w:rsidR="00D03D18" w:rsidRPr="001370B7" w:rsidRDefault="00D03D18" w:rsidP="00D03D18">
      <w:pPr>
        <w:tabs>
          <w:tab w:val="left" w:pos="2268"/>
        </w:tabs>
        <w:rPr>
          <w:rFonts w:cs="Arial"/>
          <w:lang w:val="sl-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Description w:val="podatki o pogodbi"/>
      </w:tblPr>
      <w:tblGrid>
        <w:gridCol w:w="3544"/>
        <w:gridCol w:w="4820"/>
      </w:tblGrid>
      <w:tr w:rsidR="00D03D18" w:rsidRPr="001370B7" w14:paraId="0F084B5D" w14:textId="77777777" w:rsidTr="00886E91">
        <w:trPr>
          <w:trHeight w:val="397"/>
          <w:tblHeader/>
        </w:trPr>
        <w:tc>
          <w:tcPr>
            <w:tcW w:w="3544" w:type="dxa"/>
          </w:tcPr>
          <w:p w14:paraId="07EDAD15" w14:textId="77777777" w:rsidR="00D03D18" w:rsidRPr="001370B7" w:rsidRDefault="00D03D18" w:rsidP="005562E4">
            <w:pPr>
              <w:rPr>
                <w:rFonts w:cs="Arial"/>
                <w:i/>
                <w:lang w:val="sl-SI"/>
              </w:rPr>
            </w:pPr>
            <w:r w:rsidRPr="001370B7">
              <w:rPr>
                <w:rFonts w:cs="Arial"/>
                <w:i/>
                <w:lang w:val="sl-SI"/>
              </w:rPr>
              <w:t>Naziv projekta:</w:t>
            </w:r>
          </w:p>
        </w:tc>
        <w:tc>
          <w:tcPr>
            <w:tcW w:w="4820" w:type="dxa"/>
            <w:shd w:val="clear" w:color="auto" w:fill="D9E2F3" w:themeFill="accent5" w:themeFillTint="33"/>
            <w:vAlign w:val="bottom"/>
          </w:tcPr>
          <w:p w14:paraId="4415AFDB" w14:textId="77777777" w:rsidR="00D03D18" w:rsidRPr="001370B7" w:rsidRDefault="00D03D18" w:rsidP="005562E4">
            <w:pPr>
              <w:rPr>
                <w:rFonts w:cs="Arial"/>
                <w:b/>
                <w:bCs/>
                <w:lang w:val="sl-SI"/>
              </w:rPr>
            </w:pPr>
          </w:p>
        </w:tc>
      </w:tr>
      <w:tr w:rsidR="00D03D18" w:rsidRPr="001370B7" w14:paraId="02BA56AD" w14:textId="77777777" w:rsidTr="005562E4">
        <w:trPr>
          <w:trHeight w:val="397"/>
        </w:trPr>
        <w:tc>
          <w:tcPr>
            <w:tcW w:w="3544" w:type="dxa"/>
          </w:tcPr>
          <w:p w14:paraId="4C3FEA5A" w14:textId="77777777" w:rsidR="00D03D18" w:rsidRPr="001370B7" w:rsidRDefault="00D03D18" w:rsidP="005562E4">
            <w:pPr>
              <w:tabs>
                <w:tab w:val="left" w:pos="2268"/>
              </w:tabs>
              <w:rPr>
                <w:rFonts w:cs="Arial"/>
                <w:lang w:val="sl-SI"/>
              </w:rPr>
            </w:pPr>
            <w:r w:rsidRPr="001370B7">
              <w:rPr>
                <w:rFonts w:cs="Arial"/>
                <w:i/>
                <w:lang w:val="sl-SI"/>
              </w:rPr>
              <w:t>Številka pogodbe:</w:t>
            </w:r>
          </w:p>
        </w:tc>
        <w:tc>
          <w:tcPr>
            <w:tcW w:w="4820" w:type="dxa"/>
            <w:shd w:val="clear" w:color="auto" w:fill="D9E2F3" w:themeFill="accent5" w:themeFillTint="33"/>
            <w:vAlign w:val="bottom"/>
          </w:tcPr>
          <w:p w14:paraId="4B0E680B" w14:textId="77777777" w:rsidR="00D03D18" w:rsidRPr="001370B7" w:rsidRDefault="00D03D18" w:rsidP="005562E4">
            <w:pPr>
              <w:rPr>
                <w:rFonts w:cs="Arial"/>
                <w:b/>
                <w:bCs/>
                <w:lang w:val="sl-SI"/>
              </w:rPr>
            </w:pPr>
          </w:p>
        </w:tc>
      </w:tr>
      <w:tr w:rsidR="00D03D18" w:rsidRPr="003C4D58" w14:paraId="3657F1EE" w14:textId="77777777" w:rsidTr="005562E4">
        <w:trPr>
          <w:trHeight w:val="397"/>
        </w:trPr>
        <w:tc>
          <w:tcPr>
            <w:tcW w:w="3544" w:type="dxa"/>
          </w:tcPr>
          <w:p w14:paraId="419BD4CF" w14:textId="77777777" w:rsidR="00D03D18" w:rsidRPr="001370B7" w:rsidRDefault="00D03D18" w:rsidP="005562E4">
            <w:pPr>
              <w:rPr>
                <w:rFonts w:cs="Arial"/>
                <w:i/>
                <w:lang w:val="sl-SI"/>
              </w:rPr>
            </w:pPr>
            <w:r w:rsidRPr="001370B7">
              <w:rPr>
                <w:rFonts w:cs="Arial"/>
                <w:i/>
                <w:lang w:val="sl-SI"/>
              </w:rPr>
              <w:t>Številka PP:</w:t>
            </w:r>
          </w:p>
        </w:tc>
        <w:tc>
          <w:tcPr>
            <w:tcW w:w="4820" w:type="dxa"/>
            <w:shd w:val="clear" w:color="auto" w:fill="D9E2F3" w:themeFill="accent5" w:themeFillTint="33"/>
            <w:vAlign w:val="bottom"/>
          </w:tcPr>
          <w:p w14:paraId="123FD841" w14:textId="62C5FAB9" w:rsidR="00D03D18" w:rsidRPr="00572947" w:rsidRDefault="00693E0F" w:rsidP="005562E4">
            <w:pPr>
              <w:rPr>
                <w:rFonts w:cs="Arial"/>
                <w:b/>
                <w:bCs/>
                <w:lang w:val="sl-SI"/>
              </w:rPr>
            </w:pPr>
            <w:r w:rsidRPr="00572947">
              <w:rPr>
                <w:b/>
                <w:lang w:val="sl-SI"/>
              </w:rPr>
              <w:t>8270 – Razvojno sodelovanje in humanitarna pomoč</w:t>
            </w:r>
          </w:p>
        </w:tc>
      </w:tr>
    </w:tbl>
    <w:p w14:paraId="66E919C4" w14:textId="77777777" w:rsidR="00D03D18" w:rsidRPr="001370B7" w:rsidRDefault="00D03D18" w:rsidP="00D03D18">
      <w:pPr>
        <w:tabs>
          <w:tab w:val="left" w:pos="2268"/>
        </w:tabs>
        <w:rPr>
          <w:rFonts w:cs="Arial"/>
          <w:lang w:val="sl-SI"/>
        </w:rPr>
      </w:pPr>
    </w:p>
    <w:p w14:paraId="178E5A09" w14:textId="77777777" w:rsidR="00D03D18" w:rsidRPr="001370B7" w:rsidRDefault="00D03D18" w:rsidP="00D03D18">
      <w:pPr>
        <w:tabs>
          <w:tab w:val="left" w:pos="2268"/>
        </w:tabs>
        <w:rPr>
          <w:rFonts w:cs="Arial"/>
          <w:lang w:val="sl-SI"/>
        </w:rPr>
      </w:pPr>
    </w:p>
    <w:p w14:paraId="4B20B8FA" w14:textId="77777777" w:rsidR="00D03D18" w:rsidRPr="001370B7" w:rsidRDefault="00D03D18" w:rsidP="00D03D18">
      <w:pPr>
        <w:tabs>
          <w:tab w:val="left" w:pos="2338"/>
        </w:tabs>
        <w:rPr>
          <w:rFonts w:cs="Arial"/>
          <w:b/>
          <w:bCs/>
          <w:iCs/>
          <w:lang w:val="sl-SI"/>
        </w:rPr>
      </w:pPr>
    </w:p>
    <w:p w14:paraId="41652104" w14:textId="77777777" w:rsidR="00D03D18" w:rsidRPr="001370B7" w:rsidRDefault="00D03D18" w:rsidP="00F31825">
      <w:pPr>
        <w:jc w:val="both"/>
        <w:rPr>
          <w:rFonts w:cs="Arial"/>
          <w:i/>
          <w:iCs/>
          <w:lang w:val="sl-SI"/>
        </w:rPr>
      </w:pPr>
      <w:r w:rsidRPr="001370B7">
        <w:rPr>
          <w:rFonts w:cs="Arial"/>
          <w:i/>
          <w:iCs/>
          <w:lang w:val="sl-SI"/>
        </w:rPr>
        <w:t>V skladu s pogodbo o sofinanciranju izstavljamo zahtevek za izplačilo v višini:</w:t>
      </w:r>
    </w:p>
    <w:p w14:paraId="5FB07A42" w14:textId="77777777" w:rsidR="00D03D18" w:rsidRPr="001370B7" w:rsidRDefault="00D03D18" w:rsidP="00D03D18">
      <w:pPr>
        <w:jc w:val="center"/>
        <w:rPr>
          <w:rFonts w:cs="Arial"/>
          <w:i/>
          <w:iCs/>
          <w:lang w:val="sl-SI"/>
        </w:rPr>
      </w:pPr>
    </w:p>
    <w:p w14:paraId="104F0DB9" w14:textId="77777777" w:rsidR="00D03D18" w:rsidRPr="001370B7" w:rsidRDefault="00D03D18" w:rsidP="00D03D18">
      <w:pPr>
        <w:jc w:val="center"/>
        <w:rPr>
          <w:rFonts w:cs="Arial"/>
          <w:i/>
          <w:iCs/>
          <w:lang w:val="sl-SI"/>
        </w:rPr>
      </w:pPr>
    </w:p>
    <w:tbl>
      <w:tblPr>
        <w:tblStyle w:val="TableGrid"/>
        <w:tblW w:w="0" w:type="auto"/>
        <w:tblInd w:w="3539" w:type="dxa"/>
        <w:tblLook w:val="04A0" w:firstRow="1" w:lastRow="0" w:firstColumn="1" w:lastColumn="0" w:noHBand="0" w:noVBand="1"/>
        <w:tblDescription w:val="znesek v evrih"/>
      </w:tblPr>
      <w:tblGrid>
        <w:gridCol w:w="2693"/>
      </w:tblGrid>
      <w:tr w:rsidR="00D03D18" w:rsidRPr="001370B7" w14:paraId="54D0B008" w14:textId="77777777" w:rsidTr="00886E91">
        <w:trPr>
          <w:tblHeader/>
        </w:trPr>
        <w:tc>
          <w:tcPr>
            <w:tcW w:w="2693" w:type="dxa"/>
          </w:tcPr>
          <w:p w14:paraId="43CE1A38" w14:textId="66295204" w:rsidR="00D03D18" w:rsidRPr="00F31825" w:rsidRDefault="004E10BA" w:rsidP="00F31825">
            <w:pPr>
              <w:jc w:val="center"/>
              <w:rPr>
                <w:rFonts w:cs="Arial"/>
                <w:b/>
                <w:i/>
                <w:i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ab/>
            </w:r>
            <w:r w:rsidR="00F31825" w:rsidRPr="00F31825">
              <w:rPr>
                <w:rFonts w:cs="Arial"/>
                <w:b/>
                <w:bCs/>
                <w:szCs w:val="20"/>
                <w:lang w:val="sl-SI"/>
              </w:rPr>
              <w:t>EUR</w:t>
            </w:r>
          </w:p>
        </w:tc>
        <w:bookmarkStart w:id="0" w:name="_GoBack"/>
        <w:bookmarkEnd w:id="0"/>
      </w:tr>
    </w:tbl>
    <w:p w14:paraId="64FE0D01" w14:textId="77777777" w:rsidR="00D03D18" w:rsidRPr="001370B7" w:rsidRDefault="00D03D18" w:rsidP="00D03D18">
      <w:pPr>
        <w:rPr>
          <w:rFonts w:cs="Arial"/>
          <w:lang w:val="sl-SI"/>
        </w:rPr>
      </w:pPr>
    </w:p>
    <w:p w14:paraId="0145C100" w14:textId="77777777" w:rsidR="00D03D18" w:rsidRPr="001370B7" w:rsidRDefault="00D03D18" w:rsidP="00D03D18">
      <w:pPr>
        <w:rPr>
          <w:rFonts w:cs="Arial"/>
          <w:lang w:val="sl-SI"/>
        </w:rPr>
      </w:pPr>
      <w:bookmarkStart w:id="1" w:name="TAB__PRILOGE"/>
      <w:bookmarkStart w:id="2" w:name="ROW__PRILOGE"/>
      <w:bookmarkEnd w:id="1"/>
      <w:bookmarkEnd w:id="2"/>
    </w:p>
    <w:p w14:paraId="6C09C41C" w14:textId="77777777" w:rsidR="00D03D18" w:rsidRPr="001370B7" w:rsidRDefault="00D03D18" w:rsidP="00D03D18">
      <w:pPr>
        <w:rPr>
          <w:rFonts w:cs="Arial"/>
          <w:lang w:val="sl-SI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kraj, datum in podpis"/>
      </w:tblPr>
      <w:tblGrid>
        <w:gridCol w:w="4400"/>
        <w:gridCol w:w="3964"/>
      </w:tblGrid>
      <w:tr w:rsidR="00D03D18" w:rsidRPr="001370B7" w14:paraId="0B59787C" w14:textId="77777777" w:rsidTr="00886E91">
        <w:trPr>
          <w:trHeight w:val="397"/>
          <w:tblHeader/>
        </w:trPr>
        <w:tc>
          <w:tcPr>
            <w:tcW w:w="4400" w:type="dxa"/>
            <w:vAlign w:val="bottom"/>
          </w:tcPr>
          <w:p w14:paraId="4DB55F55" w14:textId="77777777" w:rsidR="00D03D18" w:rsidRPr="001370B7" w:rsidRDefault="00D03D18" w:rsidP="005562E4">
            <w:pPr>
              <w:rPr>
                <w:rFonts w:cs="Arial"/>
                <w:i/>
                <w:lang w:val="sl-SI"/>
              </w:rPr>
            </w:pPr>
            <w:r w:rsidRPr="001370B7">
              <w:rPr>
                <w:rFonts w:cs="Arial"/>
                <w:i/>
                <w:lang w:val="sl-SI"/>
              </w:rPr>
              <w:t>Kraj:</w:t>
            </w:r>
          </w:p>
        </w:tc>
        <w:tc>
          <w:tcPr>
            <w:tcW w:w="3964" w:type="dxa"/>
            <w:shd w:val="clear" w:color="auto" w:fill="auto"/>
            <w:vAlign w:val="bottom"/>
          </w:tcPr>
          <w:p w14:paraId="42171A51" w14:textId="7572AFDD" w:rsidR="00D03D18" w:rsidRPr="001370B7" w:rsidRDefault="004E10BA" w:rsidP="005562E4">
            <w:pPr>
              <w:rPr>
                <w:rFonts w:cs="Arial"/>
                <w:b/>
                <w:bCs/>
                <w:lang w:val="sl-SI"/>
              </w:rPr>
            </w:pPr>
            <w:r w:rsidRPr="001370B7">
              <w:rPr>
                <w:rFonts w:cs="Arial"/>
                <w:i/>
                <w:lang w:val="sl-SI"/>
              </w:rPr>
              <w:t xml:space="preserve">Odgovorna </w:t>
            </w:r>
            <w:r w:rsidR="00D03D18" w:rsidRPr="001370B7">
              <w:rPr>
                <w:rFonts w:cs="Arial"/>
                <w:i/>
                <w:lang w:val="sl-SI"/>
              </w:rPr>
              <w:t>oseba upravičenca</w:t>
            </w:r>
            <w:r>
              <w:rPr>
                <w:rFonts w:cs="Arial"/>
                <w:i/>
                <w:lang w:val="sl-SI"/>
              </w:rPr>
              <w:t>:</w:t>
            </w:r>
          </w:p>
        </w:tc>
      </w:tr>
      <w:tr w:rsidR="00D03D18" w:rsidRPr="003C4D58" w14:paraId="689010DE" w14:textId="77777777" w:rsidTr="005562E4">
        <w:trPr>
          <w:trHeight w:val="397"/>
        </w:trPr>
        <w:tc>
          <w:tcPr>
            <w:tcW w:w="4400" w:type="dxa"/>
            <w:vAlign w:val="bottom"/>
          </w:tcPr>
          <w:p w14:paraId="026FE579" w14:textId="77777777" w:rsidR="00D03D18" w:rsidRPr="001370B7" w:rsidRDefault="00D03D18" w:rsidP="005562E4">
            <w:pPr>
              <w:tabs>
                <w:tab w:val="left" w:pos="2268"/>
              </w:tabs>
              <w:rPr>
                <w:rFonts w:cs="Arial"/>
                <w:lang w:val="sl-SI"/>
              </w:rPr>
            </w:pPr>
            <w:r w:rsidRPr="001370B7">
              <w:rPr>
                <w:rFonts w:cs="Arial"/>
                <w:i/>
                <w:lang w:val="sl-SI"/>
              </w:rPr>
              <w:t>Datum:</w:t>
            </w:r>
          </w:p>
        </w:tc>
        <w:tc>
          <w:tcPr>
            <w:tcW w:w="3964" w:type="dxa"/>
            <w:shd w:val="clear" w:color="auto" w:fill="auto"/>
            <w:vAlign w:val="bottom"/>
          </w:tcPr>
          <w:p w14:paraId="19C2FDD2" w14:textId="77777777" w:rsidR="00D03D18" w:rsidRPr="001370B7" w:rsidRDefault="00D03D18" w:rsidP="005562E4">
            <w:pPr>
              <w:tabs>
                <w:tab w:val="left" w:pos="3402"/>
                <w:tab w:val="left" w:pos="5245"/>
              </w:tabs>
              <w:rPr>
                <w:rFonts w:cs="Arial"/>
                <w:i/>
                <w:lang w:val="sl-SI"/>
              </w:rPr>
            </w:pPr>
            <w:r w:rsidRPr="001370B7">
              <w:rPr>
                <w:rFonts w:cs="Arial"/>
                <w:i/>
                <w:lang w:val="sl-SI"/>
              </w:rPr>
              <w:t xml:space="preserve"> (ime in priimek, naziv, podpis)</w:t>
            </w:r>
          </w:p>
        </w:tc>
      </w:tr>
    </w:tbl>
    <w:p w14:paraId="79E4129A" w14:textId="77777777" w:rsidR="00D03D18" w:rsidRPr="001370B7" w:rsidRDefault="00D03D18" w:rsidP="00D03D18">
      <w:pPr>
        <w:rPr>
          <w:rFonts w:cs="Arial"/>
          <w:lang w:val="sl-SI"/>
        </w:rPr>
      </w:pPr>
    </w:p>
    <w:p w14:paraId="3DAA84BF" w14:textId="77777777" w:rsidR="00D03D18" w:rsidRPr="001370B7" w:rsidRDefault="00D03D18" w:rsidP="00D03D18">
      <w:pPr>
        <w:tabs>
          <w:tab w:val="left" w:pos="3402"/>
          <w:tab w:val="left" w:pos="5245"/>
        </w:tabs>
        <w:rPr>
          <w:rFonts w:cs="Arial"/>
          <w:i/>
          <w:lang w:val="sl-SI"/>
        </w:rPr>
      </w:pPr>
      <w:r w:rsidRPr="001370B7">
        <w:rPr>
          <w:rFonts w:cs="Arial"/>
          <w:lang w:val="sl-SI"/>
        </w:rPr>
        <w:tab/>
      </w:r>
    </w:p>
    <w:p w14:paraId="51B37551" w14:textId="77777777" w:rsidR="00D03D18" w:rsidRPr="001370B7" w:rsidRDefault="00D03D18" w:rsidP="00D03D18">
      <w:pPr>
        <w:tabs>
          <w:tab w:val="left" w:pos="3402"/>
          <w:tab w:val="left" w:pos="5245"/>
        </w:tabs>
        <w:rPr>
          <w:rFonts w:cs="Arial"/>
          <w:i/>
          <w:lang w:val="sl-SI"/>
        </w:rPr>
      </w:pPr>
      <w:r w:rsidRPr="001370B7">
        <w:rPr>
          <w:rFonts w:cs="Arial"/>
          <w:i/>
          <w:lang w:val="sl-SI"/>
        </w:rPr>
        <w:tab/>
      </w:r>
    </w:p>
    <w:p w14:paraId="6CA88DC6" w14:textId="77777777" w:rsidR="00D03D18" w:rsidRPr="001370B7" w:rsidRDefault="00D03D18" w:rsidP="00D03D18">
      <w:pPr>
        <w:tabs>
          <w:tab w:val="left" w:pos="5245"/>
        </w:tabs>
        <w:rPr>
          <w:rFonts w:cs="Arial"/>
          <w:i/>
          <w:lang w:val="sl-SI"/>
        </w:rPr>
      </w:pPr>
      <w:r w:rsidRPr="001370B7">
        <w:rPr>
          <w:rFonts w:cs="Arial"/>
          <w:lang w:val="sl-SI"/>
        </w:rPr>
        <w:tab/>
      </w:r>
      <w:r w:rsidRPr="001370B7">
        <w:rPr>
          <w:rFonts w:cs="Arial"/>
          <w:lang w:val="sl-SI"/>
        </w:rPr>
        <w:tab/>
      </w:r>
      <w:r w:rsidRPr="001370B7">
        <w:rPr>
          <w:rFonts w:cs="Arial"/>
          <w:i/>
          <w:lang w:val="sl-SI"/>
        </w:rPr>
        <w:t xml:space="preserve"> </w:t>
      </w:r>
    </w:p>
    <w:p w14:paraId="1953CD9B" w14:textId="77777777" w:rsidR="00D03D18" w:rsidRPr="001370B7" w:rsidRDefault="00D03D18" w:rsidP="00D03D18">
      <w:pPr>
        <w:tabs>
          <w:tab w:val="left" w:pos="4606"/>
          <w:tab w:val="left" w:pos="9212"/>
        </w:tabs>
        <w:jc w:val="center"/>
        <w:rPr>
          <w:rFonts w:cs="Arial"/>
          <w:i/>
          <w:lang w:val="sl-SI"/>
        </w:rPr>
      </w:pPr>
      <w:r w:rsidRPr="001370B7">
        <w:rPr>
          <w:rFonts w:cs="Arial"/>
          <w:i/>
          <w:lang w:val="sl-SI"/>
        </w:rPr>
        <w:t>Žig</w:t>
      </w:r>
    </w:p>
    <w:p w14:paraId="3F0383B5" w14:textId="77777777" w:rsidR="00D03D18" w:rsidRPr="001370B7" w:rsidRDefault="00D03D18" w:rsidP="00D03D18">
      <w:pPr>
        <w:rPr>
          <w:lang w:val="sl-SI"/>
        </w:rPr>
      </w:pPr>
    </w:p>
    <w:p w14:paraId="04E08CC7" w14:textId="77777777" w:rsidR="00D03D18" w:rsidRPr="001370B7" w:rsidRDefault="00D03D18" w:rsidP="007D75CF">
      <w:pPr>
        <w:rPr>
          <w:lang w:val="sl-SI"/>
        </w:rPr>
      </w:pPr>
    </w:p>
    <w:sectPr w:rsidR="00D03D18" w:rsidRPr="001370B7" w:rsidSect="00886E91">
      <w:headerReference w:type="default" r:id="rId7"/>
      <w:headerReference w:type="first" r:id="rId8"/>
      <w:pgSz w:w="11900" w:h="16840" w:code="9"/>
      <w:pgMar w:top="1701" w:right="1701" w:bottom="1134" w:left="1701" w:header="102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8646D" w14:textId="77777777" w:rsidR="00033558" w:rsidRDefault="00033558">
      <w:r>
        <w:separator/>
      </w:r>
    </w:p>
  </w:endnote>
  <w:endnote w:type="continuationSeparator" w:id="0">
    <w:p w14:paraId="61079A23" w14:textId="77777777" w:rsidR="00033558" w:rsidRDefault="00033558">
      <w:r>
        <w:continuationSeparator/>
      </w:r>
    </w:p>
  </w:endnote>
  <w:endnote w:type="continuationNotice" w:id="1">
    <w:p w14:paraId="52A0F33D" w14:textId="77777777" w:rsidR="00033558" w:rsidRDefault="0003355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C26E2" w14:textId="77777777" w:rsidR="00033558" w:rsidRDefault="00033558">
      <w:r>
        <w:separator/>
      </w:r>
    </w:p>
  </w:footnote>
  <w:footnote w:type="continuationSeparator" w:id="0">
    <w:p w14:paraId="7ED5C6F2" w14:textId="77777777" w:rsidR="00033558" w:rsidRDefault="00033558">
      <w:r>
        <w:continuationSeparator/>
      </w:r>
    </w:p>
  </w:footnote>
  <w:footnote w:type="continuationNotice" w:id="1">
    <w:p w14:paraId="6CA89694" w14:textId="77777777" w:rsidR="00033558" w:rsidRDefault="0003355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50D42" w14:textId="77777777" w:rsidR="002A2B69" w:rsidRPr="00110CBD" w:rsidRDefault="002A2B69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623BE" w14:textId="77777777" w:rsidR="00886E91" w:rsidRDefault="0005095B" w:rsidP="00886E91">
    <w:pPr>
      <w:pStyle w:val="Header"/>
      <w:tabs>
        <w:tab w:val="clear" w:pos="4320"/>
        <w:tab w:val="clear" w:pos="8640"/>
        <w:tab w:val="left" w:pos="5112"/>
      </w:tabs>
      <w:spacing w:line="240" w:lineRule="auto"/>
      <w:ind w:left="-85" w:hanging="709"/>
      <w:rPr>
        <w:rFonts w:cs="Arial"/>
        <w:sz w:val="16"/>
        <w:lang w:val="sl-SI"/>
      </w:rPr>
    </w:pPr>
    <w:r>
      <w:rPr>
        <w:noProof/>
        <w:lang w:val="sl-SI" w:eastAsia="sl-SI"/>
      </w:rPr>
      <w:drawing>
        <wp:inline distT="0" distB="0" distL="0" distR="0" wp14:anchorId="1E4D8635" wp14:editId="61CD1FA5">
          <wp:extent cx="3735016" cy="375285"/>
          <wp:effectExtent l="0" t="0" r="0" b="5715"/>
          <wp:docPr id="20" name="Picture 20" descr="08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82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50" t="61341"/>
                  <a:stretch/>
                </pic:blipFill>
                <pic:spPr bwMode="auto">
                  <a:xfrm>
                    <a:off x="0" y="0"/>
                    <a:ext cx="3740510" cy="3758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B17F6DF" w14:textId="77777777" w:rsidR="00886E91" w:rsidRDefault="00886E91" w:rsidP="00886E91">
    <w:pPr>
      <w:pStyle w:val="Header"/>
      <w:tabs>
        <w:tab w:val="clear" w:pos="4320"/>
        <w:tab w:val="clear" w:pos="8640"/>
        <w:tab w:val="left" w:pos="5112"/>
      </w:tabs>
      <w:spacing w:line="240" w:lineRule="auto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</w:r>
  </w:p>
  <w:p w14:paraId="16715139" w14:textId="191F915A" w:rsidR="00A770A6" w:rsidRPr="008F3500" w:rsidRDefault="003867D6" w:rsidP="00886E91">
    <w:pPr>
      <w:pStyle w:val="Header"/>
      <w:tabs>
        <w:tab w:val="clear" w:pos="4320"/>
        <w:tab w:val="clear" w:pos="8640"/>
        <w:tab w:val="left" w:pos="5112"/>
      </w:tabs>
      <w:spacing w:line="240" w:lineRule="auto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Prešernova cesta 25</w:t>
    </w:r>
    <w:r w:rsidR="00A770A6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01 478 2000</w:t>
    </w:r>
  </w:p>
  <w:p w14:paraId="1445B587" w14:textId="77777777" w:rsidR="00A770A6" w:rsidRPr="008F3500" w:rsidRDefault="00A770A6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3867D6">
      <w:rPr>
        <w:rFonts w:cs="Arial"/>
        <w:sz w:val="16"/>
        <w:lang w:val="sl-SI"/>
      </w:rPr>
      <w:t>01 478 2340, 01 478 2341</w:t>
    </w:r>
    <w:r w:rsidRPr="008F3500">
      <w:rPr>
        <w:rFonts w:cs="Arial"/>
        <w:sz w:val="16"/>
        <w:lang w:val="sl-SI"/>
      </w:rPr>
      <w:t xml:space="preserve"> </w:t>
    </w:r>
  </w:p>
  <w:p w14:paraId="5151A9E6" w14:textId="77777777" w:rsidR="00A770A6" w:rsidRPr="008F3500" w:rsidRDefault="00A770A6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3867D6">
      <w:rPr>
        <w:rFonts w:cs="Arial"/>
        <w:sz w:val="16"/>
        <w:lang w:val="sl-SI"/>
      </w:rPr>
      <w:t>gp.mzz@gov.si</w:t>
    </w:r>
  </w:p>
  <w:p w14:paraId="44EFBCB0" w14:textId="77777777" w:rsidR="00A770A6" w:rsidRPr="008F3500" w:rsidRDefault="00A770A6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3867D6">
      <w:rPr>
        <w:rFonts w:cs="Arial"/>
        <w:sz w:val="16"/>
        <w:lang w:val="sl-SI"/>
      </w:rPr>
      <w:t>www.mzz.gov.si</w:t>
    </w:r>
  </w:p>
  <w:p w14:paraId="3C268780" w14:textId="77777777" w:rsidR="002A2B69" w:rsidRDefault="002A2B69" w:rsidP="007D75CF">
    <w:pPr>
      <w:pStyle w:val="Header"/>
      <w:tabs>
        <w:tab w:val="clear" w:pos="4320"/>
        <w:tab w:val="clear" w:pos="8640"/>
        <w:tab w:val="left" w:pos="5112"/>
      </w:tabs>
      <w:rPr>
        <w:lang w:val="sl-SI"/>
      </w:rPr>
    </w:pPr>
  </w:p>
  <w:p w14:paraId="2D2911FE" w14:textId="77777777" w:rsidR="00D03D18" w:rsidRDefault="00D03D18" w:rsidP="007D75CF">
    <w:pPr>
      <w:pStyle w:val="Header"/>
      <w:tabs>
        <w:tab w:val="clear" w:pos="4320"/>
        <w:tab w:val="clear" w:pos="8640"/>
        <w:tab w:val="left" w:pos="5112"/>
      </w:tabs>
      <w:rPr>
        <w:lang w:val="sl-SI"/>
      </w:rPr>
    </w:pPr>
  </w:p>
  <w:p w14:paraId="1BA4049C" w14:textId="77777777" w:rsidR="00D03D18" w:rsidRPr="00057E65" w:rsidRDefault="00D03D18" w:rsidP="00D03D18">
    <w:pPr>
      <w:pStyle w:val="Header"/>
      <w:tabs>
        <w:tab w:val="clear" w:pos="4320"/>
        <w:tab w:val="clear" w:pos="8640"/>
        <w:tab w:val="left" w:pos="5112"/>
      </w:tabs>
      <w:rPr>
        <w:lang w:val="sl-SI"/>
      </w:rPr>
    </w:pPr>
    <w:r w:rsidRPr="00057E65">
      <w:rPr>
        <w:lang w:val="sl-SI"/>
      </w:rPr>
      <w:t xml:space="preserve">Obrazec: </w:t>
    </w:r>
    <w:r w:rsidRPr="000633E8">
      <w:rPr>
        <w:b/>
        <w:lang w:val="sl-SI"/>
      </w:rPr>
      <w:t>Zahtevek za izplačilo</w:t>
    </w:r>
  </w:p>
  <w:p w14:paraId="7E518526" w14:textId="77777777" w:rsidR="00D03D18" w:rsidRPr="008F3500" w:rsidRDefault="00D03D18" w:rsidP="007D75CF">
    <w:pPr>
      <w:pStyle w:val="Header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18"/>
    <w:rsid w:val="00023A88"/>
    <w:rsid w:val="00033558"/>
    <w:rsid w:val="0005095B"/>
    <w:rsid w:val="00090D9D"/>
    <w:rsid w:val="000A7238"/>
    <w:rsid w:val="000C674F"/>
    <w:rsid w:val="00101022"/>
    <w:rsid w:val="001049FE"/>
    <w:rsid w:val="00124FA0"/>
    <w:rsid w:val="001357B2"/>
    <w:rsid w:val="001370B7"/>
    <w:rsid w:val="00166FB9"/>
    <w:rsid w:val="0017478F"/>
    <w:rsid w:val="001957A1"/>
    <w:rsid w:val="001C46D8"/>
    <w:rsid w:val="00202A77"/>
    <w:rsid w:val="00271CE5"/>
    <w:rsid w:val="00282020"/>
    <w:rsid w:val="002A2B69"/>
    <w:rsid w:val="003636BF"/>
    <w:rsid w:val="00371442"/>
    <w:rsid w:val="003845B4"/>
    <w:rsid w:val="003867D6"/>
    <w:rsid w:val="00387B1A"/>
    <w:rsid w:val="003C4D58"/>
    <w:rsid w:val="003C5EE5"/>
    <w:rsid w:val="003E1C74"/>
    <w:rsid w:val="004657EE"/>
    <w:rsid w:val="0048483F"/>
    <w:rsid w:val="004E10BA"/>
    <w:rsid w:val="00526246"/>
    <w:rsid w:val="00567106"/>
    <w:rsid w:val="00572947"/>
    <w:rsid w:val="005E1D3C"/>
    <w:rsid w:val="00625AE6"/>
    <w:rsid w:val="00632253"/>
    <w:rsid w:val="00642714"/>
    <w:rsid w:val="006455CE"/>
    <w:rsid w:val="00655841"/>
    <w:rsid w:val="00693E0F"/>
    <w:rsid w:val="00733017"/>
    <w:rsid w:val="007522E8"/>
    <w:rsid w:val="00783310"/>
    <w:rsid w:val="007A4A6D"/>
    <w:rsid w:val="007D1BCF"/>
    <w:rsid w:val="007D75CF"/>
    <w:rsid w:val="007E0440"/>
    <w:rsid w:val="007E6DC5"/>
    <w:rsid w:val="0088043C"/>
    <w:rsid w:val="00884889"/>
    <w:rsid w:val="00886E91"/>
    <w:rsid w:val="008906C9"/>
    <w:rsid w:val="008C5738"/>
    <w:rsid w:val="008D04F0"/>
    <w:rsid w:val="008F3500"/>
    <w:rsid w:val="00924E3C"/>
    <w:rsid w:val="00933E55"/>
    <w:rsid w:val="009612BB"/>
    <w:rsid w:val="00990EED"/>
    <w:rsid w:val="009C740A"/>
    <w:rsid w:val="00A125C5"/>
    <w:rsid w:val="00A2451C"/>
    <w:rsid w:val="00A3353A"/>
    <w:rsid w:val="00A65EE7"/>
    <w:rsid w:val="00A70133"/>
    <w:rsid w:val="00A770A6"/>
    <w:rsid w:val="00A813B1"/>
    <w:rsid w:val="00AB36C4"/>
    <w:rsid w:val="00AC32B2"/>
    <w:rsid w:val="00B17141"/>
    <w:rsid w:val="00B31575"/>
    <w:rsid w:val="00B8547D"/>
    <w:rsid w:val="00C250D5"/>
    <w:rsid w:val="00C35666"/>
    <w:rsid w:val="00C92898"/>
    <w:rsid w:val="00CA4340"/>
    <w:rsid w:val="00CE1C41"/>
    <w:rsid w:val="00CE5238"/>
    <w:rsid w:val="00CE7514"/>
    <w:rsid w:val="00D03D18"/>
    <w:rsid w:val="00D14841"/>
    <w:rsid w:val="00D248DE"/>
    <w:rsid w:val="00D8542D"/>
    <w:rsid w:val="00DA79C0"/>
    <w:rsid w:val="00DC6A71"/>
    <w:rsid w:val="00E0357D"/>
    <w:rsid w:val="00ED1C3E"/>
    <w:rsid w:val="00F240BB"/>
    <w:rsid w:val="00F31825"/>
    <w:rsid w:val="00F54096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4595CEC"/>
  <w15:chartTrackingRefBased/>
  <w15:docId w15:val="{BE9E6FEF-0F6D-4203-9C7C-87EB3D16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basedOn w:val="DefaultParagraphFont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character" w:styleId="CommentReference">
    <w:name w:val="annotation reference"/>
    <w:basedOn w:val="DefaultParagraphFont"/>
    <w:rsid w:val="00166F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6FB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66FB9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66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6FB9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166F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66FB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\MZ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MZZ</Template>
  <TotalTime>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Matjaž Florjanc-Lukan</dc:creator>
  <cp:keywords/>
  <cp:lastModifiedBy>Rok Hren</cp:lastModifiedBy>
  <cp:revision>4</cp:revision>
  <cp:lastPrinted>2010-07-16T07:41:00Z</cp:lastPrinted>
  <dcterms:created xsi:type="dcterms:W3CDTF">2022-09-21T12:26:00Z</dcterms:created>
  <dcterms:modified xsi:type="dcterms:W3CDTF">2022-10-11T08:12:00Z</dcterms:modified>
</cp:coreProperties>
</file>