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704" w:tblpY="1793"/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7"/>
        <w:gridCol w:w="6619"/>
      </w:tblGrid>
      <w:tr w:rsidR="005E4116" w:rsidRPr="00A72EC0" w14:paraId="167904B3" w14:textId="77777777" w:rsidTr="00843D3C">
        <w:trPr>
          <w:cantSplit/>
          <w:trHeight w:val="2292"/>
        </w:trPr>
        <w:tc>
          <w:tcPr>
            <w:tcW w:w="2546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0D42D889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5879B544" w14:textId="77777777" w:rsidR="005E4116" w:rsidRPr="00A72EC0" w:rsidRDefault="005E4116" w:rsidP="00843D3C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vlagatelj)</w:t>
            </w:r>
          </w:p>
          <w:p w14:paraId="502BE611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3F25F763" w14:textId="77777777" w:rsidR="005E4116" w:rsidRPr="00A72EC0" w:rsidRDefault="00843D3C" w:rsidP="00843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</w:t>
            </w:r>
            <w:r w:rsidR="005E4116" w:rsidRPr="00A72EC0">
              <w:rPr>
                <w:rFonts w:ascii="Arial" w:hAnsi="Arial" w:cs="Arial"/>
              </w:rPr>
              <w:t xml:space="preserve">: </w:t>
            </w:r>
          </w:p>
          <w:p w14:paraId="2E90694F" w14:textId="77777777" w:rsidR="005E4116" w:rsidRPr="00A72EC0" w:rsidRDefault="005E4116" w:rsidP="00843D3C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7524B517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1C4438CE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0043FDA6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4B666F5E" w14:textId="77777777" w:rsidR="005E4116" w:rsidRDefault="005E4116" w:rsidP="00843D3C">
            <w:pPr>
              <w:rPr>
                <w:rFonts w:ascii="Arial" w:hAnsi="Arial" w:cs="Arial"/>
              </w:rPr>
            </w:pPr>
          </w:p>
          <w:p w14:paraId="33CB4D7B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196831DE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4D4DBE61" w14:textId="77777777" w:rsidR="005E4116" w:rsidRDefault="00C45E47" w:rsidP="0084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»</w:t>
            </w:r>
            <w:r w:rsidR="007C12CC">
              <w:rPr>
                <w:rFonts w:ascii="Arial" w:hAnsi="Arial" w:cs="Arial"/>
                <w:b/>
              </w:rPr>
              <w:t xml:space="preserve">NE ODPIRAJ </w:t>
            </w:r>
            <w:r w:rsidR="00AE0711">
              <w:rPr>
                <w:rFonts w:ascii="Arial" w:hAnsi="Arial" w:cs="Arial"/>
                <w:b/>
              </w:rPr>
              <w:t>–</w:t>
            </w:r>
            <w:r w:rsidR="007C12CC">
              <w:rPr>
                <w:rFonts w:ascii="Arial" w:hAnsi="Arial" w:cs="Arial"/>
                <w:b/>
              </w:rPr>
              <w:t xml:space="preserve"> </w:t>
            </w:r>
          </w:p>
          <w:p w14:paraId="3A8D79F0" w14:textId="1E3DEC7C" w:rsidR="005E4116" w:rsidRDefault="007C12CC" w:rsidP="0084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PRIJAVA NA </w:t>
            </w:r>
            <w:r w:rsidR="00AE0711" w:rsidRPr="00AE0711">
              <w:rPr>
                <w:rFonts w:ascii="Arial" w:hAnsi="Arial" w:cs="Arial"/>
                <w:b/>
              </w:rPr>
              <w:t xml:space="preserve">JAVNI POZIV ZA SOFINANCIRANJE PROJEKTOV, KI JIH EVROPSKA KOMISIJA RAZPISUJE ZA NEVLADNE ORGANIZACIJE IZ DRŽAV ČLANIC EVROPSKE UNIJE ALI PARTNERSKIH DRŽAV, KI DELUJEJO NA PODROČJU MEDNARODNEGA RAZVOJNEGA </w:t>
            </w:r>
            <w:r w:rsidR="00C52782">
              <w:rPr>
                <w:rFonts w:ascii="Arial" w:hAnsi="Arial" w:cs="Arial"/>
                <w:b/>
              </w:rPr>
              <w:t>S</w:t>
            </w:r>
            <w:r w:rsidR="00AE0711" w:rsidRPr="00AE0711">
              <w:rPr>
                <w:rFonts w:ascii="Arial" w:hAnsi="Arial" w:cs="Arial"/>
                <w:b/>
              </w:rPr>
              <w:t>ODELOVANJA</w:t>
            </w:r>
            <w:r w:rsidR="00C52782">
              <w:rPr>
                <w:rFonts w:ascii="Arial" w:hAnsi="Arial" w:cs="Arial"/>
                <w:b/>
              </w:rPr>
              <w:t xml:space="preserve"> IN HUMANITARNE POMOČI</w:t>
            </w:r>
            <w:r w:rsidR="00AE0711" w:rsidRPr="00AE0711">
              <w:rPr>
                <w:rFonts w:ascii="Arial" w:hAnsi="Arial" w:cs="Arial"/>
                <w:b/>
              </w:rPr>
              <w:t xml:space="preserve"> IN SE FINANCIRAJO IZ</w:t>
            </w:r>
            <w:r w:rsidR="00913111">
              <w:rPr>
                <w:rFonts w:ascii="Arial" w:hAnsi="Arial" w:cs="Arial"/>
                <w:b/>
              </w:rPr>
              <w:t xml:space="preserve"> INSTRUMENTOV UNIJE ZA LETO 2021</w:t>
            </w:r>
            <w:r w:rsidR="00C45E47">
              <w:rPr>
                <w:rFonts w:ascii="Arial" w:hAnsi="Arial" w:cs="Arial"/>
                <w:b/>
              </w:rPr>
              <w:t>«</w:t>
            </w:r>
          </w:p>
          <w:p w14:paraId="608BB8D6" w14:textId="7265274B" w:rsidR="005E4116" w:rsidRDefault="005E4116" w:rsidP="00843D3C">
            <w:pPr>
              <w:rPr>
                <w:rFonts w:ascii="Arial" w:hAnsi="Arial" w:cs="Arial"/>
                <w:b/>
              </w:rPr>
            </w:pPr>
          </w:p>
          <w:p w14:paraId="6B3EE2F9" w14:textId="77777777" w:rsidR="005E4116" w:rsidRDefault="005E4116" w:rsidP="00843D3C">
            <w:pPr>
              <w:rPr>
                <w:rFonts w:ascii="Arial" w:hAnsi="Arial" w:cs="Arial"/>
                <w:b/>
              </w:rPr>
            </w:pPr>
          </w:p>
          <w:p w14:paraId="6696669C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32EB6E20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  <w:tc>
          <w:tcPr>
            <w:tcW w:w="2454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0CEC9A58" w14:textId="43FCD59D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6BE9D7D7" w14:textId="77777777" w:rsidR="005E4116" w:rsidRPr="00A72EC0" w:rsidRDefault="005E4116" w:rsidP="00843D3C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050A43F4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75DD8A08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4F053D0E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17042E83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</w:tr>
      <w:tr w:rsidR="005E4116" w:rsidRPr="00A72EC0" w14:paraId="6691A2A6" w14:textId="77777777" w:rsidTr="00843D3C">
        <w:trPr>
          <w:cantSplit/>
          <w:trHeight w:val="164"/>
        </w:trPr>
        <w:tc>
          <w:tcPr>
            <w:tcW w:w="2546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3BB607D7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5157A184" w14:textId="77777777" w:rsidR="005E4116" w:rsidRPr="00A72EC0" w:rsidRDefault="005E4116" w:rsidP="00AE0711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</w:t>
            </w:r>
          </w:p>
          <w:p w14:paraId="29DC19B3" w14:textId="77777777" w:rsidR="005E4116" w:rsidRPr="00A72EC0" w:rsidRDefault="005E4116" w:rsidP="00843D3C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</w:t>
            </w:r>
            <w:r w:rsidR="0051578A">
              <w:rPr>
                <w:rFonts w:ascii="Arial" w:hAnsi="Arial" w:cs="Arial"/>
              </w:rPr>
              <w:t xml:space="preserve"> ZUNANJE ZADEVE</w:t>
            </w:r>
            <w:r w:rsidR="00AE0711">
              <w:rPr>
                <w:rFonts w:ascii="Arial" w:hAnsi="Arial" w:cs="Arial"/>
              </w:rPr>
              <w:t xml:space="preserve"> RS</w:t>
            </w:r>
          </w:p>
          <w:p w14:paraId="7BD2AC35" w14:textId="77777777" w:rsidR="00AE0711" w:rsidRDefault="00AE0711" w:rsidP="00843D3C">
            <w:pPr>
              <w:ind w:left="19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Sektor za razvojno sodelovanje in </w:t>
            </w:r>
          </w:p>
          <w:p w14:paraId="5C2578B2" w14:textId="77777777" w:rsidR="005E4116" w:rsidRPr="00A72EC0" w:rsidRDefault="00AE0711" w:rsidP="00843D3C">
            <w:pPr>
              <w:ind w:left="19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humanitarno pomoč</w:t>
            </w:r>
          </w:p>
          <w:p w14:paraId="24941FDB" w14:textId="77777777" w:rsidR="005E4116" w:rsidRPr="00A72EC0" w:rsidRDefault="0051578A" w:rsidP="00843D3C">
            <w:pPr>
              <w:ind w:left="19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Prešernova cesta 25</w:t>
            </w:r>
          </w:p>
          <w:p w14:paraId="6196CA35" w14:textId="77777777" w:rsidR="005E4116" w:rsidRPr="00A72EC0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</w:p>
          <w:p w14:paraId="70D82F30" w14:textId="77777777" w:rsidR="005E4116" w:rsidRPr="00F95E06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30973FC5" w14:textId="77777777" w:rsidR="005E4116" w:rsidRPr="00A72EC0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</w:p>
          <w:p w14:paraId="357641CF" w14:textId="77777777"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14C7627E" w14:textId="77777777"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01A2968" w14:textId="77777777"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6B34602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</w:tr>
    </w:tbl>
    <w:p w14:paraId="1BA6BF2F" w14:textId="670135DA" w:rsidR="00C53F70" w:rsidRDefault="0051578A" w:rsidP="00C53F70">
      <w:pPr>
        <w:tabs>
          <w:tab w:val="left" w:pos="1970"/>
          <w:tab w:val="right" w:pos="13491"/>
        </w:tabs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noProof/>
          <w:color w:val="A6A6A6"/>
          <w:szCs w:val="24"/>
        </w:rPr>
        <w:drawing>
          <wp:inline distT="0" distB="0" distL="0" distR="0" wp14:anchorId="1B7C4C08" wp14:editId="7E714863">
            <wp:extent cx="3773805" cy="848360"/>
            <wp:effectExtent l="0" t="0" r="0" b="8890"/>
            <wp:docPr id="1" name="Slika 1" descr="logotip zunanjega minist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6A6A6"/>
          <w:szCs w:val="24"/>
          <w:lang w:eastAsia="en-US"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62DE23AA" wp14:editId="226DFACB">
            <wp:extent cx="2441575" cy="448310"/>
            <wp:effectExtent l="0" t="0" r="0" b="8890"/>
            <wp:docPr id="8" name="Slika 8" descr="logotip razvojnega sodelovanj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F70" w:rsidRPr="00C53F70">
        <w:rPr>
          <w:rFonts w:ascii="Arial" w:hAnsi="Arial" w:cs="Arial"/>
          <w:color w:val="A6A6A6"/>
          <w:szCs w:val="24"/>
          <w:lang w:eastAsia="en-US"/>
        </w:rPr>
        <w:t xml:space="preserve"> </w:t>
      </w:r>
      <w:r w:rsidR="00C53F70">
        <w:rPr>
          <w:rFonts w:ascii="Arial" w:hAnsi="Arial" w:cs="Arial"/>
          <w:color w:val="A6A6A6"/>
          <w:szCs w:val="24"/>
          <w:lang w:eastAsia="en-US"/>
        </w:rPr>
        <w:t>Obrazec št. 4: Označba prijave</w:t>
      </w:r>
      <w:r w:rsidR="00C53F70" w:rsidRPr="00161AE4">
        <w:rPr>
          <w:rFonts w:ascii="Arial" w:hAnsi="Arial" w:cs="Arial"/>
          <w:color w:val="A6A6A6"/>
          <w:szCs w:val="24"/>
          <w:lang w:eastAsia="en-US"/>
        </w:rPr>
        <w:t xml:space="preserve"> </w:t>
      </w:r>
      <w:bookmarkStart w:id="0" w:name="_GoBack"/>
      <w:bookmarkEnd w:id="0"/>
    </w:p>
    <w:p w14:paraId="41B666DA" w14:textId="66FD39FE" w:rsidR="00C53F70" w:rsidRDefault="00C53F70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</w:p>
    <w:p w14:paraId="01B6032C" w14:textId="77777777" w:rsidR="00485824" w:rsidRDefault="00485824" w:rsidP="00C53F70">
      <w:pPr>
        <w:tabs>
          <w:tab w:val="left" w:pos="1490"/>
        </w:tabs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</w:p>
    <w:p w14:paraId="16CEEDA6" w14:textId="7482A398" w:rsidR="00AE0711" w:rsidRDefault="00762D08" w:rsidP="00B01BEF">
      <w:pPr>
        <w:tabs>
          <w:tab w:val="left" w:pos="1970"/>
          <w:tab w:val="right" w:pos="13491"/>
        </w:tabs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 w:rsidRPr="00161AE4">
        <w:rPr>
          <w:rFonts w:ascii="Arial" w:hAnsi="Arial" w:cs="Arial"/>
          <w:color w:val="A6A6A6"/>
          <w:szCs w:val="24"/>
          <w:lang w:eastAsia="en-US"/>
        </w:rPr>
        <w:t xml:space="preserve"> </w:t>
      </w:r>
    </w:p>
    <w:sectPr w:rsidR="00AE0711" w:rsidSect="005E4116">
      <w:headerReference w:type="default" r:id="rId9"/>
      <w:headerReference w:type="first" r:id="rId10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53B3" w14:textId="77777777" w:rsidR="00220DC7" w:rsidRDefault="00220DC7">
      <w:r>
        <w:separator/>
      </w:r>
    </w:p>
  </w:endnote>
  <w:endnote w:type="continuationSeparator" w:id="0">
    <w:p w14:paraId="4CB20701" w14:textId="77777777" w:rsidR="00220DC7" w:rsidRDefault="0022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E5D1F" w14:textId="77777777" w:rsidR="00220DC7" w:rsidRDefault="00220DC7">
      <w:r>
        <w:separator/>
      </w:r>
    </w:p>
  </w:footnote>
  <w:footnote w:type="continuationSeparator" w:id="0">
    <w:p w14:paraId="5B201F60" w14:textId="77777777" w:rsidR="00220DC7" w:rsidRDefault="0022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CC5C" w14:textId="77777777" w:rsidR="00695E51" w:rsidRPr="00110CBD" w:rsidRDefault="00695E51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C76E" w14:textId="77777777" w:rsidR="00695E51" w:rsidRPr="008F3500" w:rsidRDefault="00695E51" w:rsidP="00161AE4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65B4BC26" w14:textId="77777777" w:rsidR="00695E51" w:rsidRPr="008F3500" w:rsidRDefault="00695E51" w:rsidP="007D75CF">
    <w:pPr>
      <w:pStyle w:val="Header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2"/>
    <w:rsid w:val="000215D1"/>
    <w:rsid w:val="00023A88"/>
    <w:rsid w:val="000A0C2F"/>
    <w:rsid w:val="000A7238"/>
    <w:rsid w:val="000E7935"/>
    <w:rsid w:val="001357B2"/>
    <w:rsid w:val="00156104"/>
    <w:rsid w:val="00157694"/>
    <w:rsid w:val="00161AE4"/>
    <w:rsid w:val="00167DFD"/>
    <w:rsid w:val="0017478F"/>
    <w:rsid w:val="00202A77"/>
    <w:rsid w:val="00220DC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2F21"/>
    <w:rsid w:val="003845B4"/>
    <w:rsid w:val="00387B1A"/>
    <w:rsid w:val="003B510D"/>
    <w:rsid w:val="003C5EE5"/>
    <w:rsid w:val="003E1C74"/>
    <w:rsid w:val="00442A46"/>
    <w:rsid w:val="004657EE"/>
    <w:rsid w:val="004800E6"/>
    <w:rsid w:val="00485824"/>
    <w:rsid w:val="0051578A"/>
    <w:rsid w:val="00526246"/>
    <w:rsid w:val="00547AA9"/>
    <w:rsid w:val="00566DE4"/>
    <w:rsid w:val="00567106"/>
    <w:rsid w:val="005E1D3C"/>
    <w:rsid w:val="005E4116"/>
    <w:rsid w:val="005F1664"/>
    <w:rsid w:val="00625AE6"/>
    <w:rsid w:val="00631AC7"/>
    <w:rsid w:val="00632253"/>
    <w:rsid w:val="00642714"/>
    <w:rsid w:val="006455CE"/>
    <w:rsid w:val="00655841"/>
    <w:rsid w:val="00695E51"/>
    <w:rsid w:val="00733017"/>
    <w:rsid w:val="00762D08"/>
    <w:rsid w:val="00783310"/>
    <w:rsid w:val="007A4A6D"/>
    <w:rsid w:val="007C12CC"/>
    <w:rsid w:val="007C216B"/>
    <w:rsid w:val="007D1BCF"/>
    <w:rsid w:val="007D75CF"/>
    <w:rsid w:val="007E0440"/>
    <w:rsid w:val="007E6DC5"/>
    <w:rsid w:val="00833566"/>
    <w:rsid w:val="00843D3C"/>
    <w:rsid w:val="008651E8"/>
    <w:rsid w:val="0088043C"/>
    <w:rsid w:val="00884889"/>
    <w:rsid w:val="008906C9"/>
    <w:rsid w:val="008C5738"/>
    <w:rsid w:val="008D04F0"/>
    <w:rsid w:val="008D2F51"/>
    <w:rsid w:val="008D5F25"/>
    <w:rsid w:val="008F3500"/>
    <w:rsid w:val="00913111"/>
    <w:rsid w:val="00924E3C"/>
    <w:rsid w:val="00933CCD"/>
    <w:rsid w:val="009514BF"/>
    <w:rsid w:val="00955BA6"/>
    <w:rsid w:val="009612BB"/>
    <w:rsid w:val="00964B4B"/>
    <w:rsid w:val="009817D0"/>
    <w:rsid w:val="009A264F"/>
    <w:rsid w:val="009C740A"/>
    <w:rsid w:val="009C7579"/>
    <w:rsid w:val="009F5517"/>
    <w:rsid w:val="009F6BA1"/>
    <w:rsid w:val="00A125C5"/>
    <w:rsid w:val="00A2451C"/>
    <w:rsid w:val="00A30298"/>
    <w:rsid w:val="00A4205B"/>
    <w:rsid w:val="00A65EE7"/>
    <w:rsid w:val="00A70133"/>
    <w:rsid w:val="00A770A6"/>
    <w:rsid w:val="00A813B1"/>
    <w:rsid w:val="00AB36C4"/>
    <w:rsid w:val="00AC32B2"/>
    <w:rsid w:val="00AE0711"/>
    <w:rsid w:val="00AE0987"/>
    <w:rsid w:val="00AF1631"/>
    <w:rsid w:val="00B01BEF"/>
    <w:rsid w:val="00B17141"/>
    <w:rsid w:val="00B31575"/>
    <w:rsid w:val="00B55153"/>
    <w:rsid w:val="00B83550"/>
    <w:rsid w:val="00B8547D"/>
    <w:rsid w:val="00C250D5"/>
    <w:rsid w:val="00C35666"/>
    <w:rsid w:val="00C45E47"/>
    <w:rsid w:val="00C52782"/>
    <w:rsid w:val="00C53F70"/>
    <w:rsid w:val="00C56348"/>
    <w:rsid w:val="00C60D81"/>
    <w:rsid w:val="00C91E0F"/>
    <w:rsid w:val="00C92898"/>
    <w:rsid w:val="00CA4340"/>
    <w:rsid w:val="00CE5238"/>
    <w:rsid w:val="00CE7514"/>
    <w:rsid w:val="00CF7119"/>
    <w:rsid w:val="00D025A2"/>
    <w:rsid w:val="00D069E4"/>
    <w:rsid w:val="00D248DE"/>
    <w:rsid w:val="00D524F3"/>
    <w:rsid w:val="00D74762"/>
    <w:rsid w:val="00D8542D"/>
    <w:rsid w:val="00DC6A71"/>
    <w:rsid w:val="00DE598F"/>
    <w:rsid w:val="00E0357D"/>
    <w:rsid w:val="00E05CAF"/>
    <w:rsid w:val="00E5771F"/>
    <w:rsid w:val="00EA7CFF"/>
    <w:rsid w:val="00ED1C3E"/>
    <w:rsid w:val="00F03D0A"/>
    <w:rsid w:val="00F11179"/>
    <w:rsid w:val="00F240BB"/>
    <w:rsid w:val="00F43ABF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03444A5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A2"/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ing6Char">
    <w:name w:val="Heading 6 Char"/>
    <w:basedOn w:val="DefaultParagraphFont"/>
    <w:link w:val="Heading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ormal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025A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025A2"/>
  </w:style>
  <w:style w:type="character" w:customStyle="1" w:styleId="FootnoteTextChar">
    <w:name w:val="Footnote Text Char"/>
    <w:basedOn w:val="DefaultParagraphFont"/>
    <w:link w:val="FootnoteText"/>
    <w:rsid w:val="00D025A2"/>
  </w:style>
  <w:style w:type="character" w:styleId="FootnoteReference">
    <w:name w:val="footnote reference"/>
    <w:basedOn w:val="DefaultParagraphFont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  <w:style w:type="paragraph" w:styleId="BalloonText">
    <w:name w:val="Balloon Text"/>
    <w:basedOn w:val="Normal"/>
    <w:link w:val="BalloonTextChar"/>
    <w:semiHidden/>
    <w:unhideWhenUsed/>
    <w:rsid w:val="00AE0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7</TotalTime>
  <Pages>1</Pages>
  <Words>77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 Z</dc:creator>
  <cp:keywords/>
  <cp:lastModifiedBy>Rok Hren</cp:lastModifiedBy>
  <cp:revision>4</cp:revision>
  <cp:lastPrinted>2011-09-21T08:24:00Z</cp:lastPrinted>
  <dcterms:created xsi:type="dcterms:W3CDTF">2022-09-21T12:26:00Z</dcterms:created>
  <dcterms:modified xsi:type="dcterms:W3CDTF">2022-10-11T07:55:00Z</dcterms:modified>
</cp:coreProperties>
</file>