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262C1" w14:textId="77777777" w:rsidR="00D03D18" w:rsidRPr="001370B7" w:rsidRDefault="00D03D18" w:rsidP="00D03D18">
      <w:pPr>
        <w:rPr>
          <w:rFonts w:cs="Arial"/>
          <w:b/>
          <w:lang w:val="sl-SI"/>
        </w:rPr>
      </w:pPr>
    </w:p>
    <w:tbl>
      <w:tblPr>
        <w:tblStyle w:val="Tabelamrea"/>
        <w:tblpPr w:leftFromText="141" w:rightFromText="141" w:vertAnchor="page" w:horzAnchor="margin" w:tblpY="3886"/>
        <w:tblW w:w="0" w:type="auto"/>
        <w:tblLook w:val="04A0" w:firstRow="1" w:lastRow="0" w:firstColumn="1" w:lastColumn="0" w:noHBand="0" w:noVBand="1"/>
      </w:tblPr>
      <w:tblGrid>
        <w:gridCol w:w="3539"/>
        <w:gridCol w:w="4803"/>
      </w:tblGrid>
      <w:tr w:rsidR="00D03D18" w:rsidRPr="001370B7" w14:paraId="70926DD4" w14:textId="77777777" w:rsidTr="005562E4">
        <w:trPr>
          <w:trHeight w:val="397"/>
        </w:trPr>
        <w:tc>
          <w:tcPr>
            <w:tcW w:w="3539" w:type="dxa"/>
          </w:tcPr>
          <w:p w14:paraId="1F03668C" w14:textId="77777777" w:rsidR="00D03D18" w:rsidRPr="001370B7" w:rsidRDefault="00D03D18" w:rsidP="005562E4">
            <w:pPr>
              <w:rPr>
                <w:rFonts w:cs="Arial"/>
                <w:b/>
                <w:bCs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>Upravičenec oz. prejemnik sredstev:</w:t>
            </w:r>
          </w:p>
        </w:tc>
        <w:tc>
          <w:tcPr>
            <w:tcW w:w="4803" w:type="dxa"/>
            <w:shd w:val="clear" w:color="auto" w:fill="D9E2F3" w:themeFill="accent5" w:themeFillTint="33"/>
            <w:vAlign w:val="bottom"/>
          </w:tcPr>
          <w:p w14:paraId="6081D9EE" w14:textId="77777777" w:rsidR="00D03D18" w:rsidRPr="001370B7" w:rsidRDefault="00D03D18" w:rsidP="005562E4">
            <w:pPr>
              <w:rPr>
                <w:rFonts w:cs="Arial"/>
                <w:b/>
                <w:bCs/>
                <w:lang w:val="sl-SI"/>
              </w:rPr>
            </w:pPr>
          </w:p>
        </w:tc>
      </w:tr>
      <w:tr w:rsidR="00D03D18" w:rsidRPr="001370B7" w14:paraId="1CF1F9AA" w14:textId="77777777" w:rsidTr="005562E4">
        <w:trPr>
          <w:trHeight w:val="397"/>
        </w:trPr>
        <w:tc>
          <w:tcPr>
            <w:tcW w:w="3539" w:type="dxa"/>
          </w:tcPr>
          <w:p w14:paraId="3C8C4D36" w14:textId="77777777" w:rsidR="00D03D18" w:rsidRPr="001370B7" w:rsidRDefault="00D03D18" w:rsidP="005562E4">
            <w:pPr>
              <w:rPr>
                <w:rFonts w:cs="Arial"/>
                <w:b/>
                <w:bCs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>Naslov:</w:t>
            </w:r>
          </w:p>
        </w:tc>
        <w:tc>
          <w:tcPr>
            <w:tcW w:w="4803" w:type="dxa"/>
            <w:shd w:val="clear" w:color="auto" w:fill="D9E2F3" w:themeFill="accent5" w:themeFillTint="33"/>
            <w:vAlign w:val="bottom"/>
          </w:tcPr>
          <w:p w14:paraId="6D7AD95F" w14:textId="77777777" w:rsidR="00D03D18" w:rsidRPr="001370B7" w:rsidRDefault="00D03D18" w:rsidP="005562E4">
            <w:pPr>
              <w:rPr>
                <w:rFonts w:cs="Arial"/>
                <w:b/>
                <w:bCs/>
                <w:lang w:val="sl-SI"/>
              </w:rPr>
            </w:pPr>
          </w:p>
        </w:tc>
      </w:tr>
      <w:tr w:rsidR="00D03D18" w:rsidRPr="001370B7" w14:paraId="6C6FCEDE" w14:textId="77777777" w:rsidTr="005562E4">
        <w:trPr>
          <w:trHeight w:val="397"/>
        </w:trPr>
        <w:tc>
          <w:tcPr>
            <w:tcW w:w="3539" w:type="dxa"/>
          </w:tcPr>
          <w:p w14:paraId="0A03B4D2" w14:textId="77777777" w:rsidR="00D03D18" w:rsidRPr="001370B7" w:rsidRDefault="00D03D18" w:rsidP="005562E4">
            <w:pPr>
              <w:rPr>
                <w:rFonts w:cs="Arial"/>
                <w:i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>Odgovorna oseba:</w:t>
            </w:r>
          </w:p>
        </w:tc>
        <w:tc>
          <w:tcPr>
            <w:tcW w:w="4803" w:type="dxa"/>
            <w:shd w:val="clear" w:color="auto" w:fill="D9E2F3" w:themeFill="accent5" w:themeFillTint="33"/>
            <w:vAlign w:val="bottom"/>
          </w:tcPr>
          <w:p w14:paraId="4B3C8965" w14:textId="77777777" w:rsidR="00D03D18" w:rsidRPr="001370B7" w:rsidRDefault="00D03D18" w:rsidP="005562E4">
            <w:pPr>
              <w:rPr>
                <w:rFonts w:cs="Arial"/>
                <w:b/>
                <w:bCs/>
                <w:lang w:val="sl-SI"/>
              </w:rPr>
            </w:pPr>
          </w:p>
        </w:tc>
      </w:tr>
      <w:tr w:rsidR="00D03D18" w:rsidRPr="001370B7" w14:paraId="71B60759" w14:textId="77777777" w:rsidTr="005562E4">
        <w:trPr>
          <w:trHeight w:val="397"/>
        </w:trPr>
        <w:tc>
          <w:tcPr>
            <w:tcW w:w="3539" w:type="dxa"/>
          </w:tcPr>
          <w:p w14:paraId="185FF910" w14:textId="77777777" w:rsidR="00D03D18" w:rsidRPr="001370B7" w:rsidRDefault="00D03D18" w:rsidP="005562E4">
            <w:pPr>
              <w:rPr>
                <w:rFonts w:cs="Arial"/>
                <w:i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>Davčna številka:</w:t>
            </w:r>
          </w:p>
        </w:tc>
        <w:tc>
          <w:tcPr>
            <w:tcW w:w="4803" w:type="dxa"/>
            <w:shd w:val="clear" w:color="auto" w:fill="D9E2F3" w:themeFill="accent5" w:themeFillTint="33"/>
            <w:vAlign w:val="bottom"/>
          </w:tcPr>
          <w:p w14:paraId="34E28932" w14:textId="77777777" w:rsidR="00D03D18" w:rsidRPr="001370B7" w:rsidRDefault="00D03D18" w:rsidP="005562E4">
            <w:pPr>
              <w:rPr>
                <w:rFonts w:cs="Arial"/>
                <w:b/>
                <w:bCs/>
                <w:lang w:val="sl-SI"/>
              </w:rPr>
            </w:pPr>
          </w:p>
        </w:tc>
      </w:tr>
      <w:tr w:rsidR="00D03D18" w:rsidRPr="001370B7" w14:paraId="1013E9F8" w14:textId="77777777" w:rsidTr="005562E4">
        <w:trPr>
          <w:trHeight w:val="397"/>
        </w:trPr>
        <w:tc>
          <w:tcPr>
            <w:tcW w:w="3539" w:type="dxa"/>
          </w:tcPr>
          <w:p w14:paraId="6F44C668" w14:textId="77777777" w:rsidR="00D03D18" w:rsidRPr="001370B7" w:rsidRDefault="00D03D18" w:rsidP="005562E4">
            <w:pPr>
              <w:rPr>
                <w:rFonts w:cs="Arial"/>
                <w:b/>
                <w:bCs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>Matična številka:</w:t>
            </w:r>
          </w:p>
        </w:tc>
        <w:tc>
          <w:tcPr>
            <w:tcW w:w="4803" w:type="dxa"/>
            <w:shd w:val="clear" w:color="auto" w:fill="D9E2F3" w:themeFill="accent5" w:themeFillTint="33"/>
            <w:vAlign w:val="bottom"/>
          </w:tcPr>
          <w:p w14:paraId="3C7C8555" w14:textId="77777777" w:rsidR="00D03D18" w:rsidRPr="001370B7" w:rsidRDefault="00D03D18" w:rsidP="005562E4">
            <w:pPr>
              <w:rPr>
                <w:rFonts w:cs="Arial"/>
                <w:b/>
                <w:bCs/>
                <w:lang w:val="sl-SI"/>
              </w:rPr>
            </w:pPr>
          </w:p>
        </w:tc>
      </w:tr>
      <w:tr w:rsidR="00D03D18" w:rsidRPr="001370B7" w14:paraId="3331E847" w14:textId="77777777" w:rsidTr="005562E4">
        <w:trPr>
          <w:trHeight w:val="397"/>
        </w:trPr>
        <w:tc>
          <w:tcPr>
            <w:tcW w:w="3539" w:type="dxa"/>
          </w:tcPr>
          <w:p w14:paraId="67038BA2" w14:textId="77777777" w:rsidR="00D03D18" w:rsidRPr="001370B7" w:rsidRDefault="00D03D18" w:rsidP="005562E4">
            <w:pPr>
              <w:rPr>
                <w:rFonts w:cs="Arial"/>
                <w:b/>
                <w:bCs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>Transakcijski račun:</w:t>
            </w:r>
          </w:p>
        </w:tc>
        <w:tc>
          <w:tcPr>
            <w:tcW w:w="4803" w:type="dxa"/>
            <w:shd w:val="clear" w:color="auto" w:fill="D9E2F3" w:themeFill="accent5" w:themeFillTint="33"/>
            <w:vAlign w:val="bottom"/>
          </w:tcPr>
          <w:p w14:paraId="0E10BD11" w14:textId="77777777" w:rsidR="00D03D18" w:rsidRPr="001370B7" w:rsidRDefault="00D03D18" w:rsidP="005562E4">
            <w:pPr>
              <w:rPr>
                <w:rFonts w:cs="Arial"/>
                <w:b/>
                <w:bCs/>
                <w:lang w:val="sl-SI"/>
              </w:rPr>
            </w:pPr>
          </w:p>
        </w:tc>
      </w:tr>
      <w:tr w:rsidR="00D03D18" w:rsidRPr="001370B7" w14:paraId="5910ADD9" w14:textId="77777777" w:rsidTr="005562E4">
        <w:trPr>
          <w:trHeight w:val="397"/>
        </w:trPr>
        <w:tc>
          <w:tcPr>
            <w:tcW w:w="3539" w:type="dxa"/>
          </w:tcPr>
          <w:p w14:paraId="1CA8C0FD" w14:textId="77777777" w:rsidR="00D03D18" w:rsidRPr="001370B7" w:rsidRDefault="00D03D18" w:rsidP="005562E4">
            <w:pPr>
              <w:rPr>
                <w:rFonts w:cs="Arial"/>
                <w:b/>
                <w:bCs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>Banka:</w:t>
            </w:r>
          </w:p>
        </w:tc>
        <w:tc>
          <w:tcPr>
            <w:tcW w:w="4803" w:type="dxa"/>
            <w:shd w:val="clear" w:color="auto" w:fill="D9E2F3" w:themeFill="accent5" w:themeFillTint="33"/>
            <w:vAlign w:val="bottom"/>
          </w:tcPr>
          <w:p w14:paraId="1100718B" w14:textId="77777777" w:rsidR="00D03D18" w:rsidRPr="001370B7" w:rsidRDefault="00D03D18" w:rsidP="005562E4">
            <w:pPr>
              <w:rPr>
                <w:rFonts w:cs="Arial"/>
                <w:b/>
                <w:bCs/>
                <w:lang w:val="sl-SI"/>
              </w:rPr>
            </w:pPr>
          </w:p>
        </w:tc>
      </w:tr>
    </w:tbl>
    <w:p w14:paraId="6FEA3B31" w14:textId="77777777" w:rsidR="00D03D18" w:rsidRPr="001370B7" w:rsidRDefault="00D03D18" w:rsidP="00D03D18">
      <w:pPr>
        <w:tabs>
          <w:tab w:val="left" w:pos="2268"/>
        </w:tabs>
        <w:rPr>
          <w:rFonts w:cs="Arial"/>
          <w:lang w:val="sl-SI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4820"/>
      </w:tblGrid>
      <w:tr w:rsidR="00D03D18" w:rsidRPr="001370B7" w14:paraId="0F084B5D" w14:textId="77777777" w:rsidTr="005562E4">
        <w:trPr>
          <w:trHeight w:val="397"/>
        </w:trPr>
        <w:tc>
          <w:tcPr>
            <w:tcW w:w="3544" w:type="dxa"/>
          </w:tcPr>
          <w:p w14:paraId="07EDAD15" w14:textId="77777777" w:rsidR="00D03D18" w:rsidRPr="001370B7" w:rsidRDefault="00D03D18" w:rsidP="005562E4">
            <w:pPr>
              <w:rPr>
                <w:rFonts w:cs="Arial"/>
                <w:i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>Naziv projekta:</w:t>
            </w:r>
          </w:p>
        </w:tc>
        <w:tc>
          <w:tcPr>
            <w:tcW w:w="4820" w:type="dxa"/>
            <w:shd w:val="clear" w:color="auto" w:fill="D9E2F3" w:themeFill="accent5" w:themeFillTint="33"/>
            <w:vAlign w:val="bottom"/>
          </w:tcPr>
          <w:p w14:paraId="4415AFDB" w14:textId="77777777" w:rsidR="00D03D18" w:rsidRPr="001370B7" w:rsidRDefault="00D03D18" w:rsidP="005562E4">
            <w:pPr>
              <w:rPr>
                <w:rFonts w:cs="Arial"/>
                <w:b/>
                <w:bCs/>
                <w:lang w:val="sl-SI"/>
              </w:rPr>
            </w:pPr>
          </w:p>
        </w:tc>
      </w:tr>
      <w:tr w:rsidR="00D03D18" w:rsidRPr="001370B7" w14:paraId="02BA56AD" w14:textId="77777777" w:rsidTr="005562E4">
        <w:trPr>
          <w:trHeight w:val="397"/>
        </w:trPr>
        <w:tc>
          <w:tcPr>
            <w:tcW w:w="3544" w:type="dxa"/>
          </w:tcPr>
          <w:p w14:paraId="4C3FEA5A" w14:textId="77777777" w:rsidR="00D03D18" w:rsidRPr="001370B7" w:rsidRDefault="00D03D18" w:rsidP="005562E4">
            <w:pPr>
              <w:tabs>
                <w:tab w:val="left" w:pos="2268"/>
              </w:tabs>
              <w:rPr>
                <w:rFonts w:cs="Arial"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>Številka pogodbe:</w:t>
            </w:r>
          </w:p>
        </w:tc>
        <w:tc>
          <w:tcPr>
            <w:tcW w:w="4820" w:type="dxa"/>
            <w:shd w:val="clear" w:color="auto" w:fill="D9E2F3" w:themeFill="accent5" w:themeFillTint="33"/>
            <w:vAlign w:val="bottom"/>
          </w:tcPr>
          <w:p w14:paraId="4B0E680B" w14:textId="77777777" w:rsidR="00D03D18" w:rsidRPr="001370B7" w:rsidRDefault="00D03D18" w:rsidP="005562E4">
            <w:pPr>
              <w:rPr>
                <w:rFonts w:cs="Arial"/>
                <w:b/>
                <w:bCs/>
                <w:lang w:val="sl-SI"/>
              </w:rPr>
            </w:pPr>
          </w:p>
        </w:tc>
      </w:tr>
      <w:tr w:rsidR="00D03D18" w:rsidRPr="003C4D58" w14:paraId="3657F1EE" w14:textId="77777777" w:rsidTr="005562E4">
        <w:trPr>
          <w:trHeight w:val="397"/>
        </w:trPr>
        <w:tc>
          <w:tcPr>
            <w:tcW w:w="3544" w:type="dxa"/>
          </w:tcPr>
          <w:p w14:paraId="419BD4CF" w14:textId="77777777" w:rsidR="00D03D18" w:rsidRPr="001370B7" w:rsidRDefault="00D03D18" w:rsidP="005562E4">
            <w:pPr>
              <w:rPr>
                <w:rFonts w:cs="Arial"/>
                <w:i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>Številka PP:</w:t>
            </w:r>
          </w:p>
        </w:tc>
        <w:tc>
          <w:tcPr>
            <w:tcW w:w="4820" w:type="dxa"/>
            <w:shd w:val="clear" w:color="auto" w:fill="D9E2F3" w:themeFill="accent5" w:themeFillTint="33"/>
            <w:vAlign w:val="bottom"/>
          </w:tcPr>
          <w:p w14:paraId="123FD841" w14:textId="62C5FAB9" w:rsidR="00D03D18" w:rsidRPr="00572947" w:rsidRDefault="00693E0F" w:rsidP="005562E4">
            <w:pPr>
              <w:rPr>
                <w:rFonts w:cs="Arial"/>
                <w:b/>
                <w:bCs/>
                <w:lang w:val="sl-SI"/>
              </w:rPr>
            </w:pPr>
            <w:r w:rsidRPr="00572947">
              <w:rPr>
                <w:b/>
                <w:lang w:val="sl-SI"/>
              </w:rPr>
              <w:t>8270 – Razvojno sodelovanje in humanitarna pomoč</w:t>
            </w:r>
          </w:p>
        </w:tc>
      </w:tr>
    </w:tbl>
    <w:p w14:paraId="66E919C4" w14:textId="77777777" w:rsidR="00D03D18" w:rsidRPr="001370B7" w:rsidRDefault="00D03D18" w:rsidP="00D03D18">
      <w:pPr>
        <w:tabs>
          <w:tab w:val="left" w:pos="2268"/>
        </w:tabs>
        <w:rPr>
          <w:rFonts w:cs="Arial"/>
          <w:lang w:val="sl-SI"/>
        </w:rPr>
      </w:pPr>
    </w:p>
    <w:p w14:paraId="178E5A09" w14:textId="77777777" w:rsidR="00D03D18" w:rsidRPr="001370B7" w:rsidRDefault="00D03D18" w:rsidP="00D03D18">
      <w:pPr>
        <w:tabs>
          <w:tab w:val="left" w:pos="2268"/>
        </w:tabs>
        <w:rPr>
          <w:rFonts w:cs="Arial"/>
          <w:lang w:val="sl-SI"/>
        </w:rPr>
      </w:pPr>
    </w:p>
    <w:p w14:paraId="4B20B8FA" w14:textId="77777777" w:rsidR="00D03D18" w:rsidRPr="001370B7" w:rsidRDefault="00D03D18" w:rsidP="00D03D18">
      <w:pPr>
        <w:tabs>
          <w:tab w:val="left" w:pos="2338"/>
        </w:tabs>
        <w:rPr>
          <w:rFonts w:cs="Arial"/>
          <w:b/>
          <w:bCs/>
          <w:iCs/>
          <w:lang w:val="sl-SI"/>
        </w:rPr>
      </w:pPr>
    </w:p>
    <w:p w14:paraId="41652104" w14:textId="77777777" w:rsidR="00D03D18" w:rsidRPr="001370B7" w:rsidRDefault="00D03D18" w:rsidP="00F31825">
      <w:pPr>
        <w:jc w:val="both"/>
        <w:rPr>
          <w:rFonts w:cs="Arial"/>
          <w:i/>
          <w:iCs/>
          <w:lang w:val="sl-SI"/>
        </w:rPr>
      </w:pPr>
      <w:r w:rsidRPr="001370B7">
        <w:rPr>
          <w:rFonts w:cs="Arial"/>
          <w:i/>
          <w:iCs/>
          <w:lang w:val="sl-SI"/>
        </w:rPr>
        <w:t>V skladu s pogodbo o sofinanciranju izstavljamo zahtevek za izplačilo v višini:</w:t>
      </w:r>
      <w:bookmarkStart w:id="0" w:name="_GoBack"/>
      <w:bookmarkEnd w:id="0"/>
    </w:p>
    <w:p w14:paraId="5FB07A42" w14:textId="77777777" w:rsidR="00D03D18" w:rsidRPr="001370B7" w:rsidRDefault="00D03D18" w:rsidP="00D03D18">
      <w:pPr>
        <w:jc w:val="center"/>
        <w:rPr>
          <w:rFonts w:cs="Arial"/>
          <w:i/>
          <w:iCs/>
          <w:lang w:val="sl-SI"/>
        </w:rPr>
      </w:pPr>
    </w:p>
    <w:p w14:paraId="104F0DB9" w14:textId="77777777" w:rsidR="00D03D18" w:rsidRPr="001370B7" w:rsidRDefault="00D03D18" w:rsidP="00D03D18">
      <w:pPr>
        <w:jc w:val="center"/>
        <w:rPr>
          <w:rFonts w:cs="Arial"/>
          <w:i/>
          <w:iCs/>
          <w:lang w:val="sl-SI"/>
        </w:rPr>
      </w:pPr>
    </w:p>
    <w:tbl>
      <w:tblPr>
        <w:tblStyle w:val="Tabelamrea"/>
        <w:tblW w:w="0" w:type="auto"/>
        <w:tblInd w:w="3539" w:type="dxa"/>
        <w:tblLook w:val="04A0" w:firstRow="1" w:lastRow="0" w:firstColumn="1" w:lastColumn="0" w:noHBand="0" w:noVBand="1"/>
      </w:tblPr>
      <w:tblGrid>
        <w:gridCol w:w="2693"/>
      </w:tblGrid>
      <w:tr w:rsidR="00D03D18" w:rsidRPr="001370B7" w14:paraId="54D0B008" w14:textId="77777777" w:rsidTr="00572947">
        <w:tc>
          <w:tcPr>
            <w:tcW w:w="2693" w:type="dxa"/>
          </w:tcPr>
          <w:p w14:paraId="43CE1A38" w14:textId="66295204" w:rsidR="00D03D18" w:rsidRPr="00F31825" w:rsidRDefault="004E10BA" w:rsidP="00F31825">
            <w:pPr>
              <w:jc w:val="center"/>
              <w:rPr>
                <w:rFonts w:cs="Arial"/>
                <w:b/>
                <w:i/>
                <w:i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ab/>
            </w:r>
            <w:r w:rsidR="00F31825" w:rsidRPr="00F31825">
              <w:rPr>
                <w:rFonts w:cs="Arial"/>
                <w:b/>
                <w:bCs/>
                <w:szCs w:val="20"/>
                <w:lang w:val="sl-SI"/>
              </w:rPr>
              <w:t>EUR</w:t>
            </w:r>
          </w:p>
        </w:tc>
      </w:tr>
    </w:tbl>
    <w:p w14:paraId="64FE0D01" w14:textId="77777777" w:rsidR="00D03D18" w:rsidRPr="001370B7" w:rsidRDefault="00D03D18" w:rsidP="00D03D18">
      <w:pPr>
        <w:rPr>
          <w:rFonts w:cs="Arial"/>
          <w:lang w:val="sl-SI"/>
        </w:rPr>
      </w:pPr>
    </w:p>
    <w:p w14:paraId="0145C100" w14:textId="77777777" w:rsidR="00D03D18" w:rsidRPr="001370B7" w:rsidRDefault="00D03D18" w:rsidP="00D03D18">
      <w:pPr>
        <w:rPr>
          <w:rFonts w:cs="Arial"/>
          <w:lang w:val="sl-SI"/>
        </w:rPr>
      </w:pPr>
      <w:bookmarkStart w:id="1" w:name="TAB__PRILOGE"/>
      <w:bookmarkStart w:id="2" w:name="ROW__PRILOGE"/>
      <w:bookmarkEnd w:id="1"/>
      <w:bookmarkEnd w:id="2"/>
    </w:p>
    <w:p w14:paraId="6C09C41C" w14:textId="77777777" w:rsidR="00D03D18" w:rsidRPr="001370B7" w:rsidRDefault="00D03D18" w:rsidP="00D03D18">
      <w:pPr>
        <w:rPr>
          <w:rFonts w:cs="Arial"/>
          <w:lang w:val="sl-SI"/>
        </w:rPr>
      </w:pPr>
    </w:p>
    <w:tbl>
      <w:tblPr>
        <w:tblStyle w:val="Tabelamre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3964"/>
      </w:tblGrid>
      <w:tr w:rsidR="00D03D18" w:rsidRPr="001370B7" w14:paraId="0B59787C" w14:textId="77777777" w:rsidTr="005562E4">
        <w:trPr>
          <w:trHeight w:val="397"/>
        </w:trPr>
        <w:tc>
          <w:tcPr>
            <w:tcW w:w="4400" w:type="dxa"/>
            <w:vAlign w:val="bottom"/>
          </w:tcPr>
          <w:p w14:paraId="4DB55F55" w14:textId="77777777" w:rsidR="00D03D18" w:rsidRPr="001370B7" w:rsidRDefault="00D03D18" w:rsidP="005562E4">
            <w:pPr>
              <w:rPr>
                <w:rFonts w:cs="Arial"/>
                <w:i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>Kraj:</w:t>
            </w:r>
          </w:p>
        </w:tc>
        <w:tc>
          <w:tcPr>
            <w:tcW w:w="3964" w:type="dxa"/>
            <w:shd w:val="clear" w:color="auto" w:fill="auto"/>
            <w:vAlign w:val="bottom"/>
          </w:tcPr>
          <w:p w14:paraId="42171A51" w14:textId="7572AFDD" w:rsidR="00D03D18" w:rsidRPr="001370B7" w:rsidRDefault="004E10BA" w:rsidP="005562E4">
            <w:pPr>
              <w:rPr>
                <w:rFonts w:cs="Arial"/>
                <w:b/>
                <w:bCs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 xml:space="preserve">Odgovorna </w:t>
            </w:r>
            <w:r w:rsidR="00D03D18" w:rsidRPr="001370B7">
              <w:rPr>
                <w:rFonts w:cs="Arial"/>
                <w:i/>
                <w:lang w:val="sl-SI"/>
              </w:rPr>
              <w:t>oseba upravičenca</w:t>
            </w:r>
            <w:r>
              <w:rPr>
                <w:rFonts w:cs="Arial"/>
                <w:i/>
                <w:lang w:val="sl-SI"/>
              </w:rPr>
              <w:t>:</w:t>
            </w:r>
          </w:p>
        </w:tc>
      </w:tr>
      <w:tr w:rsidR="00D03D18" w:rsidRPr="003C4D58" w14:paraId="689010DE" w14:textId="77777777" w:rsidTr="005562E4">
        <w:trPr>
          <w:trHeight w:val="397"/>
        </w:trPr>
        <w:tc>
          <w:tcPr>
            <w:tcW w:w="4400" w:type="dxa"/>
            <w:vAlign w:val="bottom"/>
          </w:tcPr>
          <w:p w14:paraId="026FE579" w14:textId="77777777" w:rsidR="00D03D18" w:rsidRPr="001370B7" w:rsidRDefault="00D03D18" w:rsidP="005562E4">
            <w:pPr>
              <w:tabs>
                <w:tab w:val="left" w:pos="2268"/>
              </w:tabs>
              <w:rPr>
                <w:rFonts w:cs="Arial"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>Datum:</w:t>
            </w:r>
          </w:p>
        </w:tc>
        <w:tc>
          <w:tcPr>
            <w:tcW w:w="3964" w:type="dxa"/>
            <w:shd w:val="clear" w:color="auto" w:fill="auto"/>
            <w:vAlign w:val="bottom"/>
          </w:tcPr>
          <w:p w14:paraId="19C2FDD2" w14:textId="77777777" w:rsidR="00D03D18" w:rsidRPr="001370B7" w:rsidRDefault="00D03D18" w:rsidP="005562E4">
            <w:pPr>
              <w:tabs>
                <w:tab w:val="left" w:pos="3402"/>
                <w:tab w:val="left" w:pos="5245"/>
              </w:tabs>
              <w:rPr>
                <w:rFonts w:cs="Arial"/>
                <w:i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 xml:space="preserve"> (ime in priimek, naziv, podpis)</w:t>
            </w:r>
          </w:p>
        </w:tc>
      </w:tr>
    </w:tbl>
    <w:p w14:paraId="79E4129A" w14:textId="77777777" w:rsidR="00D03D18" w:rsidRPr="001370B7" w:rsidRDefault="00D03D18" w:rsidP="00D03D18">
      <w:pPr>
        <w:rPr>
          <w:rFonts w:cs="Arial"/>
          <w:lang w:val="sl-SI"/>
        </w:rPr>
      </w:pPr>
    </w:p>
    <w:p w14:paraId="3DAA84BF" w14:textId="77777777" w:rsidR="00D03D18" w:rsidRPr="001370B7" w:rsidRDefault="00D03D18" w:rsidP="00D03D18">
      <w:pPr>
        <w:tabs>
          <w:tab w:val="left" w:pos="3402"/>
          <w:tab w:val="left" w:pos="5245"/>
        </w:tabs>
        <w:rPr>
          <w:rFonts w:cs="Arial"/>
          <w:i/>
          <w:lang w:val="sl-SI"/>
        </w:rPr>
      </w:pPr>
      <w:r w:rsidRPr="001370B7">
        <w:rPr>
          <w:rFonts w:cs="Arial"/>
          <w:lang w:val="sl-SI"/>
        </w:rPr>
        <w:tab/>
      </w:r>
    </w:p>
    <w:p w14:paraId="51B37551" w14:textId="77777777" w:rsidR="00D03D18" w:rsidRPr="001370B7" w:rsidRDefault="00D03D18" w:rsidP="00D03D18">
      <w:pPr>
        <w:tabs>
          <w:tab w:val="left" w:pos="3402"/>
          <w:tab w:val="left" w:pos="5245"/>
        </w:tabs>
        <w:rPr>
          <w:rFonts w:cs="Arial"/>
          <w:i/>
          <w:lang w:val="sl-SI"/>
        </w:rPr>
      </w:pPr>
      <w:r w:rsidRPr="001370B7">
        <w:rPr>
          <w:rFonts w:cs="Arial"/>
          <w:i/>
          <w:lang w:val="sl-SI"/>
        </w:rPr>
        <w:tab/>
      </w:r>
    </w:p>
    <w:p w14:paraId="6CA88DC6" w14:textId="77777777" w:rsidR="00D03D18" w:rsidRPr="001370B7" w:rsidRDefault="00D03D18" w:rsidP="00D03D18">
      <w:pPr>
        <w:tabs>
          <w:tab w:val="left" w:pos="5245"/>
        </w:tabs>
        <w:rPr>
          <w:rFonts w:cs="Arial"/>
          <w:i/>
          <w:lang w:val="sl-SI"/>
        </w:rPr>
      </w:pPr>
      <w:r w:rsidRPr="001370B7">
        <w:rPr>
          <w:rFonts w:cs="Arial"/>
          <w:lang w:val="sl-SI"/>
        </w:rPr>
        <w:tab/>
      </w:r>
      <w:r w:rsidRPr="001370B7">
        <w:rPr>
          <w:rFonts w:cs="Arial"/>
          <w:lang w:val="sl-SI"/>
        </w:rPr>
        <w:tab/>
      </w:r>
      <w:r w:rsidRPr="001370B7">
        <w:rPr>
          <w:rFonts w:cs="Arial"/>
          <w:i/>
          <w:lang w:val="sl-SI"/>
        </w:rPr>
        <w:t xml:space="preserve"> </w:t>
      </w:r>
    </w:p>
    <w:p w14:paraId="1953CD9B" w14:textId="77777777" w:rsidR="00D03D18" w:rsidRPr="001370B7" w:rsidRDefault="00D03D18" w:rsidP="00D03D18">
      <w:pPr>
        <w:tabs>
          <w:tab w:val="left" w:pos="4606"/>
          <w:tab w:val="left" w:pos="9212"/>
        </w:tabs>
        <w:jc w:val="center"/>
        <w:rPr>
          <w:rFonts w:cs="Arial"/>
          <w:i/>
          <w:lang w:val="sl-SI"/>
        </w:rPr>
      </w:pPr>
      <w:r w:rsidRPr="001370B7">
        <w:rPr>
          <w:rFonts w:cs="Arial"/>
          <w:i/>
          <w:lang w:val="sl-SI"/>
        </w:rPr>
        <w:t>Žig</w:t>
      </w:r>
    </w:p>
    <w:p w14:paraId="3F0383B5" w14:textId="77777777" w:rsidR="00D03D18" w:rsidRPr="001370B7" w:rsidRDefault="00D03D18" w:rsidP="00D03D18">
      <w:pPr>
        <w:rPr>
          <w:lang w:val="sl-SI"/>
        </w:rPr>
      </w:pPr>
    </w:p>
    <w:p w14:paraId="04E08CC7" w14:textId="77777777" w:rsidR="00D03D18" w:rsidRPr="001370B7" w:rsidRDefault="00D03D18" w:rsidP="007D75CF">
      <w:pPr>
        <w:rPr>
          <w:lang w:val="sl-SI"/>
        </w:rPr>
      </w:pPr>
    </w:p>
    <w:sectPr w:rsidR="00D03D18" w:rsidRPr="001370B7" w:rsidSect="003867D6">
      <w:headerReference w:type="default" r:id="rId7"/>
      <w:foot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2BF9C" w14:textId="77777777" w:rsidR="001049FE" w:rsidRDefault="001049FE">
      <w:r>
        <w:separator/>
      </w:r>
    </w:p>
  </w:endnote>
  <w:endnote w:type="continuationSeparator" w:id="0">
    <w:p w14:paraId="63CB3F0C" w14:textId="77777777" w:rsidR="001049FE" w:rsidRDefault="001049FE">
      <w:r>
        <w:continuationSeparator/>
      </w:r>
    </w:p>
  </w:endnote>
  <w:endnote w:type="continuationNotice" w:id="1">
    <w:p w14:paraId="4E78CA04" w14:textId="77777777" w:rsidR="001049FE" w:rsidRDefault="001049F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C1004" w14:textId="77777777" w:rsidR="001049FE" w:rsidRDefault="001049F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FA964" w14:textId="77777777" w:rsidR="001049FE" w:rsidRDefault="001049FE">
      <w:r>
        <w:separator/>
      </w:r>
    </w:p>
  </w:footnote>
  <w:footnote w:type="continuationSeparator" w:id="0">
    <w:p w14:paraId="7AF45B45" w14:textId="77777777" w:rsidR="001049FE" w:rsidRDefault="001049FE">
      <w:r>
        <w:continuationSeparator/>
      </w:r>
    </w:p>
  </w:footnote>
  <w:footnote w:type="continuationNotice" w:id="1">
    <w:p w14:paraId="4F4D8659" w14:textId="77777777" w:rsidR="001049FE" w:rsidRDefault="001049F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50D42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1EED7369" w14:textId="77777777">
      <w:trPr>
        <w:cantSplit/>
        <w:trHeight w:hRule="exact" w:val="847"/>
      </w:trPr>
      <w:tc>
        <w:tcPr>
          <w:tcW w:w="567" w:type="dxa"/>
        </w:tcPr>
        <w:p w14:paraId="51FAD5EB" w14:textId="77777777" w:rsidR="002A2B69" w:rsidRPr="008F3500" w:rsidRDefault="0005095B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B8DCBF8" wp14:editId="09D6ECBF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shapetype w14:anchorId="6C5150D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16715139" w14:textId="77777777" w:rsidR="00A770A6" w:rsidRPr="008F3500" w:rsidRDefault="0005095B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15451469" wp14:editId="162CBC6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Picture 20" descr="0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7D6">
      <w:rPr>
        <w:rFonts w:cs="Arial"/>
        <w:sz w:val="16"/>
        <w:lang w:val="sl-SI"/>
      </w:rPr>
      <w:t>Prešernova cesta 25</w:t>
    </w:r>
    <w:r w:rsidR="00A770A6" w:rsidRPr="008F3500">
      <w:rPr>
        <w:rFonts w:cs="Arial"/>
        <w:sz w:val="16"/>
        <w:lang w:val="sl-SI"/>
      </w:rPr>
      <w:t xml:space="preserve">, </w:t>
    </w:r>
    <w:r w:rsidR="003867D6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3867D6">
      <w:rPr>
        <w:rFonts w:cs="Arial"/>
        <w:sz w:val="16"/>
        <w:lang w:val="sl-SI"/>
      </w:rPr>
      <w:t>01 478 2000</w:t>
    </w:r>
  </w:p>
  <w:p w14:paraId="1445B587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3867D6">
      <w:rPr>
        <w:rFonts w:cs="Arial"/>
        <w:sz w:val="16"/>
        <w:lang w:val="sl-SI"/>
      </w:rPr>
      <w:t>01 478 2340, 01 478 2341</w:t>
    </w:r>
    <w:r w:rsidRPr="008F3500">
      <w:rPr>
        <w:rFonts w:cs="Arial"/>
        <w:sz w:val="16"/>
        <w:lang w:val="sl-SI"/>
      </w:rPr>
      <w:t xml:space="preserve"> </w:t>
    </w:r>
  </w:p>
  <w:p w14:paraId="5151A9E6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3867D6">
      <w:rPr>
        <w:rFonts w:cs="Arial"/>
        <w:sz w:val="16"/>
        <w:lang w:val="sl-SI"/>
      </w:rPr>
      <w:t>gp.mzz@gov.si</w:t>
    </w:r>
  </w:p>
  <w:p w14:paraId="44EFBCB0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3867D6">
      <w:rPr>
        <w:rFonts w:cs="Arial"/>
        <w:sz w:val="16"/>
        <w:lang w:val="sl-SI"/>
      </w:rPr>
      <w:t>www.mzz.gov.si</w:t>
    </w:r>
  </w:p>
  <w:p w14:paraId="3C268780" w14:textId="77777777" w:rsidR="002A2B69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14:paraId="2D2911FE" w14:textId="77777777" w:rsidR="00D03D18" w:rsidRDefault="00D03D18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14:paraId="1BA4049C" w14:textId="77777777" w:rsidR="00D03D18" w:rsidRPr="00057E65" w:rsidRDefault="00D03D18" w:rsidP="00D03D18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  <w:r w:rsidRPr="00057E65">
      <w:rPr>
        <w:lang w:val="sl-SI"/>
      </w:rPr>
      <w:t xml:space="preserve">Obrazec: </w:t>
    </w:r>
    <w:r w:rsidRPr="000633E8">
      <w:rPr>
        <w:b/>
        <w:lang w:val="sl-SI"/>
      </w:rPr>
      <w:t>Zahtevek za izplačilo</w:t>
    </w:r>
  </w:p>
  <w:p w14:paraId="7E518526" w14:textId="77777777" w:rsidR="00D03D18" w:rsidRPr="008F3500" w:rsidRDefault="00D03D18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428299,#529db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D18"/>
    <w:rsid w:val="00023A88"/>
    <w:rsid w:val="0005095B"/>
    <w:rsid w:val="00090D9D"/>
    <w:rsid w:val="000A7238"/>
    <w:rsid w:val="000C674F"/>
    <w:rsid w:val="00101022"/>
    <w:rsid w:val="001049FE"/>
    <w:rsid w:val="00124FA0"/>
    <w:rsid w:val="001357B2"/>
    <w:rsid w:val="001370B7"/>
    <w:rsid w:val="00166FB9"/>
    <w:rsid w:val="0017478F"/>
    <w:rsid w:val="001C46D8"/>
    <w:rsid w:val="00202A77"/>
    <w:rsid w:val="00271CE5"/>
    <w:rsid w:val="00282020"/>
    <w:rsid w:val="002A2B69"/>
    <w:rsid w:val="003636BF"/>
    <w:rsid w:val="00371442"/>
    <w:rsid w:val="003845B4"/>
    <w:rsid w:val="003867D6"/>
    <w:rsid w:val="00387B1A"/>
    <w:rsid w:val="003C4D58"/>
    <w:rsid w:val="003C5EE5"/>
    <w:rsid w:val="003E1C74"/>
    <w:rsid w:val="004657EE"/>
    <w:rsid w:val="0048483F"/>
    <w:rsid w:val="004E10BA"/>
    <w:rsid w:val="00526246"/>
    <w:rsid w:val="00567106"/>
    <w:rsid w:val="00572947"/>
    <w:rsid w:val="005E1D3C"/>
    <w:rsid w:val="00625AE6"/>
    <w:rsid w:val="00632253"/>
    <w:rsid w:val="00642714"/>
    <w:rsid w:val="006455CE"/>
    <w:rsid w:val="00655841"/>
    <w:rsid w:val="00693E0F"/>
    <w:rsid w:val="00733017"/>
    <w:rsid w:val="00783310"/>
    <w:rsid w:val="007A4A6D"/>
    <w:rsid w:val="007D1BCF"/>
    <w:rsid w:val="007D75CF"/>
    <w:rsid w:val="007E0440"/>
    <w:rsid w:val="007E6DC5"/>
    <w:rsid w:val="0088043C"/>
    <w:rsid w:val="00884889"/>
    <w:rsid w:val="008906C9"/>
    <w:rsid w:val="008C5738"/>
    <w:rsid w:val="008D04F0"/>
    <w:rsid w:val="008F3500"/>
    <w:rsid w:val="00924E3C"/>
    <w:rsid w:val="00933E55"/>
    <w:rsid w:val="009612BB"/>
    <w:rsid w:val="009C740A"/>
    <w:rsid w:val="00A125C5"/>
    <w:rsid w:val="00A2451C"/>
    <w:rsid w:val="00A3353A"/>
    <w:rsid w:val="00A65EE7"/>
    <w:rsid w:val="00A70133"/>
    <w:rsid w:val="00A770A6"/>
    <w:rsid w:val="00A813B1"/>
    <w:rsid w:val="00AB36C4"/>
    <w:rsid w:val="00AC32B2"/>
    <w:rsid w:val="00B17141"/>
    <w:rsid w:val="00B31575"/>
    <w:rsid w:val="00B8547D"/>
    <w:rsid w:val="00C250D5"/>
    <w:rsid w:val="00C35666"/>
    <w:rsid w:val="00C92898"/>
    <w:rsid w:val="00CA4340"/>
    <w:rsid w:val="00CE1C41"/>
    <w:rsid w:val="00CE5238"/>
    <w:rsid w:val="00CE7514"/>
    <w:rsid w:val="00D03D18"/>
    <w:rsid w:val="00D14841"/>
    <w:rsid w:val="00D248DE"/>
    <w:rsid w:val="00D8542D"/>
    <w:rsid w:val="00DA79C0"/>
    <w:rsid w:val="00DC6A71"/>
    <w:rsid w:val="00E0357D"/>
    <w:rsid w:val="00ED1C3E"/>
    <w:rsid w:val="00F240BB"/>
    <w:rsid w:val="00F31825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4595CEC"/>
  <w15:chartTrackingRefBased/>
  <w15:docId w15:val="{BE9E6FEF-0F6D-4203-9C7C-87EB3D16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Pripombasklic">
    <w:name w:val="annotation reference"/>
    <w:basedOn w:val="Privzetapisavaodstavka"/>
    <w:rsid w:val="00166FB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66FB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166FB9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166FB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166FB9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rsid w:val="00166F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66FB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\MZ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MZZ</Template>
  <TotalTime>1</TotalTime>
  <Pages>1</Pages>
  <Words>50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Matjaž Florjanc-Lukan</dc:creator>
  <cp:keywords/>
  <cp:lastModifiedBy>UA 45</cp:lastModifiedBy>
  <cp:revision>4</cp:revision>
  <cp:lastPrinted>2010-07-16T07:41:00Z</cp:lastPrinted>
  <dcterms:created xsi:type="dcterms:W3CDTF">2021-01-19T22:36:00Z</dcterms:created>
  <dcterms:modified xsi:type="dcterms:W3CDTF">2021-01-20T13:19:00Z</dcterms:modified>
</cp:coreProperties>
</file>