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073CE">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E13D40E" w:rsidR="00B65513" w:rsidRPr="0007110E" w:rsidRDefault="0043693D" w:rsidP="00DF1E49">
                <w:pPr>
                  <w:tabs>
                    <w:tab w:val="left" w:pos="426"/>
                  </w:tabs>
                  <w:rPr>
                    <w:bCs/>
                    <w:lang w:val="en-IE" w:eastAsia="en-GB"/>
                  </w:rPr>
                </w:pPr>
                <w:r>
                  <w:rPr>
                    <w:bCs/>
                    <w:lang w:val="en-IE" w:eastAsia="en-GB"/>
                  </w:rPr>
                  <w:t>RTD.03</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BA605D1" w:rsidR="00D96984" w:rsidRPr="0007110E" w:rsidRDefault="0043693D" w:rsidP="00DF1E49">
                <w:pPr>
                  <w:tabs>
                    <w:tab w:val="left" w:pos="426"/>
                  </w:tabs>
                  <w:rPr>
                    <w:bCs/>
                    <w:lang w:val="en-IE" w:eastAsia="en-GB"/>
                  </w:rPr>
                </w:pPr>
                <w:r>
                  <w:rPr>
                    <w:bCs/>
                    <w:lang w:val="en-IE" w:eastAsia="en-GB"/>
                  </w:rPr>
                  <w:t>364935</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457BA30" w:rsidR="00E21DBD" w:rsidRPr="0007110E" w:rsidRDefault="0043693D" w:rsidP="00E21DBD">
                <w:pPr>
                  <w:tabs>
                    <w:tab w:val="left" w:pos="426"/>
                  </w:tabs>
                  <w:rPr>
                    <w:bCs/>
                    <w:lang w:val="en-IE" w:eastAsia="en-GB"/>
                  </w:rPr>
                </w:pPr>
                <w:r>
                  <w:rPr>
                    <w:bCs/>
                    <w:lang w:val="en-IE" w:eastAsia="en-GB"/>
                  </w:rPr>
                  <w:t>Gilles LAROCHE</w:t>
                </w:r>
              </w:p>
            </w:sdtContent>
          </w:sdt>
          <w:p w14:paraId="34CF737A" w14:textId="52C00123" w:rsidR="00E21DBD" w:rsidRPr="0007110E" w:rsidRDefault="000073CE"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43693D">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E342CB">
                  <w:rPr>
                    <w:bCs/>
                    <w:lang w:val="en-IE" w:eastAsia="en-GB"/>
                  </w:rPr>
                  <w:t>2023</w:t>
                </w:r>
              </w:sdtContent>
            </w:sdt>
          </w:p>
          <w:p w14:paraId="158DD156" w14:textId="2F0A2401" w:rsidR="00E21DBD" w:rsidRPr="0007110E" w:rsidRDefault="000073CE"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3693D">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3693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1FA9367E" w:rsidR="00E21DBD" w:rsidRPr="0007110E" w:rsidRDefault="000073CE"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43693D">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3CE79C10" w:rsidR="00E21DBD" w:rsidRPr="0007110E" w:rsidRDefault="000073CE"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43693D">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0073CE"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0073CE"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0073CE"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0073CE"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668DDD28" w:rsidR="00DF1E49" w:rsidRPr="0007110E" w:rsidRDefault="000073CE"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43693D">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31D5512E" w14:textId="7A0943E1" w:rsidR="00902F73" w:rsidRDefault="00902F73" w:rsidP="00902F73">
          <w:pPr>
            <w:pStyle w:val="NormalWeb"/>
            <w:shd w:val="clear" w:color="auto" w:fill="FFFFFF"/>
            <w:spacing w:before="0" w:beforeAutospacing="0" w:after="150" w:afterAutospacing="0"/>
            <w:ind w:left="720"/>
            <w:rPr>
              <w:rFonts w:asciiTheme="minorHAnsi" w:hAnsiTheme="minorHAnsi" w:cstheme="minorHAnsi"/>
              <w:sz w:val="19"/>
              <w:szCs w:val="19"/>
            </w:rPr>
          </w:pPr>
          <w:r>
            <w:rPr>
              <w:rFonts w:asciiTheme="minorHAnsi" w:hAnsiTheme="minorHAnsi" w:cstheme="minorHAnsi"/>
              <w:sz w:val="19"/>
              <w:szCs w:val="19"/>
            </w:rPr>
            <w:t>Unit RTD.03 provides support to the European Group on Ethics in Science and New Technologies (EGE) and to the Group of Chief Scientific Advisors (GCSA) that, together with the Unit itself, is part of the Scientific Advice Mechanism (SAM).</w:t>
          </w:r>
        </w:p>
        <w:p w14:paraId="5F9813F2" w14:textId="77777777" w:rsidR="00902F73" w:rsidRDefault="00902F73" w:rsidP="00902F73">
          <w:pPr>
            <w:pStyle w:val="NormalWeb"/>
            <w:shd w:val="clear" w:color="auto" w:fill="FFFFFF"/>
            <w:spacing w:before="0" w:beforeAutospacing="0" w:after="150" w:afterAutospacing="0"/>
            <w:ind w:left="720"/>
            <w:rPr>
              <w:rFonts w:asciiTheme="minorHAnsi" w:hAnsiTheme="minorHAnsi" w:cstheme="minorHAnsi"/>
              <w:sz w:val="19"/>
              <w:szCs w:val="19"/>
            </w:rPr>
          </w:pPr>
          <w:r>
            <w:rPr>
              <w:rFonts w:asciiTheme="minorHAnsi" w:hAnsiTheme="minorHAnsi" w:cstheme="minorHAnsi"/>
              <w:sz w:val="19"/>
              <w:szCs w:val="19"/>
            </w:rPr>
            <w:t xml:space="preserve">The GCSA delivers transparent, high quality, timely and independent scientific advice for policy and/or legislation to the College of European Commissioners. The EGE is an independent, multi-disciplinary body appointed by the President of the European Commission, which advises on all aspects of Commission policies and legislation where ethical, </w:t>
          </w:r>
          <w:proofErr w:type="gramStart"/>
          <w:r>
            <w:rPr>
              <w:rFonts w:asciiTheme="minorHAnsi" w:hAnsiTheme="minorHAnsi" w:cstheme="minorHAnsi"/>
              <w:sz w:val="19"/>
              <w:szCs w:val="19"/>
            </w:rPr>
            <w:t>societal</w:t>
          </w:r>
          <w:proofErr w:type="gramEnd"/>
          <w:r>
            <w:rPr>
              <w:rFonts w:asciiTheme="minorHAnsi" w:hAnsiTheme="minorHAnsi" w:cstheme="minorHAnsi"/>
              <w:sz w:val="19"/>
              <w:szCs w:val="19"/>
            </w:rPr>
            <w:t xml:space="preserve"> and fundamental rights dimensions intersect with the development of science and new technologies.</w:t>
          </w:r>
        </w:p>
        <w:p w14:paraId="68421AA1" w14:textId="77777777" w:rsidR="00902F73" w:rsidRDefault="00902F73" w:rsidP="00902F73">
          <w:pPr>
            <w:pStyle w:val="NormalWeb"/>
            <w:shd w:val="clear" w:color="auto" w:fill="FFFFFF"/>
            <w:spacing w:before="0" w:beforeAutospacing="0" w:after="150" w:afterAutospacing="0"/>
            <w:ind w:left="720"/>
            <w:rPr>
              <w:rFonts w:asciiTheme="minorHAnsi" w:hAnsiTheme="minorHAnsi" w:cstheme="minorHAnsi"/>
              <w:sz w:val="19"/>
              <w:szCs w:val="19"/>
            </w:rPr>
          </w:pPr>
          <w:r>
            <w:rPr>
              <w:rFonts w:asciiTheme="minorHAnsi" w:hAnsiTheme="minorHAnsi" w:cstheme="minorHAnsi"/>
              <w:sz w:val="19"/>
              <w:szCs w:val="19"/>
            </w:rPr>
            <w:t xml:space="preserve">The Unit operates with a network of Commission Services concerned by science-to-policy advice and the research ethics ecosystem, particularly with: Joint Research Centre; European executive agencies; European science academies; main scientific and research stakeholders and partner entities in the EU </w:t>
          </w:r>
          <w:r>
            <w:rPr>
              <w:rFonts w:asciiTheme="minorHAnsi" w:hAnsiTheme="minorHAnsi" w:cstheme="minorHAnsi"/>
              <w:sz w:val="19"/>
              <w:szCs w:val="19"/>
            </w:rPr>
            <w:lastRenderedPageBreak/>
            <w:t>Member States and internationally. It also liaises with the international organisations tasked with ethics and fundamental rights in the governance of new technologies.</w:t>
          </w:r>
        </w:p>
        <w:p w14:paraId="59DD0438" w14:textId="4B048C06" w:rsidR="00E21DBD" w:rsidRDefault="00902F73" w:rsidP="00902F73">
          <w:pPr>
            <w:pStyle w:val="NormalWeb"/>
            <w:shd w:val="clear" w:color="auto" w:fill="FFFFFF"/>
            <w:spacing w:before="0" w:beforeAutospacing="0" w:after="150" w:afterAutospacing="0"/>
            <w:ind w:left="720"/>
            <w:rPr>
              <w:lang w:val="en-US" w:eastAsia="en-GB"/>
            </w:rPr>
          </w:pPr>
          <w:r>
            <w:rPr>
              <w:rFonts w:asciiTheme="minorHAnsi" w:hAnsiTheme="minorHAnsi" w:cstheme="minorHAnsi"/>
              <w:sz w:val="19"/>
              <w:szCs w:val="19"/>
            </w:rPr>
            <w:t>The Unit operates along the Commission’s priorities, contributing to the Better Regulation Agenda and the implementation of the European Research Area policies, including the design and oversight of the Horizon Europe Ethics Appraisal Process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1820E581" w14:textId="6C3545E1" w:rsidR="003B348C" w:rsidRDefault="003B348C" w:rsidP="003B348C">
          <w:pPr>
            <w:rPr>
              <w:sz w:val="20"/>
            </w:rPr>
          </w:pPr>
          <w:r>
            <w:rPr>
              <w:sz w:val="20"/>
            </w:rPr>
            <w:t>T</w:t>
          </w:r>
          <w:r w:rsidR="00902F73">
            <w:rPr>
              <w:sz w:val="20"/>
            </w:rPr>
            <w:t>he successful candidate will pr</w:t>
          </w:r>
          <w:r>
            <w:rPr>
              <w:sz w:val="20"/>
            </w:rPr>
            <w:t>ovide support to the European Commission’s Group of Chief Scientific Advisors</w:t>
          </w:r>
          <w:r w:rsidR="00902F73">
            <w:rPr>
              <w:sz w:val="20"/>
            </w:rPr>
            <w:t xml:space="preserve">, </w:t>
          </w:r>
          <w:r>
            <w:rPr>
              <w:sz w:val="20"/>
            </w:rPr>
            <w:t>tasked with delivering high-quality, timely and independent scientific advice to the College of European Commissioners.</w:t>
          </w:r>
        </w:p>
        <w:p w14:paraId="2E7C26DA" w14:textId="77777777" w:rsidR="003B348C" w:rsidRDefault="003B348C" w:rsidP="003B348C">
          <w:pPr>
            <w:rPr>
              <w:sz w:val="20"/>
            </w:rPr>
          </w:pPr>
          <w:r>
            <w:rPr>
              <w:sz w:val="20"/>
            </w:rPr>
            <w:t>The Seconded National Expert (SNE) will contribute to the co-ordination and effective implementation of projects of the Scientific Advice Mechanism of the European Commission. The work, at the interface between science and EU policymaking, supports the development of scientific advice to policy on diverse topics such as the energy transition, cancer screening and one-health.</w:t>
          </w:r>
        </w:p>
        <w:p w14:paraId="4FC5BC04" w14:textId="24DD0BD8" w:rsidR="003B348C" w:rsidRDefault="003B348C" w:rsidP="003B348C">
          <w:pPr>
            <w:rPr>
              <w:sz w:val="20"/>
            </w:rPr>
          </w:pPr>
          <w:r>
            <w:rPr>
              <w:sz w:val="20"/>
            </w:rPr>
            <w:t xml:space="preserve">Contribution to the conception and preparation of reports. To search, verify and elaborate data, carry out analyses, prepare briefings and speeches, talk in public, report from meetings and other activities instrumental for policy shaping and defining options at EU level. </w:t>
          </w:r>
        </w:p>
        <w:p w14:paraId="46EE3E07" w14:textId="4F1C13F1" w:rsidR="00E21DBD" w:rsidRPr="00AF7D78" w:rsidRDefault="003B348C" w:rsidP="00C504C7">
          <w:pPr>
            <w:rPr>
              <w:lang w:val="en-US" w:eastAsia="en-GB"/>
            </w:rPr>
          </w:pPr>
          <w:r>
            <w:rPr>
              <w:bCs/>
              <w:iCs/>
              <w:sz w:val="20"/>
            </w:rPr>
            <w:t xml:space="preserve">The SNE will work under the supervision of an administrator. Without prejudice to the principle of loyal cooperation between the national/regional and European administrations, the SNE will not work on individual cases with implications for files he/she had to deal with in his/her national administration in the two years preceding its entry into the Commission, or directly adjacent cases.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5195048" w14:textId="561E7F0E" w:rsidR="0043693D" w:rsidRDefault="00902F73" w:rsidP="000073CE">
          <w:pPr>
            <w:ind w:left="709" w:right="60"/>
            <w:rPr>
              <w:bCs/>
              <w:iCs/>
              <w:sz w:val="20"/>
            </w:rPr>
          </w:pPr>
          <w:r>
            <w:rPr>
              <w:bCs/>
              <w:iCs/>
              <w:sz w:val="20"/>
            </w:rPr>
            <w:t xml:space="preserve">The </w:t>
          </w:r>
          <w:r w:rsidR="0043693D">
            <w:rPr>
              <w:bCs/>
              <w:iCs/>
              <w:sz w:val="20"/>
            </w:rPr>
            <w:t>successful</w:t>
          </w:r>
          <w:r>
            <w:rPr>
              <w:bCs/>
              <w:iCs/>
              <w:sz w:val="20"/>
            </w:rPr>
            <w:t xml:space="preserve"> candidate </w:t>
          </w:r>
          <w:r w:rsidR="0043693D">
            <w:rPr>
              <w:bCs/>
              <w:iCs/>
              <w:sz w:val="20"/>
            </w:rPr>
            <w:t xml:space="preserve">must be an experienced person able to demonstrate very good analytical skills to make sound judgements on the current state of play on relevant policy and programmes. Excellent drafting skills; excellent organisational and inter-personal skills and </w:t>
          </w:r>
          <w:proofErr w:type="gramStart"/>
          <w:r w:rsidR="0043693D">
            <w:rPr>
              <w:bCs/>
              <w:iCs/>
              <w:sz w:val="20"/>
            </w:rPr>
            <w:t>teamwork .</w:t>
          </w:r>
          <w:proofErr w:type="gramEnd"/>
        </w:p>
        <w:p w14:paraId="51994EDB" w14:textId="33FF322C" w:rsidR="002E40A9" w:rsidRPr="00AF7D78" w:rsidRDefault="0043693D" w:rsidP="000073CE">
          <w:pPr>
            <w:ind w:firstLine="709"/>
            <w:rPr>
              <w:lang w:val="en-US" w:eastAsia="en-GB"/>
            </w:rPr>
          </w:pPr>
          <w:r>
            <w:rPr>
              <w:bCs/>
              <w:iCs/>
              <w:sz w:val="20"/>
            </w:rPr>
            <w:t>Good</w:t>
          </w:r>
          <w:r w:rsidR="00902F73">
            <w:rPr>
              <w:bCs/>
              <w:iCs/>
              <w:sz w:val="20"/>
            </w:rPr>
            <w:t xml:space="preserve"> command of English</w:t>
          </w:r>
          <w:r>
            <w:rPr>
              <w:bCs/>
              <w:iCs/>
              <w:sz w:val="20"/>
            </w:rPr>
            <w:t xml:space="preserve"> is essential;</w:t>
          </w:r>
          <w:r w:rsidR="00902F73">
            <w:rPr>
              <w:bCs/>
              <w:iCs/>
              <w:sz w:val="20"/>
            </w:rPr>
            <w:t xml:space="preserve"> any other language would be an asset.</w:t>
          </w:r>
          <w:r>
            <w:rPr>
              <w:bCs/>
              <w:iCs/>
              <w:sz w:val="20"/>
            </w:rPr>
            <w:t xml:space="preserve"> </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lastRenderedPageBreak/>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73CE"/>
    <w:rsid w:val="0007110E"/>
    <w:rsid w:val="00092BCA"/>
    <w:rsid w:val="000A4668"/>
    <w:rsid w:val="000D129C"/>
    <w:rsid w:val="00111AB6"/>
    <w:rsid w:val="002109E6"/>
    <w:rsid w:val="00252050"/>
    <w:rsid w:val="002B3CBF"/>
    <w:rsid w:val="002E40A9"/>
    <w:rsid w:val="003B348C"/>
    <w:rsid w:val="003E50A4"/>
    <w:rsid w:val="0043693D"/>
    <w:rsid w:val="004F2DD3"/>
    <w:rsid w:val="005168AD"/>
    <w:rsid w:val="0058240F"/>
    <w:rsid w:val="005D1B85"/>
    <w:rsid w:val="007E531E"/>
    <w:rsid w:val="007F7012"/>
    <w:rsid w:val="008D02B7"/>
    <w:rsid w:val="00902F73"/>
    <w:rsid w:val="00994062"/>
    <w:rsid w:val="00996CC6"/>
    <w:rsid w:val="009A2F00"/>
    <w:rsid w:val="009C5E27"/>
    <w:rsid w:val="00A033AD"/>
    <w:rsid w:val="00AB2CEA"/>
    <w:rsid w:val="00AF6424"/>
    <w:rsid w:val="00B24CC5"/>
    <w:rsid w:val="00B65513"/>
    <w:rsid w:val="00C06724"/>
    <w:rsid w:val="00C504C7"/>
    <w:rsid w:val="00C75BA4"/>
    <w:rsid w:val="00CB5B61"/>
    <w:rsid w:val="00D96984"/>
    <w:rsid w:val="00DD41ED"/>
    <w:rsid w:val="00DF1E49"/>
    <w:rsid w:val="00E21DBD"/>
    <w:rsid w:val="00E342CB"/>
    <w:rsid w:val="00E44D7F"/>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NormalWeb">
    <w:name w:val="Normal (Web)"/>
    <w:basedOn w:val="Normal"/>
    <w:uiPriority w:val="99"/>
    <w:unhideWhenUsed/>
    <w:locked/>
    <w:rsid w:val="003B348C"/>
    <w:pPr>
      <w:spacing w:before="100" w:beforeAutospacing="1" w:after="100" w:afterAutospacing="1"/>
      <w:jc w:val="left"/>
    </w:pPr>
    <w:rPr>
      <w:rFonts w:ascii="Calibri" w:eastAsiaTheme="minorHAnsi" w:hAnsi="Calibri" w:cs="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4580">
      <w:bodyDiv w:val="1"/>
      <w:marLeft w:val="0"/>
      <w:marRight w:val="0"/>
      <w:marTop w:val="0"/>
      <w:marBottom w:val="0"/>
      <w:divBdr>
        <w:top w:val="none" w:sz="0" w:space="0" w:color="auto"/>
        <w:left w:val="none" w:sz="0" w:space="0" w:color="auto"/>
        <w:bottom w:val="none" w:sz="0" w:space="0" w:color="auto"/>
        <w:right w:val="none" w:sz="0" w:space="0" w:color="auto"/>
      </w:divBdr>
    </w:div>
    <w:div w:id="523635791">
      <w:bodyDiv w:val="1"/>
      <w:marLeft w:val="0"/>
      <w:marRight w:val="0"/>
      <w:marTop w:val="0"/>
      <w:marBottom w:val="0"/>
      <w:divBdr>
        <w:top w:val="none" w:sz="0" w:space="0" w:color="auto"/>
        <w:left w:val="none" w:sz="0" w:space="0" w:color="auto"/>
        <w:bottom w:val="none" w:sz="0" w:space="0" w:color="auto"/>
        <w:right w:val="none" w:sz="0" w:space="0" w:color="auto"/>
      </w:divBdr>
    </w:div>
    <w:div w:id="576213361">
      <w:bodyDiv w:val="1"/>
      <w:marLeft w:val="0"/>
      <w:marRight w:val="0"/>
      <w:marTop w:val="0"/>
      <w:marBottom w:val="0"/>
      <w:divBdr>
        <w:top w:val="none" w:sz="0" w:space="0" w:color="auto"/>
        <w:left w:val="none" w:sz="0" w:space="0" w:color="auto"/>
        <w:bottom w:val="none" w:sz="0" w:space="0" w:color="auto"/>
        <w:right w:val="none" w:sz="0" w:space="0" w:color="auto"/>
      </w:divBdr>
    </w:div>
    <w:div w:id="198469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5B197F"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5B197F"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5B197F"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2A641A"/>
    <w:multiLevelType w:val="multilevel"/>
    <w:tmpl w:val="F16A2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90684350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5B197F"/>
    <w:rsid w:val="006212B2"/>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19</TotalTime>
  <Pages>4</Pages>
  <Words>914</Words>
  <Characters>6541</Characters>
  <Application>Microsoft Office Word</Application>
  <DocSecurity>0</DocSecurity>
  <PresentationFormat>Microsoft Word 14.0</PresentationFormat>
  <Lines>145</Lines>
  <Paragraphs>67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HIRSCHMANN-GRAY Irene (RTD)</cp:lastModifiedBy>
  <cp:revision>3</cp:revision>
  <cp:lastPrinted>2023-04-05T10:36:00Z</cp:lastPrinted>
  <dcterms:created xsi:type="dcterms:W3CDTF">2023-05-03T12:56:00Z</dcterms:created>
  <dcterms:modified xsi:type="dcterms:W3CDTF">2023-05-03T13:55:00Z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