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lang w:val="fr-BE" w:eastAsia="fr-BE"/>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AA245F">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64CD1BDA" w:rsidR="00B65513" w:rsidRPr="0007110E" w:rsidRDefault="00BF683E" w:rsidP="00BF683E">
                <w:pPr>
                  <w:tabs>
                    <w:tab w:val="left" w:pos="426"/>
                  </w:tabs>
                  <w:spacing w:before="120"/>
                  <w:rPr>
                    <w:bCs/>
                    <w:lang w:val="en-IE" w:eastAsia="en-GB"/>
                  </w:rPr>
                </w:pPr>
                <w:r>
                  <w:rPr>
                    <w:bCs/>
                    <w:lang w:val="en-IE" w:eastAsia="en-GB"/>
                  </w:rPr>
                  <w:t>MOVE B4</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7EB51110" w:rsidR="00D96984" w:rsidRPr="0007110E" w:rsidRDefault="00BF683E" w:rsidP="00E82667">
                <w:pPr>
                  <w:tabs>
                    <w:tab w:val="left" w:pos="426"/>
                  </w:tabs>
                  <w:spacing w:before="120"/>
                  <w:rPr>
                    <w:bCs/>
                    <w:lang w:val="en-IE" w:eastAsia="en-GB"/>
                  </w:rPr>
                </w:pPr>
                <w:r w:rsidRPr="00BF683E">
                  <w:rPr>
                    <w:bCs/>
                    <w:lang w:val="en-IE" w:eastAsia="en-GB"/>
                  </w:rPr>
                  <w:t>169543</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39B39660" w:rsidR="00E21DBD" w:rsidRPr="0007110E" w:rsidRDefault="00BF683E" w:rsidP="00E82667">
                <w:pPr>
                  <w:tabs>
                    <w:tab w:val="left" w:pos="426"/>
                  </w:tabs>
                  <w:spacing w:before="120"/>
                  <w:rPr>
                    <w:bCs/>
                    <w:lang w:val="en-IE" w:eastAsia="en-GB"/>
                  </w:rPr>
                </w:pPr>
                <w:r>
                  <w:rPr>
                    <w:bCs/>
                    <w:lang w:val="en-IE" w:eastAsia="en-GB"/>
                  </w:rPr>
                  <w:t>Kristian Hedberg</w:t>
                </w:r>
              </w:p>
            </w:sdtContent>
          </w:sdt>
          <w:p w14:paraId="34CF737A" w14:textId="48AAA69C" w:rsidR="00E21DBD" w:rsidRPr="0007110E" w:rsidRDefault="00AA245F"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E21DBD" w:rsidRPr="0007110E">
                  <w:rPr>
                    <w:bCs/>
                    <w:lang w:val="en-IE" w:eastAsia="en-GB"/>
                  </w:rPr>
                  <w:t>…</w:t>
                </w:r>
                <w:r w:rsidR="00BF683E">
                  <w:rPr>
                    <w:bCs/>
                    <w:lang w:val="en-IE" w:eastAsia="en-GB"/>
                  </w:rPr>
                  <w:t>3</w:t>
                </w:r>
                <w:r>
                  <w:rPr>
                    <w:bCs/>
                    <w:lang w:val="en-IE" w:eastAsia="en-GB"/>
                  </w:rPr>
                  <w:t>rd</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E342CB">
                  <w:rPr>
                    <w:bCs/>
                    <w:lang w:val="en-IE" w:eastAsia="en-GB"/>
                  </w:rPr>
                  <w:t>2023</w:t>
                </w:r>
              </w:sdtContent>
            </w:sdt>
          </w:p>
          <w:p w14:paraId="158DD156" w14:textId="479FD509" w:rsidR="00E21DBD" w:rsidRPr="0007110E" w:rsidRDefault="00AA245F"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E21DBD" w:rsidRPr="0007110E">
                  <w:rPr>
                    <w:bCs/>
                    <w:lang w:val="en-IE" w:eastAsia="en-GB"/>
                  </w:rPr>
                  <w:t>…</w:t>
                </w:r>
                <w:r w:rsidR="00BF683E">
                  <w:rPr>
                    <w:bCs/>
                    <w:lang w:val="en-IE" w:eastAsia="en-GB"/>
                  </w:rPr>
                  <w:t>1</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BF683E">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0EBAA429"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08pt;height:21.75pt" o:ole="">
                  <v:imagedata r:id="rId12" o:title=""/>
                </v:shape>
                <w:control r:id="rId13" w:name="OptionButton6" w:shapeid="_x0000_i1052"/>
              </w:object>
            </w:r>
            <w:r>
              <w:rPr>
                <w:bCs/>
                <w:szCs w:val="24"/>
                <w:lang w:eastAsia="en-GB"/>
              </w:rPr>
              <w:object w:dxaOrig="225" w:dyaOrig="225" w14:anchorId="1B1CECAE">
                <v:shape id="_x0000_i1039" type="#_x0000_t75" style="width:108pt;height:21.75pt" o:ole="">
                  <v:imagedata r:id="rId14" o:title=""/>
                </v:shape>
                <w:control r:id="rId15"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3FBF5412"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75pt" o:ole="">
                  <v:imagedata r:id="rId16" o:title=""/>
                </v:shape>
                <w:control r:id="rId17"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AA245F"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AA245F"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AA245F"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26B7B069"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25pt;height:21.75pt" o:ole="">
                  <v:imagedata r:id="rId18" o:title=""/>
                </v:shape>
                <w:control r:id="rId19"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42C9AD79" w14:textId="5EC22B43" w:rsidR="00DF1E49" w:rsidRPr="0007110E" w:rsidRDefault="00E82667" w:rsidP="00E82667">
            <w:pPr>
              <w:tabs>
                <w:tab w:val="left" w:pos="426"/>
              </w:tabs>
              <w:spacing w:before="120" w:after="120"/>
              <w:rPr>
                <w:bCs/>
                <w:lang w:val="en-IE" w:eastAsia="en-GB"/>
              </w:rPr>
            </w:pPr>
            <w:r>
              <w:rPr>
                <w:bCs/>
                <w:szCs w:val="24"/>
                <w:lang w:eastAsia="en-GB"/>
              </w:rPr>
              <w:object w:dxaOrig="225" w:dyaOrig="225" w14:anchorId="51A1B371">
                <v:shape id="_x0000_i1045" type="#_x0000_t75" style="width:108pt;height:21.75pt" o:ole="">
                  <v:imagedata r:id="rId20" o:title=""/>
                </v:shape>
                <w:control r:id="rId21" w:name="OptionButton2" w:shapeid="_x0000_i1045"/>
              </w:object>
            </w:r>
            <w:r>
              <w:rPr>
                <w:bCs/>
                <w:szCs w:val="24"/>
                <w:lang w:eastAsia="en-GB"/>
              </w:rPr>
              <w:object w:dxaOrig="225" w:dyaOrig="225" w14:anchorId="0992615F">
                <v:shape id="_x0000_i1047" type="#_x0000_t75" style="width:108pt;height:21.75pt" o:ole="">
                  <v:imagedata r:id="rId22" o:title=""/>
                </v:shape>
                <w:control r:id="rId23" w:name="OptionButton3" w:shapeid="_x0000_i1047"/>
              </w:object>
            </w:r>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302A5A60" w14:textId="77777777" w:rsidR="00BF683E" w:rsidRPr="00BF683E" w:rsidRDefault="00BF683E" w:rsidP="00BF683E">
          <w:pPr>
            <w:rPr>
              <w:lang w:val="en-US" w:eastAsia="en-GB"/>
            </w:rPr>
          </w:pPr>
          <w:r w:rsidRPr="00BF683E">
            <w:rPr>
              <w:lang w:val="en-US" w:eastAsia="en-GB"/>
            </w:rPr>
            <w:t>We are the "Sustainable and Intelligent Transport" Unit (B4) within the 'Investment, Innovative &amp; Sustainable Transport Directorate' of DG MOVE.</w:t>
          </w:r>
        </w:p>
        <w:p w14:paraId="63D9E57F" w14:textId="77777777" w:rsidR="00BF683E" w:rsidRPr="00BF683E" w:rsidRDefault="00BF683E" w:rsidP="00BF683E">
          <w:pPr>
            <w:rPr>
              <w:lang w:val="en-US" w:eastAsia="en-GB"/>
            </w:rPr>
          </w:pPr>
          <w:r w:rsidRPr="00BF683E">
            <w:rPr>
              <w:lang w:val="en-US" w:eastAsia="en-GB"/>
            </w:rPr>
            <w:t>The mission of the Directorate is to develop, coordinate, implement and monitor policies for an innovative and sustainable transport policy, including passenger rights and the social dimension, and related investment policy particularly in relation to the TEN-Network and research and innovation.</w:t>
          </w:r>
        </w:p>
        <w:p w14:paraId="59DD0438" w14:textId="3946240F" w:rsidR="00E21DBD" w:rsidRDefault="00BF683E" w:rsidP="00BF683E">
          <w:pPr>
            <w:rPr>
              <w:lang w:val="en-US" w:eastAsia="en-GB"/>
            </w:rPr>
          </w:pPr>
          <w:r w:rsidRPr="00BF683E">
            <w:rPr>
              <w:lang w:val="en-US" w:eastAsia="en-GB"/>
            </w:rPr>
            <w:lastRenderedPageBreak/>
            <w:t>The mission of Unit B.4 is to foster a digital and zero-emission policy to achieve smart, safe, sustainable and congestion-free mobility. The unit is currently composed of 23 highly motivated colleagues.</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7311A374" w14:textId="0DC80F43" w:rsidR="00BF683E" w:rsidRPr="00110F22" w:rsidRDefault="00BF683E" w:rsidP="00BF683E">
          <w:pPr>
            <w:spacing w:after="0"/>
            <w:rPr>
              <w:vanish/>
              <w:color w:val="000000"/>
              <w:lang w:eastAsia="en-GB"/>
            </w:rPr>
          </w:pPr>
        </w:p>
        <w:p w14:paraId="06B89DEB" w14:textId="6C69D533" w:rsidR="00BF683E" w:rsidRPr="00CB08D8" w:rsidRDefault="00CE23D8" w:rsidP="00BF683E">
          <w:pPr>
            <w:spacing w:after="0"/>
            <w:rPr>
              <w:lang w:eastAsia="en-GB"/>
            </w:rPr>
          </w:pPr>
          <w:r>
            <w:rPr>
              <w:lang w:eastAsia="en-GB"/>
            </w:rPr>
            <w:t xml:space="preserve">An interesting opportunity for a </w:t>
          </w:r>
          <w:r w:rsidR="00BF683E" w:rsidRPr="00CB08D8">
            <w:rPr>
              <w:lang w:eastAsia="en-GB"/>
            </w:rPr>
            <w:t xml:space="preserve">motivated and dynamic Seconded National Expert </w:t>
          </w:r>
          <w:r>
            <w:rPr>
              <w:lang w:eastAsia="en-GB"/>
            </w:rPr>
            <w:t xml:space="preserve">to </w:t>
          </w:r>
          <w:r w:rsidR="00BF683E" w:rsidRPr="00CB08D8">
            <w:rPr>
              <w:lang w:eastAsia="en-GB"/>
            </w:rPr>
            <w:t>actively collaborate in the tasks of the unit which are to conceive, develop, implement and monitor European policies and related activities in the area of Intelligent Transport Systems. More specifically, under the supervision of the Head of Unit, he/she will:</w:t>
          </w:r>
        </w:p>
        <w:p w14:paraId="738EEEC0" w14:textId="77777777" w:rsidR="00BF683E" w:rsidRPr="00CB08D8" w:rsidRDefault="00BF683E" w:rsidP="00BF683E">
          <w:pPr>
            <w:spacing w:after="0"/>
            <w:rPr>
              <w:lang w:eastAsia="en-GB"/>
            </w:rPr>
          </w:pPr>
        </w:p>
        <w:p w14:paraId="4E466D88" w14:textId="05D09EE3" w:rsidR="00977140" w:rsidRDefault="00BF683E" w:rsidP="00BF683E">
          <w:pPr>
            <w:numPr>
              <w:ilvl w:val="0"/>
              <w:numId w:val="34"/>
            </w:numPr>
            <w:spacing w:after="120"/>
            <w:ind w:left="714" w:hanging="357"/>
            <w:rPr>
              <w:lang w:eastAsia="en-GB"/>
            </w:rPr>
          </w:pPr>
          <w:r w:rsidRPr="00CB08D8">
            <w:rPr>
              <w:lang w:eastAsia="en-GB"/>
            </w:rPr>
            <w:t xml:space="preserve">Assist with the interaction with Member States and stakeholders in the implementation of the </w:t>
          </w:r>
          <w:r w:rsidR="00977140">
            <w:rPr>
              <w:lang w:eastAsia="en-GB"/>
            </w:rPr>
            <w:t>revised ITS Directive.</w:t>
          </w:r>
        </w:p>
        <w:p w14:paraId="3CC5A826" w14:textId="2F6C1F37" w:rsidR="00977140" w:rsidRDefault="00977140" w:rsidP="00977140">
          <w:pPr>
            <w:numPr>
              <w:ilvl w:val="0"/>
              <w:numId w:val="34"/>
            </w:numPr>
            <w:spacing w:after="120"/>
            <w:ind w:left="714" w:hanging="357"/>
            <w:rPr>
              <w:lang w:eastAsia="en-GB"/>
            </w:rPr>
          </w:pPr>
          <w:r w:rsidRPr="00CB08D8">
            <w:rPr>
              <w:lang w:eastAsia="en-GB"/>
            </w:rPr>
            <w:t xml:space="preserve">Assist with the interaction with Member States and stakeholders in the implementation of the </w:t>
          </w:r>
          <w:r w:rsidR="00BF683E" w:rsidRPr="00CB08D8">
            <w:rPr>
              <w:lang w:eastAsia="en-GB"/>
            </w:rPr>
            <w:t>Delegated Regulation</w:t>
          </w:r>
          <w:r>
            <w:rPr>
              <w:lang w:eastAsia="en-GB"/>
            </w:rPr>
            <w:t>s of the ITS Directive.</w:t>
          </w:r>
        </w:p>
        <w:p w14:paraId="559950B2" w14:textId="53D56662" w:rsidR="00BF683E" w:rsidRPr="00CB08D8" w:rsidRDefault="00BF683E" w:rsidP="00977140">
          <w:pPr>
            <w:numPr>
              <w:ilvl w:val="0"/>
              <w:numId w:val="34"/>
            </w:numPr>
            <w:spacing w:after="120"/>
            <w:ind w:left="714" w:hanging="357"/>
            <w:rPr>
              <w:lang w:eastAsia="en-GB"/>
            </w:rPr>
          </w:pPr>
          <w:r w:rsidRPr="00CB08D8">
            <w:rPr>
              <w:lang w:eastAsia="en-GB"/>
            </w:rPr>
            <w:t>Assist in implementing the updated working programme of the ITS Directive.</w:t>
          </w:r>
        </w:p>
        <w:p w14:paraId="75B9AB68" w14:textId="77777777" w:rsidR="00BF683E" w:rsidRPr="00CB08D8" w:rsidRDefault="00BF683E" w:rsidP="00BF683E">
          <w:pPr>
            <w:numPr>
              <w:ilvl w:val="0"/>
              <w:numId w:val="34"/>
            </w:numPr>
            <w:spacing w:after="120"/>
            <w:ind w:left="714" w:hanging="357"/>
            <w:rPr>
              <w:lang w:eastAsia="en-GB"/>
            </w:rPr>
          </w:pPr>
          <w:r w:rsidRPr="00CB08D8">
            <w:rPr>
              <w:lang w:eastAsia="en-GB"/>
            </w:rPr>
            <w:t>Assist in implementing an infrastructure policy which is coherent with the needs of ITS.</w:t>
          </w:r>
        </w:p>
        <w:p w14:paraId="46EE3E07" w14:textId="46FF6D54" w:rsidR="00E21DBD" w:rsidRPr="003847D8" w:rsidRDefault="00BF683E" w:rsidP="00C504C7">
          <w:pPr>
            <w:numPr>
              <w:ilvl w:val="0"/>
              <w:numId w:val="34"/>
            </w:numPr>
            <w:spacing w:after="120"/>
            <w:ind w:left="714" w:hanging="357"/>
            <w:rPr>
              <w:color w:val="000000" w:themeColor="text1"/>
              <w:lang w:eastAsia="en-GB"/>
            </w:rPr>
          </w:pPr>
          <w:r w:rsidRPr="00176983">
            <w:rPr>
              <w:color w:val="000000" w:themeColor="text1"/>
              <w:lang w:eastAsia="en-GB"/>
            </w:rPr>
            <w:t>Contribute to the policy developments in the fields of cooperative, connected and automated mobility (CCAM)</w:t>
          </w:r>
          <w:r w:rsidR="003847D8">
            <w:rPr>
              <w:color w:val="000000" w:themeColor="text1"/>
              <w:lang w:eastAsia="en-GB"/>
            </w:rPr>
            <w:t xml:space="preserve">, including particularly Cooperative ITS (C-ITS) </w:t>
          </w:r>
          <w:r w:rsidR="0095358C">
            <w:rPr>
              <w:color w:val="000000" w:themeColor="text1"/>
              <w:lang w:eastAsia="en-GB"/>
            </w:rPr>
            <w:t>and its EU C-ITS securit</w:t>
          </w:r>
          <w:r w:rsidR="00B87622">
            <w:rPr>
              <w:color w:val="000000" w:themeColor="text1"/>
              <w:lang w:eastAsia="en-GB"/>
            </w:rPr>
            <w:t>y</w:t>
          </w:r>
          <w:r w:rsidR="0095358C">
            <w:rPr>
              <w:color w:val="000000" w:themeColor="text1"/>
              <w:lang w:eastAsia="en-GB"/>
            </w:rPr>
            <w:t xml:space="preserve"> credential management system</w:t>
          </w:r>
          <w:r w:rsidRPr="00176983">
            <w:rPr>
              <w:color w:val="000000" w:themeColor="text1"/>
              <w:lang w:eastAsia="en-GB"/>
            </w:rPr>
            <w:t xml:space="preserve">. </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sdt>
          <w:sdtPr>
            <w:rPr>
              <w:lang w:val="en-US" w:eastAsia="en-GB"/>
            </w:rPr>
            <w:id w:val="-1237857553"/>
            <w:placeholder>
              <w:docPart w:val="CC82DFC25B0343F79254A92551FE7C92"/>
            </w:placeholder>
          </w:sdtPr>
          <w:sdtEndPr/>
          <w:sdtContent>
            <w:p w14:paraId="2884ED71" w14:textId="07A5F8CC" w:rsidR="00BF683E" w:rsidRPr="00CB08D8" w:rsidRDefault="00BF683E" w:rsidP="00BF683E">
              <w:pPr>
                <w:spacing w:after="0"/>
                <w:rPr>
                  <w:lang w:eastAsia="en-GB"/>
                </w:rPr>
              </w:pPr>
              <w:r w:rsidRPr="00CB08D8">
                <w:rPr>
                  <w:lang w:eastAsia="en-GB"/>
                </w:rPr>
                <w:t xml:space="preserve">Demonstrated track record in project management and policy analysis, development, coordination and implementation is required. </w:t>
              </w:r>
            </w:p>
            <w:p w14:paraId="0E95D049" w14:textId="77777777" w:rsidR="00BF683E" w:rsidRPr="00CB08D8" w:rsidRDefault="00BF683E" w:rsidP="00BF683E">
              <w:pPr>
                <w:spacing w:after="0"/>
                <w:rPr>
                  <w:lang w:eastAsia="en-GB"/>
                </w:rPr>
              </w:pPr>
            </w:p>
            <w:p w14:paraId="246437E5" w14:textId="77777777" w:rsidR="00BF683E" w:rsidRPr="00CB08D8" w:rsidRDefault="00BF683E" w:rsidP="00BF683E">
              <w:pPr>
                <w:spacing w:after="0"/>
                <w:rPr>
                  <w:lang w:eastAsia="en-GB"/>
                </w:rPr>
              </w:pPr>
              <w:r w:rsidRPr="00CB08D8">
                <w:rPr>
                  <w:lang w:eastAsia="en-GB"/>
                </w:rPr>
                <w:t xml:space="preserve">A general knowledge of the European transport policy coupled with a good understanding of the challenges, from a technological and policy perspective, as well as expertise and experience in the fields of intelligent transport systems and road traffic management would be considered an asset for the post. </w:t>
              </w:r>
            </w:p>
            <w:p w14:paraId="33C10896" w14:textId="77777777" w:rsidR="00BF683E" w:rsidRPr="00CB08D8" w:rsidRDefault="00BF683E" w:rsidP="00BF683E">
              <w:pPr>
                <w:spacing w:after="0"/>
                <w:rPr>
                  <w:lang w:eastAsia="en-GB"/>
                </w:rPr>
              </w:pPr>
            </w:p>
            <w:p w14:paraId="0F732568" w14:textId="77777777" w:rsidR="00BF683E" w:rsidRPr="00CB08D8" w:rsidRDefault="00BF683E" w:rsidP="00BF683E">
              <w:pPr>
                <w:spacing w:after="0"/>
                <w:rPr>
                  <w:lang w:eastAsia="en-GB"/>
                </w:rPr>
              </w:pPr>
              <w:r w:rsidRPr="00CB08D8">
                <w:rPr>
                  <w:lang w:eastAsia="en-GB"/>
                </w:rPr>
                <w:t xml:space="preserve">The person selected should be an excellent communicator and team-player and be sensitive to complex environments at the cross-roads of policy, technology and business economics. Excellent inter-personal skills, good networking capabilities and an ability to understand and draft legal texts, synthetic notes and briefings are necessary. The successful candidate should demonstrate in particular his/her ability to translate technical issues into policy conception and development and to effectively communicate to various stakeholders and the public, orally and in writing.  </w:t>
              </w:r>
            </w:p>
            <w:p w14:paraId="4F6EC220" w14:textId="77777777" w:rsidR="00BF683E" w:rsidRPr="00CB08D8" w:rsidRDefault="00BF683E" w:rsidP="00BF683E">
              <w:pPr>
                <w:spacing w:after="0"/>
                <w:rPr>
                  <w:lang w:eastAsia="en-GB"/>
                </w:rPr>
              </w:pPr>
            </w:p>
            <w:p w14:paraId="51994EDB" w14:textId="359DDEED" w:rsidR="002E40A9" w:rsidRPr="00BF683E" w:rsidRDefault="00BF683E" w:rsidP="00BF683E">
              <w:pPr>
                <w:spacing w:after="0"/>
                <w:rPr>
                  <w:lang w:eastAsia="en-GB"/>
                </w:rPr>
              </w:pPr>
              <w:r w:rsidRPr="00CB08D8">
                <w:rPr>
                  <w:lang w:eastAsia="en-GB"/>
                </w:rPr>
                <w:t>He/she should be a self-starter, well organised and with a strong sense of responsibility and initiative and have strong problem-solving, analy</w:t>
              </w:r>
              <w:r>
                <w:rPr>
                  <w:lang w:eastAsia="en-GB"/>
                </w:rPr>
                <w:t>tical and coordination skills.</w:t>
              </w:r>
            </w:p>
          </w:sdtContent>
        </w:sdt>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lastRenderedPageBreak/>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4"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 xml:space="preserve">only accepts applications which have been submitted through the Permanent Representation / Diplomatic Mission to the EU of your </w:t>
      </w:r>
      <w:r w:rsidRPr="00330F19">
        <w:rPr>
          <w:b/>
          <w:lang w:eastAsia="en-GB"/>
        </w:rPr>
        <w:lastRenderedPageBreak/>
        <w:t>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5" w:history="1">
        <w:hyperlink r:id="rId26"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3" w:name="_Hlk132131276"/>
      <w:r>
        <w:t>Before applying, please read the attached privacy statement.</w:t>
      </w:r>
      <w:bookmarkEnd w:id="3"/>
    </w:p>
    <w:sectPr w:rsidR="00F93413">
      <w:footerReference w:type="even" r:id="rId27"/>
      <w:footerReference w:type="default" r:id="rId28"/>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D8D22" w14:textId="0A00FA9A" w:rsidR="00F6462F" w:rsidRDefault="00F4683D">
    <w:pPr>
      <w:pStyle w:val="FooterLine"/>
      <w:jc w:val="center"/>
    </w:pPr>
    <w:r>
      <w:fldChar w:fldCharType="begin"/>
    </w:r>
    <w:r>
      <w:instrText>PAGE   \* MERGEFORMAT</w:instrText>
    </w:r>
    <w:r>
      <w:fldChar w:fldCharType="separate"/>
    </w:r>
    <w:r w:rsidR="00AA245F">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A6E16E4"/>
    <w:multiLevelType w:val="hybridMultilevel"/>
    <w:tmpl w:val="A45A9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5"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1"/>
  </w:num>
  <w:num w:numId="2">
    <w:abstractNumId w:val="15"/>
  </w:num>
  <w:num w:numId="3">
    <w:abstractNumId w:val="10"/>
  </w:num>
  <w:num w:numId="4">
    <w:abstractNumId w:val="16"/>
  </w:num>
  <w:num w:numId="5">
    <w:abstractNumId w:val="21"/>
  </w:num>
  <w:num w:numId="6">
    <w:abstractNumId w:val="23"/>
  </w:num>
  <w:num w:numId="7">
    <w:abstractNumId w:val="2"/>
  </w:num>
  <w:num w:numId="8">
    <w:abstractNumId w:val="8"/>
  </w:num>
  <w:num w:numId="9">
    <w:abstractNumId w:val="18"/>
  </w:num>
  <w:num w:numId="10">
    <w:abstractNumId w:val="3"/>
  </w:num>
  <w:num w:numId="11">
    <w:abstractNumId w:val="5"/>
  </w:num>
  <w:num w:numId="12">
    <w:abstractNumId w:val="6"/>
  </w:num>
  <w:num w:numId="13">
    <w:abstractNumId w:val="11"/>
  </w:num>
  <w:num w:numId="14">
    <w:abstractNumId w:val="17"/>
  </w:num>
  <w:num w:numId="15">
    <w:abstractNumId w:val="20"/>
  </w:num>
  <w:num w:numId="16">
    <w:abstractNumId w:val="24"/>
  </w:num>
  <w:num w:numId="17">
    <w:abstractNumId w:val="12"/>
  </w:num>
  <w:num w:numId="18">
    <w:abstractNumId w:val="13"/>
  </w:num>
  <w:num w:numId="19">
    <w:abstractNumId w:val="25"/>
  </w:num>
  <w:num w:numId="20">
    <w:abstractNumId w:val="19"/>
  </w:num>
  <w:num w:numId="21">
    <w:abstractNumId w:val="22"/>
  </w:num>
  <w:num w:numId="22">
    <w:abstractNumId w:val="4"/>
  </w:num>
  <w:num w:numId="23">
    <w:abstractNumId w:val="7"/>
  </w:num>
  <w:num w:numId="24">
    <w:abstractNumId w:val="14"/>
  </w:num>
  <w:num w:numId="25">
    <w:abstractNumId w:val="3"/>
  </w:num>
  <w:num w:numId="26">
    <w:abstractNumId w:val="3"/>
  </w:num>
  <w:num w:numId="27">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abstractNumId w:val="3"/>
  </w:num>
  <w:num w:numId="29">
    <w:abstractNumId w:val="3"/>
  </w:num>
  <w:num w:numId="30">
    <w:abstractNumId w:val="3"/>
  </w:num>
  <w:num w:numId="31">
    <w:abstractNumId w:val="3"/>
  </w:num>
  <w:num w:numId="32">
    <w:abstractNumId w:val="3"/>
  </w:num>
  <w:num w:numId="33">
    <w:abstractNumId w:val="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EUROLOOK"/>
  </w:docVars>
  <w:rsids>
    <w:rsidRoot w:val="00E21DBD"/>
    <w:rsid w:val="00002862"/>
    <w:rsid w:val="00012665"/>
    <w:rsid w:val="0007110E"/>
    <w:rsid w:val="0007544E"/>
    <w:rsid w:val="00085EC5"/>
    <w:rsid w:val="00092BCA"/>
    <w:rsid w:val="000A4668"/>
    <w:rsid w:val="000D129C"/>
    <w:rsid w:val="000F371B"/>
    <w:rsid w:val="000F4CD5"/>
    <w:rsid w:val="00111AB6"/>
    <w:rsid w:val="001D0A81"/>
    <w:rsid w:val="002109E6"/>
    <w:rsid w:val="00252050"/>
    <w:rsid w:val="002B3CBF"/>
    <w:rsid w:val="002C49D0"/>
    <w:rsid w:val="002E40A9"/>
    <w:rsid w:val="003847D8"/>
    <w:rsid w:val="00394447"/>
    <w:rsid w:val="003E50A4"/>
    <w:rsid w:val="0040388A"/>
    <w:rsid w:val="00431778"/>
    <w:rsid w:val="00454CC7"/>
    <w:rsid w:val="00476034"/>
    <w:rsid w:val="005168AD"/>
    <w:rsid w:val="0058240F"/>
    <w:rsid w:val="00592CD5"/>
    <w:rsid w:val="005D1B85"/>
    <w:rsid w:val="00665583"/>
    <w:rsid w:val="00693BC6"/>
    <w:rsid w:val="00696070"/>
    <w:rsid w:val="006A4E3E"/>
    <w:rsid w:val="007E531E"/>
    <w:rsid w:val="007F02AC"/>
    <w:rsid w:val="007F7012"/>
    <w:rsid w:val="00854CB5"/>
    <w:rsid w:val="008D02B7"/>
    <w:rsid w:val="008F0B52"/>
    <w:rsid w:val="008F4BA9"/>
    <w:rsid w:val="0095358C"/>
    <w:rsid w:val="00977140"/>
    <w:rsid w:val="00994062"/>
    <w:rsid w:val="00996CC6"/>
    <w:rsid w:val="009A1EA0"/>
    <w:rsid w:val="009A2F00"/>
    <w:rsid w:val="009C5E27"/>
    <w:rsid w:val="00A033AD"/>
    <w:rsid w:val="00AA245F"/>
    <w:rsid w:val="00AB2CEA"/>
    <w:rsid w:val="00AF6424"/>
    <w:rsid w:val="00B24CC5"/>
    <w:rsid w:val="00B3644B"/>
    <w:rsid w:val="00B65513"/>
    <w:rsid w:val="00B73F08"/>
    <w:rsid w:val="00B8014C"/>
    <w:rsid w:val="00B87622"/>
    <w:rsid w:val="00BF683E"/>
    <w:rsid w:val="00C06724"/>
    <w:rsid w:val="00C3254D"/>
    <w:rsid w:val="00C504C7"/>
    <w:rsid w:val="00C75BA4"/>
    <w:rsid w:val="00C87EEC"/>
    <w:rsid w:val="00CB5B61"/>
    <w:rsid w:val="00CD2C5A"/>
    <w:rsid w:val="00CE23D8"/>
    <w:rsid w:val="00D03CF4"/>
    <w:rsid w:val="00D7090C"/>
    <w:rsid w:val="00D84D53"/>
    <w:rsid w:val="00D96984"/>
    <w:rsid w:val="00DD41ED"/>
    <w:rsid w:val="00DF1E49"/>
    <w:rsid w:val="00E14D7A"/>
    <w:rsid w:val="00E21DBD"/>
    <w:rsid w:val="00E342CB"/>
    <w:rsid w:val="00E41704"/>
    <w:rsid w:val="00E44D7F"/>
    <w:rsid w:val="00E82667"/>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hyperlink" Target="https://europa.eu/europass/en/create-europass-cv" TargetMode="Externa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hyperlink" Target="http://europass.cedefop.europa.eu/en/documents/curriculum-vitae"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lex.europa.eu/legal-content/EN/TXT/?uri=CELEX:32015D0444" TargetMode="Externa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footer" Target="foot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CC82DFC25B0343F79254A92551FE7C92"/>
        <w:category>
          <w:name w:val="General"/>
          <w:gallery w:val="placeholder"/>
        </w:category>
        <w:types>
          <w:type w:val="bbPlcHdr"/>
        </w:types>
        <w:behaviors>
          <w:behavior w:val="content"/>
        </w:behaviors>
        <w:guid w:val="{BBA54236-16A4-476E-A853-1B2F532449AE}"/>
      </w:docPartPr>
      <w:docPartBody>
        <w:p w:rsidR="007F2AA2" w:rsidRDefault="008217A9" w:rsidP="008217A9">
          <w:pPr>
            <w:pStyle w:val="CC82DFC25B0343F79254A92551FE7C92"/>
          </w:pPr>
          <w:r w:rsidRPr="00BD23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0DB"/>
    <w:rsid w:val="001E3B1B"/>
    <w:rsid w:val="006212B2"/>
    <w:rsid w:val="006F0611"/>
    <w:rsid w:val="007F2AA2"/>
    <w:rsid w:val="007F7378"/>
    <w:rsid w:val="008217A9"/>
    <w:rsid w:val="00893390"/>
    <w:rsid w:val="00894A0C"/>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217A9"/>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CC82DFC25B0343F79254A92551FE7C92">
    <w:name w:val="CC82DFC25B0343F79254A92551FE7C92"/>
    <w:rsid w:val="008217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3.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5A09F5FA-5D5D-4D33-B950-5288C78BDBC8}">
  <ds:schemaRefs/>
</ds:datastoreItem>
</file>

<file path=customXml/itemProps4.xml><?xml version="1.0" encoding="utf-8"?>
<ds:datastoreItem xmlns:ds="http://schemas.openxmlformats.org/officeDocument/2006/customXml" ds:itemID="{F47D8C5C-1D21-402A-A723-3013F93DE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1276</Words>
  <Characters>6117</Characters>
  <Application>Microsoft Office Word</Application>
  <DocSecurity>4</DocSecurity>
  <PresentationFormat>Microsoft Word 14.0</PresentationFormat>
  <Lines>179</Lines>
  <Paragraphs>157</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GABRIELLE Marie-Magdeleine (MOVE)</cp:lastModifiedBy>
  <cp:revision>2</cp:revision>
  <cp:lastPrinted>2023-04-05T10:36:00Z</cp:lastPrinted>
  <dcterms:created xsi:type="dcterms:W3CDTF">2023-06-09T10:38:00Z</dcterms:created>
  <dcterms:modified xsi:type="dcterms:W3CDTF">2023-06-09T10:38:00Z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