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B5FB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0989BF9" w:rsidR="00B65513" w:rsidRPr="0007110E" w:rsidRDefault="00220876" w:rsidP="00E82667">
                <w:pPr>
                  <w:tabs>
                    <w:tab w:val="left" w:pos="426"/>
                  </w:tabs>
                  <w:spacing w:before="120"/>
                  <w:rPr>
                    <w:bCs/>
                    <w:lang w:val="en-IE" w:eastAsia="en-GB"/>
                  </w:rPr>
                </w:pPr>
                <w:proofErr w:type="gramStart"/>
                <w:r>
                  <w:rPr>
                    <w:bCs/>
                    <w:lang w:val="en-IE" w:eastAsia="en-GB"/>
                  </w:rPr>
                  <w:t>DGT.A</w:t>
                </w:r>
                <w:r w:rsidR="0022516E">
                  <w:rPr>
                    <w:bCs/>
                    <w:lang w:val="en-IE" w:eastAsia="en-GB"/>
                  </w:rPr>
                  <w:t>.</w:t>
                </w:r>
                <w:r>
                  <w:rPr>
                    <w:bCs/>
                    <w:lang w:val="en-IE" w:eastAsia="en-GB"/>
                  </w:rPr>
                  <w:t>DA</w:t>
                </w:r>
                <w:proofErr w:type="gramEnd"/>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4739974" w:rsidR="00E21DBD" w:rsidRPr="00220876" w:rsidRDefault="00220876" w:rsidP="00E82667">
                <w:pPr>
                  <w:tabs>
                    <w:tab w:val="left" w:pos="426"/>
                  </w:tabs>
                  <w:spacing w:before="120"/>
                  <w:rPr>
                    <w:bCs/>
                    <w:lang w:val="en-IE" w:eastAsia="en-GB"/>
                  </w:rPr>
                </w:pPr>
                <w:r w:rsidRPr="00220876">
                  <w:rPr>
                    <w:bCs/>
                    <w:lang w:val="en-IE" w:eastAsia="en-GB"/>
                  </w:rPr>
                  <w:t xml:space="preserve">Olga </w:t>
                </w:r>
                <w:proofErr w:type="gramStart"/>
                <w:r w:rsidRPr="00220876">
                  <w:rPr>
                    <w:bCs/>
                    <w:lang w:val="en-IE" w:eastAsia="en-GB"/>
                  </w:rPr>
                  <w:t xml:space="preserve">Manafova,   </w:t>
                </w:r>
                <w:proofErr w:type="gramEnd"/>
                <w:r w:rsidRPr="00220876">
                  <w:rPr>
                    <w:bCs/>
                    <w:lang w:val="en-IE" w:eastAsia="en-GB"/>
                  </w:rPr>
                  <w:t xml:space="preserve"> </w:t>
                </w:r>
                <w:hyperlink r:id="rId12" w:history="1">
                  <w:r w:rsidRPr="00220876">
                    <w:rPr>
                      <w:rStyle w:val="Hyperlink"/>
                      <w:bCs/>
                      <w:lang w:val="en-IE" w:eastAsia="en-GB"/>
                    </w:rPr>
                    <w:t>olga.manafova@ec.europa.eu</w:t>
                  </w:r>
                </w:hyperlink>
                <w:r w:rsidRPr="00220876">
                  <w:rPr>
                    <w:bCs/>
                    <w:lang w:val="en-IE" w:eastAsia="en-GB"/>
                  </w:rPr>
                  <w:t xml:space="preserve">,    +352 430133565 </w:t>
                </w:r>
              </w:p>
            </w:sdtContent>
          </w:sdt>
          <w:p w14:paraId="34CF737A" w14:textId="056D7D29" w:rsidR="00E21DBD" w:rsidRPr="00220876" w:rsidRDefault="009B5FB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20876" w:rsidRPr="00220876">
                  <w:rPr>
                    <w:bCs/>
                    <w:lang w:val="en-IE" w:eastAsia="en-GB"/>
                  </w:rPr>
                  <w:t>4th</w:t>
                </w:r>
              </w:sdtContent>
            </w:sdt>
            <w:r w:rsidR="00E21DBD" w:rsidRPr="00220876">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sidRPr="00220876">
                  <w:rPr>
                    <w:bCs/>
                    <w:lang w:val="en-IE" w:eastAsia="en-GB"/>
                  </w:rPr>
                  <w:t>2023</w:t>
                </w:r>
              </w:sdtContent>
            </w:sdt>
          </w:p>
          <w:p w14:paraId="158DD156" w14:textId="3F91D469" w:rsidR="00E21DBD" w:rsidRPr="0007110E" w:rsidRDefault="009B5FB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20876">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2087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220876">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220876"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1966EBE"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3" o:title=""/>
                </v:shape>
                <w:control r:id="rId14" w:name="OptionButton6" w:shapeid="_x0000_i1037"/>
              </w:object>
            </w:r>
            <w:r>
              <w:rPr>
                <w:bCs/>
                <w:szCs w:val="24"/>
                <w:lang w:eastAsia="en-GB"/>
              </w:rPr>
              <w:object w:dxaOrig="225" w:dyaOrig="225" w14:anchorId="1B1CECAE">
                <v:shape id="_x0000_i1039" type="#_x0000_t75" style="width:108pt;height:21.5pt" o:ole="">
                  <v:imagedata r:id="rId15" o:title=""/>
                </v:shape>
                <w:control r:id="rId16"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EF799E8"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7" o:title=""/>
                </v:shape>
                <w:control r:id="rId18"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9B5FB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657F3693"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1"/>
                  <w14:checkedState w14:val="2612" w14:font="MS Gothic"/>
                  <w14:uncheckedState w14:val="2610" w14:font="MS Gothic"/>
                </w14:checkbox>
              </w:sdtPr>
              <w:sdtEndPr/>
              <w:sdtContent>
                <w:r w:rsidR="009B5FB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9B5FB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9B5FB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680F0BBB" w:rsidR="0040388A" w:rsidRDefault="009B5FB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220876">
                  <w:rPr>
                    <w:rStyle w:val="PlaceholderText"/>
                  </w:rPr>
                  <w:t xml:space="preserve">  …  </w:t>
                </w:r>
              </w:sdtContent>
            </w:sdt>
          </w:p>
          <w:p w14:paraId="195D93C2" w14:textId="57187952" w:rsidR="0040388A" w:rsidRDefault="0040388A" w:rsidP="00E21DBD">
            <w:pPr>
              <w:tabs>
                <w:tab w:val="left" w:pos="426"/>
              </w:tabs>
              <w:contextualSpacing/>
              <w:rPr>
                <w:bCs/>
                <w:szCs w:val="24"/>
                <w:lang w:eastAsia="en-GB"/>
              </w:rPr>
            </w:pPr>
          </w:p>
          <w:p w14:paraId="6CECCDB8" w14:textId="35576815"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19" o:title=""/>
                </v:shape>
                <w:control r:id="rId20"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5F07CF99"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5pt" o:ole="">
                  <v:imagedata r:id="rId21" o:title=""/>
                </v:shape>
                <w:control r:id="rId22" w:name="OptionButton2" w:shapeid="_x0000_i1045"/>
              </w:object>
            </w:r>
            <w:r>
              <w:rPr>
                <w:bCs/>
                <w:szCs w:val="24"/>
                <w:lang w:eastAsia="en-GB"/>
              </w:rPr>
              <w:object w:dxaOrig="225" w:dyaOrig="225" w14:anchorId="0992615F">
                <v:shape id="_x0000_i1047" type="#_x0000_t75" style="width:108pt;height:21.5pt" o:ole="">
                  <v:imagedata r:id="rId23" o:title=""/>
                </v:shape>
                <w:control r:id="rId24"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5A8B0845" w:rsidR="00E21DBD" w:rsidRPr="00985BFD" w:rsidRDefault="00985BFD" w:rsidP="00C504C7">
          <w:pPr>
            <w:rPr>
              <w:szCs w:val="24"/>
              <w:lang w:eastAsia="en-GB"/>
            </w:rPr>
          </w:pPr>
          <w:r w:rsidRPr="008A37CA">
            <w:rPr>
              <w:szCs w:val="24"/>
              <w:lang w:eastAsia="en-GB"/>
            </w:rPr>
            <w:t xml:space="preserve">We are the </w:t>
          </w:r>
          <w:r>
            <w:rPr>
              <w:szCs w:val="24"/>
              <w:lang w:eastAsia="en-GB"/>
            </w:rPr>
            <w:t xml:space="preserve">Danish </w:t>
          </w:r>
          <w:r w:rsidRPr="008A37CA">
            <w:rPr>
              <w:szCs w:val="24"/>
              <w:lang w:eastAsia="en-GB"/>
            </w:rPr>
            <w:t>Language Department</w:t>
          </w:r>
          <w:r>
            <w:rPr>
              <w:szCs w:val="24"/>
              <w:lang w:eastAsia="en-GB"/>
            </w:rPr>
            <w:t xml:space="preserve"> </w:t>
          </w:r>
          <w:r>
            <w:rPr>
              <w:szCs w:val="24"/>
              <w:lang w:val="en-IE"/>
            </w:rPr>
            <w:t>of the Commission's Directorate-General for Translation</w:t>
          </w:r>
          <w:r w:rsidRPr="008A37CA">
            <w:rPr>
              <w:szCs w:val="24"/>
              <w:lang w:eastAsia="en-GB"/>
            </w:rPr>
            <w:t xml:space="preserve"> and our mission is to provide the European Commission with high-quality translation and other language services in </w:t>
          </w:r>
          <w:r>
            <w:rPr>
              <w:szCs w:val="24"/>
              <w:lang w:eastAsia="en-GB"/>
            </w:rPr>
            <w:t>Danish</w:t>
          </w:r>
          <w:r w:rsidRPr="008A37CA">
            <w:rPr>
              <w:szCs w:val="24"/>
              <w:lang w:eastAsia="en-GB"/>
            </w:rPr>
            <w:t xml:space="preserve">. The documents we translate are mostly drafted in English and deal with subjects covering all activities of the European Union. The </w:t>
          </w:r>
          <w:r>
            <w:rPr>
              <w:szCs w:val="24"/>
              <w:lang w:eastAsia="en-GB"/>
            </w:rPr>
            <w:t xml:space="preserve">Danish </w:t>
          </w:r>
          <w:r w:rsidRPr="008A37CA">
            <w:rPr>
              <w:szCs w:val="24"/>
              <w:lang w:eastAsia="en-GB"/>
            </w:rPr>
            <w:t xml:space="preserve">Language Department </w:t>
          </w:r>
          <w:r>
            <w:rPr>
              <w:szCs w:val="24"/>
              <w:lang w:val="en-IE"/>
            </w:rPr>
            <w:t>comprises two units (one in Brussels and one in Luxembourg) with approximately 45 Translators and 8 Assistants.</w:t>
          </w:r>
          <w:r>
            <w:rPr>
              <w:szCs w:val="24"/>
              <w:lang w:eastAsia="en-GB"/>
            </w:rPr>
            <w:t xml:space="preserve">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37691BC2" w14:textId="77777777" w:rsidR="00985BFD" w:rsidRPr="008A37CA" w:rsidRDefault="00985BFD" w:rsidP="00985BFD">
          <w:pPr>
            <w:rPr>
              <w:szCs w:val="24"/>
              <w:lang w:eastAsia="en-GB"/>
            </w:rPr>
          </w:pPr>
          <w:r w:rsidRPr="008A37CA">
            <w:rPr>
              <w:szCs w:val="24"/>
              <w:lang w:eastAsia="en-GB"/>
            </w:rPr>
            <w:t>We offer a challenging and stimulating position in a friendly and dynamic team. We encourage training and development, and we provide a wide-ranging training offer aimed at improving the individual’s and team’s capacity to deal with various work situations, including soft skills, IT skills or specialised thematic skills. We promote a healthy work-life balance. We also offer hybrid working arrangements through a mix of telework and work from the office.</w:t>
          </w:r>
        </w:p>
        <w:p w14:paraId="42F23A49" w14:textId="77777777" w:rsidR="00985BFD" w:rsidRPr="008A37CA" w:rsidRDefault="00985BFD" w:rsidP="00985BFD">
          <w:pPr>
            <w:rPr>
              <w:szCs w:val="24"/>
              <w:lang w:eastAsia="en-GB"/>
            </w:rPr>
          </w:pPr>
          <w:r w:rsidRPr="008A37CA">
            <w:rPr>
              <w:szCs w:val="24"/>
              <w:lang w:eastAsia="en-GB"/>
            </w:rPr>
            <w:t>The successful candidate will:</w:t>
          </w:r>
        </w:p>
        <w:p w14:paraId="61B2DADC" w14:textId="77777777" w:rsidR="00985BFD" w:rsidRPr="008A37CA" w:rsidRDefault="00985BFD" w:rsidP="00985BFD">
          <w:pPr>
            <w:ind w:left="720" w:hanging="720"/>
            <w:rPr>
              <w:szCs w:val="24"/>
              <w:lang w:eastAsia="en-GB"/>
            </w:rPr>
          </w:pPr>
          <w:r w:rsidRPr="008A37CA">
            <w:rPr>
              <w:szCs w:val="24"/>
              <w:lang w:eastAsia="en-GB"/>
            </w:rPr>
            <w:t>-</w:t>
          </w:r>
          <w:r w:rsidRPr="008A37CA">
            <w:rPr>
              <w:szCs w:val="24"/>
              <w:lang w:eastAsia="en-GB"/>
            </w:rPr>
            <w:tab/>
            <w:t>translate legislative and specialised texts and revise such texts that have been translated by the Department’s or external translators</w:t>
          </w:r>
        </w:p>
        <w:p w14:paraId="258309AF" w14:textId="77777777" w:rsidR="00985BFD" w:rsidRPr="008A37CA" w:rsidRDefault="00985BFD" w:rsidP="00985BFD">
          <w:pPr>
            <w:ind w:left="720" w:hanging="720"/>
            <w:rPr>
              <w:szCs w:val="24"/>
              <w:lang w:eastAsia="en-GB"/>
            </w:rPr>
          </w:pPr>
          <w:r w:rsidRPr="008A37CA">
            <w:rPr>
              <w:szCs w:val="24"/>
              <w:lang w:eastAsia="en-GB"/>
            </w:rPr>
            <w:t>-</w:t>
          </w:r>
          <w:r w:rsidRPr="008A37CA">
            <w:rPr>
              <w:szCs w:val="24"/>
              <w:lang w:eastAsia="en-GB"/>
            </w:rPr>
            <w:tab/>
            <w:t xml:space="preserve">provide terminological advice and help in the field of his/her expertise to the translators and terminologists of the </w:t>
          </w:r>
          <w:r>
            <w:rPr>
              <w:szCs w:val="24"/>
              <w:lang w:eastAsia="en-GB"/>
            </w:rPr>
            <w:t xml:space="preserve">Danish </w:t>
          </w:r>
          <w:r w:rsidRPr="008A37CA">
            <w:rPr>
              <w:szCs w:val="24"/>
              <w:lang w:eastAsia="en-GB"/>
            </w:rPr>
            <w:t xml:space="preserve">Language Department; possible areas of expertise could be – but are not limited to – social or natural sciences, green transition, health, culture, </w:t>
          </w:r>
          <w:r>
            <w:rPr>
              <w:szCs w:val="24"/>
              <w:lang w:eastAsia="en-GB"/>
            </w:rPr>
            <w:t xml:space="preserve">international trade, </w:t>
          </w:r>
          <w:r w:rsidRPr="008A37CA">
            <w:rPr>
              <w:szCs w:val="24"/>
              <w:lang w:eastAsia="en-GB"/>
            </w:rPr>
            <w:t>engineering (for example in fields such as energy, climate, transport, IT), economics, law, etc.</w:t>
          </w:r>
        </w:p>
        <w:p w14:paraId="2F17374C" w14:textId="77777777" w:rsidR="00985BFD" w:rsidRPr="008A37CA" w:rsidRDefault="00985BFD" w:rsidP="00985BFD">
          <w:pPr>
            <w:tabs>
              <w:tab w:val="left" w:pos="709"/>
            </w:tabs>
            <w:rPr>
              <w:szCs w:val="24"/>
              <w:lang w:eastAsia="en-GB"/>
            </w:rPr>
          </w:pPr>
          <w:r w:rsidRPr="008A37CA">
            <w:rPr>
              <w:szCs w:val="24"/>
              <w:lang w:eastAsia="en-GB"/>
            </w:rPr>
            <w:t>-</w:t>
          </w:r>
          <w:r>
            <w:rPr>
              <w:szCs w:val="24"/>
              <w:lang w:eastAsia="en-GB"/>
            </w:rPr>
            <w:tab/>
          </w:r>
          <w:r w:rsidRPr="008A37CA">
            <w:rPr>
              <w:szCs w:val="24"/>
              <w:lang w:eastAsia="en-GB"/>
            </w:rPr>
            <w:t>organise and deliver presentations on topics of interest for the Department’s staff</w:t>
          </w:r>
        </w:p>
        <w:p w14:paraId="28B12558" w14:textId="77777777" w:rsidR="00985BFD" w:rsidRPr="008A37CA" w:rsidRDefault="00985BFD" w:rsidP="00985BFD">
          <w:pPr>
            <w:ind w:left="720" w:hanging="720"/>
            <w:rPr>
              <w:szCs w:val="24"/>
              <w:lang w:eastAsia="en-GB"/>
            </w:rPr>
          </w:pPr>
          <w:r w:rsidRPr="008A37CA">
            <w:rPr>
              <w:szCs w:val="24"/>
              <w:lang w:eastAsia="en-GB"/>
            </w:rPr>
            <w:t>-</w:t>
          </w:r>
          <w:r w:rsidRPr="008A37CA">
            <w:rPr>
              <w:szCs w:val="24"/>
              <w:lang w:eastAsia="en-GB"/>
            </w:rPr>
            <w:tab/>
            <w:t xml:space="preserve">help to extend the network of contacts and provide a link between national institutions/authorities/services and the </w:t>
          </w:r>
          <w:r>
            <w:rPr>
              <w:szCs w:val="24"/>
              <w:lang w:eastAsia="en-GB"/>
            </w:rPr>
            <w:t xml:space="preserve">Danish </w:t>
          </w:r>
          <w:r w:rsidRPr="008A37CA">
            <w:rPr>
              <w:szCs w:val="24"/>
              <w:lang w:eastAsia="en-GB"/>
            </w:rPr>
            <w:t>Language Department in DGT</w:t>
          </w:r>
        </w:p>
        <w:p w14:paraId="2EF2666E" w14:textId="77777777" w:rsidR="00985BFD" w:rsidRPr="008A37CA" w:rsidRDefault="00985BFD" w:rsidP="00985BFD">
          <w:pPr>
            <w:ind w:left="720" w:hanging="720"/>
            <w:rPr>
              <w:szCs w:val="24"/>
              <w:lang w:eastAsia="en-GB"/>
            </w:rPr>
          </w:pPr>
          <w:r w:rsidRPr="008A37CA">
            <w:rPr>
              <w:szCs w:val="24"/>
              <w:lang w:eastAsia="en-GB"/>
            </w:rPr>
            <w:t>-</w:t>
          </w:r>
          <w:r w:rsidRPr="008A37CA">
            <w:rPr>
              <w:szCs w:val="24"/>
              <w:lang w:eastAsia="en-GB"/>
            </w:rPr>
            <w:tab/>
            <w:t xml:space="preserve">help the </w:t>
          </w:r>
          <w:r>
            <w:rPr>
              <w:szCs w:val="24"/>
              <w:lang w:eastAsia="en-GB"/>
            </w:rPr>
            <w:t xml:space="preserve">Danish </w:t>
          </w:r>
          <w:r w:rsidRPr="008A37CA">
            <w:rPr>
              <w:szCs w:val="24"/>
              <w:lang w:eastAsia="en-GB"/>
            </w:rPr>
            <w:t xml:space="preserve">Language Department prepare for the </w:t>
          </w:r>
          <w:r>
            <w:rPr>
              <w:szCs w:val="24"/>
              <w:lang w:eastAsia="en-GB"/>
            </w:rPr>
            <w:t xml:space="preserve">Danish </w:t>
          </w:r>
          <w:r w:rsidRPr="008A37CA">
            <w:rPr>
              <w:szCs w:val="24"/>
              <w:lang w:eastAsia="en-GB"/>
            </w:rPr>
            <w:t>EU Presidency in 202</w:t>
          </w:r>
          <w:r>
            <w:rPr>
              <w:szCs w:val="24"/>
              <w:lang w:eastAsia="en-GB"/>
            </w:rPr>
            <w:t>5</w:t>
          </w:r>
          <w:r w:rsidRPr="008A37CA">
            <w:rPr>
              <w:szCs w:val="24"/>
              <w:lang w:eastAsia="en-GB"/>
            </w:rPr>
            <w:t>.</w:t>
          </w:r>
        </w:p>
        <w:p w14:paraId="46EE3E07" w14:textId="24504C0D" w:rsidR="00E21DBD" w:rsidRPr="00AF7D78" w:rsidRDefault="00985BFD" w:rsidP="00985BFD">
          <w:pPr>
            <w:rPr>
              <w:lang w:val="en-US" w:eastAsia="en-GB"/>
            </w:rPr>
          </w:pPr>
          <w:r w:rsidRPr="00515408">
            <w:rPr>
              <w:rFonts w:eastAsiaTheme="minorHAnsi"/>
              <w:szCs w:val="24"/>
              <w:lang w:eastAsia="en-GB"/>
            </w:rPr>
            <w:t>The chosen candidate could be placed in either Brussels or Luxembourg depending on his or her profile.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559E8E2" w14:textId="77777777" w:rsidR="00985BFD" w:rsidRPr="008A37CA" w:rsidRDefault="00985BFD" w:rsidP="00985BFD">
          <w:pPr>
            <w:rPr>
              <w:szCs w:val="24"/>
              <w:lang w:eastAsia="en-GB"/>
            </w:rPr>
          </w:pPr>
          <w:r w:rsidRPr="008A37CA">
            <w:rPr>
              <w:szCs w:val="24"/>
              <w:lang w:eastAsia="en-GB"/>
            </w:rPr>
            <w:t>We are looking for an organised, efficient and motivated colleague with very good knowledge of</w:t>
          </w:r>
          <w:r>
            <w:rPr>
              <w:szCs w:val="24"/>
              <w:lang w:eastAsia="en-GB"/>
            </w:rPr>
            <w:t xml:space="preserve"> Danish</w:t>
          </w:r>
          <w:r w:rsidRPr="008A37CA">
            <w:rPr>
              <w:szCs w:val="24"/>
              <w:lang w:eastAsia="en-GB"/>
            </w:rPr>
            <w:t xml:space="preserve"> and English; a good knowledge of French would be an asset.</w:t>
          </w:r>
        </w:p>
        <w:p w14:paraId="754808EE" w14:textId="77777777" w:rsidR="00985BFD" w:rsidRPr="008A37CA" w:rsidRDefault="00985BFD" w:rsidP="00985BFD">
          <w:pPr>
            <w:rPr>
              <w:szCs w:val="24"/>
              <w:lang w:eastAsia="en-GB"/>
            </w:rPr>
          </w:pPr>
          <w:r w:rsidRPr="008A37CA">
            <w:rPr>
              <w:szCs w:val="24"/>
              <w:lang w:eastAsia="en-GB"/>
            </w:rPr>
            <w:t>Candidates should have:</w:t>
          </w:r>
        </w:p>
        <w:p w14:paraId="678B82B4" w14:textId="77777777" w:rsidR="00985BFD" w:rsidRPr="008A37CA" w:rsidRDefault="00985BFD" w:rsidP="00985BFD">
          <w:pPr>
            <w:rPr>
              <w:szCs w:val="24"/>
              <w:lang w:eastAsia="en-GB"/>
            </w:rPr>
          </w:pPr>
          <w:r w:rsidRPr="008A37CA">
            <w:rPr>
              <w:szCs w:val="24"/>
              <w:lang w:eastAsia="en-GB"/>
            </w:rPr>
            <w:t>-</w:t>
          </w:r>
          <w:r w:rsidRPr="008A37CA">
            <w:rPr>
              <w:szCs w:val="24"/>
              <w:lang w:eastAsia="en-GB"/>
            </w:rPr>
            <w:tab/>
            <w:t>a university degree or</w:t>
          </w:r>
        </w:p>
        <w:p w14:paraId="6E221120" w14:textId="77777777" w:rsidR="00985BFD" w:rsidRPr="008A37CA" w:rsidRDefault="00985BFD" w:rsidP="00985BFD">
          <w:pPr>
            <w:rPr>
              <w:szCs w:val="24"/>
              <w:lang w:eastAsia="en-GB"/>
            </w:rPr>
          </w:pPr>
          <w:r w:rsidRPr="008A37CA">
            <w:rPr>
              <w:szCs w:val="24"/>
              <w:lang w:eastAsia="en-GB"/>
            </w:rPr>
            <w:t>-</w:t>
          </w:r>
          <w:r w:rsidRPr="008A37CA">
            <w:rPr>
              <w:szCs w:val="24"/>
              <w:lang w:eastAsia="en-GB"/>
            </w:rPr>
            <w:tab/>
            <w:t>professional training or professional experience of an equivalent level</w:t>
          </w:r>
        </w:p>
        <w:p w14:paraId="2BF7DB62" w14:textId="77777777" w:rsidR="00985BFD" w:rsidRPr="008A37CA" w:rsidRDefault="00985BFD" w:rsidP="00985BFD">
          <w:pPr>
            <w:rPr>
              <w:szCs w:val="24"/>
              <w:lang w:eastAsia="en-GB"/>
            </w:rPr>
          </w:pPr>
          <w:r w:rsidRPr="008A37CA">
            <w:rPr>
              <w:szCs w:val="24"/>
              <w:lang w:eastAsia="en-GB"/>
            </w:rPr>
            <w:t xml:space="preserve">in the fields: linguistics/terminology, social or natural sciences, green transition, health, </w:t>
          </w:r>
          <w:r>
            <w:rPr>
              <w:szCs w:val="24"/>
              <w:lang w:eastAsia="en-GB"/>
            </w:rPr>
            <w:t xml:space="preserve">medicine, veterinary science, </w:t>
          </w:r>
          <w:r w:rsidRPr="008A37CA">
            <w:rPr>
              <w:szCs w:val="24"/>
              <w:lang w:eastAsia="en-GB"/>
            </w:rPr>
            <w:t>culture, engineering (for example in fields such as energy, climate, transport, IT), economics, law or other fields covered by European Union policy.</w:t>
          </w:r>
        </w:p>
        <w:p w14:paraId="5EA801A9" w14:textId="77777777" w:rsidR="00985BFD" w:rsidRPr="008A37CA" w:rsidRDefault="00985BFD" w:rsidP="00985BFD">
          <w:pPr>
            <w:rPr>
              <w:szCs w:val="24"/>
              <w:lang w:eastAsia="en-GB"/>
            </w:rPr>
          </w:pPr>
          <w:r w:rsidRPr="008A37CA">
            <w:rPr>
              <w:szCs w:val="24"/>
              <w:lang w:eastAsia="en-GB"/>
            </w:rPr>
            <w:t>Candidates should have at least 3 years of professional experience.</w:t>
          </w:r>
        </w:p>
        <w:p w14:paraId="51994EDB" w14:textId="502396D3" w:rsidR="002E40A9" w:rsidRPr="00985BFD" w:rsidRDefault="00985BFD" w:rsidP="002E40A9">
          <w:pPr>
            <w:rPr>
              <w:szCs w:val="24"/>
              <w:lang w:eastAsia="en-GB"/>
            </w:rPr>
          </w:pPr>
          <w:r w:rsidRPr="008A37CA">
            <w:rPr>
              <w:szCs w:val="24"/>
              <w:lang w:eastAsia="en-GB"/>
            </w:rPr>
            <w:t xml:space="preserve">Experience in translation from English into </w:t>
          </w:r>
          <w:r>
            <w:rPr>
              <w:szCs w:val="24"/>
              <w:lang w:eastAsia="en-GB"/>
            </w:rPr>
            <w:t xml:space="preserve">Danish </w:t>
          </w:r>
          <w:r w:rsidRPr="008A37CA">
            <w:rPr>
              <w:szCs w:val="24"/>
              <w:lang w:eastAsia="en-GB"/>
            </w:rPr>
            <w:t>would be an</w:t>
          </w:r>
          <w:r>
            <w:rPr>
              <w:szCs w:val="24"/>
              <w:lang w:eastAsia="en-GB"/>
            </w:rPr>
            <w:t xml:space="preserve">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6" w:history="1">
        <w:hyperlink r:id="rId27"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8"/>
      <w:footerReference w:type="default" r:id="rId2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20876"/>
    <w:rsid w:val="0022516E"/>
    <w:rsid w:val="00252050"/>
    <w:rsid w:val="002B3CBF"/>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85BFD"/>
    <w:rsid w:val="00994062"/>
    <w:rsid w:val="00996CC6"/>
    <w:rsid w:val="009A1EA0"/>
    <w:rsid w:val="009A2F00"/>
    <w:rsid w:val="009B5FBE"/>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32162"/>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22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hyperlink" Target="http://europass.cedefop.europa.eu/en/documents/curriculum-vitae" TargetMode="Externa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mailto:olga.manafova@ec.europa.eu" TargetMode="External"/><Relationship Id="rId17" Type="http://schemas.openxmlformats.org/officeDocument/2006/relationships/image" Target="media/image4.wmf"/><Relationship Id="rId25" Type="http://schemas.openxmlformats.org/officeDocument/2006/relationships/hyperlink" Target="https://eur-lex.europa.eu/legal-content/EN/TXT/?uri=CELEX:32015D0444"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hyperlink" Target="https://europa.eu/europass/en/create-europass-cv"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4</Pages>
  <Words>891</Words>
  <Characters>6442</Characters>
  <Application>Microsoft Office Word</Application>
  <DocSecurity>0</DocSecurity>
  <PresentationFormat>Microsoft Word 14.0</PresentationFormat>
  <Lines>107</Lines>
  <Paragraphs>49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RIIS Jette Tranberg (DGT)</cp:lastModifiedBy>
  <cp:revision>5</cp:revision>
  <cp:lastPrinted>2023-04-05T10:36:00Z</cp:lastPrinted>
  <dcterms:created xsi:type="dcterms:W3CDTF">2023-06-02T10:02:00Z</dcterms:created>
  <dcterms:modified xsi:type="dcterms:W3CDTF">2023-06-06T06:06:00Z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