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776F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080942213"/>
                <w:placeholder>
                  <w:docPart w:val="E9AF5EB744A1429F9480C49CA8157B9A"/>
                </w:placeholder>
              </w:sdtPr>
              <w:sdtEndPr/>
              <w:sdtContent>
                <w:tc>
                  <w:tcPr>
                    <w:tcW w:w="5491" w:type="dxa"/>
                  </w:tcPr>
                  <w:p w14:paraId="786241CD" w14:textId="074DA802" w:rsidR="00B65513" w:rsidRPr="0007110E" w:rsidRDefault="007776FC" w:rsidP="00E82667">
                    <w:pPr>
                      <w:tabs>
                        <w:tab w:val="left" w:pos="426"/>
                      </w:tabs>
                      <w:spacing w:before="120"/>
                      <w:rPr>
                        <w:bCs/>
                        <w:lang w:val="en-IE" w:eastAsia="en-GB"/>
                      </w:rPr>
                    </w:pPr>
                    <w:r>
                      <w:rPr>
                        <w:bCs/>
                        <w:lang w:eastAsia="en-GB"/>
                      </w:rPr>
                      <w:t>DG JUST – DDG – Unit 01</w:t>
                    </w:r>
                  </w:p>
                </w:tc>
              </w:sdtContent>
            </w:sdt>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2025090085"/>
                <w:placeholder>
                  <w:docPart w:val="3D2B324B4F6E4C63981698C6B445039E"/>
                </w:placeholder>
              </w:sdtPr>
              <w:sdtEndPr/>
              <w:sdtContent>
                <w:tc>
                  <w:tcPr>
                    <w:tcW w:w="5491" w:type="dxa"/>
                  </w:tcPr>
                  <w:p w14:paraId="26B6BD75" w14:textId="5529BB08" w:rsidR="00D96984" w:rsidRPr="0007110E" w:rsidRDefault="007776FC" w:rsidP="00E82667">
                    <w:pPr>
                      <w:tabs>
                        <w:tab w:val="left" w:pos="426"/>
                      </w:tabs>
                      <w:spacing w:before="120"/>
                      <w:rPr>
                        <w:bCs/>
                        <w:lang w:val="en-IE" w:eastAsia="en-GB"/>
                      </w:rPr>
                    </w:pPr>
                    <w:r>
                      <w:rPr>
                        <w:bCs/>
                        <w:lang w:eastAsia="en-GB"/>
                      </w:rPr>
                      <w:t>257159</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370759072"/>
                  <w:placeholder>
                    <w:docPart w:val="8130D70F36C54020BDDBDBA62E4CA513"/>
                  </w:placeholder>
                </w:sdtPr>
                <w:sdtContent>
                  <w:p w14:paraId="714DA989" w14:textId="2AC38015" w:rsidR="00E21DBD" w:rsidRPr="0007110E" w:rsidRDefault="007776FC" w:rsidP="007776FC">
                    <w:pPr>
                      <w:tabs>
                        <w:tab w:val="left" w:pos="426"/>
                      </w:tabs>
                      <w:rPr>
                        <w:bCs/>
                        <w:lang w:val="en-IE" w:eastAsia="en-GB"/>
                      </w:rPr>
                    </w:pPr>
                    <w:r>
                      <w:rPr>
                        <w:bCs/>
                        <w:lang w:eastAsia="en-GB"/>
                      </w:rPr>
                      <w:t xml:space="preserve">Bruno </w:t>
                    </w:r>
                    <w:proofErr w:type="spellStart"/>
                    <w:r>
                      <w:rPr>
                        <w:bCs/>
                        <w:lang w:eastAsia="en-GB"/>
                      </w:rPr>
                      <w:t>Gencarelli</w:t>
                    </w:r>
                    <w:proofErr w:type="spellEnd"/>
                  </w:p>
                </w:sdtContent>
              </w:sdt>
            </w:sdtContent>
          </w:sdt>
          <w:p w14:paraId="34CF737A" w14:textId="0330BDA6" w:rsidR="00E21DBD" w:rsidRPr="0007110E" w:rsidRDefault="007776F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sdt>
                  <w:sdtPr>
                    <w:rPr>
                      <w:bCs/>
                      <w:lang w:val="en-IE" w:eastAsia="en-GB"/>
                    </w:rPr>
                    <w:id w:val="146860074"/>
                    <w:placeholder>
                      <w:docPart w:val="FD2C282FD0EE43B6B55FE740ED2D2408"/>
                    </w:placeholder>
                  </w:sdtPr>
                  <w:sdtContent>
                    <w:r>
                      <w:rPr>
                        <w:bCs/>
                        <w:lang w:eastAsia="en-GB"/>
                      </w:rPr>
                      <w:t>III</w:t>
                    </w:r>
                  </w:sdtContent>
                </w:sdt>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7B972699" w:rsidR="00E21DBD" w:rsidRPr="0007110E" w:rsidRDefault="007776F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11D1DD1"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2" o:title=""/>
                </v:shape>
                <w:control r:id="rId13" w:name="OptionButton6" w:shapeid="_x0000_i1037"/>
              </w:object>
            </w:r>
            <w:r>
              <w:rPr>
                <w:bCs/>
                <w:szCs w:val="24"/>
                <w:lang w:eastAsia="en-GB"/>
              </w:rPr>
              <w:object w:dxaOrig="225" w:dyaOrig="225" w14:anchorId="1B1CECAE">
                <v:shape id="_x0000_i1039" type="#_x0000_t75" style="width:108pt;height:21.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9E214F3"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7776F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776F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776F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19EB663"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75F5A654"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9" type="#_x0000_t75" style="width:108pt;height:21.5pt" o:ole="">
                  <v:imagedata r:id="rId20" o:title=""/>
                </v:shape>
                <w:control r:id="rId21" w:name="OptionButton2" w:shapeid="_x0000_i1049"/>
              </w:object>
            </w:r>
            <w:r>
              <w:rPr>
                <w:bCs/>
                <w:szCs w:val="24"/>
                <w:lang w:eastAsia="en-GB"/>
              </w:rPr>
              <w:object w:dxaOrig="225" w:dyaOrig="225" w14:anchorId="0992615F">
                <v:shape id="_x0000_i1050" type="#_x0000_t75" style="width:108pt;height:21.5pt" o:ole="">
                  <v:imagedata r:id="rId22" o:title=""/>
                </v:shape>
                <w:control r:id="rId23" w:name="OptionButton3" w:shapeid="_x0000_i1050"/>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eastAsia="en-GB"/>
        </w:rPr>
        <w:id w:val="1822233941"/>
        <w:placeholder>
          <w:docPart w:val="A1D7C4E93E5D41968C9784C962AACA55"/>
        </w:placeholder>
      </w:sdtPr>
      <w:sdtEndPr>
        <w:rPr>
          <w:szCs w:val="20"/>
        </w:rPr>
      </w:sdtEndPr>
      <w:sdtContent>
        <w:p w14:paraId="0B01949E" w14:textId="77777777" w:rsidR="007776FC" w:rsidRPr="00CA3D36" w:rsidRDefault="007776FC" w:rsidP="007776FC">
          <w:pPr>
            <w:pStyle w:val="NormalWeb"/>
            <w:jc w:val="both"/>
          </w:pPr>
          <w:r w:rsidRPr="00CA3D36">
            <w:t xml:space="preserve">Unit 01 “International Affairs and Data Flows” is a newly created, highly </w:t>
          </w:r>
          <w:proofErr w:type="gramStart"/>
          <w:r w:rsidRPr="00CA3D36">
            <w:t>motivated</w:t>
          </w:r>
          <w:proofErr w:type="gramEnd"/>
          <w:r w:rsidRPr="00CA3D36">
            <w:t xml:space="preserve"> and dynamic team in charge of international relations in the area of justice and consumers. It reports directly to the Director-General and our work is highly visible within the DG. The unit is responsible for developing and implementing DG JUST’s strategy with respect to third countries and international </w:t>
          </w:r>
          <w:proofErr w:type="spellStart"/>
          <w:r w:rsidRPr="00CA3D36">
            <w:t>organisations</w:t>
          </w:r>
          <w:proofErr w:type="spellEnd"/>
          <w:r w:rsidRPr="00CA3D36">
            <w:t xml:space="preserve"> in all relevant policy areas (enlargement, neighborhood policy, privacy and data flows, </w:t>
          </w:r>
          <w:r>
            <w:t xml:space="preserve">judicial cooperation, </w:t>
          </w:r>
          <w:r w:rsidRPr="00CA3D36">
            <w:t xml:space="preserve">trade policy etc.). </w:t>
          </w:r>
          <w:proofErr w:type="gramStart"/>
          <w:r w:rsidRPr="00CA3D36">
            <w:t>Particular priorities</w:t>
          </w:r>
          <w:proofErr w:type="gramEnd"/>
          <w:r w:rsidRPr="00CA3D36">
            <w:t xml:space="preserve"> for the DG include, amongst others, supporting reforms in the areas of </w:t>
          </w:r>
          <w:r w:rsidRPr="00CA3D36">
            <w:lastRenderedPageBreak/>
            <w:t xml:space="preserve">rule and law and justice reform in </w:t>
          </w:r>
          <w:r>
            <w:t>accession/</w:t>
          </w:r>
          <w:r w:rsidRPr="00CA3D36">
            <w:t>neighboring countries; as well as facilitating the transfer and exchange of data in line with the EU’s data protection requirements</w:t>
          </w:r>
        </w:p>
        <w:p w14:paraId="56AF1B5B" w14:textId="77777777" w:rsidR="007776FC" w:rsidRPr="00CA3D36" w:rsidRDefault="007776FC" w:rsidP="007776FC">
          <w:pPr>
            <w:pStyle w:val="NormalWeb"/>
            <w:jc w:val="both"/>
          </w:pPr>
          <w:r w:rsidRPr="00CA3D36">
            <w:t>Our tasks combine supporting colleagues in different policy areas across the DG with our specific knowledge and expertise in international relations/negotiations, handling bilateral and multilateral relations as well as negotiating international agreements</w:t>
          </w:r>
          <w:r>
            <w:t>/arrangements</w:t>
          </w:r>
          <w:r w:rsidRPr="00CA3D36">
            <w:t xml:space="preserve">. To mention a few examples, we are responsible for post Brexit relations with the UK on all aspects relating to justice and consumers, conducting the dialogue on rule of law </w:t>
          </w:r>
          <w:r>
            <w:t xml:space="preserve">and justice reform </w:t>
          </w:r>
          <w:r w:rsidRPr="00CA3D36">
            <w:t>with candidate countries and countries of the Eastern Neighborhood, and have recently negotiated the new EU-US Data Privacy Framework.</w:t>
          </w:r>
        </w:p>
        <w:p w14:paraId="59DD0438" w14:textId="16B96779" w:rsidR="00E21DBD" w:rsidRDefault="007776FC" w:rsidP="007776FC">
          <w:pPr>
            <w:rPr>
              <w:lang w:val="en-US" w:eastAsia="en-GB"/>
            </w:rPr>
          </w:pPr>
          <w:r w:rsidRPr="00CA3D36">
            <w:rPr>
              <w:color w:val="000000"/>
            </w:rPr>
            <w:t xml:space="preserve">In performing such functions and tasks, the unit works closely with other EU institutions and bodies, diplomatic missions in Brussels. regional and international organisations, institutional </w:t>
          </w:r>
          <w:proofErr w:type="gramStart"/>
          <w:r w:rsidRPr="00CA3D36">
            <w:rPr>
              <w:color w:val="000000"/>
            </w:rPr>
            <w:t>actors</w:t>
          </w:r>
          <w:proofErr w:type="gramEnd"/>
          <w:r w:rsidRPr="00CA3D36">
            <w:rPr>
              <w:color w:val="000000"/>
            </w:rPr>
            <w:t xml:space="preserve"> and other stakeholders in third countries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bookmarkStart w:id="3" w:name="_Hlk134450848" w:displacedByCustomXml="next"/>
        <w:sdt>
          <w:sdtPr>
            <w:rPr>
              <w:lang w:val="en-US" w:eastAsia="en-GB"/>
            </w:rPr>
            <w:id w:val="-264230095"/>
            <w:placeholder>
              <w:docPart w:val="62CDEA374C2843E996D6D41E566D074A"/>
            </w:placeholder>
          </w:sdtPr>
          <w:sdtContent>
            <w:sdt>
              <w:sdtPr>
                <w:rPr>
                  <w:lang w:val="en-US" w:eastAsia="en-GB"/>
                </w:rPr>
                <w:id w:val="1672756548"/>
                <w:placeholder>
                  <w:docPart w:val="A84F21D88B6A4CE6B5110993C4F52FDD"/>
                </w:placeholder>
              </w:sdtPr>
              <w:sdtContent>
                <w:p w14:paraId="207DA24E" w14:textId="77777777" w:rsidR="007776FC" w:rsidRPr="004375B5" w:rsidRDefault="007776FC" w:rsidP="007776FC">
                  <w:pPr>
                    <w:rPr>
                      <w:lang w:val="en-US" w:eastAsia="en-GB"/>
                    </w:rPr>
                  </w:pPr>
                  <w:r w:rsidRPr="004375B5">
                    <w:rPr>
                      <w:lang w:val="en-US" w:eastAsia="en-GB"/>
                    </w:rPr>
                    <w:t xml:space="preserve">We offer an opportunity to work on very interesting and fast evolving issues at the crossroads of diplomacy, fundamental rights, the digital economy, and </w:t>
                  </w:r>
                  <w:r>
                    <w:rPr>
                      <w:lang w:val="en-US" w:eastAsia="en-GB"/>
                    </w:rPr>
                    <w:t xml:space="preserve">justice and </w:t>
                  </w:r>
                  <w:r w:rsidRPr="004375B5">
                    <w:rPr>
                      <w:lang w:val="en-US" w:eastAsia="en-GB"/>
                    </w:rPr>
                    <w:t>security matters.</w:t>
                  </w:r>
                  <w:r w:rsidRPr="007119B7">
                    <w:rPr>
                      <w:lang w:eastAsia="en-GB"/>
                    </w:rPr>
                    <w:t xml:space="preserve"> </w:t>
                  </w:r>
                  <w:r w:rsidRPr="004375B5">
                    <w:rPr>
                      <w:lang w:eastAsia="en-GB"/>
                    </w:rPr>
                    <w:t>The SNE will work under the supervision of an administrator</w:t>
                  </w:r>
                  <w:r w:rsidRPr="007119B7">
                    <w:rPr>
                      <w:lang w:eastAsia="en-GB"/>
                    </w:rPr>
                    <w:t xml:space="preserve">, contributing </w:t>
                  </w:r>
                  <w:r w:rsidRPr="004375B5">
                    <w:rPr>
                      <w:lang w:eastAsia="en-GB"/>
                    </w:rPr>
                    <w:t xml:space="preserve">to the definition and development of the Commission's </w:t>
                  </w:r>
                  <w:r>
                    <w:rPr>
                      <w:lang w:eastAsia="en-GB"/>
                    </w:rPr>
                    <w:t xml:space="preserve">external </w:t>
                  </w:r>
                  <w:r w:rsidRPr="004375B5">
                    <w:rPr>
                      <w:lang w:eastAsia="en-GB"/>
                    </w:rPr>
                    <w:t xml:space="preserve">policy in the area of </w:t>
                  </w:r>
                  <w:r>
                    <w:rPr>
                      <w:lang w:eastAsia="en-GB"/>
                    </w:rPr>
                    <w:t xml:space="preserve">justice and </w:t>
                  </w:r>
                  <w:proofErr w:type="spellStart"/>
                  <w:r>
                    <w:rPr>
                      <w:lang w:eastAsia="en-GB"/>
                    </w:rPr>
                    <w:t>consumers</w:t>
                  </w:r>
                  <w:r w:rsidRPr="004375B5">
                    <w:rPr>
                      <w:lang w:eastAsia="en-GB"/>
                    </w:rPr>
                    <w:t>.Without</w:t>
                  </w:r>
                  <w:proofErr w:type="spellEnd"/>
                  <w:r w:rsidRPr="004375B5">
                    <w:rPr>
                      <w:lang w:eastAsia="en-GB"/>
                    </w:rPr>
                    <w:t xml:space="preserve"> prejudice to the principle of loyal cooperation between the national/regional and European administrations, the SNE will not work on individual cases with implications for files which he/she dealt with in his/her national administration in the two years preceding his/her entry into the Commission, or directly related cases. Under no circumstances will he/she represent the Commission with a view to </w:t>
                  </w:r>
                  <w:proofErr w:type="gramStart"/>
                  <w:r w:rsidRPr="004375B5">
                    <w:rPr>
                      <w:lang w:eastAsia="en-GB"/>
                    </w:rPr>
                    <w:t>entering into</w:t>
                  </w:r>
                  <w:proofErr w:type="gramEnd"/>
                  <w:r w:rsidRPr="004375B5">
                    <w:rPr>
                      <w:lang w:eastAsia="en-GB"/>
                    </w:rPr>
                    <w:t xml:space="preserve"> commitments, whether financial or otherwise, or negotiating on its behalf.</w:t>
                  </w:r>
                </w:p>
                <w:p w14:paraId="0EC852DF" w14:textId="77777777" w:rsidR="007776FC" w:rsidRPr="008C734A" w:rsidRDefault="007776FC" w:rsidP="007776FC">
                  <w:pPr>
                    <w:rPr>
                      <w:lang w:eastAsia="en-GB"/>
                    </w:rPr>
                  </w:pPr>
                  <w:r w:rsidRPr="007119B7">
                    <w:rPr>
                      <w:lang w:eastAsia="en-GB"/>
                    </w:rPr>
                    <w:t xml:space="preserve"> </w:t>
                  </w:r>
                  <w:r w:rsidRPr="008C734A">
                    <w:rPr>
                      <w:lang w:eastAsia="en-GB"/>
                    </w:rPr>
                    <w:t xml:space="preserve">For his/her files, (s)he will be directly involved in international negotiations as well as the related inter-institutional contacts </w:t>
                  </w:r>
                  <w:r w:rsidRPr="00112294">
                    <w:rPr>
                      <w:lang w:val="en-IE" w:eastAsia="en-GB"/>
                    </w:rPr>
                    <w:t>wit</w:t>
                  </w:r>
                  <w:r>
                    <w:rPr>
                      <w:lang w:val="en-IE" w:eastAsia="en-GB"/>
                    </w:rPr>
                    <w:t xml:space="preserve">h other EU </w:t>
                  </w:r>
                  <w:proofErr w:type="spellStart"/>
                  <w:r>
                    <w:rPr>
                      <w:lang w:val="en-IE" w:eastAsia="en-GB"/>
                    </w:rPr>
                    <w:t>institutins</w:t>
                  </w:r>
                  <w:proofErr w:type="spellEnd"/>
                  <w:r>
                    <w:rPr>
                      <w:lang w:val="en-IE" w:eastAsia="en-GB"/>
                    </w:rPr>
                    <w:t xml:space="preserve"> and bodies </w:t>
                  </w:r>
                  <w:r w:rsidRPr="008C734A">
                    <w:rPr>
                      <w:lang w:eastAsia="en-GB"/>
                    </w:rPr>
                    <w:t>(Council, European Parliament</w:t>
                  </w:r>
                  <w:r w:rsidRPr="00112294">
                    <w:rPr>
                      <w:lang w:val="en-IE" w:eastAsia="en-GB"/>
                    </w:rPr>
                    <w:t xml:space="preserve">, </w:t>
                  </w:r>
                  <w:r>
                    <w:rPr>
                      <w:lang w:val="en-IE" w:eastAsia="en-GB"/>
                    </w:rPr>
                    <w:t>European Data Protection Board etc.</w:t>
                  </w:r>
                  <w:r w:rsidRPr="008C734A">
                    <w:rPr>
                      <w:lang w:eastAsia="en-GB"/>
                    </w:rPr>
                    <w:t xml:space="preserve">). </w:t>
                  </w:r>
                </w:p>
                <w:p w14:paraId="361FE1E5" w14:textId="77777777" w:rsidR="007776FC" w:rsidRDefault="007776FC" w:rsidP="007776FC">
                  <w:pPr>
                    <w:rPr>
                      <w:lang w:val="en-US" w:eastAsia="en-GB"/>
                    </w:rPr>
                  </w:pPr>
                  <w:r w:rsidRPr="008C734A">
                    <w:rPr>
                      <w:lang w:eastAsia="en-GB"/>
                    </w:rPr>
                    <w:t xml:space="preserve">(S)he will interface with key stakeholders from national administrations, </w:t>
                  </w:r>
                  <w:proofErr w:type="gramStart"/>
                  <w:r w:rsidRPr="008C734A">
                    <w:rPr>
                      <w:lang w:eastAsia="en-GB"/>
                    </w:rPr>
                    <w:t>business</w:t>
                  </w:r>
                  <w:proofErr w:type="gramEnd"/>
                  <w:r w:rsidRPr="008C734A">
                    <w:rPr>
                      <w:lang w:eastAsia="en-GB"/>
                    </w:rPr>
                    <w:t xml:space="preserve"> and civil society from the EU and third countries and represent the Commission/DG JUST in policy fora, conferences, etc.</w:t>
                  </w:r>
                </w:p>
              </w:sdtContent>
            </w:sdt>
          </w:sdtContent>
        </w:sdt>
        <w:bookmarkEnd w:id="3" w:displacedByCustomXml="prev"/>
        <w:p w14:paraId="46EE3E07" w14:textId="0029E078" w:rsidR="00E21DBD" w:rsidRPr="00AF7D78" w:rsidRDefault="007776FC"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val="en-US" w:eastAsia="en-GB"/>
            </w:rPr>
            <w:id w:val="-733846744"/>
            <w:placeholder>
              <w:docPart w:val="40BDA39FAE874A85AB8A3D057A336772"/>
            </w:placeholder>
          </w:sdtPr>
          <w:sdtContent>
            <w:p w14:paraId="51994EDB" w14:textId="0B919BA4" w:rsidR="002E40A9" w:rsidRPr="00AF7D78" w:rsidRDefault="007776FC" w:rsidP="002E40A9">
              <w:pPr>
                <w:rPr>
                  <w:lang w:val="en-US" w:eastAsia="en-GB"/>
                </w:rPr>
              </w:pPr>
              <w:r w:rsidRPr="008C734A">
                <w:rPr>
                  <w:lang w:eastAsia="en-GB"/>
                </w:rPr>
                <w:t xml:space="preserve">The candidate should have a solid legal background and a proven experience in international and/or inter-institutional negotiations. </w:t>
              </w:r>
              <w:r>
                <w:rPr>
                  <w:lang w:eastAsia="en-GB"/>
                </w:rPr>
                <w:t>Specific knowledge of the international dimension of justice/rule of law, consumers policy or data protection</w:t>
              </w:r>
              <w:r w:rsidRPr="008C734A">
                <w:rPr>
                  <w:lang w:eastAsia="en-GB"/>
                </w:rPr>
                <w:t xml:space="preserve"> as well as work experience in an international organisation or a diplomatic service would be a significant asset. </w:t>
              </w:r>
              <w:r w:rsidRPr="008C734A">
                <w:rPr>
                  <w:lang w:eastAsia="en-GB"/>
                </w:rPr>
                <w:br/>
                <w:t xml:space="preserve">A high level of commitment, a sense of responsibility and coordination, the capacity to analyse complex legal and political issues and to find solutions and acceptable compromises are key. The ability to draft comprehensive and easy-to-understand policy notes and briefings is crucial. (S)he should be able to communicate clearly and before public audiences. (S)he should be very organised, able to integrate easily into a dynamic </w:t>
              </w:r>
              <w:r w:rsidRPr="008C734A">
                <w:rPr>
                  <w:lang w:eastAsia="en-GB"/>
                </w:rPr>
                <w:lastRenderedPageBreak/>
                <w:t xml:space="preserve">team and to work under pressure. </w:t>
              </w:r>
              <w:r w:rsidRPr="008C734A">
                <w:rPr>
                  <w:lang w:eastAsia="en-GB"/>
                </w:rPr>
                <w:br/>
              </w:r>
              <w:r w:rsidRPr="008C734A">
                <w:rPr>
                  <w:lang w:eastAsia="en-GB"/>
                </w:rPr>
                <w:br/>
                <w:t>An excellent knowledge of English (both written and spoken) is essential.</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776FC"/>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uiPriority w:val="99"/>
    <w:unhideWhenUsed/>
    <w:locked/>
    <w:rsid w:val="007776FC"/>
    <w:pPr>
      <w:spacing w:before="100" w:beforeAutospacing="1" w:after="100" w:afterAutospacing="1"/>
      <w:jc w:val="left"/>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E9AF5EB744A1429F9480C49CA8157B9A"/>
        <w:category>
          <w:name w:val="General"/>
          <w:gallery w:val="placeholder"/>
        </w:category>
        <w:types>
          <w:type w:val="bbPlcHdr"/>
        </w:types>
        <w:behaviors>
          <w:behavior w:val="content"/>
        </w:behaviors>
        <w:guid w:val="{DA6236FE-AFA4-44D3-89BF-4239D05EB6FE}"/>
      </w:docPartPr>
      <w:docPartBody>
        <w:p w:rsidR="00000000" w:rsidRDefault="0043498B" w:rsidP="0043498B">
          <w:pPr>
            <w:pStyle w:val="E9AF5EB744A1429F9480C49CA8157B9A"/>
          </w:pPr>
          <w:r w:rsidRPr="0007110E">
            <w:rPr>
              <w:rStyle w:val="PlaceholderText"/>
              <w:bCs/>
            </w:rPr>
            <w:t>Click or tap here to enter text.</w:t>
          </w:r>
        </w:p>
      </w:docPartBody>
    </w:docPart>
    <w:docPart>
      <w:docPartPr>
        <w:name w:val="3D2B324B4F6E4C63981698C6B445039E"/>
        <w:category>
          <w:name w:val="General"/>
          <w:gallery w:val="placeholder"/>
        </w:category>
        <w:types>
          <w:type w:val="bbPlcHdr"/>
        </w:types>
        <w:behaviors>
          <w:behavior w:val="content"/>
        </w:behaviors>
        <w:guid w:val="{E68C73D4-7DE9-4AE4-91E7-28AA0149B7EB}"/>
      </w:docPartPr>
      <w:docPartBody>
        <w:p w:rsidR="00000000" w:rsidRDefault="0043498B" w:rsidP="0043498B">
          <w:pPr>
            <w:pStyle w:val="3D2B324B4F6E4C63981698C6B445039E"/>
          </w:pPr>
          <w:r w:rsidRPr="0007110E">
            <w:rPr>
              <w:rStyle w:val="PlaceholderText"/>
              <w:bCs/>
            </w:rPr>
            <w:t>Click or tap here to enter text.</w:t>
          </w:r>
        </w:p>
      </w:docPartBody>
    </w:docPart>
    <w:docPart>
      <w:docPartPr>
        <w:name w:val="8130D70F36C54020BDDBDBA62E4CA513"/>
        <w:category>
          <w:name w:val="General"/>
          <w:gallery w:val="placeholder"/>
        </w:category>
        <w:types>
          <w:type w:val="bbPlcHdr"/>
        </w:types>
        <w:behaviors>
          <w:behavior w:val="content"/>
        </w:behaviors>
        <w:guid w:val="{4F420DA1-2315-40E6-8739-EC1A24D6FB9A}"/>
      </w:docPartPr>
      <w:docPartBody>
        <w:p w:rsidR="00000000" w:rsidRDefault="0043498B" w:rsidP="0043498B">
          <w:pPr>
            <w:pStyle w:val="8130D70F36C54020BDDBDBA62E4CA513"/>
          </w:pPr>
          <w:r w:rsidRPr="0007110E">
            <w:rPr>
              <w:rStyle w:val="PlaceholderText"/>
              <w:bCs/>
            </w:rPr>
            <w:t>Click or tap here to enter text.</w:t>
          </w:r>
        </w:p>
      </w:docPartBody>
    </w:docPart>
    <w:docPart>
      <w:docPartPr>
        <w:name w:val="FD2C282FD0EE43B6B55FE740ED2D2408"/>
        <w:category>
          <w:name w:val="General"/>
          <w:gallery w:val="placeholder"/>
        </w:category>
        <w:types>
          <w:type w:val="bbPlcHdr"/>
        </w:types>
        <w:behaviors>
          <w:behavior w:val="content"/>
        </w:behaviors>
        <w:guid w:val="{E5477DC7-B5AB-4481-8F19-602D1745357A}"/>
      </w:docPartPr>
      <w:docPartBody>
        <w:p w:rsidR="00000000" w:rsidRDefault="0043498B" w:rsidP="0043498B">
          <w:pPr>
            <w:pStyle w:val="FD2C282FD0EE43B6B55FE740ED2D2408"/>
          </w:pPr>
          <w:r w:rsidRPr="00BD2312">
            <w:rPr>
              <w:rStyle w:val="PlaceholderText"/>
            </w:rPr>
            <w:t>Click or tap here to enter text.</w:t>
          </w:r>
        </w:p>
      </w:docPartBody>
    </w:docPart>
    <w:docPart>
      <w:docPartPr>
        <w:name w:val="62CDEA374C2843E996D6D41E566D074A"/>
        <w:category>
          <w:name w:val="General"/>
          <w:gallery w:val="placeholder"/>
        </w:category>
        <w:types>
          <w:type w:val="bbPlcHdr"/>
        </w:types>
        <w:behaviors>
          <w:behavior w:val="content"/>
        </w:behaviors>
        <w:guid w:val="{37461EA2-47D0-4443-A2D3-93BB3137B9AD}"/>
      </w:docPartPr>
      <w:docPartBody>
        <w:p w:rsidR="00000000" w:rsidRDefault="0043498B" w:rsidP="0043498B">
          <w:pPr>
            <w:pStyle w:val="62CDEA374C2843E996D6D41E566D074A"/>
          </w:pPr>
          <w:r w:rsidRPr="00BD2312">
            <w:rPr>
              <w:rStyle w:val="PlaceholderText"/>
            </w:rPr>
            <w:t>Click or tap here to enter text.</w:t>
          </w:r>
        </w:p>
      </w:docPartBody>
    </w:docPart>
    <w:docPart>
      <w:docPartPr>
        <w:name w:val="A84F21D88B6A4CE6B5110993C4F52FDD"/>
        <w:category>
          <w:name w:val="General"/>
          <w:gallery w:val="placeholder"/>
        </w:category>
        <w:types>
          <w:type w:val="bbPlcHdr"/>
        </w:types>
        <w:behaviors>
          <w:behavior w:val="content"/>
        </w:behaviors>
        <w:guid w:val="{C6CF007D-5420-4F27-9140-513717B7FBD2}"/>
      </w:docPartPr>
      <w:docPartBody>
        <w:p w:rsidR="00000000" w:rsidRDefault="0043498B" w:rsidP="0043498B">
          <w:pPr>
            <w:pStyle w:val="A84F21D88B6A4CE6B5110993C4F52FDD"/>
          </w:pPr>
          <w:r w:rsidRPr="00BD2312">
            <w:rPr>
              <w:rStyle w:val="PlaceholderText"/>
            </w:rPr>
            <w:t>Click or tap here to enter text.</w:t>
          </w:r>
        </w:p>
      </w:docPartBody>
    </w:docPart>
    <w:docPart>
      <w:docPartPr>
        <w:name w:val="40BDA39FAE874A85AB8A3D057A336772"/>
        <w:category>
          <w:name w:val="General"/>
          <w:gallery w:val="placeholder"/>
        </w:category>
        <w:types>
          <w:type w:val="bbPlcHdr"/>
        </w:types>
        <w:behaviors>
          <w:behavior w:val="content"/>
        </w:behaviors>
        <w:guid w:val="{D5B05FEA-3E3F-4AD1-83CC-6C29F147FFFA}"/>
      </w:docPartPr>
      <w:docPartBody>
        <w:p w:rsidR="00000000" w:rsidRDefault="0043498B" w:rsidP="0043498B">
          <w:pPr>
            <w:pStyle w:val="40BDA39FAE874A85AB8A3D057A336772"/>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3498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3498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9AF5EB744A1429F9480C49CA8157B9A">
    <w:name w:val="E9AF5EB744A1429F9480C49CA8157B9A"/>
    <w:rsid w:val="0043498B"/>
  </w:style>
  <w:style w:type="paragraph" w:customStyle="1" w:styleId="3D2B324B4F6E4C63981698C6B445039E">
    <w:name w:val="3D2B324B4F6E4C63981698C6B445039E"/>
    <w:rsid w:val="0043498B"/>
  </w:style>
  <w:style w:type="paragraph" w:customStyle="1" w:styleId="8130D70F36C54020BDDBDBA62E4CA513">
    <w:name w:val="8130D70F36C54020BDDBDBA62E4CA513"/>
    <w:rsid w:val="0043498B"/>
  </w:style>
  <w:style w:type="paragraph" w:customStyle="1" w:styleId="FD2C282FD0EE43B6B55FE740ED2D2408">
    <w:name w:val="FD2C282FD0EE43B6B55FE740ED2D2408"/>
    <w:rsid w:val="0043498B"/>
  </w:style>
  <w:style w:type="paragraph" w:customStyle="1" w:styleId="62CDEA374C2843E996D6D41E566D074A">
    <w:name w:val="62CDEA374C2843E996D6D41E566D074A"/>
    <w:rsid w:val="0043498B"/>
  </w:style>
  <w:style w:type="paragraph" w:customStyle="1" w:styleId="A84F21D88B6A4CE6B5110993C4F52FDD">
    <w:name w:val="A84F21D88B6A4CE6B5110993C4F52FDD"/>
    <w:rsid w:val="0043498B"/>
  </w:style>
  <w:style w:type="paragraph" w:customStyle="1" w:styleId="40BDA39FAE874A85AB8A3D057A336772">
    <w:name w:val="40BDA39FAE874A85AB8A3D057A336772"/>
    <w:rsid w:val="0043498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1277</Words>
  <Characters>7182</Characters>
  <Application>Microsoft Office Word</Application>
  <DocSecurity>0</DocSecurity>
  <PresentationFormat>Microsoft Word 14.0</PresentationFormat>
  <Lines>422</Lines>
  <Paragraphs>281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HARIZANOV Kristiyan (JUST)</cp:lastModifiedBy>
  <cp:revision>3</cp:revision>
  <cp:lastPrinted>2023-04-05T10:36:00Z</cp:lastPrinted>
  <dcterms:created xsi:type="dcterms:W3CDTF">2023-05-26T08:58:00Z</dcterms:created>
  <dcterms:modified xsi:type="dcterms:W3CDTF">2023-06-06T09:41:00Z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