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C1D3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140C5E2" w:rsidR="00B65513" w:rsidRPr="0007110E" w:rsidRDefault="0053273D" w:rsidP="00DF1E49">
                <w:pPr>
                  <w:tabs>
                    <w:tab w:val="left" w:pos="426"/>
                  </w:tabs>
                  <w:rPr>
                    <w:bCs/>
                    <w:lang w:val="en-IE" w:eastAsia="en-GB"/>
                  </w:rPr>
                </w:pPr>
                <w:r w:rsidRPr="0053273D">
                  <w:rPr>
                    <w:bCs/>
                    <w:lang w:val="en-IE" w:eastAsia="en-GB"/>
                  </w:rPr>
                  <w:t>ESTAT-G-G.2</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8F96046" w:rsidR="00D96984" w:rsidRPr="0007110E" w:rsidRDefault="0053273D" w:rsidP="00DF1E49">
                <w:pPr>
                  <w:tabs>
                    <w:tab w:val="left" w:pos="426"/>
                  </w:tabs>
                  <w:rPr>
                    <w:bCs/>
                    <w:lang w:val="en-IE" w:eastAsia="en-GB"/>
                  </w:rPr>
                </w:pPr>
                <w:r>
                  <w:rPr>
                    <w:bCs/>
                    <w:lang w:val="en-IE" w:eastAsia="en-GB"/>
                  </w:rPr>
                  <w:t>361826</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13CA790" w:rsidR="00E21DBD" w:rsidRPr="0007110E" w:rsidRDefault="0053273D" w:rsidP="00E21DBD">
                <w:pPr>
                  <w:tabs>
                    <w:tab w:val="left" w:pos="426"/>
                  </w:tabs>
                  <w:rPr>
                    <w:bCs/>
                    <w:lang w:val="en-IE" w:eastAsia="en-GB"/>
                  </w:rPr>
                </w:pPr>
                <w:r>
                  <w:rPr>
                    <w:bCs/>
                    <w:lang w:val="en-IE" w:eastAsia="en-GB"/>
                  </w:rPr>
                  <w:t>Jukka JALAVA</w:t>
                </w:r>
              </w:p>
            </w:sdtContent>
          </w:sdt>
          <w:p w14:paraId="34CF737A" w14:textId="1CBE743D" w:rsidR="00E21DBD" w:rsidRPr="0007110E" w:rsidRDefault="00FC1D38"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3273D">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15005071" w:rsidR="00E21DBD" w:rsidRPr="0007110E" w:rsidRDefault="00FC1D38"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3273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53273D">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4453AA4D" w:rsidR="00E21DBD" w:rsidRPr="0007110E" w:rsidRDefault="00FC1D38"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53273D">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500F43B4" w:rsidR="00E21DBD" w:rsidRPr="0007110E" w:rsidRDefault="00FC1D38"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53273D">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1F34D0C5" w:rsidR="00E21DBD" w:rsidRPr="0007110E" w:rsidRDefault="00FC1D38"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FC1D38"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FC1D38"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FC1D38"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402A26F1" w:rsidR="00DF1E49" w:rsidRPr="0007110E" w:rsidRDefault="00FC1D38"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9F7344">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9F7344">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30F0D90E" w:rsidR="00E21DBD" w:rsidRDefault="0053273D" w:rsidP="00C504C7">
          <w:pPr>
            <w:rPr>
              <w:lang w:val="en-US" w:eastAsia="en-GB"/>
            </w:rPr>
          </w:pPr>
          <w:r w:rsidRPr="0053273D">
            <w:rPr>
              <w:lang w:val="en-US" w:eastAsia="en-GB"/>
            </w:rPr>
            <w:t>Unit G2 is a dynamic and attractive unit composed of 1</w:t>
          </w:r>
          <w:r>
            <w:rPr>
              <w:lang w:val="en-US" w:eastAsia="en-GB"/>
            </w:rPr>
            <w:t>5</w:t>
          </w:r>
          <w:r w:rsidRPr="0053273D">
            <w:rPr>
              <w:lang w:val="en-US" w:eastAsia="en-GB"/>
            </w:rPr>
            <w:t xml:space="preserve"> colleagues with 9 different nationalities. It is one of six units in the Directorate for Business and trade statistics. The Unit is responsible for the provision of Structural Business Statistics (SBS), business demography statistics (BD), business innovation (‘Community Innovation Survey’; CIS), and tourism statistics. Our regular work comprises the collection, processing, dissemination and analysis of business statistics data, as well as conceptual and methodological developments. Our aim is to provide the Commission and other stakeholders with high-quality statistical information and analysis on the structure and dynamics of the European business economy, thereby supporting EU policies. Our unit co-operates closely with DG GROW, DG R&amp;I, and other policy DGs. We have regular </w:t>
          </w:r>
          <w:r w:rsidRPr="0053273D">
            <w:rPr>
              <w:lang w:val="en-US" w:eastAsia="en-GB"/>
            </w:rPr>
            <w:lastRenderedPageBreak/>
            <w:t>contacts with Member States, candidate countries as well as with other Eurostat units on cross-cutting themes.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AB5146F" w14:textId="77777777" w:rsidR="0053273D" w:rsidRPr="0053273D" w:rsidRDefault="0053273D" w:rsidP="0053273D">
          <w:pPr>
            <w:rPr>
              <w:lang w:val="en-US" w:eastAsia="en-GB"/>
            </w:rPr>
          </w:pPr>
          <w:r w:rsidRPr="0053273D">
            <w:rPr>
              <w:lang w:val="en-US" w:eastAsia="en-GB"/>
            </w:rPr>
            <w:t xml:space="preserve">The successful candidate will work in the areas of the CIS, SBS, and BD. In particular, she/he will contribute to several of the following topics: </w:t>
          </w:r>
        </w:p>
        <w:p w14:paraId="3FDDC93B" w14:textId="77777777" w:rsidR="0053273D" w:rsidRPr="0053273D" w:rsidRDefault="0053273D" w:rsidP="0053273D">
          <w:pPr>
            <w:rPr>
              <w:lang w:val="en-US" w:eastAsia="en-GB"/>
            </w:rPr>
          </w:pPr>
          <w:r w:rsidRPr="0053273D">
            <w:rPr>
              <w:lang w:val="en-US" w:eastAsia="en-GB"/>
            </w:rPr>
            <w:t>• integration of CIS, SBS and BD within the framework of European business statistics (Regulation (2019) 2152), including work to increase the consistency within European business statistics, and to respond to emerging user needs and policy demands by means of micro-data linking;</w:t>
          </w:r>
        </w:p>
        <w:p w14:paraId="3A7DAD48" w14:textId="77777777" w:rsidR="0053273D" w:rsidRPr="0053273D" w:rsidRDefault="0053273D" w:rsidP="0053273D">
          <w:pPr>
            <w:rPr>
              <w:lang w:val="en-US" w:eastAsia="en-GB"/>
            </w:rPr>
          </w:pPr>
          <w:r w:rsidRPr="0053273D">
            <w:rPr>
              <w:lang w:val="en-US" w:eastAsia="en-GB"/>
            </w:rPr>
            <w:t xml:space="preserve">• methodological advice on European statistics on the structure and dynamic of businesses, particularly in regard to </w:t>
          </w:r>
          <w:proofErr w:type="spellStart"/>
          <w:r w:rsidRPr="0053273D">
            <w:rPr>
              <w:lang w:val="en-US" w:eastAsia="en-GB"/>
            </w:rPr>
            <w:t>harmonisation</w:t>
          </w:r>
          <w:proofErr w:type="spellEnd"/>
          <w:r w:rsidRPr="0053273D">
            <w:rPr>
              <w:lang w:val="en-US" w:eastAsia="en-GB"/>
            </w:rPr>
            <w:t xml:space="preserve"> and quality of these statistics in the EU; </w:t>
          </w:r>
        </w:p>
        <w:p w14:paraId="026D7CA0" w14:textId="77777777" w:rsidR="0053273D" w:rsidRPr="0053273D" w:rsidRDefault="0053273D" w:rsidP="0053273D">
          <w:pPr>
            <w:rPr>
              <w:lang w:val="en-US" w:eastAsia="en-GB"/>
            </w:rPr>
          </w:pPr>
          <w:r w:rsidRPr="0053273D">
            <w:rPr>
              <w:lang w:val="en-US" w:eastAsia="en-GB"/>
            </w:rPr>
            <w:t xml:space="preserve">• further development of the CIS, including methodological advice, implementation of the Oslo Manual (4th edition) and the survey </w:t>
          </w:r>
          <w:proofErr w:type="spellStart"/>
          <w:r w:rsidRPr="0053273D">
            <w:rPr>
              <w:lang w:val="en-US" w:eastAsia="en-GB"/>
            </w:rPr>
            <w:t>programme</w:t>
          </w:r>
          <w:proofErr w:type="spellEnd"/>
          <w:r w:rsidRPr="0053273D">
            <w:rPr>
              <w:lang w:val="en-US" w:eastAsia="en-GB"/>
            </w:rPr>
            <w:t xml:space="preserve">, as well as the possible linking of CIS data with data from other sources (e.g. the Business Register, SBS and BD); </w:t>
          </w:r>
        </w:p>
        <w:p w14:paraId="3D52B4F5" w14:textId="1720C41A" w:rsidR="0053273D" w:rsidRPr="0053273D" w:rsidRDefault="0053273D" w:rsidP="0053273D">
          <w:pPr>
            <w:rPr>
              <w:lang w:val="en-US" w:eastAsia="en-GB"/>
            </w:rPr>
          </w:pPr>
          <w:r w:rsidRPr="0053273D">
            <w:rPr>
              <w:lang w:val="en-US" w:eastAsia="en-GB"/>
            </w:rPr>
            <w:t xml:space="preserve">• contributions to documents and methodological guidelines to be presented </w:t>
          </w:r>
          <w:r w:rsidR="00E11A41">
            <w:rPr>
              <w:lang w:val="en-US" w:eastAsia="en-GB"/>
            </w:rPr>
            <w:t xml:space="preserve">at </w:t>
          </w:r>
          <w:r w:rsidRPr="0053273D">
            <w:rPr>
              <w:lang w:val="en-US" w:eastAsia="en-GB"/>
            </w:rPr>
            <w:t>Task Forces and the Working Groups, as well as contacts with the Commission’s policy Directorate Generals;</w:t>
          </w:r>
        </w:p>
        <w:p w14:paraId="28F4E2A4" w14:textId="77777777" w:rsidR="0053273D" w:rsidRPr="0053273D" w:rsidRDefault="0053273D" w:rsidP="0053273D">
          <w:pPr>
            <w:rPr>
              <w:lang w:val="en-US" w:eastAsia="en-GB"/>
            </w:rPr>
          </w:pPr>
          <w:r w:rsidRPr="0053273D">
            <w:rPr>
              <w:lang w:val="en-US" w:eastAsia="en-GB"/>
            </w:rPr>
            <w:t>• analysis and dissemination of results.</w:t>
          </w:r>
        </w:p>
        <w:p w14:paraId="46EE3E07" w14:textId="12B03756" w:rsidR="00E21DBD" w:rsidRPr="00AF7D78" w:rsidRDefault="0053273D" w:rsidP="0053273D">
          <w:pPr>
            <w:rPr>
              <w:lang w:val="en-US" w:eastAsia="en-GB"/>
            </w:rPr>
          </w:pPr>
          <w:r w:rsidRPr="0053273D">
            <w:rPr>
              <w:lang w:val="en-US" w:eastAsia="en-GB"/>
            </w:rPr>
            <w:t xml:space="preserve">The jobholder will have to work closely together with other members of the SBS, BD and CIS team in Unit G2 as well as with the other units of Directorate G. The position will require close cooperation with Member States, policy DGs, and with other </w:t>
          </w:r>
          <w:proofErr w:type="spellStart"/>
          <w:r w:rsidRPr="0053273D">
            <w:rPr>
              <w:lang w:val="en-US" w:eastAsia="en-GB"/>
            </w:rPr>
            <w:t>organisations</w:t>
          </w:r>
          <w:proofErr w:type="spellEnd"/>
          <w:r w:rsidRPr="0053273D">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4F270EE" w:rsidR="002E40A9" w:rsidRPr="00AF7D78" w:rsidRDefault="0053273D" w:rsidP="0053273D">
          <w:pPr>
            <w:spacing w:after="0"/>
            <w:rPr>
              <w:lang w:val="en-US" w:eastAsia="en-GB"/>
            </w:rPr>
          </w:pPr>
          <w:r>
            <w:t>We are looking for a motivated and service-oriented colleague with a strong sense of responsibility and good organisational skills. The successful candidate should have a positive approach to new challenges, be able to support on-going developments and to work autonomously in a team context. The candidate should have an interest in data treatment / working with numbers (numerical literacy). Previous experience or relevant background in one of the following topics would be an advantage: treatment of statistical data, preparing statistical publications, or basic knowledge of business statistics. The working language is English.</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lastRenderedPageBreak/>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92AF" w14:textId="77777777" w:rsidR="00184A66" w:rsidRDefault="00184A66">
      <w:pPr>
        <w:spacing w:after="0"/>
      </w:pPr>
      <w:r>
        <w:separator/>
      </w:r>
    </w:p>
  </w:endnote>
  <w:endnote w:type="continuationSeparator" w:id="0">
    <w:p w14:paraId="5113E8FA" w14:textId="77777777" w:rsidR="00184A66" w:rsidRDefault="00184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ED4F" w14:textId="77777777" w:rsidR="00184A66" w:rsidRDefault="00184A66">
      <w:pPr>
        <w:spacing w:after="0"/>
      </w:pPr>
      <w:r>
        <w:separator/>
      </w:r>
    </w:p>
  </w:footnote>
  <w:footnote w:type="continuationSeparator" w:id="0">
    <w:p w14:paraId="5D0ABF0B" w14:textId="77777777" w:rsidR="00184A66" w:rsidRDefault="00184A6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12665"/>
    <w:rsid w:val="0007110E"/>
    <w:rsid w:val="00092BCA"/>
    <w:rsid w:val="000A4668"/>
    <w:rsid w:val="000D129C"/>
    <w:rsid w:val="00111AB6"/>
    <w:rsid w:val="00184A66"/>
    <w:rsid w:val="002109E6"/>
    <w:rsid w:val="00252050"/>
    <w:rsid w:val="002B3CBF"/>
    <w:rsid w:val="002E40A9"/>
    <w:rsid w:val="00394447"/>
    <w:rsid w:val="003E50A4"/>
    <w:rsid w:val="005168AD"/>
    <w:rsid w:val="0053273D"/>
    <w:rsid w:val="005506EE"/>
    <w:rsid w:val="0058240F"/>
    <w:rsid w:val="005D1B85"/>
    <w:rsid w:val="007E531E"/>
    <w:rsid w:val="007F7012"/>
    <w:rsid w:val="008D02B7"/>
    <w:rsid w:val="00994062"/>
    <w:rsid w:val="00996CC6"/>
    <w:rsid w:val="009A2F00"/>
    <w:rsid w:val="009C5E27"/>
    <w:rsid w:val="009F7344"/>
    <w:rsid w:val="00A033AD"/>
    <w:rsid w:val="00AB2CEA"/>
    <w:rsid w:val="00AF6424"/>
    <w:rsid w:val="00B24CC5"/>
    <w:rsid w:val="00B65513"/>
    <w:rsid w:val="00C06724"/>
    <w:rsid w:val="00C504C7"/>
    <w:rsid w:val="00C75BA4"/>
    <w:rsid w:val="00CB5B61"/>
    <w:rsid w:val="00D84D53"/>
    <w:rsid w:val="00D96984"/>
    <w:rsid w:val="00DD41ED"/>
    <w:rsid w:val="00DF1E49"/>
    <w:rsid w:val="00E11A41"/>
    <w:rsid w:val="00E21DBD"/>
    <w:rsid w:val="00E342CB"/>
    <w:rsid w:val="00E44D7F"/>
    <w:rsid w:val="00F4683D"/>
    <w:rsid w:val="00F6462F"/>
    <w:rsid w:val="00F91B73"/>
    <w:rsid w:val="00FC1D38"/>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7F7378"/>
    <w:rsid w:val="00894A0C"/>
    <w:rsid w:val="00A82830"/>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931</Words>
  <Characters>6420</Characters>
  <Application>Microsoft Office Word</Application>
  <DocSecurity>4</DocSecurity>
  <PresentationFormat>Microsoft Word 14.0</PresentationFormat>
  <Lines>173</Lines>
  <Paragraphs>83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cp:revision>
  <cp:lastPrinted>2023-04-05T10:36:00Z</cp:lastPrinted>
  <dcterms:created xsi:type="dcterms:W3CDTF">2023-05-25T13:43:00Z</dcterms:created>
  <dcterms:modified xsi:type="dcterms:W3CDTF">2023-05-25T13:43:00Z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