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173C" w14:textId="77777777" w:rsidR="00873365" w:rsidRPr="00D95E5C" w:rsidRDefault="00873365" w:rsidP="00873365">
      <w:pPr>
        <w:jc w:val="center"/>
        <w:rPr>
          <w:rFonts w:cs="Arial"/>
          <w:b/>
          <w:szCs w:val="20"/>
          <w:lang w:val="sl-SI"/>
        </w:rPr>
      </w:pPr>
      <w:r w:rsidRPr="00D95E5C">
        <w:rPr>
          <w:rFonts w:cs="Arial"/>
          <w:b/>
          <w:szCs w:val="20"/>
          <w:lang w:val="sl-SI"/>
        </w:rPr>
        <w:t>Navodila za izpolnjevanje obrazcev,</w:t>
      </w:r>
    </w:p>
    <w:p w14:paraId="618E4A63" w14:textId="7367C8B1" w:rsidR="00873365" w:rsidRPr="00D95E5C" w:rsidRDefault="00873365" w:rsidP="00873365">
      <w:pPr>
        <w:jc w:val="center"/>
        <w:rPr>
          <w:rFonts w:cs="Arial"/>
          <w:b/>
          <w:szCs w:val="20"/>
          <w:lang w:val="sl-SI"/>
        </w:rPr>
      </w:pPr>
      <w:r w:rsidRPr="00D95E5C">
        <w:rPr>
          <w:rFonts w:cs="Arial"/>
          <w:b/>
          <w:szCs w:val="20"/>
          <w:lang w:val="sl-SI"/>
        </w:rPr>
        <w:t xml:space="preserve">ki so priloga k dokumentu Letno poročilo za leto </w:t>
      </w:r>
      <w:r w:rsidR="00B033D2">
        <w:rPr>
          <w:rFonts w:cs="Arial"/>
          <w:b/>
          <w:szCs w:val="20"/>
          <w:lang w:val="sl-SI"/>
        </w:rPr>
        <w:t>2021</w:t>
      </w:r>
    </w:p>
    <w:p w14:paraId="2AC89FE4" w14:textId="77777777" w:rsidR="00873365" w:rsidRPr="00D95E5C" w:rsidRDefault="00873365" w:rsidP="00873365">
      <w:pPr>
        <w:jc w:val="center"/>
        <w:rPr>
          <w:rFonts w:cs="Arial"/>
          <w:b/>
          <w:szCs w:val="20"/>
          <w:lang w:val="sl-SI"/>
        </w:rPr>
      </w:pPr>
      <w:r w:rsidRPr="00D95E5C">
        <w:rPr>
          <w:rFonts w:cs="Arial"/>
          <w:b/>
          <w:szCs w:val="20"/>
          <w:lang w:val="sl-SI"/>
        </w:rPr>
        <w:t>(zdravstveni domovi)</w:t>
      </w:r>
    </w:p>
    <w:p w14:paraId="6DAAC531" w14:textId="77777777" w:rsidR="00873365" w:rsidRPr="00D95E5C" w:rsidRDefault="00873365" w:rsidP="00873365">
      <w:pPr>
        <w:jc w:val="both"/>
        <w:rPr>
          <w:rFonts w:cs="Arial"/>
          <w:szCs w:val="20"/>
          <w:lang w:val="sl-SI"/>
        </w:rPr>
      </w:pPr>
    </w:p>
    <w:p w14:paraId="4B5BE10F" w14:textId="77777777" w:rsidR="00873365" w:rsidRPr="00D95E5C" w:rsidRDefault="00873365" w:rsidP="00873365">
      <w:pPr>
        <w:jc w:val="both"/>
        <w:rPr>
          <w:rFonts w:cs="Arial"/>
          <w:szCs w:val="20"/>
          <w:lang w:val="sl-SI"/>
        </w:rPr>
      </w:pPr>
    </w:p>
    <w:p w14:paraId="1ED5EAD2" w14:textId="4933603B" w:rsidR="00873365" w:rsidRPr="00D95E5C" w:rsidRDefault="00873365" w:rsidP="00873365">
      <w:pPr>
        <w:pBdr>
          <w:bottom w:val="single" w:sz="4" w:space="1" w:color="auto"/>
        </w:pBdr>
        <w:jc w:val="both"/>
        <w:rPr>
          <w:rFonts w:cs="Arial"/>
          <w:b/>
          <w:bCs/>
          <w:szCs w:val="20"/>
          <w:lang w:val="sl-SI"/>
        </w:rPr>
      </w:pPr>
      <w:r>
        <w:rPr>
          <w:rFonts w:cs="Arial"/>
          <w:b/>
          <w:szCs w:val="20"/>
          <w:lang w:val="sl-SI"/>
        </w:rPr>
        <w:t xml:space="preserve">Obrazec 1 - Delovni program </w:t>
      </w:r>
      <w:r w:rsidR="00B033D2">
        <w:rPr>
          <w:rFonts w:cs="Arial"/>
          <w:b/>
          <w:szCs w:val="20"/>
          <w:lang w:val="sl-SI"/>
        </w:rPr>
        <w:t>2021</w:t>
      </w:r>
    </w:p>
    <w:p w14:paraId="0F9E431F" w14:textId="77777777" w:rsidR="00873365" w:rsidRPr="00012DE6" w:rsidRDefault="00873365" w:rsidP="00873365">
      <w:pPr>
        <w:numPr>
          <w:ilvl w:val="0"/>
          <w:numId w:val="7"/>
        </w:numPr>
        <w:spacing w:line="240" w:lineRule="auto"/>
        <w:jc w:val="both"/>
        <w:rPr>
          <w:rFonts w:cs="Arial"/>
          <w:szCs w:val="20"/>
          <w:lang w:val="sl-SI"/>
        </w:rPr>
      </w:pPr>
      <w:r w:rsidRPr="00012DE6">
        <w:rPr>
          <w:rFonts w:cs="Arial"/>
          <w:bCs/>
          <w:szCs w:val="20"/>
          <w:lang w:val="sl-SI"/>
        </w:rPr>
        <w:t>Tabela naj se izpolnjuje na način kot za poročanje ZZZS, pri čemer se navaja število K-jev iz obiskov in ne skupaj s številom K za glavarine.</w:t>
      </w:r>
      <w:r w:rsidRPr="00012DE6">
        <w:rPr>
          <w:rFonts w:cs="Arial"/>
          <w:szCs w:val="20"/>
          <w:lang w:val="sl-SI"/>
        </w:rPr>
        <w:t xml:space="preserve"> Poroča se vsa realizacija delovnega programa in ne le do višine, kot je plačana s strani ZZZS.</w:t>
      </w:r>
    </w:p>
    <w:p w14:paraId="4581C504" w14:textId="327D7034" w:rsidR="00873365" w:rsidRPr="00012DE6" w:rsidRDefault="00873365" w:rsidP="00873365">
      <w:pPr>
        <w:numPr>
          <w:ilvl w:val="0"/>
          <w:numId w:val="7"/>
        </w:numPr>
        <w:jc w:val="both"/>
        <w:rPr>
          <w:rFonts w:cs="Arial"/>
          <w:szCs w:val="20"/>
          <w:lang w:val="sl-SI"/>
        </w:rPr>
      </w:pPr>
      <w:r w:rsidRPr="00012DE6">
        <w:rPr>
          <w:rFonts w:cs="Arial"/>
          <w:szCs w:val="20"/>
          <w:lang w:val="sl-SI"/>
        </w:rPr>
        <w:t xml:space="preserve">Delovni program se prikazuje v okviru z ZZZS pogodbeno dogovorjenega obsega za posamezne dejavnosti v koledarskem letu </w:t>
      </w:r>
      <w:r w:rsidR="00B033D2">
        <w:rPr>
          <w:rFonts w:cs="Arial"/>
          <w:szCs w:val="20"/>
          <w:lang w:val="sl-SI"/>
        </w:rPr>
        <w:t>2021</w:t>
      </w:r>
      <w:r w:rsidRPr="00012DE6">
        <w:rPr>
          <w:rFonts w:cs="Arial"/>
          <w:szCs w:val="20"/>
          <w:lang w:val="sl-SI"/>
        </w:rPr>
        <w:t xml:space="preserve"> po "sestavljenih" pogodbah, upoštevajoč obdobje veljavnosti. </w:t>
      </w:r>
    </w:p>
    <w:p w14:paraId="1E70129B" w14:textId="77777777" w:rsidR="00873365" w:rsidRPr="003D441F" w:rsidRDefault="00873365" w:rsidP="00873365">
      <w:pPr>
        <w:numPr>
          <w:ilvl w:val="0"/>
          <w:numId w:val="7"/>
        </w:numPr>
        <w:spacing w:line="240" w:lineRule="auto"/>
        <w:jc w:val="both"/>
        <w:rPr>
          <w:rFonts w:cs="Arial"/>
          <w:bCs/>
          <w:szCs w:val="20"/>
          <w:lang w:val="sl-SI"/>
        </w:rPr>
      </w:pPr>
      <w:r w:rsidRPr="003D441F">
        <w:rPr>
          <w:rFonts w:cs="Arial"/>
          <w:bCs/>
          <w:szCs w:val="20"/>
          <w:lang w:val="sl-SI"/>
        </w:rPr>
        <w:t>Pri postavkah s šifro "</w:t>
      </w:r>
      <w:r w:rsidRPr="003D441F">
        <w:rPr>
          <w:rFonts w:cs="Arial"/>
          <w:bCs/>
          <w:i/>
          <w:szCs w:val="20"/>
          <w:lang w:val="sl-SI"/>
        </w:rPr>
        <w:t>346 025</w:t>
      </w:r>
      <w:r w:rsidRPr="003D441F">
        <w:rPr>
          <w:rFonts w:cs="Arial"/>
          <w:bCs/>
          <w:szCs w:val="20"/>
          <w:lang w:val="sl-SI"/>
        </w:rPr>
        <w:t>" v stolpec vpišete število izvedenih delavnic v določenem letu ali št. efektivnih ur</w:t>
      </w:r>
    </w:p>
    <w:p w14:paraId="4C868A37" w14:textId="77777777" w:rsidR="00873365" w:rsidRDefault="00873365" w:rsidP="00873365">
      <w:pPr>
        <w:numPr>
          <w:ilvl w:val="0"/>
          <w:numId w:val="7"/>
        </w:numPr>
        <w:spacing w:line="240" w:lineRule="auto"/>
        <w:jc w:val="both"/>
        <w:rPr>
          <w:rFonts w:cs="Arial"/>
          <w:bCs/>
          <w:szCs w:val="20"/>
          <w:lang w:val="sl-SI"/>
        </w:rPr>
      </w:pPr>
      <w:r w:rsidRPr="007D3BC6">
        <w:rPr>
          <w:rFonts w:cs="Arial"/>
          <w:bCs/>
          <w:szCs w:val="20"/>
          <w:lang w:val="sl-SI"/>
        </w:rPr>
        <w:t>Za storitve, ki se plačujejo v pavšalu, poročajte o planiranih in realiziranih programih,</w:t>
      </w:r>
      <w:r w:rsidRPr="00D95E5C">
        <w:rPr>
          <w:rFonts w:cs="Arial"/>
          <w:bCs/>
          <w:szCs w:val="20"/>
          <w:lang w:val="sl-SI"/>
        </w:rPr>
        <w:t xml:space="preserve"> kot jih poročate ZZZS (v obrazcu je poleg dejavnosti navedena enota poročanja).</w:t>
      </w:r>
    </w:p>
    <w:p w14:paraId="60714BE0" w14:textId="77777777" w:rsidR="00873365" w:rsidRPr="00D95E5C" w:rsidRDefault="00873365" w:rsidP="00873365">
      <w:pPr>
        <w:numPr>
          <w:ilvl w:val="0"/>
          <w:numId w:val="7"/>
        </w:numPr>
        <w:spacing w:line="240" w:lineRule="auto"/>
        <w:jc w:val="both"/>
        <w:rPr>
          <w:rFonts w:cs="Arial"/>
          <w:bCs/>
          <w:szCs w:val="20"/>
          <w:lang w:val="sl-SI"/>
        </w:rPr>
      </w:pPr>
      <w:r>
        <w:rPr>
          <w:rFonts w:cs="Arial"/>
          <w:bCs/>
          <w:szCs w:val="20"/>
          <w:lang w:val="sl-SI"/>
        </w:rPr>
        <w:t>O realizaciji storitev, ki niso vključene v tabeli, poročajte v opombah.</w:t>
      </w:r>
    </w:p>
    <w:p w14:paraId="7578BFCA" w14:textId="77777777" w:rsidR="00873365" w:rsidRPr="00D95E5C" w:rsidRDefault="00873365" w:rsidP="00873365">
      <w:pPr>
        <w:jc w:val="both"/>
        <w:rPr>
          <w:rFonts w:cs="Arial"/>
          <w:bCs/>
          <w:color w:val="FF0000"/>
          <w:szCs w:val="20"/>
          <w:lang w:val="sl-SI"/>
        </w:rPr>
      </w:pPr>
    </w:p>
    <w:p w14:paraId="3462AC68" w14:textId="52C8949F" w:rsidR="00873365" w:rsidRPr="00D95E5C" w:rsidRDefault="00873365" w:rsidP="00873365">
      <w:pPr>
        <w:pBdr>
          <w:bottom w:val="single" w:sz="4" w:space="1" w:color="auto"/>
        </w:pBdr>
        <w:jc w:val="both"/>
        <w:rPr>
          <w:rFonts w:cs="Arial"/>
          <w:b/>
          <w:bCs/>
          <w:szCs w:val="20"/>
          <w:lang w:val="sl-SI"/>
        </w:rPr>
      </w:pPr>
      <w:r w:rsidRPr="00D95E5C">
        <w:rPr>
          <w:rFonts w:cs="Arial"/>
          <w:b/>
          <w:szCs w:val="20"/>
          <w:lang w:val="sl-SI"/>
        </w:rPr>
        <w:t xml:space="preserve">Obrazec 2 - Izkaz prihodkov in odhodkov </w:t>
      </w:r>
      <w:r w:rsidR="00B033D2">
        <w:rPr>
          <w:rFonts w:cs="Arial"/>
          <w:b/>
          <w:szCs w:val="20"/>
          <w:lang w:val="sl-SI"/>
        </w:rPr>
        <w:t>2021</w:t>
      </w:r>
    </w:p>
    <w:p w14:paraId="487CEDB8" w14:textId="77777777" w:rsidR="00873365" w:rsidRPr="00D95E5C" w:rsidRDefault="007E6F1C" w:rsidP="00873365">
      <w:pPr>
        <w:jc w:val="both"/>
        <w:rPr>
          <w:rFonts w:cs="Arial"/>
          <w:bCs/>
          <w:szCs w:val="20"/>
          <w:lang w:val="sl-SI"/>
        </w:rPr>
      </w:pPr>
      <w:r w:rsidRPr="007E6F1C">
        <w:rPr>
          <w:rFonts w:cs="Arial"/>
          <w:b/>
          <w:szCs w:val="20"/>
          <w:lang w:val="sl-SI"/>
        </w:rPr>
        <w:t>Dodatna pojasnila za I. del - IPO:</w:t>
      </w:r>
    </w:p>
    <w:p w14:paraId="7BB880CF" w14:textId="77777777" w:rsidR="00873365" w:rsidRDefault="00873365" w:rsidP="00873365">
      <w:pPr>
        <w:numPr>
          <w:ilvl w:val="0"/>
          <w:numId w:val="6"/>
        </w:numPr>
        <w:spacing w:line="240" w:lineRule="auto"/>
        <w:jc w:val="both"/>
        <w:rPr>
          <w:rFonts w:cs="Arial"/>
          <w:szCs w:val="20"/>
          <w:lang w:val="sl-SI"/>
        </w:rPr>
      </w:pPr>
      <w:r w:rsidRPr="00D95E5C">
        <w:rPr>
          <w:rFonts w:cs="Arial"/>
          <w:bCs/>
          <w:szCs w:val="20"/>
          <w:lang w:val="sl-SI"/>
        </w:rPr>
        <w:t>V postavko</w:t>
      </w:r>
      <w:r w:rsidRPr="00D95E5C">
        <w:rPr>
          <w:rFonts w:cs="Arial"/>
          <w:b/>
          <w:bCs/>
          <w:szCs w:val="20"/>
          <w:lang w:val="sl-SI"/>
        </w:rPr>
        <w:t xml:space="preserve"> </w:t>
      </w:r>
      <w:r w:rsidRPr="00D95E5C">
        <w:rPr>
          <w:rFonts w:cs="Arial"/>
          <w:bCs/>
          <w:szCs w:val="20"/>
          <w:lang w:val="sl-SI"/>
        </w:rPr>
        <w:t>4</w:t>
      </w:r>
      <w:r w:rsidRPr="00D95E5C">
        <w:rPr>
          <w:rFonts w:cs="Arial"/>
          <w:bCs/>
          <w:i/>
          <w:szCs w:val="20"/>
          <w:lang w:val="sl-SI"/>
        </w:rPr>
        <w:t xml:space="preserve"> "Prihodki iz dodatnega prostovoljnega zavarovanj</w:t>
      </w:r>
      <w:r w:rsidRPr="00D95E5C">
        <w:rPr>
          <w:rFonts w:cs="Arial"/>
          <w:bCs/>
          <w:szCs w:val="20"/>
          <w:lang w:val="sl-SI"/>
        </w:rPr>
        <w:t>a"</w:t>
      </w:r>
      <w:r w:rsidRPr="00D95E5C">
        <w:rPr>
          <w:rFonts w:cs="Arial"/>
          <w:szCs w:val="20"/>
          <w:lang w:val="sl-SI"/>
        </w:rPr>
        <w:t xml:space="preserve"> se vključi tudi prihodek s strani ZZZS za zagotavljanje kritja plačila do polne vrednosti zdravstvenih storitev za socialno ogrožene kategorije zavarovanih oseb.</w:t>
      </w:r>
    </w:p>
    <w:p w14:paraId="703284A6" w14:textId="77777777"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okviru postavke 13 "MEDICINSKI PRIPOMOČKI" se razvrsti stroške medicinskih pripomočkov iz Registra medicinskih pripomočkov, ki ga vodi Javna agencija RS za zdravila in medicinske pripomočke (JAZMP) in je dostopen na spletni strani JAZMP:  https://www.jazmp.si/medicinski-pripomocki/registracija-medicinskih-pripomockov/register-medicinskih-pripomockov-proizvajalcev-medicinskih-pripomockov-s-sedezem-v-republiki-sloveniji/</w:t>
      </w:r>
    </w:p>
    <w:p w14:paraId="5D17D375" w14:textId="77777777" w:rsidR="00873365" w:rsidRDefault="00873365" w:rsidP="00873365">
      <w:pPr>
        <w:numPr>
          <w:ilvl w:val="0"/>
          <w:numId w:val="6"/>
        </w:numPr>
        <w:spacing w:line="240" w:lineRule="auto"/>
        <w:jc w:val="both"/>
        <w:rPr>
          <w:rFonts w:cs="Arial"/>
          <w:szCs w:val="20"/>
          <w:lang w:val="sl-SI"/>
        </w:rPr>
      </w:pPr>
      <w:r w:rsidRPr="00D95E5C">
        <w:rPr>
          <w:rFonts w:cs="Arial"/>
          <w:szCs w:val="20"/>
          <w:lang w:val="sl-SI"/>
        </w:rPr>
        <w:t>V postavko 16</w:t>
      </w:r>
      <w:r w:rsidRPr="00D95E5C">
        <w:rPr>
          <w:rFonts w:cs="Arial"/>
          <w:i/>
          <w:szCs w:val="20"/>
          <w:lang w:val="sl-SI"/>
        </w:rPr>
        <w:t xml:space="preserve"> "RTG material"</w:t>
      </w:r>
      <w:r w:rsidRPr="00D95E5C">
        <w:rPr>
          <w:rFonts w:cs="Arial"/>
          <w:szCs w:val="20"/>
          <w:lang w:val="sl-SI"/>
        </w:rPr>
        <w:t xml:space="preserve">  se vključi stroške filmov, kemikalij za razvijanje filmov, materiala za RTG diagnostiko (katetri, vodila, stenti, žice, podaljški,…).</w:t>
      </w:r>
    </w:p>
    <w:p w14:paraId="761812C8" w14:textId="77777777"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postavko 17 "Medicinski potrošni material" se vključi stroške potrošnega materiala, ki je na seznamu Registra medicinskih pripomočkov in ne sodi v nobeno drugo kategorijo pod zaporedno številko od 14 do 16 ali v kategorijo 18, npr. pregledne rokavice.</w:t>
      </w:r>
    </w:p>
    <w:p w14:paraId="14957659" w14:textId="77777777"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postavko 22 "Drugi zdravstveni material" se vključi stroške medicinskega materiala, ki se uporablja pri izvajanju zdravstvenih storitev in ne sodi med medicinske pripomočke iz seznama Registra medicinskih pripomočkov.</w:t>
      </w:r>
    </w:p>
    <w:p w14:paraId="44E9F931" w14:textId="77777777" w:rsidR="00873365" w:rsidRPr="00D95E5C" w:rsidRDefault="00873365" w:rsidP="00873365">
      <w:pPr>
        <w:numPr>
          <w:ilvl w:val="0"/>
          <w:numId w:val="6"/>
        </w:numPr>
        <w:spacing w:line="240" w:lineRule="auto"/>
        <w:jc w:val="both"/>
        <w:rPr>
          <w:rFonts w:cs="Arial"/>
          <w:szCs w:val="20"/>
          <w:lang w:val="sl-SI"/>
        </w:rPr>
      </w:pPr>
      <w:r w:rsidRPr="00D95E5C">
        <w:rPr>
          <w:rFonts w:cs="Arial"/>
          <w:szCs w:val="20"/>
          <w:lang w:val="sl-SI"/>
        </w:rPr>
        <w:t>V postavko 27</w:t>
      </w:r>
      <w:r w:rsidRPr="00D95E5C">
        <w:rPr>
          <w:rFonts w:cs="Arial"/>
          <w:i/>
          <w:szCs w:val="20"/>
          <w:lang w:val="sl-SI"/>
        </w:rPr>
        <w:t xml:space="preserve"> "Ostali nezdravstveni material"</w:t>
      </w:r>
      <w:r w:rsidRPr="00D95E5C">
        <w:rPr>
          <w:rFonts w:cs="Arial"/>
          <w:szCs w:val="20"/>
          <w:lang w:val="sl-SI"/>
        </w:rPr>
        <w:t xml:space="preserve">  se vključi stroške pralnih, čistilnih in dezinfekcijskih sredstev, tekstilnega materiala, material za popravila in vzdrževanje, strokovno literaturo.</w:t>
      </w:r>
    </w:p>
    <w:p w14:paraId="5F09A3DE" w14:textId="77777777" w:rsidR="00873365" w:rsidRDefault="00873365" w:rsidP="00873365">
      <w:pPr>
        <w:numPr>
          <w:ilvl w:val="0"/>
          <w:numId w:val="6"/>
        </w:numPr>
        <w:spacing w:line="240" w:lineRule="auto"/>
        <w:jc w:val="both"/>
        <w:rPr>
          <w:rFonts w:cs="Arial"/>
          <w:szCs w:val="20"/>
          <w:lang w:val="sl-SI"/>
        </w:rPr>
      </w:pPr>
      <w:r>
        <w:rPr>
          <w:rFonts w:cs="Arial"/>
          <w:szCs w:val="20"/>
          <w:lang w:val="sl-SI"/>
        </w:rPr>
        <w:t>Postavko 37</w:t>
      </w:r>
      <w:r w:rsidRPr="00D95E5C">
        <w:rPr>
          <w:rFonts w:cs="Arial"/>
          <w:i/>
          <w:szCs w:val="20"/>
          <w:lang w:val="sl-SI"/>
        </w:rPr>
        <w:t xml:space="preserve"> "Stroški dela"</w:t>
      </w:r>
      <w:r w:rsidRPr="00D95E5C">
        <w:rPr>
          <w:rFonts w:cs="Arial"/>
          <w:szCs w:val="20"/>
          <w:lang w:val="sl-SI"/>
        </w:rPr>
        <w:t xml:space="preserve"> razvrstite po EKN, ki ga predlaga Združenje zdravstvenih zavodov Slovenije.</w:t>
      </w:r>
    </w:p>
    <w:p w14:paraId="0FE0580A" w14:textId="77777777" w:rsidR="00873365" w:rsidRPr="004E4636" w:rsidRDefault="00873365" w:rsidP="00873365">
      <w:pPr>
        <w:numPr>
          <w:ilvl w:val="0"/>
          <w:numId w:val="6"/>
        </w:numPr>
        <w:spacing w:line="240" w:lineRule="auto"/>
        <w:jc w:val="both"/>
        <w:rPr>
          <w:rFonts w:cs="Arial"/>
          <w:szCs w:val="20"/>
          <w:lang w:val="sl-SI"/>
        </w:rPr>
      </w:pPr>
      <w:r w:rsidRPr="004E4636">
        <w:rPr>
          <w:rFonts w:cs="Arial"/>
          <w:szCs w:val="20"/>
          <w:lang w:val="sl-SI"/>
        </w:rPr>
        <w:t>Postavka</w:t>
      </w:r>
      <w:r>
        <w:rPr>
          <w:rFonts w:cs="Arial"/>
          <w:szCs w:val="20"/>
          <w:lang w:val="sl-SI"/>
        </w:rPr>
        <w:t xml:space="preserve"> 37</w:t>
      </w:r>
      <w:r w:rsidRPr="004E4636">
        <w:rPr>
          <w:rFonts w:cs="Arial"/>
          <w:szCs w:val="20"/>
          <w:lang w:val="sl-SI"/>
        </w:rPr>
        <w:t xml:space="preserve"> </w:t>
      </w:r>
      <w:r w:rsidRPr="004E4636">
        <w:rPr>
          <w:rFonts w:cs="Arial"/>
          <w:i/>
          <w:iCs/>
          <w:szCs w:val="20"/>
          <w:lang w:val="sl-SI"/>
        </w:rPr>
        <w:t>"Stroški dela"</w:t>
      </w:r>
      <w:r w:rsidRPr="004E4636">
        <w:rPr>
          <w:rFonts w:cs="Arial"/>
          <w:szCs w:val="20"/>
          <w:lang w:val="sl-SI"/>
        </w:rPr>
        <w:t xml:space="preserve"> mora biti enaka "</w:t>
      </w:r>
      <w:r w:rsidRPr="004E4636">
        <w:rPr>
          <w:rFonts w:cs="Arial"/>
          <w:i/>
          <w:iCs/>
          <w:szCs w:val="20"/>
          <w:lang w:val="sl-SI"/>
        </w:rPr>
        <w:t xml:space="preserve">Stroškom dela" (AOP 875) </w:t>
      </w:r>
      <w:r w:rsidRPr="004E4636">
        <w:rPr>
          <w:rFonts w:cs="Arial"/>
          <w:szCs w:val="20"/>
          <w:lang w:val="sl-SI"/>
        </w:rPr>
        <w:t xml:space="preserve">v Izkazu prihodkov in odhodkov določenih uporabnikov. Seštevek postavk 10 </w:t>
      </w:r>
      <w:r w:rsidRPr="004E4636">
        <w:rPr>
          <w:rFonts w:cs="Arial"/>
          <w:i/>
          <w:iCs/>
          <w:szCs w:val="20"/>
          <w:lang w:val="sl-SI"/>
        </w:rPr>
        <w:t>"Stroški materiala"</w:t>
      </w:r>
      <w:r>
        <w:rPr>
          <w:rFonts w:cs="Arial"/>
          <w:szCs w:val="20"/>
          <w:lang w:val="sl-SI"/>
        </w:rPr>
        <w:t xml:space="preserve"> in 28</w:t>
      </w:r>
      <w:r w:rsidRPr="004E4636">
        <w:rPr>
          <w:rFonts w:cs="Arial"/>
          <w:szCs w:val="20"/>
          <w:lang w:val="sl-SI"/>
        </w:rPr>
        <w:t xml:space="preserve"> </w:t>
      </w:r>
      <w:r w:rsidRPr="004E4636">
        <w:rPr>
          <w:rFonts w:cs="Arial"/>
          <w:i/>
          <w:iCs/>
          <w:szCs w:val="20"/>
          <w:lang w:val="sl-SI"/>
        </w:rPr>
        <w:t>"Stroški storitev"</w:t>
      </w:r>
      <w:r w:rsidRPr="004E4636">
        <w:rPr>
          <w:rFonts w:cs="Arial"/>
          <w:szCs w:val="20"/>
          <w:lang w:val="sl-SI"/>
        </w:rPr>
        <w:t xml:space="preserve"> mora biti enak </w:t>
      </w:r>
      <w:r w:rsidRPr="004E4636">
        <w:rPr>
          <w:rFonts w:cs="Arial"/>
          <w:i/>
          <w:iCs/>
          <w:szCs w:val="20"/>
          <w:lang w:val="sl-SI"/>
        </w:rPr>
        <w:t>"Stroškom blaga, materiala in storitev" (AOP 871)</w:t>
      </w:r>
      <w:r w:rsidRPr="004E4636">
        <w:rPr>
          <w:rFonts w:cs="Arial"/>
          <w:szCs w:val="20"/>
          <w:lang w:val="sl-SI"/>
        </w:rPr>
        <w:t xml:space="preserve"> v Izkazu prihodkov in odhodkov določenih uporabnikov. Postavka 3</w:t>
      </w:r>
      <w:r>
        <w:rPr>
          <w:rFonts w:cs="Arial"/>
          <w:szCs w:val="20"/>
          <w:lang w:val="sl-SI"/>
        </w:rPr>
        <w:t>6</w:t>
      </w:r>
      <w:r w:rsidRPr="004E4636">
        <w:rPr>
          <w:rFonts w:cs="Arial"/>
          <w:szCs w:val="20"/>
          <w:lang w:val="sl-SI"/>
        </w:rPr>
        <w:t xml:space="preserve"> </w:t>
      </w:r>
      <w:r w:rsidRPr="004E4636">
        <w:rPr>
          <w:rFonts w:cs="Arial"/>
          <w:i/>
          <w:iCs/>
          <w:szCs w:val="20"/>
          <w:lang w:val="sl-SI"/>
        </w:rPr>
        <w:t xml:space="preserve">"Amortizacija" </w:t>
      </w:r>
      <w:r w:rsidRPr="004E4636">
        <w:rPr>
          <w:rFonts w:cs="Arial"/>
          <w:szCs w:val="20"/>
          <w:lang w:val="sl-SI"/>
        </w:rPr>
        <w:t>mora biti enaka "</w:t>
      </w:r>
      <w:r w:rsidRPr="004E4636">
        <w:rPr>
          <w:rFonts w:cs="Arial"/>
          <w:i/>
          <w:iCs/>
          <w:szCs w:val="20"/>
          <w:lang w:val="sl-SI"/>
        </w:rPr>
        <w:t>Amortizaciji" (AOP 879)</w:t>
      </w:r>
      <w:r w:rsidRPr="004E4636">
        <w:rPr>
          <w:rFonts w:cs="Arial"/>
          <w:szCs w:val="20"/>
          <w:lang w:val="sl-SI"/>
        </w:rPr>
        <w:t xml:space="preserve"> v Izkazu prihodkov in odhodkov določenih uporabnikov.  </w:t>
      </w:r>
    </w:p>
    <w:p w14:paraId="2C9E29B0" w14:textId="77777777" w:rsidR="00873365" w:rsidRDefault="00873365" w:rsidP="00873365">
      <w:pPr>
        <w:jc w:val="both"/>
        <w:rPr>
          <w:rFonts w:cs="Arial"/>
          <w:bCs/>
          <w:szCs w:val="20"/>
          <w:lang w:val="sl-SI"/>
        </w:rPr>
      </w:pPr>
    </w:p>
    <w:p w14:paraId="4AB2054D" w14:textId="77777777" w:rsidR="007E6F1C" w:rsidRPr="001D0602" w:rsidRDefault="007E6F1C" w:rsidP="007E6F1C">
      <w:pPr>
        <w:spacing w:line="240" w:lineRule="auto"/>
        <w:jc w:val="both"/>
        <w:rPr>
          <w:rFonts w:cs="Arial"/>
          <w:b/>
          <w:szCs w:val="20"/>
          <w:lang w:val="sl-SI"/>
        </w:rPr>
      </w:pPr>
      <w:r w:rsidRPr="001D0602">
        <w:rPr>
          <w:rFonts w:cs="Arial"/>
          <w:b/>
          <w:szCs w:val="20"/>
          <w:lang w:val="sl-SI"/>
        </w:rPr>
        <w:t>Dodatna pojasnila za II. del – Zapadle obveznosti:</w:t>
      </w:r>
    </w:p>
    <w:p w14:paraId="2A8235F0" w14:textId="77777777" w:rsidR="007E6F1C" w:rsidRPr="001D0602" w:rsidRDefault="007E6F1C" w:rsidP="007E6F1C">
      <w:pPr>
        <w:spacing w:line="240" w:lineRule="auto"/>
        <w:jc w:val="both"/>
        <w:rPr>
          <w:rFonts w:cs="Arial"/>
          <w:szCs w:val="20"/>
          <w:lang w:val="sl-SI"/>
        </w:rPr>
      </w:pPr>
      <w:r w:rsidRPr="001D0602">
        <w:rPr>
          <w:rFonts w:cs="Arial"/>
          <w:szCs w:val="20"/>
          <w:lang w:val="sl-SI"/>
        </w:rPr>
        <w:t>Poročajte o:</w:t>
      </w:r>
    </w:p>
    <w:p w14:paraId="605BFF4B" w14:textId="77777777" w:rsidR="007E6F1C" w:rsidRPr="001D0602" w:rsidRDefault="007E6F1C" w:rsidP="007E6F1C">
      <w:pPr>
        <w:numPr>
          <w:ilvl w:val="0"/>
          <w:numId w:val="13"/>
        </w:numPr>
        <w:spacing w:line="240" w:lineRule="auto"/>
        <w:jc w:val="both"/>
        <w:rPr>
          <w:rFonts w:cs="Arial"/>
          <w:szCs w:val="20"/>
          <w:lang w:val="sl-SI"/>
        </w:rPr>
      </w:pPr>
      <w:r w:rsidRPr="001D0602">
        <w:rPr>
          <w:rFonts w:cs="Arial"/>
          <w:szCs w:val="20"/>
          <w:lang w:val="sl-SI"/>
        </w:rPr>
        <w:t>finančnih odhodkih iz naslova zamudnih obresti v posameznem obdobju;</w:t>
      </w:r>
    </w:p>
    <w:p w14:paraId="445DC88C" w14:textId="40CFE13F" w:rsidR="007E6F1C" w:rsidRPr="001D0602" w:rsidRDefault="007E6F1C" w:rsidP="007E6F1C">
      <w:pPr>
        <w:numPr>
          <w:ilvl w:val="0"/>
          <w:numId w:val="13"/>
        </w:numPr>
        <w:spacing w:line="240" w:lineRule="auto"/>
        <w:jc w:val="both"/>
        <w:rPr>
          <w:rFonts w:cs="Arial"/>
          <w:szCs w:val="20"/>
          <w:lang w:val="sl-SI"/>
        </w:rPr>
      </w:pPr>
      <w:r w:rsidRPr="001D0602">
        <w:rPr>
          <w:rFonts w:cs="Arial"/>
          <w:szCs w:val="20"/>
          <w:lang w:val="sl-SI"/>
        </w:rPr>
        <w:t xml:space="preserve">zapadlih obveznostih na dan 31. 12. </w:t>
      </w:r>
      <w:r w:rsidR="00B033D2">
        <w:rPr>
          <w:rFonts w:cs="Arial"/>
          <w:szCs w:val="20"/>
          <w:lang w:val="sl-SI"/>
        </w:rPr>
        <w:t>2020</w:t>
      </w:r>
      <w:r w:rsidRPr="001D0602">
        <w:rPr>
          <w:rFonts w:cs="Arial"/>
          <w:szCs w:val="20"/>
          <w:lang w:val="sl-SI"/>
        </w:rPr>
        <w:t xml:space="preserve"> in 31. 12. </w:t>
      </w:r>
      <w:r w:rsidR="00B033D2">
        <w:rPr>
          <w:rFonts w:cs="Arial"/>
          <w:szCs w:val="20"/>
          <w:lang w:val="sl-SI"/>
        </w:rPr>
        <w:t>2021</w:t>
      </w:r>
      <w:r w:rsidRPr="001D0602">
        <w:rPr>
          <w:rFonts w:cs="Arial"/>
          <w:szCs w:val="20"/>
          <w:lang w:val="sl-SI"/>
        </w:rPr>
        <w:t xml:space="preserve"> do dobaviteljev in do uporabnikov enotnega kontnega načrta.</w:t>
      </w:r>
    </w:p>
    <w:p w14:paraId="5CE376B4" w14:textId="77777777" w:rsidR="007E6F1C" w:rsidRPr="001D0602" w:rsidRDefault="007E6F1C" w:rsidP="007E6F1C">
      <w:pPr>
        <w:spacing w:line="240" w:lineRule="auto"/>
        <w:rPr>
          <w:rFonts w:cs="Arial"/>
          <w:szCs w:val="20"/>
          <w:lang w:val="sl-SI"/>
        </w:rPr>
      </w:pPr>
    </w:p>
    <w:p w14:paraId="1D4DBB0C" w14:textId="596396E3" w:rsidR="00873365" w:rsidRPr="00D95E5C" w:rsidRDefault="00873365" w:rsidP="00873365">
      <w:pPr>
        <w:pBdr>
          <w:bottom w:val="single" w:sz="4" w:space="1" w:color="auto"/>
        </w:pBdr>
        <w:jc w:val="both"/>
        <w:rPr>
          <w:rFonts w:cs="Arial"/>
          <w:b/>
          <w:szCs w:val="20"/>
          <w:lang w:val="sl-SI"/>
        </w:rPr>
      </w:pPr>
      <w:r w:rsidRPr="00A707A9">
        <w:rPr>
          <w:rFonts w:cs="Arial"/>
          <w:b/>
          <w:szCs w:val="20"/>
          <w:lang w:val="sl-SI"/>
        </w:rPr>
        <w:t xml:space="preserve">Obrazec 3 - Spremljanje kadrov </w:t>
      </w:r>
      <w:r w:rsidR="00B033D2">
        <w:rPr>
          <w:rFonts w:cs="Arial"/>
          <w:b/>
          <w:szCs w:val="20"/>
          <w:lang w:val="sl-SI"/>
        </w:rPr>
        <w:t>2021</w:t>
      </w:r>
    </w:p>
    <w:p w14:paraId="4A0D852A" w14:textId="77777777" w:rsidR="00873365" w:rsidRPr="00723F84" w:rsidRDefault="00873365" w:rsidP="00873365">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14:paraId="03BA72E1" w14:textId="77777777" w:rsidR="00873365" w:rsidRPr="00723F84" w:rsidRDefault="00873365" w:rsidP="00873365">
      <w:pPr>
        <w:numPr>
          <w:ilvl w:val="0"/>
          <w:numId w:val="7"/>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14:paraId="22D5D451" w14:textId="77777777" w:rsidR="00873365" w:rsidRPr="00723F84" w:rsidRDefault="00873365" w:rsidP="00873365">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prikazujejo:</w:t>
      </w:r>
    </w:p>
    <w:p w14:paraId="003EF235" w14:textId="77777777" w:rsidR="00873365" w:rsidRPr="00723F84" w:rsidRDefault="00873365" w:rsidP="00873365">
      <w:pPr>
        <w:numPr>
          <w:ilvl w:val="1"/>
          <w:numId w:val="8"/>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14:paraId="09DE9960" w14:textId="77777777" w:rsidR="00873365" w:rsidRPr="00723F84" w:rsidRDefault="00873365" w:rsidP="00873365">
      <w:pPr>
        <w:numPr>
          <w:ilvl w:val="1"/>
          <w:numId w:val="8"/>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3BAE9B3E" w14:textId="77777777" w:rsidR="00873365" w:rsidRPr="00723F84" w:rsidRDefault="00873365" w:rsidP="00873365">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NE prikazujejo:</w:t>
      </w:r>
    </w:p>
    <w:p w14:paraId="3486778D" w14:textId="77777777" w:rsidR="00873365" w:rsidRPr="00723F84" w:rsidRDefault="00873365" w:rsidP="00873365">
      <w:pPr>
        <w:numPr>
          <w:ilvl w:val="1"/>
          <w:numId w:val="8"/>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14:paraId="25A52534" w14:textId="77777777" w:rsidR="00873365" w:rsidRPr="00723F84" w:rsidRDefault="00873365" w:rsidP="00873365">
      <w:pPr>
        <w:numPr>
          <w:ilvl w:val="0"/>
          <w:numId w:val="8"/>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14:paraId="4B911295" w14:textId="77777777" w:rsidR="00873365" w:rsidRPr="00723F84" w:rsidRDefault="00873365" w:rsidP="00873365">
      <w:pPr>
        <w:numPr>
          <w:ilvl w:val="0"/>
          <w:numId w:val="8"/>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14:paraId="1782BE0A" w14:textId="77777777" w:rsidR="00873365" w:rsidRPr="00723F84" w:rsidRDefault="00873365" w:rsidP="00873365">
      <w:pPr>
        <w:numPr>
          <w:ilvl w:val="0"/>
          <w:numId w:val="8"/>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14:paraId="0DC14C4B" w14:textId="77777777" w:rsidR="00873365" w:rsidRPr="00723F84" w:rsidRDefault="00873365" w:rsidP="00873365">
      <w:pPr>
        <w:numPr>
          <w:ilvl w:val="0"/>
          <w:numId w:val="8"/>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14:paraId="4B9897BC" w14:textId="77777777" w:rsidR="00873365" w:rsidRPr="00723F84" w:rsidRDefault="00873365" w:rsidP="00873365">
      <w:pPr>
        <w:numPr>
          <w:ilvl w:val="0"/>
          <w:numId w:val="8"/>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sidRPr="00723F84">
        <w:rPr>
          <w:rFonts w:cs="Arial"/>
          <w:i/>
          <w:szCs w:val="20"/>
          <w:lang w:val="sl-SI"/>
        </w:rPr>
        <w:t xml:space="preserve">"Od skupaj (stolpec </w:t>
      </w:r>
      <w:r>
        <w:rPr>
          <w:rFonts w:cs="Arial"/>
          <w:i/>
          <w:szCs w:val="20"/>
          <w:lang w:val="sl-SI"/>
        </w:rPr>
        <w:t>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14:paraId="3801F3DE" w14:textId="77777777" w:rsidR="00873365" w:rsidRPr="00723F84" w:rsidRDefault="00873365" w:rsidP="00873365">
      <w:pPr>
        <w:numPr>
          <w:ilvl w:val="0"/>
          <w:numId w:val="7"/>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14:paraId="3DF56D0E" w14:textId="77777777" w:rsidR="00873365" w:rsidRPr="00723F84" w:rsidRDefault="00873365" w:rsidP="00873365">
      <w:pPr>
        <w:numPr>
          <w:ilvl w:val="0"/>
          <w:numId w:val="7"/>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14:paraId="0B659106" w14:textId="77777777" w:rsidR="00873365" w:rsidRPr="00723F84" w:rsidRDefault="00873365" w:rsidP="00873365">
      <w:pPr>
        <w:numPr>
          <w:ilvl w:val="1"/>
          <w:numId w:val="8"/>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14:paraId="52794BF9" w14:textId="77777777" w:rsidR="00873365" w:rsidRPr="00723F84" w:rsidRDefault="00873365" w:rsidP="00873365">
      <w:pPr>
        <w:numPr>
          <w:ilvl w:val="1"/>
          <w:numId w:val="8"/>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14:paraId="12648386" w14:textId="77777777" w:rsidR="00873365" w:rsidRDefault="00873365" w:rsidP="00873365">
      <w:pPr>
        <w:numPr>
          <w:ilvl w:val="1"/>
          <w:numId w:val="8"/>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14:paraId="35166D05" w14:textId="77777777" w:rsidR="00873365" w:rsidRPr="005C43E6" w:rsidRDefault="00873365" w:rsidP="00873365">
      <w:pPr>
        <w:numPr>
          <w:ilvl w:val="0"/>
          <w:numId w:val="8"/>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14:paraId="38611B47" w14:textId="77777777" w:rsidR="00873365" w:rsidRPr="00723F84" w:rsidRDefault="00873365" w:rsidP="00873365">
      <w:pPr>
        <w:numPr>
          <w:ilvl w:val="0"/>
          <w:numId w:val="9"/>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0060510F" w14:textId="77777777" w:rsidR="00873365" w:rsidRPr="00723F84" w:rsidRDefault="00873365" w:rsidP="00873365">
      <w:pPr>
        <w:numPr>
          <w:ilvl w:val="0"/>
          <w:numId w:val="9"/>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14:paraId="0A124CE6" w14:textId="77777777" w:rsidR="00873365" w:rsidRPr="00723F84" w:rsidRDefault="00873365" w:rsidP="00873365">
      <w:pPr>
        <w:numPr>
          <w:ilvl w:val="0"/>
          <w:numId w:val="9"/>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xml:space="preserve">, polovično pa so v breme JZZ, jih prav tako uvrstite kot celega zaposlenega pod zaporedno številko VIII., v opombah pa vključite obrazložitev. Prikažite ga prav tako v stolpcu </w:t>
      </w:r>
      <w:r>
        <w:rPr>
          <w:rFonts w:cs="Arial"/>
          <w:bCs/>
          <w:szCs w:val="20"/>
          <w:lang w:val="sl-SI"/>
        </w:rPr>
        <w:t>7</w:t>
      </w:r>
      <w:r w:rsidRPr="00723F84">
        <w:rPr>
          <w:rFonts w:cs="Arial"/>
          <w:bCs/>
          <w:szCs w:val="20"/>
          <w:lang w:val="sl-SI"/>
        </w:rPr>
        <w:t xml:space="preserve"> (kader, financiran iz drugih virov).</w:t>
      </w:r>
    </w:p>
    <w:p w14:paraId="7B1CB99E" w14:textId="77777777" w:rsidR="00873365" w:rsidRDefault="00873365" w:rsidP="00873365">
      <w:pPr>
        <w:spacing w:line="240" w:lineRule="auto"/>
        <w:jc w:val="both"/>
        <w:rPr>
          <w:rFonts w:cs="Arial"/>
          <w:b/>
          <w:bCs/>
          <w:szCs w:val="20"/>
          <w:lang w:val="sl-SI"/>
        </w:rPr>
      </w:pPr>
    </w:p>
    <w:p w14:paraId="1809D51B" w14:textId="77777777" w:rsidR="00873365" w:rsidRPr="007436CE" w:rsidRDefault="00873365" w:rsidP="00873365">
      <w:pPr>
        <w:spacing w:line="240" w:lineRule="auto"/>
        <w:jc w:val="both"/>
        <w:rPr>
          <w:rFonts w:cs="Arial"/>
          <w:b/>
          <w:bCs/>
          <w:szCs w:val="20"/>
          <w:lang w:val="sl-SI"/>
        </w:rPr>
      </w:pPr>
      <w:r w:rsidRPr="001313BE">
        <w:rPr>
          <w:rFonts w:cs="Arial"/>
          <w:b/>
          <w:bCs/>
          <w:szCs w:val="20"/>
          <w:lang w:val="sl-SI"/>
        </w:rPr>
        <w:t>Pojasnila, ki veljajo za II. del – zavihek "Kadri-po Uredbi":</w:t>
      </w:r>
    </w:p>
    <w:p w14:paraId="4C413AF5" w14:textId="138859E4" w:rsidR="00873365" w:rsidRPr="001C447E" w:rsidRDefault="00873365" w:rsidP="00873365">
      <w:pPr>
        <w:spacing w:line="240" w:lineRule="auto"/>
        <w:jc w:val="both"/>
        <w:rPr>
          <w:rFonts w:cs="Arial"/>
          <w:bCs/>
          <w:szCs w:val="20"/>
          <w:lang w:val="sl-SI"/>
        </w:rPr>
      </w:pPr>
      <w:r w:rsidRPr="007436CE">
        <w:rPr>
          <w:rFonts w:cs="Arial"/>
          <w:bCs/>
          <w:szCs w:val="20"/>
          <w:lang w:val="sl-SI"/>
        </w:rPr>
        <w:t xml:space="preserve">Pri prikazu zaposlenih se upošteva Uredba o načinu priprave kadrovskih načrtov posrednih uporabnikov proračuna in metodologiji </w:t>
      </w:r>
      <w:r w:rsidRPr="001C447E">
        <w:rPr>
          <w:rFonts w:cs="Arial"/>
          <w:bCs/>
          <w:szCs w:val="20"/>
          <w:lang w:val="sl-SI"/>
        </w:rPr>
        <w:t xml:space="preserve">spremljanja njihovega izvajanja za leti </w:t>
      </w:r>
      <w:r w:rsidR="00B033D2">
        <w:rPr>
          <w:rFonts w:cs="Arial"/>
          <w:bCs/>
          <w:szCs w:val="20"/>
          <w:lang w:val="sl-SI"/>
        </w:rPr>
        <w:t>2021</w:t>
      </w:r>
      <w:r w:rsidRPr="001C447E">
        <w:rPr>
          <w:rFonts w:cs="Arial"/>
          <w:bCs/>
          <w:szCs w:val="20"/>
          <w:lang w:val="sl-SI"/>
        </w:rPr>
        <w:t xml:space="preserve"> in </w:t>
      </w:r>
      <w:r w:rsidR="00B033D2">
        <w:rPr>
          <w:rFonts w:cs="Arial"/>
          <w:bCs/>
          <w:szCs w:val="20"/>
          <w:lang w:val="sl-SI"/>
        </w:rPr>
        <w:t>2022</w:t>
      </w:r>
      <w:r w:rsidRPr="001C447E">
        <w:rPr>
          <w:rFonts w:cs="Arial"/>
          <w:bCs/>
          <w:szCs w:val="20"/>
          <w:lang w:val="sl-SI"/>
        </w:rPr>
        <w:t>.</w:t>
      </w:r>
    </w:p>
    <w:p w14:paraId="7D7FB426" w14:textId="77777777" w:rsidR="00873365" w:rsidRPr="001C447E" w:rsidRDefault="00873365" w:rsidP="00873365">
      <w:pPr>
        <w:spacing w:line="240" w:lineRule="auto"/>
        <w:jc w:val="both"/>
        <w:rPr>
          <w:lang w:val="sl-SI"/>
        </w:rPr>
      </w:pPr>
    </w:p>
    <w:p w14:paraId="272F0C45" w14:textId="5AD83AD6" w:rsidR="00873365" w:rsidRPr="001C447E" w:rsidRDefault="00873365" w:rsidP="00873365">
      <w:pPr>
        <w:spacing w:line="240" w:lineRule="auto"/>
        <w:jc w:val="both"/>
        <w:rPr>
          <w:rFonts w:cs="Arial"/>
          <w:bCs/>
          <w:szCs w:val="20"/>
          <w:lang w:val="sl-SI"/>
        </w:rPr>
      </w:pPr>
      <w:r w:rsidRPr="001C447E">
        <w:rPr>
          <w:rFonts w:cs="Arial"/>
          <w:bCs/>
          <w:szCs w:val="20"/>
          <w:lang w:val="sl-SI"/>
        </w:rPr>
        <w:t xml:space="preserve">V stolpcu "Dovoljeno število zaposlenih na dan 1. 1. </w:t>
      </w:r>
      <w:r w:rsidR="00B033D2">
        <w:rPr>
          <w:rFonts w:cs="Arial"/>
          <w:bCs/>
          <w:szCs w:val="20"/>
          <w:lang w:val="sl-SI"/>
        </w:rPr>
        <w:t>2022</w:t>
      </w:r>
      <w:r w:rsidRPr="001C447E">
        <w:rPr>
          <w:rFonts w:cs="Arial"/>
          <w:bCs/>
          <w:szCs w:val="20"/>
          <w:lang w:val="sl-SI"/>
        </w:rPr>
        <w:t xml:space="preserve"> – izdano soglasje občine" poročajte o dovoljenem številu zaposlenih na dan 1. 1. </w:t>
      </w:r>
      <w:r w:rsidR="00B033D2">
        <w:rPr>
          <w:rFonts w:cs="Arial"/>
          <w:bCs/>
          <w:szCs w:val="20"/>
          <w:lang w:val="sl-SI"/>
        </w:rPr>
        <w:t>2022</w:t>
      </w:r>
      <w:r w:rsidRPr="001C447E">
        <w:rPr>
          <w:rFonts w:cs="Arial"/>
          <w:bCs/>
          <w:szCs w:val="20"/>
          <w:lang w:val="sl-SI"/>
        </w:rPr>
        <w:t xml:space="preserve">, na katerega so podale soglasje tudi občinske uprave ob potrditvi finančnega načrta za leto </w:t>
      </w:r>
      <w:r w:rsidR="00B033D2">
        <w:rPr>
          <w:rFonts w:cs="Arial"/>
          <w:bCs/>
          <w:szCs w:val="20"/>
          <w:lang w:val="sl-SI"/>
        </w:rPr>
        <w:t>2021</w:t>
      </w:r>
      <w:r w:rsidRPr="001C447E">
        <w:rPr>
          <w:rFonts w:cs="Arial"/>
          <w:bCs/>
          <w:szCs w:val="20"/>
          <w:lang w:val="sl-SI"/>
        </w:rPr>
        <w:t>.</w:t>
      </w:r>
    </w:p>
    <w:p w14:paraId="52F66D49" w14:textId="77777777" w:rsidR="00873365" w:rsidRPr="007436CE" w:rsidRDefault="00873365" w:rsidP="00873365">
      <w:pPr>
        <w:spacing w:line="240" w:lineRule="auto"/>
        <w:jc w:val="both"/>
        <w:rPr>
          <w:lang w:val="sl-SI"/>
        </w:rPr>
      </w:pPr>
    </w:p>
    <w:p w14:paraId="52CB6887" w14:textId="77777777" w:rsidR="00873365" w:rsidRPr="007436CE" w:rsidRDefault="00873365" w:rsidP="00873365">
      <w:pPr>
        <w:spacing w:line="240" w:lineRule="auto"/>
        <w:jc w:val="both"/>
        <w:rPr>
          <w:u w:val="single"/>
          <w:lang w:val="sl-SI"/>
        </w:rPr>
      </w:pPr>
      <w:r w:rsidRPr="007436CE">
        <w:rPr>
          <w:lang w:val="sl-SI"/>
        </w:rPr>
        <w:t xml:space="preserve">V realizacijo kadrovskih načrtov </w:t>
      </w:r>
      <w:r w:rsidRPr="007436CE">
        <w:rPr>
          <w:u w:val="single"/>
          <w:lang w:val="sl-SI"/>
        </w:rPr>
        <w:t>se štejejo:</w:t>
      </w:r>
    </w:p>
    <w:p w14:paraId="6075E92B" w14:textId="77777777" w:rsidR="00873365" w:rsidRPr="007436CE" w:rsidRDefault="00873365" w:rsidP="00873365">
      <w:pPr>
        <w:numPr>
          <w:ilvl w:val="0"/>
          <w:numId w:val="10"/>
        </w:numPr>
        <w:spacing w:line="240" w:lineRule="auto"/>
        <w:jc w:val="both"/>
        <w:rPr>
          <w:lang w:val="sl-SI"/>
        </w:rPr>
      </w:pPr>
      <w:r w:rsidRPr="007436CE">
        <w:rPr>
          <w:lang w:val="sl-SI"/>
        </w:rPr>
        <w:t xml:space="preserve">zaposleni za </w:t>
      </w:r>
      <w:r w:rsidRPr="007436CE">
        <w:rPr>
          <w:u w:val="single"/>
          <w:lang w:val="sl-SI"/>
        </w:rPr>
        <w:t>nedoločen</w:t>
      </w:r>
      <w:r w:rsidRPr="007436CE">
        <w:rPr>
          <w:lang w:val="sl-SI"/>
        </w:rPr>
        <w:t xml:space="preserve"> in </w:t>
      </w:r>
      <w:r w:rsidRPr="007436CE">
        <w:rPr>
          <w:u w:val="single"/>
          <w:lang w:val="sl-SI"/>
        </w:rPr>
        <w:t>določen čas:</w:t>
      </w:r>
      <w:r w:rsidRPr="007436CE">
        <w:rPr>
          <w:lang w:val="sl-SI"/>
        </w:rPr>
        <w:t xml:space="preserve"> v realizacijo se štejejo tudi direktorji, pripravniki in drugi javni uslužbenci, s katerim je moral delodajalec skleniti delovno razmerje v skladu s sklenjeno pogodbo ali na podlagi drugega pravnega naslova;</w:t>
      </w:r>
    </w:p>
    <w:p w14:paraId="267F0691" w14:textId="77777777" w:rsidR="00873365" w:rsidRPr="007436CE" w:rsidRDefault="00873365" w:rsidP="00873365">
      <w:pPr>
        <w:numPr>
          <w:ilvl w:val="1"/>
          <w:numId w:val="10"/>
        </w:numPr>
        <w:spacing w:line="240" w:lineRule="auto"/>
        <w:jc w:val="both"/>
        <w:rPr>
          <w:lang w:val="sl-SI"/>
        </w:rPr>
      </w:pPr>
      <w:r w:rsidRPr="007436CE">
        <w:rPr>
          <w:lang w:val="sl-SI"/>
        </w:rPr>
        <w:t xml:space="preserve">od teh se </w:t>
      </w:r>
      <w:r w:rsidRPr="007436CE">
        <w:rPr>
          <w:u w:val="single"/>
          <w:lang w:val="sl-SI"/>
        </w:rPr>
        <w:t>zaposleni s krajšim delovnim časom preračunajo na število zaposlenih za polni delovni čas</w:t>
      </w:r>
      <w:r w:rsidRPr="007436C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722BAA63" w14:textId="77777777" w:rsidR="00873365" w:rsidRPr="007436CE" w:rsidRDefault="00873365" w:rsidP="00873365">
      <w:pPr>
        <w:numPr>
          <w:ilvl w:val="1"/>
          <w:numId w:val="10"/>
        </w:numPr>
        <w:spacing w:line="240" w:lineRule="auto"/>
        <w:jc w:val="both"/>
        <w:rPr>
          <w:lang w:val="sl-SI"/>
        </w:rPr>
      </w:pPr>
      <w:r w:rsidRPr="007436CE">
        <w:rPr>
          <w:u w:val="single"/>
          <w:lang w:val="sl-SI"/>
        </w:rPr>
        <w:t>preračunavanje na polni delovni čas ne velja za</w:t>
      </w:r>
      <w:r w:rsidRPr="007436C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14:paraId="10347D45" w14:textId="77777777" w:rsidR="00873365" w:rsidRPr="007436CE" w:rsidRDefault="00873365" w:rsidP="00873365">
      <w:pPr>
        <w:numPr>
          <w:ilvl w:val="0"/>
          <w:numId w:val="10"/>
        </w:numPr>
        <w:spacing w:line="240" w:lineRule="auto"/>
        <w:jc w:val="both"/>
        <w:rPr>
          <w:lang w:val="sl-SI"/>
        </w:rPr>
      </w:pPr>
      <w:r w:rsidRPr="007436CE">
        <w:rPr>
          <w:lang w:val="sl-SI"/>
        </w:rPr>
        <w:t>delovna mesta zaposlenih, napotenih v mednarodne civilne misije, mednarodne organizacije, druge organizacije in organe Evropske unije.</w:t>
      </w:r>
    </w:p>
    <w:p w14:paraId="48B689B9" w14:textId="77777777" w:rsidR="00873365" w:rsidRPr="007436CE" w:rsidRDefault="00873365" w:rsidP="00873365">
      <w:pPr>
        <w:spacing w:line="240" w:lineRule="auto"/>
        <w:jc w:val="both"/>
        <w:rPr>
          <w:lang w:val="sl-SI"/>
        </w:rPr>
      </w:pPr>
    </w:p>
    <w:p w14:paraId="1DCE46E4" w14:textId="77777777" w:rsidR="00873365" w:rsidRPr="007436CE" w:rsidRDefault="00873365" w:rsidP="00873365">
      <w:pPr>
        <w:spacing w:line="240" w:lineRule="auto"/>
        <w:jc w:val="both"/>
        <w:rPr>
          <w:lang w:val="sl-SI"/>
        </w:rPr>
      </w:pPr>
      <w:r w:rsidRPr="007436C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0D8253A6" w14:textId="77777777" w:rsidR="00873365" w:rsidRPr="007436CE" w:rsidRDefault="00873365" w:rsidP="00873365">
      <w:pPr>
        <w:tabs>
          <w:tab w:val="left" w:pos="1122"/>
        </w:tabs>
        <w:spacing w:line="240" w:lineRule="auto"/>
        <w:rPr>
          <w:lang w:val="sl-SI"/>
        </w:rPr>
      </w:pPr>
    </w:p>
    <w:p w14:paraId="5BCFD155" w14:textId="77777777" w:rsidR="00873365" w:rsidRPr="007436CE" w:rsidRDefault="00873365" w:rsidP="00873365">
      <w:pPr>
        <w:spacing w:line="240" w:lineRule="auto"/>
        <w:jc w:val="both"/>
        <w:rPr>
          <w:lang w:val="sl-SI"/>
        </w:rPr>
      </w:pPr>
      <w:r w:rsidRPr="007436CE">
        <w:rPr>
          <w:lang w:val="sl-SI"/>
        </w:rPr>
        <w:t xml:space="preserve">V realizacijo kadrovskih načrtov se </w:t>
      </w:r>
      <w:r w:rsidRPr="007436CE">
        <w:rPr>
          <w:u w:val="single"/>
          <w:lang w:val="sl-SI"/>
        </w:rPr>
        <w:t>ne štejejo</w:t>
      </w:r>
      <w:r w:rsidRPr="007436CE">
        <w:rPr>
          <w:lang w:val="sl-SI"/>
        </w:rPr>
        <w:t>:</w:t>
      </w:r>
    </w:p>
    <w:p w14:paraId="4E9E9567" w14:textId="77777777" w:rsidR="00873365" w:rsidRPr="007436CE" w:rsidRDefault="00873365" w:rsidP="00873365">
      <w:pPr>
        <w:numPr>
          <w:ilvl w:val="0"/>
          <w:numId w:val="11"/>
        </w:numPr>
        <w:spacing w:line="240" w:lineRule="auto"/>
        <w:jc w:val="both"/>
        <w:rPr>
          <w:lang w:val="sl-SI"/>
        </w:rPr>
      </w:pPr>
      <w:r w:rsidRPr="007436CE">
        <w:rPr>
          <w:lang w:val="sl-SI"/>
        </w:rPr>
        <w:t>zaposleni za nedoločen čas za popolnitev do polnega delovnega časa zaposlenega, ki dela krajši delovni čas od polnega na podlagi predpisov o pokojninskem in invalidskem zavarovanju;</w:t>
      </w:r>
    </w:p>
    <w:p w14:paraId="34D65CFF" w14:textId="77777777" w:rsidR="00873365" w:rsidRPr="007436CE" w:rsidRDefault="00873365" w:rsidP="00873365">
      <w:pPr>
        <w:numPr>
          <w:ilvl w:val="0"/>
          <w:numId w:val="11"/>
        </w:numPr>
        <w:spacing w:line="240" w:lineRule="auto"/>
        <w:jc w:val="both"/>
        <w:rPr>
          <w:lang w:val="sl-SI"/>
        </w:rPr>
      </w:pPr>
      <w:r w:rsidRPr="007436CE">
        <w:rPr>
          <w:lang w:val="sl-SI"/>
        </w:rPr>
        <w:t>zaposleni za določen čas, ki nadomeščajo začasno odsotne zaposlene in se sredstva za njihova nadomestila plače ne zagotavljajo iz sredstev uporabnika proračuna za čas:</w:t>
      </w:r>
    </w:p>
    <w:p w14:paraId="1EBA6E8B" w14:textId="77777777" w:rsidR="00873365" w:rsidRPr="007436CE" w:rsidRDefault="00873365" w:rsidP="00873365">
      <w:pPr>
        <w:numPr>
          <w:ilvl w:val="1"/>
          <w:numId w:val="11"/>
        </w:numPr>
        <w:spacing w:line="240" w:lineRule="auto"/>
        <w:jc w:val="both"/>
        <w:rPr>
          <w:lang w:val="sl-SI"/>
        </w:rPr>
      </w:pPr>
      <w:r w:rsidRPr="007436CE">
        <w:rPr>
          <w:lang w:val="sl-SI"/>
        </w:rPr>
        <w:t>odsotnosti na podlagi predpisov, ki urejajo starševsko varstvo,</w:t>
      </w:r>
    </w:p>
    <w:p w14:paraId="712F7E0B" w14:textId="77777777" w:rsidR="00873365" w:rsidRPr="007436CE" w:rsidRDefault="00873365" w:rsidP="00873365">
      <w:pPr>
        <w:numPr>
          <w:ilvl w:val="1"/>
          <w:numId w:val="11"/>
        </w:numPr>
        <w:spacing w:line="240" w:lineRule="auto"/>
        <w:jc w:val="both"/>
        <w:rPr>
          <w:lang w:val="sl-SI"/>
        </w:rPr>
      </w:pPr>
      <w:r w:rsidRPr="007436CE">
        <w:rPr>
          <w:lang w:val="sl-SI"/>
        </w:rPr>
        <w:t>bolniške odsotnosti nad 30 delovnih dni</w:t>
      </w:r>
      <w:r>
        <w:rPr>
          <w:lang w:val="sl-SI"/>
        </w:rPr>
        <w:t>.</w:t>
      </w:r>
    </w:p>
    <w:p w14:paraId="46036B00" w14:textId="77777777" w:rsidR="00873365" w:rsidRPr="007436CE" w:rsidRDefault="00873365" w:rsidP="00873365">
      <w:pPr>
        <w:spacing w:line="240" w:lineRule="auto"/>
        <w:jc w:val="both"/>
        <w:rPr>
          <w:u w:val="single"/>
          <w:lang w:val="sl-SI"/>
        </w:rPr>
      </w:pPr>
    </w:p>
    <w:p w14:paraId="0C2CB459" w14:textId="659CE461" w:rsidR="00873365" w:rsidRPr="001C447E" w:rsidRDefault="00873365" w:rsidP="00873365">
      <w:pPr>
        <w:spacing w:line="240" w:lineRule="auto"/>
        <w:jc w:val="both"/>
        <w:rPr>
          <w:lang w:val="sl-SI"/>
        </w:rPr>
      </w:pPr>
      <w:r w:rsidRPr="001C447E">
        <w:rPr>
          <w:lang w:val="sl-SI"/>
        </w:rPr>
        <w:t xml:space="preserve">Zaposlene prikažite glede na vire financiranja z določitvijo AOP v izkazu prihodkov in odhodkov po načelu denarnega toka za leto </w:t>
      </w:r>
      <w:r w:rsidR="00B033D2">
        <w:rPr>
          <w:lang w:val="sl-SI"/>
        </w:rPr>
        <w:t>2021</w:t>
      </w:r>
      <w:r w:rsidRPr="001C447E">
        <w:rPr>
          <w:lang w:val="sl-SI"/>
        </w:rPr>
        <w:t xml:space="preserve"> (navedeni AOP-ji so orientacijski): </w:t>
      </w:r>
    </w:p>
    <w:p w14:paraId="6254415E" w14:textId="77777777" w:rsidR="00FA69E2" w:rsidRPr="00380348" w:rsidRDefault="00FA69E2" w:rsidP="00FA69E2">
      <w:pPr>
        <w:numPr>
          <w:ilvl w:val="0"/>
          <w:numId w:val="12"/>
        </w:numPr>
        <w:spacing w:line="240" w:lineRule="auto"/>
        <w:jc w:val="both"/>
        <w:rPr>
          <w:lang w:val="sl-SI"/>
        </w:rPr>
      </w:pPr>
      <w:r w:rsidRPr="00380348">
        <w:rPr>
          <w:lang w:val="sl-SI"/>
        </w:rPr>
        <w:t>državni proračun (AOP 405, AOP 414, AOP 416);</w:t>
      </w:r>
    </w:p>
    <w:p w14:paraId="555CA051" w14:textId="77777777" w:rsidR="00FA69E2" w:rsidRPr="00380348" w:rsidRDefault="00FA69E2" w:rsidP="00FA69E2">
      <w:pPr>
        <w:numPr>
          <w:ilvl w:val="0"/>
          <w:numId w:val="12"/>
        </w:numPr>
        <w:spacing w:line="240" w:lineRule="auto"/>
        <w:jc w:val="both"/>
        <w:rPr>
          <w:lang w:val="sl-SI"/>
        </w:rPr>
      </w:pPr>
      <w:r w:rsidRPr="00380348">
        <w:rPr>
          <w:lang w:val="sl-SI"/>
        </w:rPr>
        <w:t>proračun občin (AOP 408);</w:t>
      </w:r>
    </w:p>
    <w:p w14:paraId="5D7F3637" w14:textId="77777777" w:rsidR="00FA69E2" w:rsidRPr="00380348" w:rsidRDefault="00FA69E2" w:rsidP="00FA69E2">
      <w:pPr>
        <w:numPr>
          <w:ilvl w:val="0"/>
          <w:numId w:val="12"/>
        </w:numPr>
        <w:spacing w:line="240" w:lineRule="auto"/>
        <w:jc w:val="both"/>
        <w:rPr>
          <w:lang w:val="sl-SI"/>
        </w:rPr>
      </w:pPr>
      <w:r w:rsidRPr="00380348">
        <w:rPr>
          <w:lang w:val="sl-SI"/>
        </w:rPr>
        <w:t>ZZZS in ZPIZ (AOP 411);</w:t>
      </w:r>
    </w:p>
    <w:p w14:paraId="744FC04E" w14:textId="77777777" w:rsidR="00FA69E2" w:rsidRPr="00380348" w:rsidRDefault="00FA69E2" w:rsidP="00FA69E2">
      <w:pPr>
        <w:numPr>
          <w:ilvl w:val="0"/>
          <w:numId w:val="12"/>
        </w:numPr>
        <w:spacing w:line="240" w:lineRule="auto"/>
        <w:jc w:val="both"/>
        <w:rPr>
          <w:lang w:val="sl-SI"/>
        </w:rPr>
      </w:pPr>
      <w:r w:rsidRPr="00380348">
        <w:rPr>
          <w:lang w:val="sl-SI"/>
        </w:rPr>
        <w:t>druga javna sredstva za opravljanje javne službe (npr. takse, pristojbine, koncesnine, RTV-prispevek);</w:t>
      </w:r>
    </w:p>
    <w:p w14:paraId="329178DB" w14:textId="77777777" w:rsidR="00FA69E2" w:rsidRPr="00380348" w:rsidRDefault="00FA69E2" w:rsidP="00FA69E2">
      <w:pPr>
        <w:numPr>
          <w:ilvl w:val="0"/>
          <w:numId w:val="12"/>
        </w:numPr>
        <w:spacing w:line="240" w:lineRule="auto"/>
        <w:jc w:val="both"/>
        <w:rPr>
          <w:lang w:val="sl-SI"/>
        </w:rPr>
      </w:pPr>
      <w:r w:rsidRPr="00380348">
        <w:rPr>
          <w:lang w:val="sl-SI"/>
        </w:rPr>
        <w:t>sredstva od prodaje blaga in storitev na trgu (AOP 431);</w:t>
      </w:r>
    </w:p>
    <w:p w14:paraId="11D6419A" w14:textId="77777777" w:rsidR="00FA69E2" w:rsidRPr="00380348" w:rsidRDefault="00FA69E2" w:rsidP="00FA69E2">
      <w:pPr>
        <w:numPr>
          <w:ilvl w:val="0"/>
          <w:numId w:val="12"/>
        </w:numPr>
        <w:spacing w:line="240" w:lineRule="auto"/>
        <w:jc w:val="both"/>
        <w:rPr>
          <w:lang w:val="sl-SI"/>
        </w:rPr>
      </w:pPr>
      <w:r w:rsidRPr="00380348">
        <w:rPr>
          <w:lang w:val="sl-SI"/>
        </w:rPr>
        <w:t>nejavna sredstva za opravljanje javne službe (AOP 421);</w:t>
      </w:r>
    </w:p>
    <w:p w14:paraId="639F74D4" w14:textId="77777777" w:rsidR="00FA69E2" w:rsidRPr="00380348" w:rsidRDefault="00FA69E2" w:rsidP="00FA69E2">
      <w:pPr>
        <w:numPr>
          <w:ilvl w:val="0"/>
          <w:numId w:val="12"/>
        </w:numPr>
        <w:spacing w:line="240" w:lineRule="auto"/>
        <w:jc w:val="both"/>
        <w:rPr>
          <w:lang w:val="sl-SI"/>
        </w:rPr>
      </w:pPr>
      <w:r w:rsidRPr="00380348">
        <w:rPr>
          <w:lang w:val="sl-SI"/>
        </w:rPr>
        <w:t>sredstva prejetih donacij (AOP 418, AOP 426, AOP 427);</w:t>
      </w:r>
    </w:p>
    <w:p w14:paraId="7751D895" w14:textId="77777777" w:rsidR="00FA69E2" w:rsidRPr="00380348" w:rsidRDefault="00FA69E2" w:rsidP="00FA69E2">
      <w:pPr>
        <w:numPr>
          <w:ilvl w:val="0"/>
          <w:numId w:val="12"/>
        </w:numPr>
        <w:spacing w:line="240" w:lineRule="auto"/>
        <w:jc w:val="both"/>
        <w:rPr>
          <w:lang w:val="sl-SI"/>
        </w:rPr>
      </w:pPr>
      <w:r w:rsidRPr="00380348">
        <w:rPr>
          <w:lang w:val="sl-SI"/>
        </w:rPr>
        <w:t>sredstva EU ali drugih mednarodnih virov, vključno s sredstvi sofinanciranja iz državnega proračuna (AOP 419, AOP 429, AOP 430, AOP 488, AOP889, AOP 490);</w:t>
      </w:r>
    </w:p>
    <w:p w14:paraId="19EEB7BB" w14:textId="77777777" w:rsidR="00FA69E2" w:rsidRPr="00380348" w:rsidRDefault="00FA69E2" w:rsidP="00FA69E2">
      <w:pPr>
        <w:numPr>
          <w:ilvl w:val="0"/>
          <w:numId w:val="12"/>
        </w:numPr>
        <w:spacing w:line="240" w:lineRule="auto"/>
        <w:jc w:val="both"/>
        <w:rPr>
          <w:lang w:val="sl-SI"/>
        </w:rPr>
      </w:pPr>
      <w:r w:rsidRPr="00380348">
        <w:rPr>
          <w:lang w:val="sl-SI"/>
        </w:rPr>
        <w:t>sredstva proračuna za zaposlene iz prvega, drugega in tretjega odstavka 25. člena Zakona o zdravniški službi (Uradni list RS, št. 72/06 – uradno prečiščeno besedilo, 15/08 – ZPacP, 58/08, 107/10 – ZPPKZ, 40/12 – ZUJF, 88/16 – ZdZPZD, 40/17, 64/17 – ZZDej-K, 49/18 in 66/19); sredstva raziskovalnih projektov in programov ter sredstev za projekte in programe, namenjenih za internacionalizacijo in kakovost v izobraževanju in znanosti;</w:t>
      </w:r>
    </w:p>
    <w:p w14:paraId="760B2E1D" w14:textId="77777777" w:rsidR="00FA69E2" w:rsidRPr="00380348" w:rsidRDefault="00FA69E2" w:rsidP="00FA69E2">
      <w:pPr>
        <w:numPr>
          <w:ilvl w:val="0"/>
          <w:numId w:val="12"/>
        </w:numPr>
        <w:spacing w:line="240" w:lineRule="auto"/>
        <w:jc w:val="both"/>
        <w:rPr>
          <w:lang w:val="sl-SI"/>
        </w:rPr>
      </w:pPr>
      <w:r w:rsidRPr="00380348">
        <w:rPr>
          <w:lang w:val="sl-SI"/>
        </w:rPr>
        <w:t>sredstva iz sistema javnih del.</w:t>
      </w:r>
    </w:p>
    <w:p w14:paraId="25F4FCAF" w14:textId="77777777" w:rsidR="00FA69E2" w:rsidRPr="00D26263" w:rsidRDefault="00FA69E2" w:rsidP="00FA69E2">
      <w:pPr>
        <w:spacing w:line="240" w:lineRule="auto"/>
        <w:jc w:val="both"/>
        <w:rPr>
          <w:lang w:val="sl-SI"/>
        </w:rPr>
      </w:pPr>
    </w:p>
    <w:p w14:paraId="428E79A6" w14:textId="77777777" w:rsidR="00FA69E2" w:rsidRPr="00D26263" w:rsidRDefault="00FA69E2" w:rsidP="00FA69E2">
      <w:pPr>
        <w:spacing w:line="240" w:lineRule="auto"/>
        <w:jc w:val="both"/>
        <w:rPr>
          <w:lang w:val="sl-SI"/>
        </w:rPr>
      </w:pPr>
      <w:r w:rsidRPr="00D26263">
        <w:rPr>
          <w:lang w:val="sl-SI"/>
        </w:rPr>
        <w:t xml:space="preserve">Prihodke iz prostovoljnega zdravstvenega zavarovanja javni zavodi knjižijo različno (bodisi v postavko AOP 421 ali AOP 424), se pa ta vir upošteva v prikazu števila zaposlenih v kategoriji 6. nejavna sredstva za opravljanje javne službe in sredstva prejetih donacij. </w:t>
      </w:r>
    </w:p>
    <w:p w14:paraId="6EDDB85B" w14:textId="77777777" w:rsidR="00FA69E2" w:rsidRPr="00D26263" w:rsidRDefault="00FA69E2" w:rsidP="00FA69E2">
      <w:pPr>
        <w:spacing w:line="240" w:lineRule="auto"/>
        <w:jc w:val="both"/>
        <w:rPr>
          <w:lang w:val="sl-SI"/>
        </w:rPr>
      </w:pPr>
    </w:p>
    <w:p w14:paraId="4AF68035" w14:textId="77777777" w:rsidR="00FA69E2" w:rsidRPr="00D26263" w:rsidRDefault="00FA69E2" w:rsidP="00FA69E2">
      <w:pPr>
        <w:spacing w:line="240" w:lineRule="auto"/>
        <w:jc w:val="both"/>
        <w:rPr>
          <w:lang w:val="sl-SI"/>
        </w:rPr>
      </w:pPr>
      <w:r w:rsidRPr="00D26263">
        <w:rPr>
          <w:lang w:val="sl-SI"/>
        </w:rPr>
        <w:t>Letno poročilo po virih financiranja za leto 2021 se ob upoštevanju četrtega odstavka 2. člena Uredbe pripravi na način, da se:</w:t>
      </w:r>
    </w:p>
    <w:p w14:paraId="6DA1428C" w14:textId="77777777" w:rsidR="00FA69E2" w:rsidRPr="00D26263" w:rsidRDefault="00FA69E2" w:rsidP="00FA69E2">
      <w:pPr>
        <w:spacing w:line="240" w:lineRule="auto"/>
        <w:jc w:val="both"/>
        <w:rPr>
          <w:lang w:val="sl-SI"/>
        </w:rPr>
      </w:pPr>
      <w:r w:rsidRPr="00D26263">
        <w:rPr>
          <w:lang w:val="sl-SI"/>
        </w:rPr>
        <w:lastRenderedPageBreak/>
        <w:t>-</w:t>
      </w:r>
      <w:r w:rsidRPr="00D26263">
        <w:rPr>
          <w:lang w:val="sl-SI"/>
        </w:rPr>
        <w:tab/>
        <w:t>določi dovoljeno število zaposlenih, ki se financirajo iz 1., 2., 3., 4., 5., 7., 9. in 10. točke drugega odstavka 3. člena Uredbe, pri čemer to število ne sme presegati dovoljenega števila zaposlenih iz teh virov, kot je določeno v kadrovskih načrtih za leto 2020 (plan 1. 1. 2021);</w:t>
      </w:r>
    </w:p>
    <w:p w14:paraId="5E82F822" w14:textId="77777777" w:rsidR="00FA69E2" w:rsidRPr="00D26263" w:rsidRDefault="00FA69E2" w:rsidP="00FA69E2">
      <w:pPr>
        <w:spacing w:line="240" w:lineRule="auto"/>
        <w:jc w:val="both"/>
        <w:rPr>
          <w:lang w:val="sl-SI"/>
        </w:rPr>
      </w:pPr>
      <w:r w:rsidRPr="00D26263">
        <w:rPr>
          <w:lang w:val="sl-SI"/>
        </w:rPr>
        <w:t>-</w:t>
      </w:r>
      <w:r w:rsidRPr="00D26263">
        <w:rPr>
          <w:lang w:val="sl-SI"/>
        </w:rPr>
        <w:tab/>
        <w:t>oceni število zaposlenih, ki se financirajo iz 6. in 8. točke drugega odstavka 3. člena Uredbe.</w:t>
      </w:r>
    </w:p>
    <w:p w14:paraId="6176132E" w14:textId="77777777" w:rsidR="00FA69E2" w:rsidRPr="00D26263" w:rsidRDefault="00FA69E2" w:rsidP="00FA69E2">
      <w:pPr>
        <w:spacing w:line="240" w:lineRule="auto"/>
        <w:jc w:val="both"/>
        <w:rPr>
          <w:lang w:val="sl-SI"/>
        </w:rPr>
      </w:pPr>
    </w:p>
    <w:p w14:paraId="09CABBF5" w14:textId="77777777" w:rsidR="00FA69E2" w:rsidRPr="00D26263" w:rsidRDefault="00FA69E2" w:rsidP="00FA69E2">
      <w:pPr>
        <w:spacing w:line="240" w:lineRule="auto"/>
        <w:jc w:val="both"/>
        <w:rPr>
          <w:lang w:val="sl-SI"/>
        </w:rPr>
      </w:pPr>
      <w:r w:rsidRPr="00D26263">
        <w:rPr>
          <w:lang w:val="sl-SI"/>
        </w:rPr>
        <w:t xml:space="preserve">Podrobnejša navodila so dosegljiva tudi na spletni strani MJU: </w:t>
      </w:r>
    </w:p>
    <w:p w14:paraId="41995D3A" w14:textId="77777777" w:rsidR="00FA69E2" w:rsidRPr="00713C18" w:rsidRDefault="00FA69E2" w:rsidP="00FA69E2">
      <w:pPr>
        <w:spacing w:line="240" w:lineRule="auto"/>
        <w:jc w:val="both"/>
        <w:rPr>
          <w:lang w:val="sl-SI"/>
        </w:rPr>
      </w:pPr>
      <w:r w:rsidRPr="00D26263">
        <w:rPr>
          <w:lang w:val="sl-SI"/>
        </w:rPr>
        <w:t>http://www.mju.gov.si/si/delovna_podrocja/kadrovski_nacrti_posrednih_uporabnikov_proracuna/</w:t>
      </w:r>
    </w:p>
    <w:p w14:paraId="725BD1C6" w14:textId="77777777" w:rsidR="00873365" w:rsidRPr="00D95E5C" w:rsidRDefault="00873365" w:rsidP="00873365">
      <w:pPr>
        <w:jc w:val="both"/>
        <w:rPr>
          <w:rFonts w:cs="Arial"/>
          <w:szCs w:val="20"/>
          <w:lang w:val="sl-SI"/>
        </w:rPr>
      </w:pPr>
    </w:p>
    <w:p w14:paraId="478B8C3F" w14:textId="418D5A05" w:rsidR="00873365" w:rsidRPr="00D95E5C" w:rsidRDefault="00873365" w:rsidP="00873365">
      <w:pPr>
        <w:pBdr>
          <w:bottom w:val="single" w:sz="4" w:space="1" w:color="auto"/>
        </w:pBdr>
        <w:jc w:val="both"/>
        <w:rPr>
          <w:rFonts w:cs="Arial"/>
          <w:b/>
          <w:szCs w:val="20"/>
          <w:lang w:val="sl-SI"/>
        </w:rPr>
      </w:pPr>
      <w:r w:rsidRPr="00D95E5C">
        <w:rPr>
          <w:rFonts w:cs="Arial"/>
          <w:b/>
          <w:szCs w:val="20"/>
          <w:lang w:val="sl-SI"/>
        </w:rPr>
        <w:t xml:space="preserve">Obrazec 4 - Poročilo o investicijskih vlaganjih </w:t>
      </w:r>
      <w:r w:rsidR="00B033D2">
        <w:rPr>
          <w:rFonts w:cs="Arial"/>
          <w:b/>
          <w:szCs w:val="20"/>
          <w:lang w:val="sl-SI"/>
        </w:rPr>
        <w:t>2021</w:t>
      </w:r>
    </w:p>
    <w:p w14:paraId="4F901557" w14:textId="77777777" w:rsidR="00873365" w:rsidRPr="00D95E5C" w:rsidRDefault="00873365" w:rsidP="00873365">
      <w:pPr>
        <w:jc w:val="both"/>
        <w:rPr>
          <w:rFonts w:cs="Arial"/>
          <w:bCs/>
          <w:szCs w:val="20"/>
          <w:lang w:val="sl-SI"/>
        </w:rPr>
      </w:pPr>
      <w:r w:rsidRPr="00D95E5C">
        <w:rPr>
          <w:rFonts w:cs="Arial"/>
          <w:bCs/>
          <w:szCs w:val="20"/>
          <w:lang w:val="sl-SI"/>
        </w:rPr>
        <w:t xml:space="preserve">Dodatna pojasnila: </w:t>
      </w:r>
    </w:p>
    <w:p w14:paraId="658F9D3E" w14:textId="77777777" w:rsidR="00873365" w:rsidRDefault="00873365" w:rsidP="00873365">
      <w:pPr>
        <w:numPr>
          <w:ilvl w:val="0"/>
          <w:numId w:val="7"/>
        </w:numPr>
        <w:spacing w:line="240" w:lineRule="auto"/>
        <w:jc w:val="both"/>
        <w:rPr>
          <w:rFonts w:cs="Arial"/>
          <w:b/>
          <w:szCs w:val="20"/>
          <w:lang w:val="sl-SI"/>
        </w:rPr>
      </w:pPr>
      <w:r w:rsidRPr="00D95E5C">
        <w:rPr>
          <w:rFonts w:cs="Arial"/>
          <w:b/>
          <w:szCs w:val="20"/>
          <w:lang w:val="sl-SI"/>
        </w:rPr>
        <w:t xml:space="preserve">Vrednosti postavke </w:t>
      </w:r>
      <w:r w:rsidRPr="00D95E5C">
        <w:rPr>
          <w:rFonts w:cs="Arial"/>
          <w:b/>
          <w:i/>
          <w:szCs w:val="20"/>
          <w:lang w:val="sl-SI"/>
        </w:rPr>
        <w:t xml:space="preserve">"Investicije skupaj (I+II+III)" </w:t>
      </w:r>
      <w:r w:rsidRPr="00D95E5C">
        <w:rPr>
          <w:rFonts w:cs="Arial"/>
          <w:b/>
          <w:szCs w:val="20"/>
          <w:lang w:val="sl-SI"/>
        </w:rPr>
        <w:t xml:space="preserve">mora biti enaka postavki </w:t>
      </w:r>
      <w:r w:rsidRPr="00D95E5C">
        <w:rPr>
          <w:rFonts w:cs="Arial"/>
          <w:b/>
          <w:i/>
          <w:szCs w:val="20"/>
          <w:lang w:val="sl-SI"/>
        </w:rPr>
        <w:t>"Viri financiranja skupaj (I+II+III)"</w:t>
      </w:r>
      <w:r w:rsidRPr="00D95E5C">
        <w:rPr>
          <w:rFonts w:cs="Arial"/>
          <w:b/>
          <w:szCs w:val="20"/>
          <w:lang w:val="sl-SI"/>
        </w:rPr>
        <w:t>.</w:t>
      </w:r>
    </w:p>
    <w:p w14:paraId="51905047" w14:textId="77777777" w:rsidR="00873365" w:rsidRPr="00F87409" w:rsidRDefault="00873365" w:rsidP="00873365">
      <w:pPr>
        <w:numPr>
          <w:ilvl w:val="0"/>
          <w:numId w:val="7"/>
        </w:numPr>
        <w:spacing w:line="240" w:lineRule="auto"/>
        <w:jc w:val="both"/>
        <w:rPr>
          <w:rFonts w:cs="Arial"/>
          <w:szCs w:val="20"/>
          <w:lang w:val="sl-SI"/>
        </w:rPr>
      </w:pPr>
      <w:r w:rsidRPr="00F87409">
        <w:rPr>
          <w:rFonts w:cs="Arial"/>
          <w:szCs w:val="20"/>
          <w:lang w:val="sl-SI"/>
        </w:rPr>
        <w:t>V planu investicij in virih financiranja se upoštevajo tudi investicije iz načrta razvojnih programov.</w:t>
      </w:r>
    </w:p>
    <w:p w14:paraId="28649E31" w14:textId="77777777" w:rsidR="00873365" w:rsidRPr="00012DE6" w:rsidRDefault="00873365" w:rsidP="00873365">
      <w:pPr>
        <w:spacing w:line="240" w:lineRule="auto"/>
        <w:jc w:val="both"/>
        <w:rPr>
          <w:rFonts w:cs="Arial"/>
          <w:b/>
          <w:bCs/>
          <w:szCs w:val="20"/>
          <w:lang w:val="sl-SI"/>
        </w:rPr>
      </w:pPr>
      <w:r w:rsidRPr="00012DE6">
        <w:rPr>
          <w:rFonts w:cs="Arial"/>
          <w:b/>
          <w:szCs w:val="20"/>
          <w:lang w:val="sl-SI"/>
        </w:rPr>
        <w:t>1. tabela – Vrste investicij</w:t>
      </w:r>
    </w:p>
    <w:p w14:paraId="371594F1" w14:textId="77777777" w:rsidR="00873365" w:rsidRPr="00012DE6" w:rsidRDefault="00873365" w:rsidP="00873365">
      <w:pPr>
        <w:numPr>
          <w:ilvl w:val="0"/>
          <w:numId w:val="7"/>
        </w:numPr>
        <w:spacing w:line="240" w:lineRule="auto"/>
        <w:jc w:val="both"/>
        <w:rPr>
          <w:rFonts w:cs="Arial"/>
          <w:szCs w:val="20"/>
          <w:lang w:val="sl-SI"/>
        </w:rPr>
      </w:pPr>
      <w:r w:rsidRPr="00012DE6">
        <w:rPr>
          <w:rFonts w:cs="Arial"/>
          <w:szCs w:val="20"/>
          <w:lang w:val="sl-SI"/>
        </w:rPr>
        <w:t xml:space="preserve">Opomba 1 pri postavki </w:t>
      </w:r>
      <w:r w:rsidRPr="00012DE6">
        <w:rPr>
          <w:rFonts w:cs="Arial"/>
          <w:i/>
          <w:szCs w:val="20"/>
          <w:lang w:val="sl-SI"/>
        </w:rPr>
        <w:t>"Vrste investicij"</w:t>
      </w:r>
      <w:r w:rsidRPr="00012DE6">
        <w:rPr>
          <w:rFonts w:cs="Arial"/>
          <w:szCs w:val="20"/>
          <w:lang w:val="sl-SI"/>
        </w:rPr>
        <w:t>:</w:t>
      </w:r>
      <w:r w:rsidRPr="00012DE6">
        <w:rPr>
          <w:rFonts w:cs="Arial"/>
          <w:b/>
          <w:bCs/>
          <w:szCs w:val="20"/>
          <w:lang w:val="sl-SI"/>
        </w:rPr>
        <w:t xml:space="preserve"> </w:t>
      </w:r>
      <w:r w:rsidRPr="00012DE6">
        <w:rPr>
          <w:rFonts w:cs="Arial"/>
          <w:bCs/>
          <w:szCs w:val="20"/>
          <w:lang w:val="sl-SI"/>
        </w:rPr>
        <w:t>p</w:t>
      </w:r>
      <w:r w:rsidRPr="00012DE6">
        <w:rPr>
          <w:rFonts w:cs="Arial"/>
          <w:szCs w:val="20"/>
          <w:lang w:val="sl-SI"/>
        </w:rPr>
        <w:t>odatki iz kontov razreda 0 Dolgoročna sredstva in sredstva v upravljanju. V razred 0 so vključena tudi sredstva v pridobivanju.</w:t>
      </w:r>
    </w:p>
    <w:p w14:paraId="51FFC4E8" w14:textId="6A7CDD42" w:rsidR="00873365" w:rsidRPr="00EE279F" w:rsidRDefault="00873365" w:rsidP="00873365">
      <w:pPr>
        <w:numPr>
          <w:ilvl w:val="0"/>
          <w:numId w:val="7"/>
        </w:numPr>
        <w:spacing w:line="240" w:lineRule="auto"/>
        <w:jc w:val="both"/>
        <w:rPr>
          <w:rFonts w:cs="Arial"/>
          <w:szCs w:val="20"/>
          <w:lang w:val="sl-SI"/>
        </w:rPr>
      </w:pPr>
      <w:r w:rsidRPr="00012DE6">
        <w:rPr>
          <w:rFonts w:cs="Arial"/>
          <w:szCs w:val="20"/>
          <w:lang w:val="sl-SI"/>
        </w:rPr>
        <w:t xml:space="preserve">Opomba 2 pri postavki </w:t>
      </w:r>
      <w:r w:rsidRPr="00012DE6">
        <w:rPr>
          <w:rFonts w:cs="Arial"/>
          <w:i/>
          <w:szCs w:val="20"/>
          <w:lang w:val="sl-SI"/>
        </w:rPr>
        <w:t>"Drugo"</w:t>
      </w:r>
      <w:r w:rsidRPr="00012DE6">
        <w:rPr>
          <w:rFonts w:cs="Arial"/>
          <w:szCs w:val="20"/>
          <w:lang w:val="sl-SI"/>
        </w:rPr>
        <w:t xml:space="preserve"> navedite opremo, količino in vrednost opreme, ki jo specificirate v opombah ali v vašem dokumentu Letno </w:t>
      </w:r>
      <w:r w:rsidRPr="00EE279F">
        <w:rPr>
          <w:rFonts w:cs="Arial"/>
          <w:szCs w:val="20"/>
          <w:lang w:val="sl-SI"/>
        </w:rPr>
        <w:t xml:space="preserve">poročilo </w:t>
      </w:r>
      <w:r w:rsidR="00B033D2">
        <w:rPr>
          <w:rFonts w:cs="Arial"/>
          <w:szCs w:val="20"/>
          <w:lang w:val="sl-SI"/>
        </w:rPr>
        <w:t>2021</w:t>
      </w:r>
      <w:r w:rsidRPr="00EE279F">
        <w:rPr>
          <w:rFonts w:cs="Arial"/>
          <w:szCs w:val="20"/>
          <w:lang w:val="sl-SI"/>
        </w:rPr>
        <w:t>.</w:t>
      </w:r>
    </w:p>
    <w:p w14:paraId="5C31CC93" w14:textId="77777777" w:rsidR="00873365" w:rsidRPr="00EE279F" w:rsidRDefault="00873365" w:rsidP="00873365">
      <w:pPr>
        <w:spacing w:line="240" w:lineRule="auto"/>
        <w:jc w:val="both"/>
        <w:rPr>
          <w:rFonts w:cs="Arial"/>
          <w:b/>
          <w:szCs w:val="20"/>
          <w:lang w:val="sl-SI"/>
        </w:rPr>
      </w:pPr>
      <w:r w:rsidRPr="00EE279F">
        <w:rPr>
          <w:rFonts w:cs="Arial"/>
          <w:b/>
          <w:szCs w:val="20"/>
          <w:lang w:val="sl-SI"/>
        </w:rPr>
        <w:t>2. tabela – Viri financiranja</w:t>
      </w:r>
    </w:p>
    <w:p w14:paraId="7D820A80" w14:textId="77777777" w:rsidR="00873365" w:rsidRPr="00EE279F" w:rsidRDefault="00873365" w:rsidP="00873365">
      <w:pPr>
        <w:numPr>
          <w:ilvl w:val="0"/>
          <w:numId w:val="7"/>
        </w:numPr>
        <w:spacing w:line="240" w:lineRule="auto"/>
        <w:jc w:val="both"/>
        <w:rPr>
          <w:rFonts w:cs="Arial"/>
          <w:szCs w:val="20"/>
          <w:lang w:val="sl-SI"/>
        </w:rPr>
      </w:pPr>
      <w:r w:rsidRPr="00EE279F">
        <w:rPr>
          <w:rFonts w:cs="Arial"/>
          <w:szCs w:val="20"/>
          <w:lang w:val="sl-SI"/>
        </w:rPr>
        <w:t>pod zaporednimi številkami 7 "</w:t>
      </w:r>
      <w:r w:rsidRPr="00EE279F">
        <w:rPr>
          <w:rFonts w:cs="Arial"/>
          <w:i/>
          <w:szCs w:val="20"/>
          <w:lang w:val="sl-SI"/>
        </w:rPr>
        <w:t>Drugo</w:t>
      </w:r>
      <w:r w:rsidRPr="00EE279F">
        <w:rPr>
          <w:rFonts w:cs="Arial"/>
          <w:szCs w:val="20"/>
          <w:lang w:val="sl-SI"/>
        </w:rPr>
        <w:t xml:space="preserve">" se uvrstijo viri nabav, kot npr. lastna izdelava opreme v zavodu, sredstva od raziskovalnih projektov Javne agencije za raziskovalno dejavnost RS, Sklad RS za vzpodbujanje zaposlovanja invalidov, blagovni krediti idr. </w:t>
      </w:r>
    </w:p>
    <w:p w14:paraId="00D9CE4F" w14:textId="77777777" w:rsidR="00873365" w:rsidRPr="00012DE6" w:rsidRDefault="00873365" w:rsidP="00873365">
      <w:pPr>
        <w:spacing w:line="240" w:lineRule="auto"/>
        <w:jc w:val="both"/>
        <w:rPr>
          <w:rFonts w:cs="Arial"/>
          <w:b/>
          <w:szCs w:val="20"/>
          <w:lang w:val="sl-SI"/>
        </w:rPr>
      </w:pPr>
      <w:r w:rsidRPr="00012DE6">
        <w:rPr>
          <w:rFonts w:cs="Arial"/>
          <w:b/>
          <w:szCs w:val="20"/>
          <w:lang w:val="sl-SI"/>
        </w:rPr>
        <w:t>3. tabela – Amortizacija</w:t>
      </w:r>
    </w:p>
    <w:p w14:paraId="3ECC5F47" w14:textId="77777777" w:rsidR="00873365" w:rsidRPr="00D95E5C" w:rsidRDefault="00873365" w:rsidP="00873365">
      <w:pPr>
        <w:numPr>
          <w:ilvl w:val="0"/>
          <w:numId w:val="7"/>
        </w:numPr>
        <w:spacing w:line="240" w:lineRule="auto"/>
        <w:jc w:val="both"/>
        <w:rPr>
          <w:rFonts w:cs="Arial"/>
          <w:szCs w:val="20"/>
          <w:lang w:val="sl-SI"/>
        </w:rPr>
      </w:pPr>
      <w:r w:rsidRPr="004B7294">
        <w:rPr>
          <w:rFonts w:cs="Arial"/>
          <w:szCs w:val="20"/>
          <w:lang w:val="sl-SI"/>
        </w:rPr>
        <w:t xml:space="preserve">Opomba </w:t>
      </w:r>
      <w:r>
        <w:rPr>
          <w:rFonts w:cs="Arial"/>
          <w:szCs w:val="20"/>
          <w:lang w:val="sl-SI"/>
        </w:rPr>
        <w:t>3</w:t>
      </w:r>
      <w:r w:rsidRPr="004B7294">
        <w:rPr>
          <w:rFonts w:cs="Arial"/>
          <w:szCs w:val="20"/>
          <w:lang w:val="sl-SI"/>
        </w:rPr>
        <w:t xml:space="preserve"> 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14:paraId="416FF193" w14:textId="77777777" w:rsidR="00873365" w:rsidRDefault="00873365" w:rsidP="00873365">
      <w:pPr>
        <w:pBdr>
          <w:bottom w:val="single" w:sz="4" w:space="1" w:color="auto"/>
        </w:pBdr>
        <w:jc w:val="both"/>
        <w:rPr>
          <w:rFonts w:cs="Arial"/>
          <w:b/>
          <w:szCs w:val="20"/>
          <w:lang w:val="sl-SI"/>
        </w:rPr>
      </w:pPr>
    </w:p>
    <w:p w14:paraId="7E935DFA" w14:textId="01D48469" w:rsidR="00873365" w:rsidRPr="00D95E5C" w:rsidRDefault="00873365" w:rsidP="00873365">
      <w:pPr>
        <w:pBdr>
          <w:bottom w:val="single" w:sz="4" w:space="1" w:color="auto"/>
        </w:pBdr>
        <w:jc w:val="both"/>
        <w:rPr>
          <w:rFonts w:cs="Arial"/>
          <w:b/>
          <w:szCs w:val="20"/>
          <w:lang w:val="sl-SI"/>
        </w:rPr>
      </w:pPr>
      <w:r w:rsidRPr="00D95E5C">
        <w:rPr>
          <w:rFonts w:cs="Arial"/>
          <w:b/>
          <w:szCs w:val="20"/>
          <w:lang w:val="sl-SI"/>
        </w:rPr>
        <w:t xml:space="preserve">Obrazec 5 - Poročilo o vzdrževalnih delih </w:t>
      </w:r>
      <w:r w:rsidR="00B033D2">
        <w:rPr>
          <w:rFonts w:cs="Arial"/>
          <w:b/>
          <w:szCs w:val="20"/>
          <w:lang w:val="sl-SI"/>
        </w:rPr>
        <w:t>2021</w:t>
      </w:r>
    </w:p>
    <w:p w14:paraId="76894E42" w14:textId="77777777" w:rsidR="00873365" w:rsidRPr="00D95E5C" w:rsidRDefault="00873365" w:rsidP="00873365">
      <w:pPr>
        <w:jc w:val="both"/>
        <w:rPr>
          <w:rFonts w:cs="Arial"/>
          <w:bCs/>
          <w:szCs w:val="20"/>
          <w:lang w:val="sl-SI"/>
        </w:rPr>
      </w:pPr>
      <w:r w:rsidRPr="00D95E5C">
        <w:rPr>
          <w:rFonts w:cs="Arial"/>
          <w:bCs/>
          <w:szCs w:val="20"/>
          <w:lang w:val="sl-SI"/>
        </w:rPr>
        <w:t xml:space="preserve">Dodatna pojasnila: </w:t>
      </w:r>
    </w:p>
    <w:p w14:paraId="0C8C1F5C" w14:textId="7E709A5D" w:rsidR="00873365" w:rsidRPr="00D95E5C" w:rsidRDefault="00873365" w:rsidP="00873365">
      <w:pPr>
        <w:numPr>
          <w:ilvl w:val="0"/>
          <w:numId w:val="7"/>
        </w:numPr>
        <w:spacing w:line="240" w:lineRule="auto"/>
        <w:jc w:val="both"/>
        <w:rPr>
          <w:rFonts w:cs="Arial"/>
          <w:szCs w:val="20"/>
          <w:lang w:val="sl-SI"/>
        </w:rPr>
      </w:pPr>
      <w:r>
        <w:rPr>
          <w:rFonts w:cs="Arial"/>
          <w:szCs w:val="20"/>
          <w:lang w:val="sl-SI"/>
        </w:rPr>
        <w:t>Pri</w:t>
      </w:r>
      <w:r w:rsidRPr="00D95E5C">
        <w:rPr>
          <w:rFonts w:cs="Arial"/>
          <w:szCs w:val="20"/>
          <w:lang w:val="sl-SI"/>
        </w:rPr>
        <w:t xml:space="preserve"> postavki </w:t>
      </w:r>
      <w:r w:rsidRPr="00D95E5C">
        <w:rPr>
          <w:rFonts w:cs="Arial"/>
          <w:i/>
          <w:szCs w:val="20"/>
          <w:lang w:val="sl-SI"/>
        </w:rPr>
        <w:t xml:space="preserve">"Celotna vrednost vzdrževalnih del v letu </w:t>
      </w:r>
      <w:r w:rsidR="00B033D2">
        <w:rPr>
          <w:rFonts w:cs="Arial"/>
          <w:i/>
          <w:szCs w:val="20"/>
          <w:lang w:val="sl-SI"/>
        </w:rPr>
        <w:t>2021</w:t>
      </w:r>
      <w:r w:rsidRPr="00D95E5C">
        <w:rPr>
          <w:rFonts w:cs="Arial"/>
          <w:i/>
          <w:szCs w:val="20"/>
          <w:lang w:val="sl-SI"/>
        </w:rPr>
        <w:t>"</w:t>
      </w:r>
      <w:r w:rsidRPr="00D95E5C">
        <w:rPr>
          <w:rFonts w:cs="Arial"/>
          <w:szCs w:val="20"/>
          <w:lang w:val="sl-SI"/>
        </w:rPr>
        <w:t xml:space="preserve">:  vrednost je izkazana v skupini kontov 46. </w:t>
      </w:r>
    </w:p>
    <w:p w14:paraId="769BB6C1" w14:textId="77777777" w:rsidR="00873365" w:rsidRPr="00D95E5C" w:rsidRDefault="00873365" w:rsidP="00873365">
      <w:pPr>
        <w:jc w:val="both"/>
        <w:rPr>
          <w:rFonts w:cs="Arial"/>
          <w:szCs w:val="20"/>
          <w:lang w:val="sl-SI"/>
        </w:rPr>
      </w:pPr>
    </w:p>
    <w:p w14:paraId="0C328706" w14:textId="734C6A78" w:rsidR="00643BCE" w:rsidRPr="00565584" w:rsidRDefault="00643BCE" w:rsidP="00643BCE">
      <w:pPr>
        <w:pBdr>
          <w:bottom w:val="single" w:sz="4" w:space="1" w:color="auto"/>
        </w:pBdr>
        <w:spacing w:line="240" w:lineRule="auto"/>
        <w:jc w:val="both"/>
        <w:rPr>
          <w:rFonts w:cs="Arial"/>
          <w:b/>
          <w:szCs w:val="20"/>
          <w:lang w:val="sl-SI"/>
        </w:rPr>
      </w:pPr>
      <w:r w:rsidRPr="00565584">
        <w:rPr>
          <w:rFonts w:cs="Arial"/>
          <w:b/>
          <w:szCs w:val="20"/>
          <w:lang w:val="sl-SI"/>
        </w:rPr>
        <w:t>Obrazec 6 – Soglasja in podjemne pogodbe 2021</w:t>
      </w:r>
    </w:p>
    <w:p w14:paraId="55DC4BE5" w14:textId="1A469AF9" w:rsidR="00565584" w:rsidRPr="00C742FA" w:rsidRDefault="00565584" w:rsidP="00565584">
      <w:pPr>
        <w:numPr>
          <w:ilvl w:val="0"/>
          <w:numId w:val="14"/>
        </w:numPr>
        <w:spacing w:line="240" w:lineRule="auto"/>
        <w:jc w:val="both"/>
        <w:rPr>
          <w:rFonts w:cs="Arial"/>
          <w:szCs w:val="20"/>
          <w:lang w:val="sl-SI"/>
        </w:rPr>
      </w:pPr>
      <w:r w:rsidRPr="00C742FA">
        <w:rPr>
          <w:rFonts w:cs="Arial"/>
          <w:szCs w:val="20"/>
          <w:lang w:val="sl-SI"/>
        </w:rPr>
        <w:t>V zavihku ''Soglasja'' se izpolnjujejo podatki, tako za izdana, zavrnjena in preklicana soglasja v letu 2021. V stolpcu B – ''Delovno mesto zdravstvenega delavca'' se vpiše šifra del</w:t>
      </w:r>
      <w:r w:rsidR="001C0C0B">
        <w:rPr>
          <w:rFonts w:cs="Arial"/>
          <w:szCs w:val="20"/>
          <w:lang w:val="sl-SI"/>
        </w:rPr>
        <w:t>o</w:t>
      </w:r>
      <w:r w:rsidRPr="00C742FA">
        <w:rPr>
          <w:rFonts w:cs="Arial"/>
          <w:szCs w:val="20"/>
          <w:lang w:val="sl-SI"/>
        </w:rPr>
        <w:t>vnega mesta iz kataloga funkcij delavnih mest (na primer E018001 za zaposlenega na del</w:t>
      </w:r>
      <w:r w:rsidR="001C0C0B">
        <w:rPr>
          <w:rFonts w:cs="Arial"/>
          <w:szCs w:val="20"/>
          <w:lang w:val="sl-SI"/>
        </w:rPr>
        <w:t>o</w:t>
      </w:r>
      <w:r w:rsidRPr="00C742FA">
        <w:rPr>
          <w:rFonts w:cs="Arial"/>
          <w:szCs w:val="20"/>
          <w:lang w:val="sl-SI"/>
        </w:rPr>
        <w:t>vnem mestu ZDRAVNIK SPECIALIST II). Šifro izvajalca kjer bi/bo oseba opravljala delo, se lahko poišče v Registru izvajalcev zdravstvenih storitev in delavcev v zdravstvu (RIZDDZ).</w:t>
      </w:r>
    </w:p>
    <w:p w14:paraId="7F5867B4" w14:textId="77777777" w:rsidR="00565584" w:rsidRPr="00C742FA" w:rsidRDefault="00565584" w:rsidP="00565584">
      <w:pPr>
        <w:numPr>
          <w:ilvl w:val="0"/>
          <w:numId w:val="14"/>
        </w:numPr>
        <w:spacing w:line="240" w:lineRule="auto"/>
        <w:jc w:val="both"/>
        <w:rPr>
          <w:rFonts w:cs="Arial"/>
          <w:szCs w:val="20"/>
          <w:lang w:val="sl-SI"/>
        </w:rPr>
      </w:pPr>
      <w:r w:rsidRPr="00C742FA">
        <w:rPr>
          <w:rFonts w:cs="Arial"/>
          <w:szCs w:val="20"/>
          <w:lang w:val="sl-SI"/>
        </w:rPr>
        <w:t>V zavihku ''Podjemne pogodbe'' se izpolnjujejo podatki za sklenjene podjemne pogodbe z lastnimi delavci in ostalimi osebami v letu 2021. Šifro izvajalca kjer je oseba dobila soglasje, se lahko poišče v Registru izvajalcev zdravstvenih storitev in delavcev v zdravstvu (RIZDDZ). V kolikor je sklenjena podjemna pogodba z lastnim delavcem, se zapiše v stolpec M ''lastni''.</w:t>
      </w:r>
    </w:p>
    <w:p w14:paraId="5C3AAD0C" w14:textId="77777777" w:rsidR="00643BCE" w:rsidRPr="00B66BDF" w:rsidRDefault="00643BCE" w:rsidP="00643BCE">
      <w:pPr>
        <w:rPr>
          <w:rFonts w:cs="Arial"/>
          <w:szCs w:val="20"/>
          <w:lang w:val="sl-SI"/>
        </w:rPr>
      </w:pPr>
    </w:p>
    <w:p w14:paraId="4EBEFC01" w14:textId="77777777" w:rsidR="007D75CF" w:rsidRPr="00B033D2" w:rsidRDefault="007D75CF" w:rsidP="00873365">
      <w:pPr>
        <w:rPr>
          <w:lang w:val="sl-SI"/>
        </w:rPr>
      </w:pPr>
    </w:p>
    <w:sectPr w:rsidR="007D75CF" w:rsidRPr="00B033D2"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12DD" w14:textId="77777777" w:rsidR="00873365" w:rsidRDefault="00873365">
      <w:r>
        <w:separator/>
      </w:r>
    </w:p>
  </w:endnote>
  <w:endnote w:type="continuationSeparator" w:id="0">
    <w:p w14:paraId="649900BC" w14:textId="77777777" w:rsidR="00873365" w:rsidRDefault="0087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6AA6"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6F77"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DF5B"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68FCD" w14:textId="77777777" w:rsidR="00873365" w:rsidRDefault="00873365">
      <w:r>
        <w:separator/>
      </w:r>
    </w:p>
  </w:footnote>
  <w:footnote w:type="continuationSeparator" w:id="0">
    <w:p w14:paraId="76CAE073" w14:textId="77777777" w:rsidR="00873365" w:rsidRDefault="0087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E76D"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D876"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E204" w14:textId="77777777" w:rsidR="00A770A6" w:rsidRPr="008F3500" w:rsidRDefault="00873365"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792569B8" wp14:editId="2B55A7B7">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0B0EA32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4B96A23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6CDA83B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15FB7B2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D7A0F"/>
    <w:multiLevelType w:val="hybridMultilevel"/>
    <w:tmpl w:val="D9E00E9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4"/>
  </w:num>
  <w:num w:numId="6">
    <w:abstractNumId w:val="13"/>
  </w:num>
  <w:num w:numId="7">
    <w:abstractNumId w:val="1"/>
  </w:num>
  <w:num w:numId="8">
    <w:abstractNumId w:val="0"/>
  </w:num>
  <w:num w:numId="9">
    <w:abstractNumId w:val="5"/>
  </w:num>
  <w:num w:numId="10">
    <w:abstractNumId w:val="11"/>
  </w:num>
  <w:num w:numId="11">
    <w:abstractNumId w:val="6"/>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5"/>
    <w:rsid w:val="00023A88"/>
    <w:rsid w:val="00071C70"/>
    <w:rsid w:val="000A7238"/>
    <w:rsid w:val="001357B2"/>
    <w:rsid w:val="0017478F"/>
    <w:rsid w:val="001C0C0B"/>
    <w:rsid w:val="00202A77"/>
    <w:rsid w:val="00271CE5"/>
    <w:rsid w:val="00282020"/>
    <w:rsid w:val="002911CB"/>
    <w:rsid w:val="002A2B69"/>
    <w:rsid w:val="0034269D"/>
    <w:rsid w:val="003636BF"/>
    <w:rsid w:val="00371442"/>
    <w:rsid w:val="003845B4"/>
    <w:rsid w:val="00387B1A"/>
    <w:rsid w:val="003C5EE5"/>
    <w:rsid w:val="003E1C74"/>
    <w:rsid w:val="003F7614"/>
    <w:rsid w:val="004657EE"/>
    <w:rsid w:val="004C3829"/>
    <w:rsid w:val="00526246"/>
    <w:rsid w:val="00565584"/>
    <w:rsid w:val="00567106"/>
    <w:rsid w:val="005E1D3C"/>
    <w:rsid w:val="00625AE6"/>
    <w:rsid w:val="00632253"/>
    <w:rsid w:val="00642714"/>
    <w:rsid w:val="00643BCE"/>
    <w:rsid w:val="006455CE"/>
    <w:rsid w:val="00655841"/>
    <w:rsid w:val="006A7B7C"/>
    <w:rsid w:val="00715A45"/>
    <w:rsid w:val="00733017"/>
    <w:rsid w:val="00783310"/>
    <w:rsid w:val="00793510"/>
    <w:rsid w:val="007A4A6D"/>
    <w:rsid w:val="007B233B"/>
    <w:rsid w:val="007D1BCF"/>
    <w:rsid w:val="007D75CF"/>
    <w:rsid w:val="007E0440"/>
    <w:rsid w:val="007E6DC5"/>
    <w:rsid w:val="007E6F1C"/>
    <w:rsid w:val="00842522"/>
    <w:rsid w:val="0086013D"/>
    <w:rsid w:val="00873365"/>
    <w:rsid w:val="0088043C"/>
    <w:rsid w:val="00884889"/>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B36C4"/>
    <w:rsid w:val="00AC32B2"/>
    <w:rsid w:val="00AD5C06"/>
    <w:rsid w:val="00B033D2"/>
    <w:rsid w:val="00B17141"/>
    <w:rsid w:val="00B31575"/>
    <w:rsid w:val="00B8547D"/>
    <w:rsid w:val="00B95236"/>
    <w:rsid w:val="00C250D5"/>
    <w:rsid w:val="00C35666"/>
    <w:rsid w:val="00C725FE"/>
    <w:rsid w:val="00C92898"/>
    <w:rsid w:val="00CA4340"/>
    <w:rsid w:val="00CB3AA7"/>
    <w:rsid w:val="00CE5238"/>
    <w:rsid w:val="00CE7514"/>
    <w:rsid w:val="00CF6EBB"/>
    <w:rsid w:val="00D248DE"/>
    <w:rsid w:val="00D8542D"/>
    <w:rsid w:val="00D92A35"/>
    <w:rsid w:val="00DC6A71"/>
    <w:rsid w:val="00DE2AED"/>
    <w:rsid w:val="00E007CD"/>
    <w:rsid w:val="00E0357D"/>
    <w:rsid w:val="00ED1C3E"/>
    <w:rsid w:val="00F20CE2"/>
    <w:rsid w:val="00F240BB"/>
    <w:rsid w:val="00F57FED"/>
    <w:rsid w:val="00FA69E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4A039E00"/>
  <w15:chartTrackingRefBased/>
  <w15:docId w15:val="{051E7AAF-30E0-4D7D-A529-17134401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3365"/>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16</TotalTime>
  <Pages>4</Pages>
  <Words>2089</Words>
  <Characters>11875</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Vlasta Mežek</cp:lastModifiedBy>
  <cp:revision>10</cp:revision>
  <dcterms:created xsi:type="dcterms:W3CDTF">2021-01-12T12:24:00Z</dcterms:created>
  <dcterms:modified xsi:type="dcterms:W3CDTF">2022-01-19T15:15:00Z</dcterms:modified>
</cp:coreProperties>
</file>