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12" w:rsidRPr="001A2B8C" w:rsidRDefault="00D37E78" w:rsidP="00B83441">
      <w:pPr>
        <w:spacing w:after="240"/>
        <w:jc w:val="both"/>
        <w:rPr>
          <w:rFonts w:cs="Arial"/>
          <w:b/>
          <w:bCs/>
          <w:szCs w:val="20"/>
        </w:rPr>
      </w:pPr>
      <w:bookmarkStart w:id="0" w:name="_GoBack"/>
      <w:bookmarkEnd w:id="0"/>
      <w:r>
        <w:rPr>
          <w:rFonts w:cs="Arial"/>
          <w:b/>
          <w:bCs/>
          <w:szCs w:val="20"/>
        </w:rPr>
        <w:t xml:space="preserve">VPRAŠALNIK </w:t>
      </w:r>
      <w:r w:rsidR="00453512" w:rsidRPr="001A2B8C">
        <w:rPr>
          <w:rFonts w:cs="Arial"/>
          <w:b/>
          <w:bCs/>
          <w:szCs w:val="20"/>
        </w:rPr>
        <w:t xml:space="preserve">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="00453512"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="00453512"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Ste imeli morda pozitiven bris na Covid-19?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8"/>
      <w:headerReference w:type="first" r:id="rId9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51" w:rsidRDefault="00921051">
      <w:r>
        <w:separator/>
      </w:r>
    </w:p>
  </w:endnote>
  <w:endnote w:type="continuationSeparator" w:id="0">
    <w:p w:rsidR="00921051" w:rsidRDefault="0092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51" w:rsidRDefault="00921051">
      <w:r>
        <w:separator/>
      </w:r>
    </w:p>
  </w:footnote>
  <w:footnote w:type="continuationSeparator" w:id="0">
    <w:p w:rsidR="00921051" w:rsidRDefault="0092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www.mz.gov.si</w:t>
    </w:r>
  </w:p>
  <w:p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64A7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4E03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17A4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A6BA3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1051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47CB5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37E78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67976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AEC8AE3-0DF3-41E9-9E80-59992DA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273B3B-D98D-432D-BE9B-4566C5E9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0</TotalTime>
  <Pages>1</Pages>
  <Words>135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Ranzinger</dc:creator>
  <cp:lastModifiedBy>Vesna Zupančič</cp:lastModifiedBy>
  <cp:revision>2</cp:revision>
  <cp:lastPrinted>2020-03-18T15:58:00Z</cp:lastPrinted>
  <dcterms:created xsi:type="dcterms:W3CDTF">2020-05-08T15:17:00Z</dcterms:created>
  <dcterms:modified xsi:type="dcterms:W3CDTF">2020-05-08T15:17:00Z</dcterms:modified>
</cp:coreProperties>
</file>