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19B21" w14:textId="77777777" w:rsidR="00A80EE9" w:rsidRPr="00953D9E" w:rsidRDefault="00A80EE9" w:rsidP="009C3BFB">
      <w:pPr>
        <w:spacing w:after="0" w:line="240" w:lineRule="auto"/>
        <w:jc w:val="both"/>
        <w:rPr>
          <w:rFonts w:cs="Arial"/>
          <w:b/>
          <w:sz w:val="28"/>
          <w:szCs w:val="28"/>
        </w:rPr>
      </w:pPr>
      <w:bookmarkStart w:id="0" w:name="_GoBack"/>
      <w:bookmarkEnd w:id="0"/>
    </w:p>
    <w:p w14:paraId="27491C1A" w14:textId="3E55D7EA" w:rsidR="002720DB" w:rsidRPr="00FC7F3E" w:rsidRDefault="00C90BAB" w:rsidP="002720DB">
      <w:pPr>
        <w:tabs>
          <w:tab w:val="left" w:pos="2370"/>
        </w:tabs>
        <w:spacing w:after="0" w:line="240" w:lineRule="auto"/>
        <w:jc w:val="center"/>
        <w:rPr>
          <w:rFonts w:cs="Arial"/>
          <w:b/>
          <w:color w:val="FF0000"/>
          <w:sz w:val="28"/>
          <w:szCs w:val="28"/>
        </w:rPr>
      </w:pPr>
      <w:r>
        <w:rPr>
          <w:rFonts w:cs="Arial"/>
          <w:b/>
          <w:sz w:val="28"/>
          <w:szCs w:val="28"/>
        </w:rPr>
        <w:t>PROJEKT ŠILIH</w:t>
      </w:r>
      <w:r w:rsidR="00FC7F3E">
        <w:rPr>
          <w:rFonts w:cs="Arial"/>
          <w:b/>
          <w:sz w:val="28"/>
          <w:szCs w:val="28"/>
        </w:rPr>
        <w:t xml:space="preserve"> </w:t>
      </w:r>
    </w:p>
    <w:p w14:paraId="3AC7E67D" w14:textId="77777777" w:rsidR="002720DB" w:rsidRDefault="002720DB" w:rsidP="009C3BFB">
      <w:pPr>
        <w:tabs>
          <w:tab w:val="left" w:pos="2370"/>
        </w:tabs>
        <w:spacing w:after="0" w:line="240" w:lineRule="auto"/>
        <w:jc w:val="center"/>
        <w:rPr>
          <w:rFonts w:cs="Arial"/>
          <w:b/>
          <w:sz w:val="28"/>
          <w:szCs w:val="28"/>
        </w:rPr>
      </w:pPr>
    </w:p>
    <w:p w14:paraId="5FD02FF1" w14:textId="77777777" w:rsidR="00327592" w:rsidRDefault="004367A8" w:rsidP="004367A8">
      <w:pPr>
        <w:pStyle w:val="Brezrazmikov"/>
        <w:jc w:val="center"/>
        <w:rPr>
          <w:b/>
          <w:sz w:val="28"/>
        </w:rPr>
      </w:pPr>
      <w:r w:rsidRPr="00F46E6D">
        <w:rPr>
          <w:b/>
          <w:sz w:val="28"/>
        </w:rPr>
        <w:t xml:space="preserve">Ukrepi za zagotavljanje pravice pacienta do primerne, </w:t>
      </w:r>
    </w:p>
    <w:p w14:paraId="24EE10AB" w14:textId="77777777" w:rsidR="00F21A00" w:rsidRDefault="004367A8" w:rsidP="004367A8">
      <w:pPr>
        <w:pStyle w:val="Brezrazmikov"/>
        <w:jc w:val="center"/>
        <w:rPr>
          <w:b/>
          <w:sz w:val="28"/>
        </w:rPr>
      </w:pPr>
      <w:r w:rsidRPr="00F46E6D">
        <w:rPr>
          <w:b/>
          <w:sz w:val="28"/>
        </w:rPr>
        <w:t xml:space="preserve">kakovostne in varne zdravstvene obravnave ter </w:t>
      </w:r>
    </w:p>
    <w:p w14:paraId="21E22978" w14:textId="19386E59" w:rsidR="00A80EE9" w:rsidRPr="004367A8" w:rsidRDefault="004367A8" w:rsidP="004367A8">
      <w:pPr>
        <w:pStyle w:val="Brezrazmikov"/>
        <w:jc w:val="center"/>
        <w:rPr>
          <w:b/>
          <w:sz w:val="36"/>
          <w:szCs w:val="28"/>
        </w:rPr>
      </w:pPr>
      <w:r w:rsidRPr="00F46E6D">
        <w:rPr>
          <w:b/>
          <w:sz w:val="28"/>
        </w:rPr>
        <w:t>učinkovitega (sodnega) varstva v primeru njene kršitve</w:t>
      </w:r>
    </w:p>
    <w:sdt>
      <w:sdtPr>
        <w:rPr>
          <w:rFonts w:asciiTheme="minorHAnsi" w:eastAsiaTheme="minorEastAsia" w:hAnsiTheme="minorHAnsi" w:cstheme="minorBidi"/>
          <w:b w:val="0"/>
          <w:bCs w:val="0"/>
          <w:color w:val="auto"/>
          <w:sz w:val="22"/>
          <w:szCs w:val="22"/>
          <w:lang w:eastAsia="sl-SI"/>
        </w:rPr>
        <w:id w:val="256237555"/>
        <w:docPartObj>
          <w:docPartGallery w:val="Table of Contents"/>
          <w:docPartUnique/>
        </w:docPartObj>
      </w:sdtPr>
      <w:sdtEndPr/>
      <w:sdtContent>
        <w:p w14:paraId="7C5DB52F" w14:textId="77777777" w:rsidR="00BA7464" w:rsidRPr="00327592" w:rsidRDefault="00BA7464">
          <w:pPr>
            <w:pStyle w:val="NaslovTOC"/>
            <w:rPr>
              <w:color w:val="auto"/>
            </w:rPr>
          </w:pPr>
          <w:r w:rsidRPr="00327592">
            <w:rPr>
              <w:color w:val="auto"/>
            </w:rPr>
            <w:t>Kazalo</w:t>
          </w:r>
        </w:p>
        <w:p w14:paraId="31FCCF0D" w14:textId="77777777" w:rsidR="00E0122E" w:rsidRPr="00E0122E" w:rsidRDefault="00E0122E" w:rsidP="00E0122E">
          <w:pPr>
            <w:rPr>
              <w:lang w:eastAsia="en-US"/>
            </w:rPr>
          </w:pPr>
        </w:p>
        <w:p w14:paraId="3CF1D54C" w14:textId="05B32BC8" w:rsidR="00F555A3" w:rsidRDefault="00DB1B41">
          <w:pPr>
            <w:pStyle w:val="Kazalovsebine1"/>
            <w:rPr>
              <w:noProof/>
            </w:rPr>
          </w:pPr>
          <w:r>
            <w:fldChar w:fldCharType="begin"/>
          </w:r>
          <w:r w:rsidR="00BA7464">
            <w:instrText xml:space="preserve"> TOC \o "1-3" \h \z \u </w:instrText>
          </w:r>
          <w:r>
            <w:fldChar w:fldCharType="separate"/>
          </w:r>
          <w:hyperlink w:anchor="_Toc495320333" w:history="1">
            <w:r w:rsidR="00F555A3" w:rsidRPr="000D0038">
              <w:rPr>
                <w:rStyle w:val="Hiperpovezava"/>
                <w:noProof/>
              </w:rPr>
              <w:t>1. Uvodno o Projektu Šilih</w:t>
            </w:r>
            <w:r w:rsidR="00F555A3">
              <w:rPr>
                <w:noProof/>
                <w:webHidden/>
              </w:rPr>
              <w:tab/>
            </w:r>
            <w:r w:rsidR="00F555A3">
              <w:rPr>
                <w:noProof/>
                <w:webHidden/>
              </w:rPr>
              <w:fldChar w:fldCharType="begin"/>
            </w:r>
            <w:r w:rsidR="00F555A3">
              <w:rPr>
                <w:noProof/>
                <w:webHidden/>
              </w:rPr>
              <w:instrText xml:space="preserve"> PAGEREF _Toc495320333 \h </w:instrText>
            </w:r>
            <w:r w:rsidR="00F555A3">
              <w:rPr>
                <w:noProof/>
                <w:webHidden/>
              </w:rPr>
            </w:r>
            <w:r w:rsidR="00F555A3">
              <w:rPr>
                <w:noProof/>
                <w:webHidden/>
              </w:rPr>
              <w:fldChar w:fldCharType="separate"/>
            </w:r>
            <w:r w:rsidR="00466BE9">
              <w:rPr>
                <w:noProof/>
                <w:webHidden/>
              </w:rPr>
              <w:t>2</w:t>
            </w:r>
            <w:r w:rsidR="00F555A3">
              <w:rPr>
                <w:noProof/>
                <w:webHidden/>
              </w:rPr>
              <w:fldChar w:fldCharType="end"/>
            </w:r>
          </w:hyperlink>
        </w:p>
        <w:p w14:paraId="24908EB7" w14:textId="23C2B1D2" w:rsidR="00F555A3" w:rsidRDefault="00AA63D6">
          <w:pPr>
            <w:pStyle w:val="Kazalovsebine2"/>
            <w:tabs>
              <w:tab w:val="right" w:leader="dot" w:pos="9062"/>
            </w:tabs>
            <w:rPr>
              <w:noProof/>
            </w:rPr>
          </w:pPr>
          <w:hyperlink w:anchor="_Toc495320334" w:history="1">
            <w:r w:rsidR="00F555A3" w:rsidRPr="000D0038">
              <w:rPr>
                <w:rStyle w:val="Hiperpovezava"/>
                <w:noProof/>
              </w:rPr>
              <w:t>1.1 Namen Projekta Šilih</w:t>
            </w:r>
            <w:r w:rsidR="00F555A3">
              <w:rPr>
                <w:noProof/>
                <w:webHidden/>
              </w:rPr>
              <w:tab/>
            </w:r>
            <w:r w:rsidR="00F555A3">
              <w:rPr>
                <w:noProof/>
                <w:webHidden/>
              </w:rPr>
              <w:fldChar w:fldCharType="begin"/>
            </w:r>
            <w:r w:rsidR="00F555A3">
              <w:rPr>
                <w:noProof/>
                <w:webHidden/>
              </w:rPr>
              <w:instrText xml:space="preserve"> PAGEREF _Toc495320334 \h </w:instrText>
            </w:r>
            <w:r w:rsidR="00F555A3">
              <w:rPr>
                <w:noProof/>
                <w:webHidden/>
              </w:rPr>
            </w:r>
            <w:r w:rsidR="00F555A3">
              <w:rPr>
                <w:noProof/>
                <w:webHidden/>
              </w:rPr>
              <w:fldChar w:fldCharType="separate"/>
            </w:r>
            <w:r w:rsidR="00466BE9">
              <w:rPr>
                <w:noProof/>
                <w:webHidden/>
              </w:rPr>
              <w:t>2</w:t>
            </w:r>
            <w:r w:rsidR="00F555A3">
              <w:rPr>
                <w:noProof/>
                <w:webHidden/>
              </w:rPr>
              <w:fldChar w:fldCharType="end"/>
            </w:r>
          </w:hyperlink>
        </w:p>
        <w:p w14:paraId="58BFCE9B" w14:textId="69D0F579" w:rsidR="00F555A3" w:rsidRDefault="00AA63D6">
          <w:pPr>
            <w:pStyle w:val="Kazalovsebine2"/>
            <w:tabs>
              <w:tab w:val="right" w:leader="dot" w:pos="9062"/>
            </w:tabs>
            <w:rPr>
              <w:noProof/>
            </w:rPr>
          </w:pPr>
          <w:hyperlink w:anchor="_Toc495320335" w:history="1">
            <w:r w:rsidR="00F555A3" w:rsidRPr="000D0038">
              <w:rPr>
                <w:rStyle w:val="Hiperpovezava"/>
                <w:noProof/>
              </w:rPr>
              <w:t>1.2. Povod za Projekt Šilih</w:t>
            </w:r>
            <w:r w:rsidR="00F555A3">
              <w:rPr>
                <w:noProof/>
                <w:webHidden/>
              </w:rPr>
              <w:tab/>
            </w:r>
            <w:r w:rsidR="00F555A3">
              <w:rPr>
                <w:noProof/>
                <w:webHidden/>
              </w:rPr>
              <w:fldChar w:fldCharType="begin"/>
            </w:r>
            <w:r w:rsidR="00F555A3">
              <w:rPr>
                <w:noProof/>
                <w:webHidden/>
              </w:rPr>
              <w:instrText xml:space="preserve"> PAGEREF _Toc495320335 \h </w:instrText>
            </w:r>
            <w:r w:rsidR="00F555A3">
              <w:rPr>
                <w:noProof/>
                <w:webHidden/>
              </w:rPr>
            </w:r>
            <w:r w:rsidR="00F555A3">
              <w:rPr>
                <w:noProof/>
                <w:webHidden/>
              </w:rPr>
              <w:fldChar w:fldCharType="separate"/>
            </w:r>
            <w:r w:rsidR="00466BE9">
              <w:rPr>
                <w:noProof/>
                <w:webHidden/>
              </w:rPr>
              <w:t>3</w:t>
            </w:r>
            <w:r w:rsidR="00F555A3">
              <w:rPr>
                <w:noProof/>
                <w:webHidden/>
              </w:rPr>
              <w:fldChar w:fldCharType="end"/>
            </w:r>
          </w:hyperlink>
        </w:p>
        <w:p w14:paraId="5165FF20" w14:textId="38A7B5D8" w:rsidR="00F555A3" w:rsidRDefault="00AA63D6">
          <w:pPr>
            <w:pStyle w:val="Kazalovsebine1"/>
            <w:rPr>
              <w:noProof/>
            </w:rPr>
          </w:pPr>
          <w:hyperlink w:anchor="_Toc495320336" w:history="1">
            <w:r w:rsidR="00F555A3" w:rsidRPr="000D0038">
              <w:rPr>
                <w:rStyle w:val="Hiperpovezava"/>
                <w:noProof/>
              </w:rPr>
              <w:t>2. Opis stanja in predvideni ukrepi</w:t>
            </w:r>
            <w:r w:rsidR="00F555A3">
              <w:rPr>
                <w:noProof/>
                <w:webHidden/>
              </w:rPr>
              <w:tab/>
            </w:r>
            <w:r w:rsidR="00F555A3">
              <w:rPr>
                <w:noProof/>
                <w:webHidden/>
              </w:rPr>
              <w:fldChar w:fldCharType="begin"/>
            </w:r>
            <w:r w:rsidR="00F555A3">
              <w:rPr>
                <w:noProof/>
                <w:webHidden/>
              </w:rPr>
              <w:instrText xml:space="preserve"> PAGEREF _Toc495320336 \h </w:instrText>
            </w:r>
            <w:r w:rsidR="00F555A3">
              <w:rPr>
                <w:noProof/>
                <w:webHidden/>
              </w:rPr>
            </w:r>
            <w:r w:rsidR="00F555A3">
              <w:rPr>
                <w:noProof/>
                <w:webHidden/>
              </w:rPr>
              <w:fldChar w:fldCharType="separate"/>
            </w:r>
            <w:r w:rsidR="00466BE9">
              <w:rPr>
                <w:noProof/>
                <w:webHidden/>
              </w:rPr>
              <w:t>5</w:t>
            </w:r>
            <w:r w:rsidR="00F555A3">
              <w:rPr>
                <w:noProof/>
                <w:webHidden/>
              </w:rPr>
              <w:fldChar w:fldCharType="end"/>
            </w:r>
          </w:hyperlink>
        </w:p>
        <w:p w14:paraId="50F96144" w14:textId="075AE66D" w:rsidR="00F555A3" w:rsidRDefault="00AA63D6">
          <w:pPr>
            <w:pStyle w:val="Kazalovsebine2"/>
            <w:tabs>
              <w:tab w:val="right" w:leader="dot" w:pos="9062"/>
            </w:tabs>
            <w:rPr>
              <w:noProof/>
            </w:rPr>
          </w:pPr>
          <w:hyperlink w:anchor="_Toc495320337" w:history="1">
            <w:r w:rsidR="00F555A3" w:rsidRPr="000D0038">
              <w:rPr>
                <w:rStyle w:val="Hiperpovezava"/>
                <w:noProof/>
              </w:rPr>
              <w:t>2.1 Opis stanja in predvideni ukrepi na področju zdravstva</w:t>
            </w:r>
            <w:r w:rsidR="00F555A3">
              <w:rPr>
                <w:noProof/>
                <w:webHidden/>
              </w:rPr>
              <w:tab/>
            </w:r>
            <w:r w:rsidR="00F555A3">
              <w:rPr>
                <w:noProof/>
                <w:webHidden/>
              </w:rPr>
              <w:fldChar w:fldCharType="begin"/>
            </w:r>
            <w:r w:rsidR="00F555A3">
              <w:rPr>
                <w:noProof/>
                <w:webHidden/>
              </w:rPr>
              <w:instrText xml:space="preserve"> PAGEREF _Toc495320337 \h </w:instrText>
            </w:r>
            <w:r w:rsidR="00F555A3">
              <w:rPr>
                <w:noProof/>
                <w:webHidden/>
              </w:rPr>
            </w:r>
            <w:r w:rsidR="00F555A3">
              <w:rPr>
                <w:noProof/>
                <w:webHidden/>
              </w:rPr>
              <w:fldChar w:fldCharType="separate"/>
            </w:r>
            <w:r w:rsidR="00466BE9">
              <w:rPr>
                <w:noProof/>
                <w:webHidden/>
              </w:rPr>
              <w:t>6</w:t>
            </w:r>
            <w:r w:rsidR="00F555A3">
              <w:rPr>
                <w:noProof/>
                <w:webHidden/>
              </w:rPr>
              <w:fldChar w:fldCharType="end"/>
            </w:r>
          </w:hyperlink>
        </w:p>
        <w:p w14:paraId="0A154419" w14:textId="00A0CC51" w:rsidR="00F555A3" w:rsidRDefault="00AA63D6">
          <w:pPr>
            <w:pStyle w:val="Kazalovsebine3"/>
            <w:tabs>
              <w:tab w:val="right" w:leader="dot" w:pos="9062"/>
            </w:tabs>
            <w:rPr>
              <w:noProof/>
            </w:rPr>
          </w:pPr>
          <w:hyperlink w:anchor="_Toc495320338" w:history="1">
            <w:r w:rsidR="00F555A3" w:rsidRPr="000D0038">
              <w:rPr>
                <w:rStyle w:val="Hiperpovezava"/>
                <w:noProof/>
              </w:rPr>
              <w:t>2.1.1 Varstvo pacientovih pravic in postopki</w:t>
            </w:r>
            <w:r w:rsidR="00466BE9">
              <w:rPr>
                <w:rStyle w:val="Hiperpovezava"/>
                <w:noProof/>
              </w:rPr>
              <w:t xml:space="preserve"> </w:t>
            </w:r>
            <w:r w:rsidR="00F555A3" w:rsidRPr="000D0038">
              <w:rPr>
                <w:rStyle w:val="Hiperpovezava"/>
                <w:noProof/>
              </w:rPr>
              <w:t>za obravnavo njihovih kršitev</w:t>
            </w:r>
            <w:r w:rsidR="00F555A3">
              <w:rPr>
                <w:noProof/>
                <w:webHidden/>
              </w:rPr>
              <w:tab/>
            </w:r>
            <w:r w:rsidR="00F555A3">
              <w:rPr>
                <w:noProof/>
                <w:webHidden/>
              </w:rPr>
              <w:fldChar w:fldCharType="begin"/>
            </w:r>
            <w:r w:rsidR="00F555A3">
              <w:rPr>
                <w:noProof/>
                <w:webHidden/>
              </w:rPr>
              <w:instrText xml:space="preserve"> PAGEREF _Toc495320338 \h </w:instrText>
            </w:r>
            <w:r w:rsidR="00F555A3">
              <w:rPr>
                <w:noProof/>
                <w:webHidden/>
              </w:rPr>
            </w:r>
            <w:r w:rsidR="00F555A3">
              <w:rPr>
                <w:noProof/>
                <w:webHidden/>
              </w:rPr>
              <w:fldChar w:fldCharType="separate"/>
            </w:r>
            <w:r w:rsidR="00466BE9">
              <w:rPr>
                <w:noProof/>
                <w:webHidden/>
              </w:rPr>
              <w:t>6</w:t>
            </w:r>
            <w:r w:rsidR="00F555A3">
              <w:rPr>
                <w:noProof/>
                <w:webHidden/>
              </w:rPr>
              <w:fldChar w:fldCharType="end"/>
            </w:r>
          </w:hyperlink>
        </w:p>
        <w:p w14:paraId="6CE2371D" w14:textId="18BF7BB1" w:rsidR="00F555A3" w:rsidRDefault="00AA63D6">
          <w:pPr>
            <w:pStyle w:val="Kazalovsebine3"/>
            <w:tabs>
              <w:tab w:val="right" w:leader="dot" w:pos="9062"/>
            </w:tabs>
            <w:rPr>
              <w:noProof/>
            </w:rPr>
          </w:pPr>
          <w:hyperlink w:anchor="_Toc495320339" w:history="1">
            <w:r w:rsidR="00F555A3" w:rsidRPr="000D0038">
              <w:rPr>
                <w:rStyle w:val="Hiperpovezava"/>
                <w:noProof/>
              </w:rPr>
              <w:t>2.1.2 Nadzor v zdravstvu</w:t>
            </w:r>
            <w:r w:rsidR="00F555A3">
              <w:rPr>
                <w:noProof/>
                <w:webHidden/>
              </w:rPr>
              <w:tab/>
            </w:r>
            <w:r w:rsidR="00F555A3">
              <w:rPr>
                <w:noProof/>
                <w:webHidden/>
              </w:rPr>
              <w:fldChar w:fldCharType="begin"/>
            </w:r>
            <w:r w:rsidR="00F555A3">
              <w:rPr>
                <w:noProof/>
                <w:webHidden/>
              </w:rPr>
              <w:instrText xml:space="preserve"> PAGEREF _Toc495320339 \h </w:instrText>
            </w:r>
            <w:r w:rsidR="00F555A3">
              <w:rPr>
                <w:noProof/>
                <w:webHidden/>
              </w:rPr>
            </w:r>
            <w:r w:rsidR="00F555A3">
              <w:rPr>
                <w:noProof/>
                <w:webHidden/>
              </w:rPr>
              <w:fldChar w:fldCharType="separate"/>
            </w:r>
            <w:r w:rsidR="00466BE9">
              <w:rPr>
                <w:noProof/>
                <w:webHidden/>
              </w:rPr>
              <w:t>11</w:t>
            </w:r>
            <w:r w:rsidR="00F555A3">
              <w:rPr>
                <w:noProof/>
                <w:webHidden/>
              </w:rPr>
              <w:fldChar w:fldCharType="end"/>
            </w:r>
          </w:hyperlink>
        </w:p>
        <w:p w14:paraId="3D69510A" w14:textId="606DB944" w:rsidR="00F555A3" w:rsidRDefault="00AA63D6">
          <w:pPr>
            <w:pStyle w:val="Kazalovsebine3"/>
            <w:tabs>
              <w:tab w:val="right" w:leader="dot" w:pos="9062"/>
            </w:tabs>
            <w:rPr>
              <w:noProof/>
            </w:rPr>
          </w:pPr>
          <w:hyperlink w:anchor="_Toc495320340" w:history="1">
            <w:r w:rsidR="00F555A3" w:rsidRPr="000D0038">
              <w:rPr>
                <w:rStyle w:val="Hiperpovezava"/>
                <w:rFonts w:eastAsia="Times New Roman"/>
                <w:noProof/>
              </w:rPr>
              <w:t>2.1.3 Zagotavljanje kakovosti in varnosti zdravstvene obravnave</w:t>
            </w:r>
            <w:r w:rsidR="00F555A3">
              <w:rPr>
                <w:noProof/>
                <w:webHidden/>
              </w:rPr>
              <w:tab/>
            </w:r>
            <w:r w:rsidR="00F555A3">
              <w:rPr>
                <w:noProof/>
                <w:webHidden/>
              </w:rPr>
              <w:fldChar w:fldCharType="begin"/>
            </w:r>
            <w:r w:rsidR="00F555A3">
              <w:rPr>
                <w:noProof/>
                <w:webHidden/>
              </w:rPr>
              <w:instrText xml:space="preserve"> PAGEREF _Toc495320340 \h </w:instrText>
            </w:r>
            <w:r w:rsidR="00F555A3">
              <w:rPr>
                <w:noProof/>
                <w:webHidden/>
              </w:rPr>
            </w:r>
            <w:r w:rsidR="00F555A3">
              <w:rPr>
                <w:noProof/>
                <w:webHidden/>
              </w:rPr>
              <w:fldChar w:fldCharType="separate"/>
            </w:r>
            <w:r w:rsidR="00466BE9">
              <w:rPr>
                <w:noProof/>
                <w:webHidden/>
              </w:rPr>
              <w:t>15</w:t>
            </w:r>
            <w:r w:rsidR="00F555A3">
              <w:rPr>
                <w:noProof/>
                <w:webHidden/>
              </w:rPr>
              <w:fldChar w:fldCharType="end"/>
            </w:r>
          </w:hyperlink>
        </w:p>
        <w:p w14:paraId="0C56D011" w14:textId="21C50EF9" w:rsidR="00F555A3" w:rsidRDefault="00AA63D6">
          <w:pPr>
            <w:pStyle w:val="Kazalovsebine3"/>
            <w:tabs>
              <w:tab w:val="right" w:leader="dot" w:pos="9062"/>
            </w:tabs>
            <w:rPr>
              <w:noProof/>
            </w:rPr>
          </w:pPr>
          <w:hyperlink w:anchor="_Toc495320341" w:history="1">
            <w:r w:rsidR="00F555A3" w:rsidRPr="000D0038">
              <w:rPr>
                <w:rStyle w:val="Hiperpovezava"/>
                <w:noProof/>
              </w:rPr>
              <w:t>2.1.4 Zavarovanje odškodninske odgovornosti zdravnika</w:t>
            </w:r>
            <w:r w:rsidR="00F555A3">
              <w:rPr>
                <w:noProof/>
                <w:webHidden/>
              </w:rPr>
              <w:tab/>
            </w:r>
            <w:r w:rsidR="00F555A3">
              <w:rPr>
                <w:noProof/>
                <w:webHidden/>
              </w:rPr>
              <w:fldChar w:fldCharType="begin"/>
            </w:r>
            <w:r w:rsidR="00F555A3">
              <w:rPr>
                <w:noProof/>
                <w:webHidden/>
              </w:rPr>
              <w:instrText xml:space="preserve"> PAGEREF _Toc495320341 \h </w:instrText>
            </w:r>
            <w:r w:rsidR="00F555A3">
              <w:rPr>
                <w:noProof/>
                <w:webHidden/>
              </w:rPr>
            </w:r>
            <w:r w:rsidR="00F555A3">
              <w:rPr>
                <w:noProof/>
                <w:webHidden/>
              </w:rPr>
              <w:fldChar w:fldCharType="separate"/>
            </w:r>
            <w:r w:rsidR="00466BE9">
              <w:rPr>
                <w:noProof/>
                <w:webHidden/>
              </w:rPr>
              <w:t>21</w:t>
            </w:r>
            <w:r w:rsidR="00F555A3">
              <w:rPr>
                <w:noProof/>
                <w:webHidden/>
              </w:rPr>
              <w:fldChar w:fldCharType="end"/>
            </w:r>
          </w:hyperlink>
        </w:p>
        <w:p w14:paraId="7978D112" w14:textId="5D960C8F" w:rsidR="00F555A3" w:rsidRDefault="00AA63D6">
          <w:pPr>
            <w:pStyle w:val="Kazalovsebine3"/>
            <w:tabs>
              <w:tab w:val="right" w:leader="dot" w:pos="9062"/>
            </w:tabs>
            <w:rPr>
              <w:noProof/>
            </w:rPr>
          </w:pPr>
          <w:hyperlink w:anchor="_Toc495320342" w:history="1">
            <w:r w:rsidR="00F555A3" w:rsidRPr="000D0038">
              <w:rPr>
                <w:rStyle w:val="Hiperpovezava"/>
                <w:noProof/>
              </w:rPr>
              <w:t>2.1.5 Izobraževanje in usposabljanje zdravstvenih delavcev</w:t>
            </w:r>
            <w:r w:rsidR="00F555A3">
              <w:rPr>
                <w:noProof/>
                <w:webHidden/>
              </w:rPr>
              <w:tab/>
            </w:r>
            <w:r w:rsidR="00F555A3">
              <w:rPr>
                <w:noProof/>
                <w:webHidden/>
              </w:rPr>
              <w:fldChar w:fldCharType="begin"/>
            </w:r>
            <w:r w:rsidR="00F555A3">
              <w:rPr>
                <w:noProof/>
                <w:webHidden/>
              </w:rPr>
              <w:instrText xml:space="preserve"> PAGEREF _Toc495320342 \h </w:instrText>
            </w:r>
            <w:r w:rsidR="00F555A3">
              <w:rPr>
                <w:noProof/>
                <w:webHidden/>
              </w:rPr>
            </w:r>
            <w:r w:rsidR="00F555A3">
              <w:rPr>
                <w:noProof/>
                <w:webHidden/>
              </w:rPr>
              <w:fldChar w:fldCharType="separate"/>
            </w:r>
            <w:r w:rsidR="00466BE9">
              <w:rPr>
                <w:noProof/>
                <w:webHidden/>
              </w:rPr>
              <w:t>21</w:t>
            </w:r>
            <w:r w:rsidR="00F555A3">
              <w:rPr>
                <w:noProof/>
                <w:webHidden/>
              </w:rPr>
              <w:fldChar w:fldCharType="end"/>
            </w:r>
          </w:hyperlink>
        </w:p>
        <w:p w14:paraId="2AF9A8E2" w14:textId="44B17896" w:rsidR="00F555A3" w:rsidRDefault="00AA63D6">
          <w:pPr>
            <w:pStyle w:val="Kazalovsebine2"/>
            <w:tabs>
              <w:tab w:val="right" w:leader="dot" w:pos="9062"/>
            </w:tabs>
            <w:rPr>
              <w:noProof/>
            </w:rPr>
          </w:pPr>
          <w:hyperlink w:anchor="_Toc495320343" w:history="1">
            <w:r w:rsidR="00F555A3" w:rsidRPr="000D0038">
              <w:rPr>
                <w:rStyle w:val="Hiperpovezava"/>
                <w:noProof/>
              </w:rPr>
              <w:t>2.2. Opis stanja in predvideni ukrepi na področju pravosodja</w:t>
            </w:r>
            <w:r w:rsidR="00F555A3">
              <w:rPr>
                <w:noProof/>
                <w:webHidden/>
              </w:rPr>
              <w:tab/>
            </w:r>
            <w:r w:rsidR="00F555A3">
              <w:rPr>
                <w:noProof/>
                <w:webHidden/>
              </w:rPr>
              <w:fldChar w:fldCharType="begin"/>
            </w:r>
            <w:r w:rsidR="00F555A3">
              <w:rPr>
                <w:noProof/>
                <w:webHidden/>
              </w:rPr>
              <w:instrText xml:space="preserve"> PAGEREF _Toc495320343 \h </w:instrText>
            </w:r>
            <w:r w:rsidR="00F555A3">
              <w:rPr>
                <w:noProof/>
                <w:webHidden/>
              </w:rPr>
            </w:r>
            <w:r w:rsidR="00F555A3">
              <w:rPr>
                <w:noProof/>
                <w:webHidden/>
              </w:rPr>
              <w:fldChar w:fldCharType="separate"/>
            </w:r>
            <w:r w:rsidR="00466BE9">
              <w:rPr>
                <w:noProof/>
                <w:webHidden/>
              </w:rPr>
              <w:t>23</w:t>
            </w:r>
            <w:r w:rsidR="00F555A3">
              <w:rPr>
                <w:noProof/>
                <w:webHidden/>
              </w:rPr>
              <w:fldChar w:fldCharType="end"/>
            </w:r>
          </w:hyperlink>
        </w:p>
        <w:p w14:paraId="46D0BDFE" w14:textId="333C4035" w:rsidR="00F555A3" w:rsidRDefault="00AA63D6">
          <w:pPr>
            <w:pStyle w:val="Kazalovsebine3"/>
            <w:tabs>
              <w:tab w:val="right" w:leader="dot" w:pos="9062"/>
            </w:tabs>
            <w:rPr>
              <w:noProof/>
            </w:rPr>
          </w:pPr>
          <w:hyperlink w:anchor="_Toc495320344" w:history="1">
            <w:r w:rsidR="00F555A3" w:rsidRPr="000D0038">
              <w:rPr>
                <w:rStyle w:val="Hiperpovezava"/>
                <w:noProof/>
              </w:rPr>
              <w:t>2.2.1 Analiza stanja glede civilnih in kazenskih postopkov</w:t>
            </w:r>
            <w:r w:rsidR="00F555A3">
              <w:rPr>
                <w:noProof/>
                <w:webHidden/>
              </w:rPr>
              <w:tab/>
            </w:r>
            <w:r w:rsidR="00F555A3">
              <w:rPr>
                <w:noProof/>
                <w:webHidden/>
              </w:rPr>
              <w:fldChar w:fldCharType="begin"/>
            </w:r>
            <w:r w:rsidR="00F555A3">
              <w:rPr>
                <w:noProof/>
                <w:webHidden/>
              </w:rPr>
              <w:instrText xml:space="preserve"> PAGEREF _Toc495320344 \h </w:instrText>
            </w:r>
            <w:r w:rsidR="00F555A3">
              <w:rPr>
                <w:noProof/>
                <w:webHidden/>
              </w:rPr>
            </w:r>
            <w:r w:rsidR="00F555A3">
              <w:rPr>
                <w:noProof/>
                <w:webHidden/>
              </w:rPr>
              <w:fldChar w:fldCharType="separate"/>
            </w:r>
            <w:r w:rsidR="00466BE9">
              <w:rPr>
                <w:noProof/>
                <w:webHidden/>
              </w:rPr>
              <w:t>23</w:t>
            </w:r>
            <w:r w:rsidR="00F555A3">
              <w:rPr>
                <w:noProof/>
                <w:webHidden/>
              </w:rPr>
              <w:fldChar w:fldCharType="end"/>
            </w:r>
          </w:hyperlink>
        </w:p>
        <w:p w14:paraId="51159596" w14:textId="79D3517A" w:rsidR="00F555A3" w:rsidRDefault="00AA63D6">
          <w:pPr>
            <w:pStyle w:val="Kazalovsebine3"/>
            <w:tabs>
              <w:tab w:val="right" w:leader="dot" w:pos="9062"/>
            </w:tabs>
            <w:rPr>
              <w:noProof/>
            </w:rPr>
          </w:pPr>
          <w:hyperlink w:anchor="_Toc495320345" w:history="1">
            <w:r w:rsidR="00F555A3" w:rsidRPr="000D0038">
              <w:rPr>
                <w:rStyle w:val="Hiperpovezava"/>
                <w:noProof/>
              </w:rPr>
              <w:t>2.2.2 Trajanje sodnih postopkov</w:t>
            </w:r>
            <w:r w:rsidR="00F555A3">
              <w:rPr>
                <w:noProof/>
                <w:webHidden/>
              </w:rPr>
              <w:tab/>
            </w:r>
            <w:r w:rsidR="00F555A3">
              <w:rPr>
                <w:noProof/>
                <w:webHidden/>
              </w:rPr>
              <w:fldChar w:fldCharType="begin"/>
            </w:r>
            <w:r w:rsidR="00F555A3">
              <w:rPr>
                <w:noProof/>
                <w:webHidden/>
              </w:rPr>
              <w:instrText xml:space="preserve"> PAGEREF _Toc495320345 \h </w:instrText>
            </w:r>
            <w:r w:rsidR="00F555A3">
              <w:rPr>
                <w:noProof/>
                <w:webHidden/>
              </w:rPr>
            </w:r>
            <w:r w:rsidR="00F555A3">
              <w:rPr>
                <w:noProof/>
                <w:webHidden/>
              </w:rPr>
              <w:fldChar w:fldCharType="separate"/>
            </w:r>
            <w:r w:rsidR="00466BE9">
              <w:rPr>
                <w:noProof/>
                <w:webHidden/>
              </w:rPr>
              <w:t>24</w:t>
            </w:r>
            <w:r w:rsidR="00F555A3">
              <w:rPr>
                <w:noProof/>
                <w:webHidden/>
              </w:rPr>
              <w:fldChar w:fldCharType="end"/>
            </w:r>
          </w:hyperlink>
        </w:p>
        <w:p w14:paraId="44186CF0" w14:textId="348F144A" w:rsidR="00F555A3" w:rsidRDefault="00AA63D6">
          <w:pPr>
            <w:pStyle w:val="Kazalovsebine3"/>
            <w:tabs>
              <w:tab w:val="right" w:leader="dot" w:pos="9062"/>
            </w:tabs>
            <w:rPr>
              <w:noProof/>
            </w:rPr>
          </w:pPr>
          <w:hyperlink w:anchor="_Toc495320346" w:history="1">
            <w:r w:rsidR="00F555A3" w:rsidRPr="000D0038">
              <w:rPr>
                <w:rStyle w:val="Hiperpovezava"/>
                <w:noProof/>
              </w:rPr>
              <w:t>2.2.3 Krepitev strokovnosti dela izvedencev, izvedenstva in dokazovanja z izvedenstvom</w:t>
            </w:r>
            <w:r w:rsidR="00F555A3">
              <w:rPr>
                <w:noProof/>
                <w:webHidden/>
              </w:rPr>
              <w:tab/>
            </w:r>
            <w:r w:rsidR="00F555A3">
              <w:rPr>
                <w:noProof/>
                <w:webHidden/>
              </w:rPr>
              <w:fldChar w:fldCharType="begin"/>
            </w:r>
            <w:r w:rsidR="00F555A3">
              <w:rPr>
                <w:noProof/>
                <w:webHidden/>
              </w:rPr>
              <w:instrText xml:space="preserve"> PAGEREF _Toc495320346 \h </w:instrText>
            </w:r>
            <w:r w:rsidR="00F555A3">
              <w:rPr>
                <w:noProof/>
                <w:webHidden/>
              </w:rPr>
            </w:r>
            <w:r w:rsidR="00F555A3">
              <w:rPr>
                <w:noProof/>
                <w:webHidden/>
              </w:rPr>
              <w:fldChar w:fldCharType="separate"/>
            </w:r>
            <w:r w:rsidR="00466BE9">
              <w:rPr>
                <w:noProof/>
                <w:webHidden/>
              </w:rPr>
              <w:t>25</w:t>
            </w:r>
            <w:r w:rsidR="00F555A3">
              <w:rPr>
                <w:noProof/>
                <w:webHidden/>
              </w:rPr>
              <w:fldChar w:fldCharType="end"/>
            </w:r>
          </w:hyperlink>
        </w:p>
        <w:p w14:paraId="78181E08" w14:textId="4E653F1E" w:rsidR="00F555A3" w:rsidRDefault="00AA63D6">
          <w:pPr>
            <w:pStyle w:val="Kazalovsebine3"/>
            <w:tabs>
              <w:tab w:val="right" w:leader="dot" w:pos="9062"/>
            </w:tabs>
            <w:rPr>
              <w:noProof/>
            </w:rPr>
          </w:pPr>
          <w:hyperlink w:anchor="_Toc495320347" w:history="1">
            <w:r w:rsidR="00F555A3" w:rsidRPr="000D0038">
              <w:rPr>
                <w:rStyle w:val="Hiperpovezava"/>
                <w:rFonts w:cstheme="minorHAnsi"/>
                <w:noProof/>
              </w:rPr>
              <w:t>2.2.4 Učinkovitost in ustrezna skrbnost pri kazenski preiskavi</w:t>
            </w:r>
            <w:r w:rsidR="00F555A3">
              <w:rPr>
                <w:noProof/>
                <w:webHidden/>
              </w:rPr>
              <w:tab/>
            </w:r>
            <w:r w:rsidR="00F555A3">
              <w:rPr>
                <w:noProof/>
                <w:webHidden/>
              </w:rPr>
              <w:fldChar w:fldCharType="begin"/>
            </w:r>
            <w:r w:rsidR="00F555A3">
              <w:rPr>
                <w:noProof/>
                <w:webHidden/>
              </w:rPr>
              <w:instrText xml:space="preserve"> PAGEREF _Toc495320347 \h </w:instrText>
            </w:r>
            <w:r w:rsidR="00F555A3">
              <w:rPr>
                <w:noProof/>
                <w:webHidden/>
              </w:rPr>
            </w:r>
            <w:r w:rsidR="00F555A3">
              <w:rPr>
                <w:noProof/>
                <w:webHidden/>
              </w:rPr>
              <w:fldChar w:fldCharType="separate"/>
            </w:r>
            <w:r w:rsidR="00466BE9">
              <w:rPr>
                <w:noProof/>
                <w:webHidden/>
              </w:rPr>
              <w:t>27</w:t>
            </w:r>
            <w:r w:rsidR="00F555A3">
              <w:rPr>
                <w:noProof/>
                <w:webHidden/>
              </w:rPr>
              <w:fldChar w:fldCharType="end"/>
            </w:r>
          </w:hyperlink>
        </w:p>
        <w:p w14:paraId="504519DB" w14:textId="51DDCF74" w:rsidR="00F555A3" w:rsidRDefault="00AA63D6">
          <w:pPr>
            <w:pStyle w:val="Kazalovsebine3"/>
            <w:tabs>
              <w:tab w:val="right" w:leader="dot" w:pos="9062"/>
            </w:tabs>
            <w:rPr>
              <w:noProof/>
            </w:rPr>
          </w:pPr>
          <w:hyperlink w:anchor="_Toc495320348" w:history="1">
            <w:r w:rsidR="00F555A3" w:rsidRPr="000D0038">
              <w:rPr>
                <w:rStyle w:val="Hiperpovezava"/>
                <w:noProof/>
              </w:rPr>
              <w:t>2.2.5 Izobraževanje in usposabljanje sodnikov, tožilcev, izvedencev in ostalih deležnikov</w:t>
            </w:r>
            <w:r w:rsidR="00F555A3">
              <w:rPr>
                <w:noProof/>
                <w:webHidden/>
              </w:rPr>
              <w:tab/>
            </w:r>
            <w:r w:rsidR="00F555A3">
              <w:rPr>
                <w:noProof/>
                <w:webHidden/>
              </w:rPr>
              <w:fldChar w:fldCharType="begin"/>
            </w:r>
            <w:r w:rsidR="00F555A3">
              <w:rPr>
                <w:noProof/>
                <w:webHidden/>
              </w:rPr>
              <w:instrText xml:space="preserve"> PAGEREF _Toc495320348 \h </w:instrText>
            </w:r>
            <w:r w:rsidR="00F555A3">
              <w:rPr>
                <w:noProof/>
                <w:webHidden/>
              </w:rPr>
            </w:r>
            <w:r w:rsidR="00F555A3">
              <w:rPr>
                <w:noProof/>
                <w:webHidden/>
              </w:rPr>
              <w:fldChar w:fldCharType="separate"/>
            </w:r>
            <w:r w:rsidR="00466BE9">
              <w:rPr>
                <w:noProof/>
                <w:webHidden/>
              </w:rPr>
              <w:t>28</w:t>
            </w:r>
            <w:r w:rsidR="00F555A3">
              <w:rPr>
                <w:noProof/>
                <w:webHidden/>
              </w:rPr>
              <w:fldChar w:fldCharType="end"/>
            </w:r>
          </w:hyperlink>
        </w:p>
        <w:p w14:paraId="05FDD7A1" w14:textId="6A91745F" w:rsidR="00F555A3" w:rsidRDefault="00AA63D6">
          <w:pPr>
            <w:pStyle w:val="Kazalovsebine1"/>
            <w:rPr>
              <w:noProof/>
            </w:rPr>
          </w:pPr>
          <w:hyperlink w:anchor="_Toc495320349" w:history="1">
            <w:r w:rsidR="00F555A3" w:rsidRPr="000D0038">
              <w:rPr>
                <w:rStyle w:val="Hiperpovezava"/>
                <w:noProof/>
              </w:rPr>
              <w:t>3. Zaključno</w:t>
            </w:r>
            <w:r w:rsidR="00F555A3">
              <w:rPr>
                <w:noProof/>
                <w:webHidden/>
              </w:rPr>
              <w:tab/>
            </w:r>
            <w:r w:rsidR="00F555A3">
              <w:rPr>
                <w:noProof/>
                <w:webHidden/>
              </w:rPr>
              <w:fldChar w:fldCharType="begin"/>
            </w:r>
            <w:r w:rsidR="00F555A3">
              <w:rPr>
                <w:noProof/>
                <w:webHidden/>
              </w:rPr>
              <w:instrText xml:space="preserve"> PAGEREF _Toc495320349 \h </w:instrText>
            </w:r>
            <w:r w:rsidR="00F555A3">
              <w:rPr>
                <w:noProof/>
                <w:webHidden/>
              </w:rPr>
            </w:r>
            <w:r w:rsidR="00F555A3">
              <w:rPr>
                <w:noProof/>
                <w:webHidden/>
              </w:rPr>
              <w:fldChar w:fldCharType="separate"/>
            </w:r>
            <w:r w:rsidR="00466BE9">
              <w:rPr>
                <w:noProof/>
                <w:webHidden/>
              </w:rPr>
              <w:t>29</w:t>
            </w:r>
            <w:r w:rsidR="00F555A3">
              <w:rPr>
                <w:noProof/>
                <w:webHidden/>
              </w:rPr>
              <w:fldChar w:fldCharType="end"/>
            </w:r>
          </w:hyperlink>
        </w:p>
        <w:p w14:paraId="7645F2A2" w14:textId="191AE62C" w:rsidR="00F555A3" w:rsidRDefault="00AA63D6">
          <w:pPr>
            <w:pStyle w:val="Kazalovsebine1"/>
            <w:rPr>
              <w:noProof/>
            </w:rPr>
          </w:pPr>
          <w:hyperlink w:anchor="_Toc495320350" w:history="1">
            <w:r w:rsidR="00F555A3" w:rsidRPr="000D0038">
              <w:rPr>
                <w:rStyle w:val="Hiperpovezava"/>
                <w:noProof/>
              </w:rPr>
              <w:t>Priloga: Pregled ukrepov v okviru Projekta Šilih</w:t>
            </w:r>
            <w:r w:rsidR="00F555A3">
              <w:rPr>
                <w:noProof/>
                <w:webHidden/>
              </w:rPr>
              <w:tab/>
            </w:r>
            <w:r w:rsidR="00F555A3">
              <w:rPr>
                <w:noProof/>
                <w:webHidden/>
              </w:rPr>
              <w:fldChar w:fldCharType="begin"/>
            </w:r>
            <w:r w:rsidR="00F555A3">
              <w:rPr>
                <w:noProof/>
                <w:webHidden/>
              </w:rPr>
              <w:instrText xml:space="preserve"> PAGEREF _Toc495320350 \h </w:instrText>
            </w:r>
            <w:r w:rsidR="00F555A3">
              <w:rPr>
                <w:noProof/>
                <w:webHidden/>
              </w:rPr>
            </w:r>
            <w:r w:rsidR="00F555A3">
              <w:rPr>
                <w:noProof/>
                <w:webHidden/>
              </w:rPr>
              <w:fldChar w:fldCharType="separate"/>
            </w:r>
            <w:r w:rsidR="00466BE9">
              <w:rPr>
                <w:noProof/>
                <w:webHidden/>
              </w:rPr>
              <w:t>30</w:t>
            </w:r>
            <w:r w:rsidR="00F555A3">
              <w:rPr>
                <w:noProof/>
                <w:webHidden/>
              </w:rPr>
              <w:fldChar w:fldCharType="end"/>
            </w:r>
          </w:hyperlink>
        </w:p>
        <w:p w14:paraId="5D792B89" w14:textId="2E8199B1" w:rsidR="00BA7464" w:rsidRDefault="00DB1B41">
          <w:r>
            <w:fldChar w:fldCharType="end"/>
          </w:r>
        </w:p>
      </w:sdtContent>
    </w:sdt>
    <w:p w14:paraId="0C881751" w14:textId="77777777" w:rsidR="00A45866" w:rsidRDefault="00A45866" w:rsidP="009C3BFB">
      <w:pPr>
        <w:pStyle w:val="Brezrazmikov"/>
        <w:rPr>
          <w:sz w:val="28"/>
          <w:szCs w:val="28"/>
        </w:rPr>
      </w:pPr>
    </w:p>
    <w:p w14:paraId="1ACB883B" w14:textId="2EA2169F" w:rsidR="0088057C" w:rsidRDefault="009D2EB1" w:rsidP="00DF4328">
      <w:pPr>
        <w:rPr>
          <w:sz w:val="28"/>
          <w:szCs w:val="28"/>
        </w:rPr>
      </w:pPr>
      <w:r>
        <w:rPr>
          <w:sz w:val="28"/>
          <w:szCs w:val="28"/>
        </w:rPr>
        <w:br w:type="page"/>
      </w:r>
    </w:p>
    <w:p w14:paraId="0D360C17" w14:textId="77777777" w:rsidR="00874924" w:rsidRPr="009D2EB1" w:rsidRDefault="00DF7A76" w:rsidP="009D2EB1">
      <w:pPr>
        <w:pStyle w:val="Naslov1"/>
        <w:rPr>
          <w:b w:val="0"/>
        </w:rPr>
      </w:pPr>
      <w:bookmarkStart w:id="1" w:name="_Toc495320333"/>
      <w:r>
        <w:rPr>
          <w:color w:val="auto"/>
        </w:rPr>
        <w:lastRenderedPageBreak/>
        <w:t xml:space="preserve">1. </w:t>
      </w:r>
      <w:r w:rsidR="009D2EB1">
        <w:rPr>
          <w:color w:val="auto"/>
        </w:rPr>
        <w:t xml:space="preserve">Uvodno </w:t>
      </w:r>
      <w:r w:rsidR="00D37F8C">
        <w:rPr>
          <w:color w:val="auto"/>
        </w:rPr>
        <w:t>o Projektu Šilih</w:t>
      </w:r>
      <w:bookmarkEnd w:id="1"/>
    </w:p>
    <w:p w14:paraId="6D7A7ADC" w14:textId="77777777" w:rsidR="00A80EE9" w:rsidRPr="00A5059F" w:rsidRDefault="00A80EE9" w:rsidP="009C3BFB">
      <w:pPr>
        <w:pStyle w:val="Brezrazmikov"/>
      </w:pPr>
    </w:p>
    <w:p w14:paraId="0EC84615" w14:textId="77777777" w:rsidR="00BC4710" w:rsidRPr="00A5059F" w:rsidRDefault="00BC4710" w:rsidP="009C3BFB">
      <w:pPr>
        <w:spacing w:after="0" w:line="240" w:lineRule="auto"/>
        <w:jc w:val="both"/>
        <w:rPr>
          <w:rFonts w:cs="Arial"/>
        </w:rPr>
      </w:pPr>
    </w:p>
    <w:p w14:paraId="3435465B" w14:textId="77777777" w:rsidR="005B50FF" w:rsidRPr="00F46E6D" w:rsidRDefault="00DB1B41" w:rsidP="009C3BFB">
      <w:pPr>
        <w:pBdr>
          <w:top w:val="single" w:sz="4" w:space="1" w:color="auto"/>
          <w:left w:val="single" w:sz="4" w:space="4" w:color="auto"/>
          <w:bottom w:val="single" w:sz="4" w:space="1" w:color="auto"/>
          <w:right w:val="single" w:sz="4" w:space="4" w:color="auto"/>
        </w:pBdr>
        <w:spacing w:after="0" w:line="240" w:lineRule="auto"/>
        <w:jc w:val="both"/>
        <w:rPr>
          <w:rFonts w:cs="Arial"/>
          <w:i/>
        </w:rPr>
      </w:pPr>
      <w:r w:rsidRPr="00434DA4">
        <w:rPr>
          <w:rFonts w:cs="Arial"/>
          <w:b/>
          <w:i/>
        </w:rPr>
        <w:t>Pravica do sodnega varstva</w:t>
      </w:r>
      <w:r w:rsidR="005B50FF" w:rsidRPr="00A5059F">
        <w:rPr>
          <w:rFonts w:cs="Arial"/>
          <w:i/>
        </w:rPr>
        <w:t xml:space="preserve"> iz prvega odstavka 23. </w:t>
      </w:r>
      <w:r w:rsidR="0013275B" w:rsidRPr="00A5059F">
        <w:rPr>
          <w:rFonts w:cs="Arial"/>
          <w:i/>
        </w:rPr>
        <w:t>člen</w:t>
      </w:r>
      <w:r w:rsidR="005B50FF" w:rsidRPr="00A5059F">
        <w:rPr>
          <w:rFonts w:cs="Arial"/>
          <w:i/>
        </w:rPr>
        <w:t xml:space="preserve">a </w:t>
      </w:r>
      <w:r w:rsidR="005B50FF" w:rsidRPr="00F46E6D">
        <w:rPr>
          <w:rFonts w:cs="Arial"/>
          <w:i/>
        </w:rPr>
        <w:t xml:space="preserve">Ustave </w:t>
      </w:r>
      <w:r w:rsidR="00A23ADB" w:rsidRPr="00F46E6D">
        <w:rPr>
          <w:rFonts w:cs="Arial"/>
          <w:i/>
        </w:rPr>
        <w:t xml:space="preserve">Republike Slovenije </w:t>
      </w:r>
      <w:r w:rsidR="005B50FF" w:rsidRPr="00F46E6D">
        <w:rPr>
          <w:rFonts w:cs="Arial"/>
          <w:i/>
        </w:rPr>
        <w:t xml:space="preserve">pomeni pravico vsakogar, da o njegovih pravicah in dolžnostih ter o obtožbah proti njemu brez nepotrebnega odlašanja odloča neodvisno, nepristransko in z zakonom ustanovljeno sodišče. </w:t>
      </w:r>
    </w:p>
    <w:p w14:paraId="7AD8E9C5" w14:textId="77777777" w:rsidR="006B7B06" w:rsidRPr="00A5059F" w:rsidRDefault="00DB1B41" w:rsidP="009C3BFB">
      <w:pPr>
        <w:pStyle w:val="odstav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i/>
          <w:sz w:val="22"/>
          <w:szCs w:val="22"/>
        </w:rPr>
      </w:pPr>
      <w:r w:rsidRPr="00F46E6D">
        <w:rPr>
          <w:rFonts w:asciiTheme="minorHAnsi" w:hAnsiTheme="minorHAnsi" w:cs="Arial"/>
          <w:b/>
          <w:i/>
          <w:sz w:val="22"/>
          <w:szCs w:val="22"/>
        </w:rPr>
        <w:t>Pravico pacienta do primerne, kakovostne in varne zdravstvene obravnave</w:t>
      </w:r>
      <w:r w:rsidR="00C222D0" w:rsidRPr="00F46E6D">
        <w:rPr>
          <w:rFonts w:asciiTheme="minorHAnsi" w:hAnsiTheme="minorHAnsi" w:cs="Arial"/>
          <w:i/>
          <w:sz w:val="22"/>
          <w:szCs w:val="22"/>
        </w:rPr>
        <w:t xml:space="preserve"> </w:t>
      </w:r>
      <w:r w:rsidR="006B7B06" w:rsidRPr="00F46E6D">
        <w:rPr>
          <w:rFonts w:asciiTheme="minorHAnsi" w:hAnsiTheme="minorHAnsi" w:cs="Arial"/>
          <w:i/>
          <w:sz w:val="22"/>
          <w:szCs w:val="22"/>
        </w:rPr>
        <w:t xml:space="preserve">v skladu z medicinsko doktrino določa 11. </w:t>
      </w:r>
      <w:r w:rsidR="0013275B" w:rsidRPr="00F46E6D">
        <w:rPr>
          <w:rFonts w:asciiTheme="minorHAnsi" w:hAnsiTheme="minorHAnsi" w:cs="Arial"/>
          <w:i/>
          <w:sz w:val="22"/>
          <w:szCs w:val="22"/>
        </w:rPr>
        <w:t>člen</w:t>
      </w:r>
      <w:r w:rsidR="006B7B06" w:rsidRPr="00F46E6D">
        <w:rPr>
          <w:rFonts w:asciiTheme="minorHAnsi" w:hAnsiTheme="minorHAnsi" w:cs="Arial"/>
          <w:i/>
          <w:sz w:val="22"/>
          <w:szCs w:val="22"/>
        </w:rPr>
        <w:t xml:space="preserve"> Zakona o pacientovih pravicah. Varna zdravstvena </w:t>
      </w:r>
      <w:r w:rsidR="00C222D0" w:rsidRPr="00F46E6D">
        <w:rPr>
          <w:rFonts w:asciiTheme="minorHAnsi" w:hAnsiTheme="minorHAnsi" w:cs="Arial"/>
          <w:i/>
          <w:sz w:val="22"/>
          <w:szCs w:val="22"/>
        </w:rPr>
        <w:t xml:space="preserve">obravnava </w:t>
      </w:r>
      <w:r w:rsidR="006B7B06" w:rsidRPr="00F46E6D">
        <w:rPr>
          <w:rFonts w:asciiTheme="minorHAnsi" w:hAnsiTheme="minorHAnsi" w:cs="Arial"/>
          <w:i/>
          <w:sz w:val="22"/>
          <w:szCs w:val="22"/>
        </w:rPr>
        <w:t>je tista, ki preprečuje škodo za pacien</w:t>
      </w:r>
      <w:r w:rsidR="0091471C" w:rsidRPr="00F46E6D">
        <w:rPr>
          <w:rFonts w:asciiTheme="minorHAnsi" w:hAnsiTheme="minorHAnsi" w:cs="Arial"/>
          <w:i/>
          <w:sz w:val="22"/>
          <w:szCs w:val="22"/>
        </w:rPr>
        <w:t>ta v zvezi s samim zdravljenjem, kakovostna zdravstvena obravnava pa tista, ki dosledno dosega izide zdravljenja, ki so primerljivi s standardi ali najboljšimi praksami, ob upoštevanju temeljnih načel kakovosti, kot so uspešnost, varnost, pravočasnost, kontinuiteta, učinkovitost, enakopravnost in osredotočenje na pacienta. Primerna zdravstvena obravnava je obravnava, ki je skladna s pacientovimi potrebami ter zmožnostmi zdravstvenega sistema v Republiki Sloveniji in temelji na enostavnih, preglednih in prijaznih administrativnih postopkih ter vzpostavlja s pacientom odnos sodelovanja in zaupanja.</w:t>
      </w:r>
    </w:p>
    <w:p w14:paraId="6E8D2D2A" w14:textId="77777777" w:rsidR="005B50FF" w:rsidRDefault="005B50FF" w:rsidP="009C3BFB">
      <w:pPr>
        <w:tabs>
          <w:tab w:val="left" w:pos="2115"/>
        </w:tabs>
        <w:spacing w:after="0" w:line="240" w:lineRule="auto"/>
        <w:jc w:val="both"/>
        <w:rPr>
          <w:rFonts w:cs="Arial"/>
          <w:i/>
        </w:rPr>
      </w:pPr>
    </w:p>
    <w:p w14:paraId="390A952D" w14:textId="77777777" w:rsidR="00874924" w:rsidRDefault="00DB1B41" w:rsidP="00925EDB">
      <w:pPr>
        <w:pStyle w:val="Naslov2"/>
      </w:pPr>
      <w:bookmarkStart w:id="2" w:name="_Toc495320334"/>
      <w:r w:rsidRPr="00925EDB">
        <w:rPr>
          <w:color w:val="auto"/>
        </w:rPr>
        <w:t xml:space="preserve">1.1 Namen </w:t>
      </w:r>
      <w:r w:rsidR="00201363">
        <w:rPr>
          <w:color w:val="auto"/>
        </w:rPr>
        <w:t>Projekta Šilih</w:t>
      </w:r>
      <w:bookmarkEnd w:id="2"/>
    </w:p>
    <w:p w14:paraId="6609AEFF" w14:textId="77777777" w:rsidR="00E120DC" w:rsidRDefault="00E120DC" w:rsidP="00E120DC">
      <w:pPr>
        <w:tabs>
          <w:tab w:val="left" w:pos="2115"/>
        </w:tabs>
        <w:spacing w:after="0" w:line="240" w:lineRule="auto"/>
        <w:jc w:val="both"/>
        <w:rPr>
          <w:rFonts w:cs="Arial"/>
        </w:rPr>
      </w:pPr>
    </w:p>
    <w:p w14:paraId="1C8B49B3" w14:textId="77777777" w:rsidR="00E120DC" w:rsidRPr="00F46E6D" w:rsidRDefault="00E120DC" w:rsidP="00E120DC">
      <w:pPr>
        <w:tabs>
          <w:tab w:val="left" w:pos="2115"/>
        </w:tabs>
        <w:spacing w:after="0" w:line="240" w:lineRule="auto"/>
        <w:jc w:val="both"/>
        <w:rPr>
          <w:rFonts w:cs="Arial"/>
          <w:i/>
        </w:rPr>
      </w:pPr>
      <w:r>
        <w:rPr>
          <w:rFonts w:cs="Arial"/>
        </w:rPr>
        <w:t xml:space="preserve">Projekt Šilih poteka od </w:t>
      </w:r>
      <w:r w:rsidR="00624A23">
        <w:rPr>
          <w:rFonts w:cs="Arial"/>
        </w:rPr>
        <w:t>sklenitve poravnave z zakoncema Šilih</w:t>
      </w:r>
      <w:r w:rsidR="00925EDB">
        <w:rPr>
          <w:rFonts w:cs="Arial"/>
        </w:rPr>
        <w:t xml:space="preserve"> konec leta 2016</w:t>
      </w:r>
      <w:r w:rsidR="00624A23">
        <w:rPr>
          <w:rFonts w:cs="Arial"/>
        </w:rPr>
        <w:t xml:space="preserve">, ki sta </w:t>
      </w:r>
      <w:r w:rsidR="00950EF9">
        <w:rPr>
          <w:rFonts w:cs="Arial"/>
        </w:rPr>
        <w:t xml:space="preserve">tudi </w:t>
      </w:r>
      <w:r w:rsidR="00624A23">
        <w:rPr>
          <w:rFonts w:cs="Arial"/>
        </w:rPr>
        <w:t xml:space="preserve">dovolila uporabo </w:t>
      </w:r>
      <w:r w:rsidR="007C747A">
        <w:rPr>
          <w:rFonts w:cs="Arial"/>
        </w:rPr>
        <w:t>svojega priimka za p</w:t>
      </w:r>
      <w:r w:rsidR="00925EDB">
        <w:rPr>
          <w:rFonts w:cs="Arial"/>
        </w:rPr>
        <w:t xml:space="preserve">rojekt. </w:t>
      </w:r>
      <w:r w:rsidR="00563FB8">
        <w:rPr>
          <w:rFonts w:cs="Arial"/>
        </w:rPr>
        <w:t xml:space="preserve">V </w:t>
      </w:r>
      <w:r>
        <w:rPr>
          <w:rFonts w:cs="Arial"/>
        </w:rPr>
        <w:t>začetk</w:t>
      </w:r>
      <w:r w:rsidR="00563FB8">
        <w:rPr>
          <w:rFonts w:cs="Arial"/>
        </w:rPr>
        <w:t>u</w:t>
      </w:r>
      <w:r>
        <w:rPr>
          <w:rFonts w:cs="Arial"/>
        </w:rPr>
        <w:t xml:space="preserve"> leta 2017 so bili opredeljeni prvi možni ukrepi za izboljšanje stanja na področju preprečevanja, ugotavljanja in </w:t>
      </w:r>
      <w:r w:rsidRPr="00F46E6D">
        <w:rPr>
          <w:rFonts w:cs="Arial"/>
        </w:rPr>
        <w:t xml:space="preserve">odpravljanja </w:t>
      </w:r>
      <w:r w:rsidR="004F5308" w:rsidRPr="00F46E6D">
        <w:rPr>
          <w:rFonts w:cs="Arial"/>
        </w:rPr>
        <w:t xml:space="preserve">opozorilnih nevarnih in drugih škodljivih dogodkov </w:t>
      </w:r>
      <w:r w:rsidRPr="00F46E6D">
        <w:rPr>
          <w:rFonts w:cs="Arial"/>
        </w:rPr>
        <w:t xml:space="preserve">med zdravstveno </w:t>
      </w:r>
      <w:r w:rsidR="00227BDB" w:rsidRPr="00F46E6D">
        <w:rPr>
          <w:rFonts w:cs="Arial"/>
        </w:rPr>
        <w:t>obravnavo</w:t>
      </w:r>
      <w:r w:rsidRPr="00F46E6D">
        <w:rPr>
          <w:rFonts w:cs="Arial"/>
        </w:rPr>
        <w:t xml:space="preserve"> ter ustreznega</w:t>
      </w:r>
      <w:r w:rsidR="00A137C3" w:rsidRPr="00F46E6D">
        <w:rPr>
          <w:rFonts w:cs="Arial"/>
        </w:rPr>
        <w:t xml:space="preserve"> in pravočasnega</w:t>
      </w:r>
      <w:r w:rsidRPr="00F46E6D">
        <w:rPr>
          <w:rFonts w:cs="Arial"/>
        </w:rPr>
        <w:t xml:space="preserve"> sodnega varstva. Z vključevanjem relevantnih </w:t>
      </w:r>
      <w:r w:rsidR="00A45866" w:rsidRPr="00F46E6D">
        <w:rPr>
          <w:rFonts w:cs="Arial"/>
        </w:rPr>
        <w:t>udeležencev</w:t>
      </w:r>
      <w:r w:rsidRPr="00F46E6D">
        <w:rPr>
          <w:rFonts w:cs="Arial"/>
        </w:rPr>
        <w:t xml:space="preserve"> in pridobivanjem potrebnih podatkov </w:t>
      </w:r>
      <w:r w:rsidR="00A45866" w:rsidRPr="00F46E6D">
        <w:rPr>
          <w:rFonts w:cs="Arial"/>
        </w:rPr>
        <w:t xml:space="preserve">pa je </w:t>
      </w:r>
      <w:r w:rsidR="004B2F1E" w:rsidRPr="00F46E6D">
        <w:rPr>
          <w:rFonts w:cs="Arial"/>
        </w:rPr>
        <w:t>b</w:t>
      </w:r>
      <w:r w:rsidR="00367E7A" w:rsidRPr="00F46E6D">
        <w:rPr>
          <w:rFonts w:cs="Arial"/>
        </w:rPr>
        <w:t xml:space="preserve">ilo spodbujeno </w:t>
      </w:r>
      <w:r w:rsidR="004B2F1E" w:rsidRPr="00F46E6D">
        <w:rPr>
          <w:rFonts w:cs="Arial"/>
        </w:rPr>
        <w:t xml:space="preserve">tudi </w:t>
      </w:r>
      <w:r w:rsidRPr="00F46E6D">
        <w:rPr>
          <w:rFonts w:cs="Arial"/>
        </w:rPr>
        <w:t>večje zavedanj</w:t>
      </w:r>
      <w:r w:rsidR="00367E7A" w:rsidRPr="00F46E6D">
        <w:rPr>
          <w:rFonts w:cs="Arial"/>
        </w:rPr>
        <w:t>e</w:t>
      </w:r>
      <w:r w:rsidRPr="00F46E6D">
        <w:rPr>
          <w:rFonts w:cs="Arial"/>
        </w:rPr>
        <w:t xml:space="preserve"> o pomembnosti in občutljivosti primerov, ki </w:t>
      </w:r>
      <w:r w:rsidR="00A45866" w:rsidRPr="00F46E6D">
        <w:rPr>
          <w:rFonts w:cs="Arial"/>
        </w:rPr>
        <w:t xml:space="preserve">med zdravljenjem </w:t>
      </w:r>
      <w:r w:rsidRPr="00F46E6D">
        <w:rPr>
          <w:rFonts w:cs="Arial"/>
        </w:rPr>
        <w:t>vodijo do neželenih posledic, tudi najhujših.</w:t>
      </w:r>
    </w:p>
    <w:p w14:paraId="2697226F" w14:textId="77777777" w:rsidR="00874924" w:rsidRPr="00F46E6D" w:rsidRDefault="00874924" w:rsidP="00791D8B">
      <w:pPr>
        <w:pStyle w:val="Odstavekseznama"/>
        <w:spacing w:after="0" w:line="240" w:lineRule="auto"/>
        <w:jc w:val="both"/>
        <w:rPr>
          <w:rFonts w:cs="Arial"/>
          <w:b/>
        </w:rPr>
      </w:pPr>
    </w:p>
    <w:p w14:paraId="0F10BDF7" w14:textId="77777777" w:rsidR="00EF673B" w:rsidRDefault="00DB1B41" w:rsidP="009C3BFB">
      <w:pPr>
        <w:spacing w:after="0" w:line="240" w:lineRule="auto"/>
        <w:jc w:val="both"/>
        <w:rPr>
          <w:rFonts w:cs="Arial"/>
        </w:rPr>
      </w:pPr>
      <w:r w:rsidRPr="00F46E6D">
        <w:rPr>
          <w:rFonts w:cs="Arial"/>
          <w:b/>
        </w:rPr>
        <w:t>Namen</w:t>
      </w:r>
      <w:r w:rsidR="00EF673B" w:rsidRPr="00F46E6D">
        <w:rPr>
          <w:rFonts w:cs="Arial"/>
        </w:rPr>
        <w:t xml:space="preserve"> Projekta Šilih je določiti </w:t>
      </w:r>
      <w:r w:rsidR="0060627A" w:rsidRPr="00F46E6D">
        <w:rPr>
          <w:rFonts w:cs="Arial"/>
        </w:rPr>
        <w:t xml:space="preserve">in potrditi </w:t>
      </w:r>
      <w:r w:rsidR="00A23ADB" w:rsidRPr="00F46E6D">
        <w:rPr>
          <w:rFonts w:cs="Arial"/>
        </w:rPr>
        <w:t xml:space="preserve">ukrepe za zmanjševanje in preprečevanje opozorilnih nevarnih in drugih škodljivih dogodkov med zdravstveno obravnavo, ukrepe za učinkovitejše uresničevanje pravice do primerne, kakovostne in varne zdravstvene obravnave ter ukrepe za učinkovit sodni postopek, v katerem se brez nepotrebnega odlašanja ugotavlja odgovornost izvajalca zdravstvene dejavnosti </w:t>
      </w:r>
      <w:r w:rsidR="008636E5" w:rsidRPr="00F46E6D">
        <w:rPr>
          <w:rFonts w:cs="Arial"/>
        </w:rPr>
        <w:t xml:space="preserve">oziroma zdravstvenega delavca </w:t>
      </w:r>
      <w:r w:rsidR="00A23ADB" w:rsidRPr="00F46E6D">
        <w:rPr>
          <w:rFonts w:cs="Arial"/>
        </w:rPr>
        <w:t>za smrt oziroma hude telesne poškodbe, ki jih pacient utrpi med zdravstveno obravnavo.</w:t>
      </w:r>
    </w:p>
    <w:p w14:paraId="105464B5" w14:textId="77777777" w:rsidR="00F91696" w:rsidRPr="00A5059F" w:rsidRDefault="00F91696" w:rsidP="009C3BFB">
      <w:pPr>
        <w:spacing w:after="0" w:line="240" w:lineRule="auto"/>
        <w:jc w:val="both"/>
        <w:rPr>
          <w:rFonts w:cs="Arial"/>
        </w:rPr>
      </w:pPr>
    </w:p>
    <w:p w14:paraId="10A81B2B" w14:textId="77777777" w:rsidR="005D6F3A" w:rsidRDefault="00576573" w:rsidP="00576573">
      <w:pPr>
        <w:spacing w:after="0" w:line="240" w:lineRule="auto"/>
        <w:jc w:val="both"/>
        <w:rPr>
          <w:rFonts w:cs="Arial"/>
        </w:rPr>
      </w:pPr>
      <w:r w:rsidRPr="00A5059F">
        <w:rPr>
          <w:rFonts w:cs="Arial"/>
        </w:rPr>
        <w:t xml:space="preserve">Projekt Šilih je </w:t>
      </w:r>
      <w:r w:rsidRPr="00A5059F">
        <w:rPr>
          <w:rFonts w:cs="Arial"/>
          <w:b/>
        </w:rPr>
        <w:t>razdeljen na dva dela</w:t>
      </w:r>
      <w:r w:rsidRPr="00A5059F">
        <w:rPr>
          <w:rFonts w:cs="Arial"/>
        </w:rPr>
        <w:t xml:space="preserve">, </w:t>
      </w:r>
      <w:r w:rsidR="006438FF">
        <w:rPr>
          <w:rFonts w:cs="Arial"/>
        </w:rPr>
        <w:t xml:space="preserve">na </w:t>
      </w:r>
      <w:r>
        <w:rPr>
          <w:rFonts w:cs="Arial"/>
        </w:rPr>
        <w:t>zdrav</w:t>
      </w:r>
      <w:r w:rsidR="005D6F3A">
        <w:rPr>
          <w:rFonts w:cs="Arial"/>
        </w:rPr>
        <w:t>s</w:t>
      </w:r>
      <w:r>
        <w:rPr>
          <w:rFonts w:cs="Arial"/>
        </w:rPr>
        <w:t>t</w:t>
      </w:r>
      <w:r w:rsidR="005D6F3A">
        <w:rPr>
          <w:rFonts w:cs="Arial"/>
        </w:rPr>
        <w:t>v</w:t>
      </w:r>
      <w:r>
        <w:rPr>
          <w:rFonts w:cs="Arial"/>
        </w:rPr>
        <w:t xml:space="preserve">eni in pravosodni del. </w:t>
      </w:r>
      <w:r w:rsidR="005D6F3A">
        <w:rPr>
          <w:rFonts w:cs="Arial"/>
        </w:rPr>
        <w:t xml:space="preserve">Ocena je, da </w:t>
      </w:r>
      <w:r w:rsidR="006438FF">
        <w:rPr>
          <w:rFonts w:cs="Arial"/>
        </w:rPr>
        <w:t xml:space="preserve">lahko želene rezultate prinese le vzajemno </w:t>
      </w:r>
      <w:r w:rsidR="005D6F3A">
        <w:rPr>
          <w:rFonts w:cs="Arial"/>
        </w:rPr>
        <w:t xml:space="preserve">delovanje </w:t>
      </w:r>
      <w:r w:rsidR="006438FF">
        <w:rPr>
          <w:rFonts w:cs="Arial"/>
        </w:rPr>
        <w:t xml:space="preserve">udeležencev na obeh področjih. Potrebni so </w:t>
      </w:r>
      <w:r w:rsidR="005D6F3A">
        <w:rPr>
          <w:rFonts w:cs="Arial"/>
        </w:rPr>
        <w:t>komplementarn</w:t>
      </w:r>
      <w:r w:rsidR="006438FF">
        <w:rPr>
          <w:rFonts w:cs="Arial"/>
        </w:rPr>
        <w:t>i ukrepi, saj imajo posamezni ukrepi</w:t>
      </w:r>
      <w:r w:rsidR="005D6F3A">
        <w:rPr>
          <w:rFonts w:cs="Arial"/>
        </w:rPr>
        <w:t xml:space="preserve"> lahko učinek le, če se skupno in sodelovalno vzpostavijo na obeh področjih.</w:t>
      </w:r>
    </w:p>
    <w:p w14:paraId="1C2708EE" w14:textId="77777777" w:rsidR="005D6F3A" w:rsidRDefault="005D6F3A" w:rsidP="00576573">
      <w:pPr>
        <w:spacing w:after="0" w:line="240" w:lineRule="auto"/>
        <w:jc w:val="both"/>
        <w:rPr>
          <w:rFonts w:cs="Arial"/>
        </w:rPr>
      </w:pPr>
    </w:p>
    <w:p w14:paraId="208E50CE" w14:textId="704E28E3" w:rsidR="005D6F3A" w:rsidRDefault="005D6F3A" w:rsidP="005D6F3A">
      <w:pPr>
        <w:spacing w:after="0" w:line="240" w:lineRule="auto"/>
        <w:jc w:val="both"/>
        <w:rPr>
          <w:rFonts w:cs="Arial"/>
        </w:rPr>
      </w:pPr>
      <w:r>
        <w:rPr>
          <w:rFonts w:cs="Arial"/>
        </w:rPr>
        <w:t xml:space="preserve">Predlagani so torej ukrepi </w:t>
      </w:r>
      <w:r w:rsidRPr="00A5059F">
        <w:rPr>
          <w:rFonts w:cs="Arial"/>
        </w:rPr>
        <w:t xml:space="preserve">tako v </w:t>
      </w:r>
      <w:r w:rsidRPr="002101AF">
        <w:rPr>
          <w:rFonts w:cs="Arial"/>
        </w:rPr>
        <w:t>okviru zdravstvenega sistema, za katere je pristojno Ministrstvo za zdravje</w:t>
      </w:r>
      <w:r w:rsidR="004D4E33">
        <w:rPr>
          <w:rFonts w:cs="Arial"/>
        </w:rPr>
        <w:t xml:space="preserve"> (MZ)</w:t>
      </w:r>
      <w:r w:rsidRPr="002101AF">
        <w:rPr>
          <w:rFonts w:cs="Arial"/>
        </w:rPr>
        <w:t xml:space="preserve">, kot tudi ukrepi, ki se nanašajo na sojenje in </w:t>
      </w:r>
      <w:r w:rsidRPr="00800848">
        <w:rPr>
          <w:rFonts w:cs="Arial"/>
        </w:rPr>
        <w:t>določene</w:t>
      </w:r>
      <w:r w:rsidRPr="002101AF">
        <w:rPr>
          <w:rFonts w:cs="Arial"/>
        </w:rPr>
        <w:t xml:space="preserve"> pravosodne organe </w:t>
      </w:r>
      <w:r w:rsidRPr="00800848">
        <w:rPr>
          <w:rFonts w:cs="Arial"/>
        </w:rPr>
        <w:t>(sodišča in državna tožilstva)</w:t>
      </w:r>
      <w:r w:rsidRPr="002101AF">
        <w:rPr>
          <w:rFonts w:cs="Arial"/>
        </w:rPr>
        <w:t>, za katere je pristojno Ministrstvo za pravosodje</w:t>
      </w:r>
      <w:r w:rsidR="004D4E33">
        <w:rPr>
          <w:rFonts w:cs="Arial"/>
        </w:rPr>
        <w:t xml:space="preserve"> (MP)</w:t>
      </w:r>
      <w:r w:rsidRPr="002101AF">
        <w:rPr>
          <w:rFonts w:cs="Arial"/>
        </w:rPr>
        <w:t>.</w:t>
      </w:r>
      <w:r w:rsidRPr="00A5059F">
        <w:rPr>
          <w:rFonts w:cs="Arial"/>
        </w:rPr>
        <w:t xml:space="preserve"> </w:t>
      </w:r>
    </w:p>
    <w:p w14:paraId="0EBEA71C" w14:textId="02E5EBEE" w:rsidR="00576573" w:rsidRDefault="00576573" w:rsidP="009C3BFB">
      <w:pPr>
        <w:spacing w:after="0" w:line="240" w:lineRule="auto"/>
        <w:jc w:val="both"/>
        <w:rPr>
          <w:rFonts w:cs="Arial"/>
          <w:highlight w:val="green"/>
        </w:rPr>
      </w:pPr>
    </w:p>
    <w:p w14:paraId="4998CE8B" w14:textId="1E14843D" w:rsidR="00E214B7" w:rsidRDefault="00E214B7" w:rsidP="009C3BFB">
      <w:pPr>
        <w:spacing w:after="0" w:line="240" w:lineRule="auto"/>
        <w:jc w:val="both"/>
        <w:rPr>
          <w:rFonts w:cs="Arial"/>
          <w:highlight w:val="green"/>
        </w:rPr>
      </w:pPr>
    </w:p>
    <w:p w14:paraId="1421CEC9" w14:textId="0D014A43" w:rsidR="00E214B7" w:rsidRDefault="00E214B7" w:rsidP="009C3BFB">
      <w:pPr>
        <w:spacing w:after="0" w:line="240" w:lineRule="auto"/>
        <w:jc w:val="both"/>
        <w:rPr>
          <w:rFonts w:cs="Arial"/>
          <w:highlight w:val="green"/>
        </w:rPr>
      </w:pPr>
    </w:p>
    <w:p w14:paraId="058A9E19" w14:textId="1B66BB8A" w:rsidR="00724F2D" w:rsidRDefault="00724F2D" w:rsidP="009C3BFB">
      <w:pPr>
        <w:spacing w:after="0" w:line="240" w:lineRule="auto"/>
        <w:jc w:val="both"/>
        <w:rPr>
          <w:rFonts w:cs="Arial"/>
          <w:highlight w:val="green"/>
        </w:rPr>
      </w:pPr>
    </w:p>
    <w:p w14:paraId="4F357074" w14:textId="48073656" w:rsidR="00724F2D" w:rsidRDefault="00724F2D" w:rsidP="009C3BFB">
      <w:pPr>
        <w:spacing w:after="0" w:line="240" w:lineRule="auto"/>
        <w:jc w:val="both"/>
        <w:rPr>
          <w:rFonts w:cs="Arial"/>
          <w:highlight w:val="green"/>
        </w:rPr>
      </w:pPr>
    </w:p>
    <w:p w14:paraId="57BC55AF" w14:textId="77777777" w:rsidR="00724F2D" w:rsidRDefault="00724F2D" w:rsidP="009C3BFB">
      <w:pPr>
        <w:spacing w:after="0" w:line="240" w:lineRule="auto"/>
        <w:jc w:val="both"/>
        <w:rPr>
          <w:rFonts w:cs="Arial"/>
          <w:highlight w:val="green"/>
        </w:rPr>
      </w:pPr>
    </w:p>
    <w:p w14:paraId="7CF731DA" w14:textId="77777777" w:rsidR="00E214B7" w:rsidRDefault="00E214B7" w:rsidP="009C3BFB">
      <w:pPr>
        <w:spacing w:after="0" w:line="240" w:lineRule="auto"/>
        <w:jc w:val="both"/>
        <w:rPr>
          <w:rFonts w:cs="Arial"/>
          <w:highlight w:val="green"/>
        </w:rPr>
      </w:pPr>
    </w:p>
    <w:p w14:paraId="431DA075" w14:textId="77777777" w:rsidR="00874924" w:rsidRPr="00A76E17" w:rsidRDefault="00ED63AB" w:rsidP="00A76E17">
      <w:pPr>
        <w:pStyle w:val="Naslov2"/>
        <w:rPr>
          <w:b w:val="0"/>
        </w:rPr>
      </w:pPr>
      <w:bookmarkStart w:id="3" w:name="_Toc495320335"/>
      <w:r w:rsidRPr="001F305C">
        <w:rPr>
          <w:color w:val="auto"/>
        </w:rPr>
        <w:lastRenderedPageBreak/>
        <w:t>1.2.</w:t>
      </w:r>
      <w:r w:rsidR="00DB1B41" w:rsidRPr="00A76E17">
        <w:rPr>
          <w:color w:val="auto"/>
        </w:rPr>
        <w:t xml:space="preserve"> Povod za </w:t>
      </w:r>
      <w:r w:rsidR="001F305C" w:rsidRPr="001F305C">
        <w:rPr>
          <w:color w:val="auto"/>
        </w:rPr>
        <w:t>Projekt Šilih</w:t>
      </w:r>
      <w:bookmarkEnd w:id="3"/>
    </w:p>
    <w:p w14:paraId="62A186B0" w14:textId="77777777" w:rsidR="00576573" w:rsidRDefault="00576573" w:rsidP="00576573">
      <w:pPr>
        <w:spacing w:after="0" w:line="240" w:lineRule="auto"/>
        <w:jc w:val="both"/>
        <w:rPr>
          <w:rFonts w:cs="Arial"/>
          <w:highlight w:val="green"/>
        </w:rPr>
      </w:pPr>
    </w:p>
    <w:p w14:paraId="69B8F423" w14:textId="77777777" w:rsidR="00576573" w:rsidRDefault="00DB1B41" w:rsidP="00576573">
      <w:pPr>
        <w:spacing w:after="0" w:line="240" w:lineRule="auto"/>
        <w:jc w:val="both"/>
        <w:rPr>
          <w:rFonts w:cs="Arial"/>
        </w:rPr>
      </w:pPr>
      <w:r w:rsidRPr="00D37C79">
        <w:rPr>
          <w:rFonts w:cs="Arial"/>
        </w:rPr>
        <w:t xml:space="preserve">Projekt Šilih </w:t>
      </w:r>
      <w:r w:rsidR="00D37C79" w:rsidRPr="0013169A">
        <w:rPr>
          <w:rFonts w:cs="Arial"/>
          <w:b/>
        </w:rPr>
        <w:t>t</w:t>
      </w:r>
      <w:r w:rsidRPr="0013169A">
        <w:rPr>
          <w:rFonts w:cs="Arial"/>
          <w:b/>
        </w:rPr>
        <w:t>e</w:t>
      </w:r>
      <w:r w:rsidRPr="00D37C79">
        <w:rPr>
          <w:rFonts w:cs="Arial"/>
          <w:b/>
        </w:rPr>
        <w:t>melji</w:t>
      </w:r>
      <w:r w:rsidRPr="00D37C79">
        <w:rPr>
          <w:rFonts w:cs="Arial"/>
        </w:rPr>
        <w:t xml:space="preserve"> na sodbi </w:t>
      </w:r>
      <w:r w:rsidRPr="00C00EFD">
        <w:rPr>
          <w:rFonts w:cs="Arial"/>
          <w:b/>
        </w:rPr>
        <w:t>Evropskega sodišča za človekove pravice</w:t>
      </w:r>
      <w:r w:rsidRPr="00D37C79">
        <w:rPr>
          <w:rFonts w:cs="Arial"/>
        </w:rPr>
        <w:t xml:space="preserve"> (</w:t>
      </w:r>
      <w:r w:rsidR="00BF3832" w:rsidRPr="00D37C79">
        <w:rPr>
          <w:rFonts w:cs="Arial"/>
        </w:rPr>
        <w:t xml:space="preserve">v nadaljevanju: </w:t>
      </w:r>
      <w:r w:rsidRPr="00D37C79">
        <w:rPr>
          <w:rFonts w:cs="Arial"/>
        </w:rPr>
        <w:t xml:space="preserve">ESČP) v </w:t>
      </w:r>
      <w:r w:rsidR="00576573" w:rsidRPr="00D37C79">
        <w:rPr>
          <w:rFonts w:cs="Arial"/>
        </w:rPr>
        <w:t>primeru</w:t>
      </w:r>
      <w:r w:rsidRPr="00D37C79">
        <w:rPr>
          <w:rFonts w:cs="Arial"/>
        </w:rPr>
        <w:t xml:space="preserve"> </w:t>
      </w:r>
      <w:r w:rsidRPr="00613742">
        <w:rPr>
          <w:rFonts w:cs="Arial"/>
          <w:i/>
        </w:rPr>
        <w:t>Šilih proti Sloveniji</w:t>
      </w:r>
      <w:r w:rsidR="00613742">
        <w:rPr>
          <w:rStyle w:val="Sprotnaopomba-sklic"/>
          <w:rFonts w:cs="Arial"/>
          <w:i/>
        </w:rPr>
        <w:footnoteReference w:id="1"/>
      </w:r>
      <w:r w:rsidRPr="00D37C79">
        <w:rPr>
          <w:rFonts w:cs="Arial"/>
        </w:rPr>
        <w:t>, dve</w:t>
      </w:r>
      <w:r w:rsidR="00851F87" w:rsidRPr="00D37C79">
        <w:rPr>
          <w:rFonts w:cs="Arial"/>
        </w:rPr>
        <w:t>h</w:t>
      </w:r>
      <w:r w:rsidRPr="00D37C79">
        <w:rPr>
          <w:rFonts w:cs="Arial"/>
        </w:rPr>
        <w:t xml:space="preserve"> odločba</w:t>
      </w:r>
      <w:r w:rsidR="00851F87" w:rsidRPr="00D37C79">
        <w:rPr>
          <w:rFonts w:cs="Arial"/>
        </w:rPr>
        <w:t>h</w:t>
      </w:r>
      <w:r w:rsidRPr="00D37C79">
        <w:rPr>
          <w:rFonts w:cs="Arial"/>
        </w:rPr>
        <w:t xml:space="preserve"> </w:t>
      </w:r>
      <w:r w:rsidRPr="00C00EFD">
        <w:rPr>
          <w:rFonts w:cs="Arial"/>
          <w:b/>
        </w:rPr>
        <w:t>Ustavnega sodišča</w:t>
      </w:r>
      <w:r w:rsidRPr="00D37C79">
        <w:rPr>
          <w:rFonts w:cs="Arial"/>
        </w:rPr>
        <w:t xml:space="preserve"> Republike Slovenije v zadevi Šilih</w:t>
      </w:r>
      <w:r w:rsidR="00C00EFD">
        <w:rPr>
          <w:rFonts w:cs="Arial"/>
        </w:rPr>
        <w:t xml:space="preserve"> iz leta 200</w:t>
      </w:r>
      <w:r w:rsidR="006447E1">
        <w:rPr>
          <w:rFonts w:cs="Arial"/>
        </w:rPr>
        <w:t>9</w:t>
      </w:r>
      <w:r w:rsidR="00C00EFD">
        <w:rPr>
          <w:rFonts w:cs="Arial"/>
        </w:rPr>
        <w:t xml:space="preserve"> in 201</w:t>
      </w:r>
      <w:r w:rsidR="006447E1">
        <w:rPr>
          <w:rFonts w:cs="Arial"/>
        </w:rPr>
        <w:t>6</w:t>
      </w:r>
      <w:r w:rsidR="005F62DF">
        <w:rPr>
          <w:rStyle w:val="Sprotnaopomba-sklic"/>
          <w:rFonts w:cs="Arial"/>
        </w:rPr>
        <w:footnoteReference w:id="2"/>
      </w:r>
      <w:r w:rsidRPr="00D37C79">
        <w:rPr>
          <w:rFonts w:cs="Arial"/>
        </w:rPr>
        <w:t xml:space="preserve"> in </w:t>
      </w:r>
      <w:r w:rsidRPr="00C00EFD">
        <w:rPr>
          <w:rFonts w:cs="Arial"/>
          <w:b/>
        </w:rPr>
        <w:t>sodni poravnavi</w:t>
      </w:r>
      <w:r w:rsidR="00871827">
        <w:rPr>
          <w:rFonts w:cs="Arial"/>
          <w:b/>
        </w:rPr>
        <w:t>,</w:t>
      </w:r>
      <w:r w:rsidRPr="00D37C79">
        <w:rPr>
          <w:rFonts w:cs="Arial"/>
        </w:rPr>
        <w:t xml:space="preserve"> sklenjeni z zakoncema Šilih 23.</w:t>
      </w:r>
      <w:r w:rsidR="00871827">
        <w:rPr>
          <w:rFonts w:cs="Arial"/>
        </w:rPr>
        <w:t xml:space="preserve"> </w:t>
      </w:r>
      <w:r w:rsidRPr="00D37C79">
        <w:rPr>
          <w:rFonts w:cs="Arial"/>
        </w:rPr>
        <w:t>12.</w:t>
      </w:r>
      <w:r w:rsidR="00871827">
        <w:rPr>
          <w:rFonts w:cs="Arial"/>
        </w:rPr>
        <w:t xml:space="preserve"> </w:t>
      </w:r>
      <w:r w:rsidRPr="00D37C79">
        <w:rPr>
          <w:rFonts w:cs="Arial"/>
        </w:rPr>
        <w:t xml:space="preserve">2016, po 23. letih od smrti </w:t>
      </w:r>
      <w:r w:rsidR="00C00EFD">
        <w:rPr>
          <w:rFonts w:cs="Arial"/>
        </w:rPr>
        <w:t xml:space="preserve">njunega </w:t>
      </w:r>
      <w:r w:rsidRPr="00D37C79">
        <w:rPr>
          <w:rFonts w:cs="Arial"/>
        </w:rPr>
        <w:t xml:space="preserve">sina, Gregorja Šiliha (1993). </w:t>
      </w:r>
    </w:p>
    <w:p w14:paraId="777AD99F" w14:textId="77777777" w:rsidR="005D6F3A" w:rsidRDefault="005D6F3A" w:rsidP="00576573">
      <w:pPr>
        <w:spacing w:after="0" w:line="240" w:lineRule="auto"/>
        <w:jc w:val="both"/>
        <w:rPr>
          <w:rFonts w:cs="Arial"/>
        </w:rPr>
      </w:pPr>
    </w:p>
    <w:p w14:paraId="3EFBB314" w14:textId="0A4E6B2F" w:rsidR="005D6F3A" w:rsidRPr="00B10700" w:rsidRDefault="00DB1B41" w:rsidP="005D6F3A">
      <w:pPr>
        <w:pStyle w:val="Brezrazmikov"/>
        <w:jc w:val="both"/>
      </w:pPr>
      <w:r w:rsidRPr="001F305C">
        <w:rPr>
          <w:b/>
          <w:shd w:val="clear" w:color="auto" w:fill="FFFFFF"/>
        </w:rPr>
        <w:t>ESČP je v primeru Šilih</w:t>
      </w:r>
      <w:r w:rsidRPr="00B10700">
        <w:rPr>
          <w:shd w:val="clear" w:color="auto" w:fill="FFFFFF"/>
        </w:rPr>
        <w:t xml:space="preserve">, </w:t>
      </w:r>
      <w:r w:rsidRPr="00B10700">
        <w:t xml:space="preserve">tako v sodbi Senata, kot v sodbi Velikega senata, ugotovilo, da je Republika Slovenija kršila procesni vidik pravice do življenja iz 2. člena </w:t>
      </w:r>
      <w:r w:rsidR="002E6012" w:rsidRPr="00B10700">
        <w:t xml:space="preserve">Evropske konvencije o varstvu človekovih pravic in temeljnih svoboščin (v nadaljevanju: Konvencija) </w:t>
      </w:r>
      <w:r w:rsidRPr="00B10700">
        <w:t>in ji zato naložilo plačilo pravičnega zadoščenja</w:t>
      </w:r>
      <w:r w:rsidR="00325055" w:rsidRPr="00B10700">
        <w:t xml:space="preserve"> zakoncema Šilih (pritožnikoma)</w:t>
      </w:r>
      <w:r w:rsidRPr="00B10700">
        <w:t xml:space="preserve">. </w:t>
      </w:r>
      <w:r w:rsidR="00902CC8" w:rsidRPr="00B10700">
        <w:t>ESČP je ugotovil</w:t>
      </w:r>
      <w:r w:rsidR="00814C5E">
        <w:t>o</w:t>
      </w:r>
      <w:r w:rsidR="00902CC8" w:rsidRPr="00B10700">
        <w:t xml:space="preserve">, da je </w:t>
      </w:r>
      <w:r w:rsidR="00BF3832" w:rsidRPr="00B10700">
        <w:t>Slovenija</w:t>
      </w:r>
      <w:r w:rsidR="00902CC8" w:rsidRPr="00B10700">
        <w:t xml:space="preserve"> kršila </w:t>
      </w:r>
      <w:r w:rsidR="00BF3832" w:rsidRPr="00B10700">
        <w:t>Konvencij</w:t>
      </w:r>
      <w:r w:rsidR="002E6012" w:rsidRPr="00B10700">
        <w:t>o</w:t>
      </w:r>
      <w:r w:rsidR="00902CC8" w:rsidRPr="00B10700">
        <w:t xml:space="preserve">, </w:t>
      </w:r>
      <w:r w:rsidRPr="00B10700">
        <w:t>ker</w:t>
      </w:r>
      <w:r w:rsidR="00466BE9">
        <w:t xml:space="preserve"> </w:t>
      </w:r>
      <w:r w:rsidR="00902CC8" w:rsidRPr="00B10700">
        <w:t xml:space="preserve">so </w:t>
      </w:r>
      <w:r w:rsidRPr="00B10700">
        <w:t xml:space="preserve">bili sodni postopki, zlasti civilni postopek, v zvezi z ugotavljanjem odgovornosti za smrt </w:t>
      </w:r>
      <w:r w:rsidR="00902CC8" w:rsidRPr="00B10700">
        <w:t xml:space="preserve">njunega sina </w:t>
      </w:r>
      <w:r w:rsidRPr="00B10700">
        <w:t>Gregorja Šiliha neučinkoviti</w:t>
      </w:r>
      <w:r w:rsidR="0074537F">
        <w:t>.</w:t>
      </w:r>
      <w:r w:rsidRPr="00B10700">
        <w:t xml:space="preserve"> </w:t>
      </w:r>
    </w:p>
    <w:p w14:paraId="5911EC18" w14:textId="77777777" w:rsidR="005D6F3A" w:rsidRDefault="005D6F3A" w:rsidP="005D6F3A">
      <w:pPr>
        <w:spacing w:after="0" w:line="240" w:lineRule="auto"/>
        <w:jc w:val="both"/>
        <w:rPr>
          <w:rFonts w:cs="Arial"/>
        </w:rPr>
      </w:pPr>
    </w:p>
    <w:p w14:paraId="1F9B28CA" w14:textId="77777777" w:rsidR="005D6F3A" w:rsidRPr="001026A5" w:rsidRDefault="00DB1B41" w:rsidP="005D6F3A">
      <w:pPr>
        <w:spacing w:after="0" w:line="240" w:lineRule="auto"/>
        <w:jc w:val="both"/>
        <w:rPr>
          <w:rFonts w:cs="Arial"/>
        </w:rPr>
      </w:pPr>
      <w:r w:rsidRPr="001026A5">
        <w:rPr>
          <w:rFonts w:cs="Arial"/>
        </w:rPr>
        <w:t xml:space="preserve">ESČP je </w:t>
      </w:r>
      <w:r w:rsidR="00BF3832" w:rsidRPr="001026A5">
        <w:rPr>
          <w:rFonts w:cs="Arial"/>
        </w:rPr>
        <w:t xml:space="preserve">bilo </w:t>
      </w:r>
      <w:r w:rsidRPr="001026A5">
        <w:rPr>
          <w:rFonts w:cs="Arial"/>
        </w:rPr>
        <w:t>v sodbi kritično glede neučinkovitosti in dolžine trajanja kazenskega in civilnega sodnega postopka</w:t>
      </w:r>
      <w:r w:rsidR="002274F2">
        <w:rPr>
          <w:rFonts w:cs="Arial"/>
        </w:rPr>
        <w:t>,</w:t>
      </w:r>
      <w:r w:rsidRPr="001026A5">
        <w:rPr>
          <w:rFonts w:cs="Arial"/>
        </w:rPr>
        <w:t xml:space="preserve"> v katerem se je ugotavljala odgovornost zdravnika oziroma bolnišnice za smrt pacienta. </w:t>
      </w:r>
      <w:r w:rsidR="005923DC">
        <w:t>Sodišče je zmotilo</w:t>
      </w:r>
      <w:r w:rsidR="005923DC" w:rsidRPr="00B10700">
        <w:t xml:space="preserve"> dejstvo, da se je tekom civilnega postopka zamenjalo več sodnikov, ki so obravnavali zadevo. Neučinkovitost je bila ugotovljena predvsem v smislu predolgega trajanja civilnih sodnih postopkov. </w:t>
      </w:r>
      <w:r w:rsidR="005923DC" w:rsidRPr="001026A5">
        <w:rPr>
          <w:rFonts w:eastAsia="Times New Roman" w:cs="Times New Roman"/>
          <w:shd w:val="clear" w:color="auto" w:fill="FFFFFF"/>
        </w:rPr>
        <w:t xml:space="preserve">Sodišče je izpostavilo tudi trajanje civilnega postopka v povezavi s prekinitvijo zaradi teka kazenskega postopka in kar </w:t>
      </w:r>
      <w:r w:rsidR="005923DC" w:rsidRPr="001026A5">
        <w:rPr>
          <w:rFonts w:cs="Arial"/>
        </w:rPr>
        <w:t>šest predodelitev spisa sodnikom (odstavek 210</w:t>
      </w:r>
      <w:r w:rsidR="005923DC">
        <w:rPr>
          <w:rFonts w:cs="Arial"/>
        </w:rPr>
        <w:t xml:space="preserve"> sodbe</w:t>
      </w:r>
      <w:r w:rsidR="005923DC" w:rsidRPr="001026A5">
        <w:rPr>
          <w:rFonts w:cs="Arial"/>
        </w:rPr>
        <w:t>). Glede slednjega sicer izpostavi tudi prispevek pritožnikov, saj sta</w:t>
      </w:r>
      <w:r w:rsidR="005923DC" w:rsidRPr="001026A5">
        <w:rPr>
          <w:rFonts w:eastAsia="Times New Roman" w:cs="Times New Roman"/>
          <w:shd w:val="clear" w:color="auto" w:fill="FFFFFF"/>
        </w:rPr>
        <w:t xml:space="preserve"> »znova in znova zahtevala izločitev sodnikov, ki so sodili v njuni zadevi, in vložila več predlogov za prenos krajevne pristojnosti« (odstavek 207)</w:t>
      </w:r>
      <w:r w:rsidR="005923DC">
        <w:rPr>
          <w:rFonts w:eastAsia="Times New Roman" w:cs="Times New Roman"/>
          <w:shd w:val="clear" w:color="auto" w:fill="FFFFFF"/>
        </w:rPr>
        <w:t xml:space="preserve">. </w:t>
      </w:r>
      <w:r w:rsidRPr="001026A5">
        <w:rPr>
          <w:rFonts w:eastAsia="Times New Roman" w:cs="Times New Roman"/>
          <w:shd w:val="clear" w:color="auto" w:fill="FFFFFF"/>
        </w:rPr>
        <w:t xml:space="preserve">Sodišče </w:t>
      </w:r>
      <w:r w:rsidR="00BF3832" w:rsidRPr="001026A5">
        <w:rPr>
          <w:rFonts w:eastAsia="Times New Roman" w:cs="Times New Roman"/>
          <w:shd w:val="clear" w:color="auto" w:fill="FFFFFF"/>
        </w:rPr>
        <w:t xml:space="preserve">je </w:t>
      </w:r>
      <w:r w:rsidRPr="001026A5">
        <w:rPr>
          <w:rFonts w:eastAsia="Times New Roman" w:cs="Times New Roman"/>
          <w:shd w:val="clear" w:color="auto" w:fill="FFFFFF"/>
        </w:rPr>
        <w:t>ugot</w:t>
      </w:r>
      <w:r w:rsidR="00BF3832" w:rsidRPr="001026A5">
        <w:rPr>
          <w:rFonts w:eastAsia="Times New Roman" w:cs="Times New Roman"/>
          <w:shd w:val="clear" w:color="auto" w:fill="FFFFFF"/>
        </w:rPr>
        <w:t>ovilo</w:t>
      </w:r>
      <w:r w:rsidRPr="001026A5">
        <w:rPr>
          <w:rFonts w:eastAsia="Times New Roman" w:cs="Times New Roman"/>
          <w:shd w:val="clear" w:color="auto" w:fill="FFFFFF"/>
        </w:rPr>
        <w:t xml:space="preserve">, da je bil kazenski postopek – zlasti preiskava – pretirano dolg in da ne ravnanje pritožnikov ne kompleksnost zadeve ne zadostujeta za pojasnitev tako dolgega trajanja (odstavek 202). </w:t>
      </w:r>
      <w:r w:rsidR="00BF3832" w:rsidRPr="001026A5">
        <w:rPr>
          <w:rFonts w:cs="Arial"/>
        </w:rPr>
        <w:t>M</w:t>
      </w:r>
      <w:r w:rsidRPr="001026A5">
        <w:rPr>
          <w:rFonts w:cs="Arial"/>
        </w:rPr>
        <w:t>ed drugim</w:t>
      </w:r>
      <w:r w:rsidR="00BF3832" w:rsidRPr="001026A5">
        <w:rPr>
          <w:rFonts w:cs="Arial"/>
        </w:rPr>
        <w:t xml:space="preserve"> je izpostavilo tudi</w:t>
      </w:r>
      <w:r w:rsidRPr="001026A5">
        <w:rPr>
          <w:rFonts w:cs="Arial"/>
        </w:rPr>
        <w:t>, da tožilstvo ni prevzelo pregona od subsidiarnega tožilca (staršev pacienta), tudi ko je bila uvedena preiskava, četudi končno ni prišlo do obsodilne sodbe v kazenskem postopku (odstavek 201)</w:t>
      </w:r>
      <w:r w:rsidRPr="001026A5">
        <w:rPr>
          <w:rFonts w:eastAsia="Times New Roman" w:cs="Times New Roman"/>
          <w:shd w:val="clear" w:color="auto" w:fill="FFFFFF"/>
        </w:rPr>
        <w:t xml:space="preserve">. </w:t>
      </w:r>
      <w:r w:rsidRPr="001026A5">
        <w:rPr>
          <w:rFonts w:cs="Arial"/>
        </w:rPr>
        <w:t xml:space="preserve">Sodišče je zaključilo, da </w:t>
      </w:r>
      <w:r w:rsidRPr="001026A5">
        <w:rPr>
          <w:rFonts w:eastAsia="Times New Roman" w:cs="Times New Roman"/>
          <w:shd w:val="clear" w:color="auto" w:fill="FFFFFF"/>
        </w:rPr>
        <w:t>domače oblasti zahtevka pritožnikov, ki je izhajal iz smrti njunega sina, niso obravnavale s stopnjo prizadevnosti, ki jo zahteva 2. člen Konvencije. Posledično je prišlo do kršitve procesnega vidika 2. člena Konvencije (</w:t>
      </w:r>
      <w:r w:rsidRPr="001026A5">
        <w:rPr>
          <w:rFonts w:cs="Arial"/>
        </w:rPr>
        <w:t>odstavek 211</w:t>
      </w:r>
      <w:r w:rsidRPr="001026A5">
        <w:rPr>
          <w:rFonts w:eastAsia="Times New Roman" w:cs="Times New Roman"/>
          <w:shd w:val="clear" w:color="auto" w:fill="FFFFFF"/>
        </w:rPr>
        <w:t>).</w:t>
      </w:r>
    </w:p>
    <w:p w14:paraId="1E789F95" w14:textId="77777777" w:rsidR="005D6F3A" w:rsidRDefault="005D6F3A" w:rsidP="005D6F3A">
      <w:pPr>
        <w:spacing w:after="0" w:line="240" w:lineRule="auto"/>
        <w:jc w:val="both"/>
        <w:rPr>
          <w:rFonts w:cs="Arial"/>
          <w:highlight w:val="green"/>
        </w:rPr>
      </w:pPr>
    </w:p>
    <w:p w14:paraId="148ED493" w14:textId="77777777" w:rsidR="001026A5" w:rsidRPr="00FF1471" w:rsidRDefault="001026A5" w:rsidP="001026A5">
      <w:pPr>
        <w:spacing w:after="0" w:line="240" w:lineRule="auto"/>
        <w:jc w:val="both"/>
        <w:rPr>
          <w:rFonts w:eastAsia="Times New Roman" w:cs="Times New Roman"/>
          <w:shd w:val="clear" w:color="auto" w:fill="FFFFFF"/>
        </w:rPr>
      </w:pPr>
      <w:r w:rsidRPr="00FF1471">
        <w:rPr>
          <w:rFonts w:eastAsia="Times New Roman" w:cs="Times New Roman"/>
          <w:shd w:val="clear" w:color="auto" w:fill="FFFFFF"/>
        </w:rPr>
        <w:t>Sodišče</w:t>
      </w:r>
      <w:r w:rsidR="005923DC">
        <w:rPr>
          <w:rFonts w:eastAsia="Times New Roman" w:cs="Times New Roman"/>
          <w:shd w:val="clear" w:color="auto" w:fill="FFFFFF"/>
        </w:rPr>
        <w:t xml:space="preserve"> je</w:t>
      </w:r>
      <w:r w:rsidRPr="00FF1471">
        <w:rPr>
          <w:rFonts w:eastAsia="Times New Roman" w:cs="Times New Roman"/>
          <w:shd w:val="clear" w:color="auto" w:fill="FFFFFF"/>
        </w:rPr>
        <w:t xml:space="preserve"> izpostavi</w:t>
      </w:r>
      <w:r w:rsidR="005923DC">
        <w:rPr>
          <w:rFonts w:eastAsia="Times New Roman" w:cs="Times New Roman"/>
          <w:shd w:val="clear" w:color="auto" w:fill="FFFFFF"/>
        </w:rPr>
        <w:t>lo</w:t>
      </w:r>
      <w:r w:rsidRPr="00FF1471">
        <w:rPr>
          <w:rFonts w:eastAsia="Times New Roman" w:cs="Times New Roman"/>
          <w:shd w:val="clear" w:color="auto" w:fill="FFFFFF"/>
        </w:rPr>
        <w:t xml:space="preserve"> tudi, da je na specifičnem področju malomarnosti v zdravstvu lahko obveznosti vzpostavitve učinkovitega sodnega sistema zadoščeno tudi v primeru, če pravni sistem žrtvam nakloni sredstvo v civilnem postopku, bodisi sámo zase ali v povezavi s sredstvom v kazenskem postopku, pri čemer mora to sredstvo zagotavljati ugotovitev odgovornosti udeleženih zdravnikov in pridobitev ustreznega civilnega zadoščenja, kot je na primer plačilo odškodnine in/ali objava sodbe. Prav tako so lahko predvideni disciplinski ukrepi (odstavek 194).</w:t>
      </w:r>
    </w:p>
    <w:p w14:paraId="467DBCC8" w14:textId="77777777" w:rsidR="001026A5" w:rsidRPr="00FF1471" w:rsidRDefault="001026A5" w:rsidP="001026A5">
      <w:pPr>
        <w:spacing w:after="0" w:line="240" w:lineRule="auto"/>
        <w:jc w:val="both"/>
        <w:rPr>
          <w:rFonts w:eastAsia="Times New Roman" w:cs="Times New Roman"/>
          <w:shd w:val="clear" w:color="auto" w:fill="FFFFFF"/>
        </w:rPr>
      </w:pPr>
    </w:p>
    <w:p w14:paraId="60C01308" w14:textId="77777777" w:rsidR="001026A5" w:rsidRPr="00FF1471" w:rsidRDefault="001026A5" w:rsidP="001026A5">
      <w:pPr>
        <w:spacing w:after="0" w:line="240" w:lineRule="auto"/>
        <w:jc w:val="both"/>
        <w:rPr>
          <w:rFonts w:eastAsia="Times New Roman" w:cs="Times New Roman"/>
        </w:rPr>
      </w:pPr>
      <w:r w:rsidRPr="00FF1471">
        <w:rPr>
          <w:rFonts w:eastAsia="Times New Roman" w:cs="Times New Roman"/>
          <w:shd w:val="clear" w:color="auto" w:fill="FFFFFF"/>
        </w:rPr>
        <w:t>Zahteva po hitrem obravnavanju in razumni pospešitvi je v tem kontekstu nujna. Hiter odziv oblasti je nujen za to, da se ohrani javno zaupanje v njihovo spoštovanje vladavine prava in za to, da se prepreči videz zarote ali toleriranja nezakonitih dejanj (odstavek 195). Hitro obravnavanje in poznavanje dejstev pa je pomembno tudi za to, da omogoči vpletenim institucija</w:t>
      </w:r>
      <w:r w:rsidR="005923DC">
        <w:rPr>
          <w:rFonts w:eastAsia="Times New Roman" w:cs="Times New Roman"/>
          <w:shd w:val="clear" w:color="auto" w:fill="FFFFFF"/>
        </w:rPr>
        <w:t>m</w:t>
      </w:r>
      <w:r w:rsidRPr="00FF1471">
        <w:rPr>
          <w:rFonts w:eastAsia="Times New Roman" w:cs="Times New Roman"/>
          <w:shd w:val="clear" w:color="auto" w:fill="FFFFFF"/>
        </w:rPr>
        <w:t xml:space="preserve"> in zdravstvenemu osebju, da odpravi potencialne pomanjkljivosti in prepreči podobne napake med zdravljenjem, torej je pomembno za varnost uporabnikov zdravstvenih storitev (odstavek 196).</w:t>
      </w:r>
    </w:p>
    <w:p w14:paraId="43A6F398" w14:textId="77777777" w:rsidR="001026A5" w:rsidRPr="00ED63AB" w:rsidRDefault="001026A5" w:rsidP="005D6F3A">
      <w:pPr>
        <w:spacing w:after="0" w:line="240" w:lineRule="auto"/>
        <w:jc w:val="both"/>
        <w:rPr>
          <w:rFonts w:cs="Arial"/>
        </w:rPr>
      </w:pPr>
    </w:p>
    <w:p w14:paraId="76DBF850" w14:textId="77777777" w:rsidR="00A2099A" w:rsidRPr="00ED63AB" w:rsidRDefault="00A2099A" w:rsidP="00A2099A">
      <w:pPr>
        <w:spacing w:after="0" w:line="240" w:lineRule="auto"/>
        <w:jc w:val="both"/>
        <w:rPr>
          <w:rFonts w:eastAsia="Times New Roman" w:cs="Times New Roman"/>
        </w:rPr>
      </w:pPr>
      <w:r w:rsidRPr="00ED63AB">
        <w:rPr>
          <w:b/>
        </w:rPr>
        <w:t>Ustavno sodišče Republike Slovenije</w:t>
      </w:r>
      <w:r w:rsidRPr="00ED63AB">
        <w:t xml:space="preserve"> je z odločbo, št. Up-680/14-</w:t>
      </w:r>
      <w:r w:rsidR="005923DC">
        <w:t>1</w:t>
      </w:r>
      <w:r w:rsidRPr="00ED63AB">
        <w:t>7 z dne 5.</w:t>
      </w:r>
      <w:r w:rsidR="00871827">
        <w:t xml:space="preserve"> </w:t>
      </w:r>
      <w:r w:rsidRPr="00ED63AB">
        <w:t>5.</w:t>
      </w:r>
      <w:r w:rsidR="00871827">
        <w:t xml:space="preserve"> </w:t>
      </w:r>
      <w:r w:rsidRPr="00ED63AB">
        <w:t>2016, odločilo, da se v zadevi Šilih razveljavita sodba Višjega sodišča v Mariboru z dne 4.</w:t>
      </w:r>
      <w:r w:rsidR="00871827">
        <w:t xml:space="preserve"> </w:t>
      </w:r>
      <w:r w:rsidRPr="00ED63AB">
        <w:t>3.</w:t>
      </w:r>
      <w:r w:rsidR="00871827">
        <w:t xml:space="preserve"> </w:t>
      </w:r>
      <w:r w:rsidRPr="00ED63AB">
        <w:t>2014 in sodba Okrožnega sodišča v Mariboru z dne 30.</w:t>
      </w:r>
      <w:r w:rsidR="00871827">
        <w:t xml:space="preserve"> </w:t>
      </w:r>
      <w:r w:rsidRPr="00ED63AB">
        <w:t>9.</w:t>
      </w:r>
      <w:r w:rsidR="00871827">
        <w:t xml:space="preserve"> </w:t>
      </w:r>
      <w:r w:rsidRPr="00ED63AB">
        <w:t xml:space="preserve">2013 v delu, ki se nanaša na zavrnitev tožbenega zahtevka zoper prvo toženo stranko Splošno bolnišnico Slovenj Gradec in se zadeva v tem delu vrne Okrožnemu sodišču v </w:t>
      </w:r>
      <w:r w:rsidRPr="00ED63AB">
        <w:lastRenderedPageBreak/>
        <w:t xml:space="preserve">Mariboru v novo odločanje. V predmetni zadevi je sodišče odločalo o odškodninskem zahtevku Franje in Ivana Šiliha, vloženem leta 1995, zaradi smrti sina leta 1993, za katero </w:t>
      </w:r>
      <w:r w:rsidR="003A1927">
        <w:t>sta</w:t>
      </w:r>
      <w:r w:rsidRPr="00ED63AB">
        <w:t xml:space="preserve"> po nj</w:t>
      </w:r>
      <w:r w:rsidR="003A1927">
        <w:t>unem</w:t>
      </w:r>
      <w:r w:rsidRPr="00ED63AB">
        <w:t xml:space="preserve"> mnenju odgovorna zdravnica in Splošna bolnišnica Slovenj Gradec. Ustavno sodišče RS je o zadevi odločalo že drugič in ponovno razveljavilo sodbi sodišč prve in druge stopnje ter zadevo vrnilo sodišču prve stopnje v ponovno odločanje. </w:t>
      </w:r>
      <w:r w:rsidRPr="00ED63AB">
        <w:rPr>
          <w:rFonts w:eastAsia="Times New Roman" w:cs="Times New Roman"/>
        </w:rPr>
        <w:t xml:space="preserve">Ustavno sodišče </w:t>
      </w:r>
      <w:r w:rsidR="00383CE7">
        <w:rPr>
          <w:rFonts w:eastAsia="Times New Roman" w:cs="Times New Roman"/>
        </w:rPr>
        <w:t xml:space="preserve">RS </w:t>
      </w:r>
      <w:r w:rsidRPr="00ED63AB">
        <w:rPr>
          <w:rFonts w:eastAsia="Times New Roman" w:cs="Times New Roman"/>
        </w:rPr>
        <w:t>je med drugim izpostavilo pomen mnenja izvedenca v pravdnem postopku, v katerem sodišče presoja obstoj morebitne strokovne napake, ki bi lahko povzročila smrt pacienta v bolnišnični oskrbi, saj to odločilno prispeva k preiskavi vzrokov smrti. Poudarilo je tudi pomen možnosti stranke, da učinkovito preizkusi izvedensko mnenje</w:t>
      </w:r>
      <w:r w:rsidR="00383CE7">
        <w:rPr>
          <w:rFonts w:eastAsia="Times New Roman" w:cs="Times New Roman"/>
        </w:rPr>
        <w:t>,</w:t>
      </w:r>
      <w:r w:rsidRPr="00ED63AB">
        <w:rPr>
          <w:rFonts w:eastAsia="Times New Roman" w:cs="Times New Roman"/>
        </w:rPr>
        <w:t xml:space="preserve"> o katerem dvomi, vključno z možnostjo ustnega soočenja izvedencev, pri katerih prihaja do razhajanja. </w:t>
      </w:r>
    </w:p>
    <w:p w14:paraId="6FD21D0E" w14:textId="77777777" w:rsidR="00907FE9" w:rsidRPr="00ED63AB" w:rsidRDefault="00907FE9" w:rsidP="00A2099A">
      <w:pPr>
        <w:pStyle w:val="Brezrazmikov"/>
        <w:jc w:val="both"/>
        <w:rPr>
          <w:rFonts w:cs="Arial"/>
        </w:rPr>
      </w:pPr>
    </w:p>
    <w:p w14:paraId="6AB195FF" w14:textId="77777777" w:rsidR="00A2099A" w:rsidRPr="00ED63AB" w:rsidRDefault="00A2099A" w:rsidP="00A2099A">
      <w:pPr>
        <w:pStyle w:val="Brezrazmikov"/>
        <w:jc w:val="both"/>
        <w:rPr>
          <w:iCs/>
        </w:rPr>
      </w:pPr>
      <w:r w:rsidRPr="00ED63AB">
        <w:rPr>
          <w:rFonts w:cs="Arial"/>
        </w:rPr>
        <w:t>Potem</w:t>
      </w:r>
      <w:r w:rsidR="003A1927">
        <w:rPr>
          <w:rFonts w:cs="Arial"/>
        </w:rPr>
        <w:t>,</w:t>
      </w:r>
      <w:r w:rsidRPr="00ED63AB">
        <w:rPr>
          <w:rFonts w:cs="Arial"/>
        </w:rPr>
        <w:t xml:space="preserve"> ko je Ustavno sodišče</w:t>
      </w:r>
      <w:r w:rsidR="00383CE7">
        <w:rPr>
          <w:rFonts w:cs="Arial"/>
        </w:rPr>
        <w:t xml:space="preserve"> RS</w:t>
      </w:r>
      <w:r w:rsidRPr="00ED63AB">
        <w:rPr>
          <w:rFonts w:cs="Arial"/>
        </w:rPr>
        <w:t xml:space="preserve"> 5.</w:t>
      </w:r>
      <w:r w:rsidR="000F427B">
        <w:rPr>
          <w:rFonts w:cs="Arial"/>
        </w:rPr>
        <w:t xml:space="preserve"> </w:t>
      </w:r>
      <w:r w:rsidRPr="00ED63AB">
        <w:rPr>
          <w:rFonts w:cs="Arial"/>
        </w:rPr>
        <w:t>5.</w:t>
      </w:r>
      <w:r w:rsidR="000F427B">
        <w:rPr>
          <w:rFonts w:cs="Arial"/>
        </w:rPr>
        <w:t xml:space="preserve"> </w:t>
      </w:r>
      <w:r w:rsidRPr="00ED63AB">
        <w:rPr>
          <w:rFonts w:cs="Arial"/>
        </w:rPr>
        <w:t>2016 že drugič razveljavilo odločitev rednih civilnih sodišč in zadevo vrnilo v ponovno obravnavo</w:t>
      </w:r>
      <w:r w:rsidR="00F13245">
        <w:rPr>
          <w:rFonts w:cs="Arial"/>
        </w:rPr>
        <w:t>,</w:t>
      </w:r>
      <w:r w:rsidRPr="00ED63AB">
        <w:rPr>
          <w:rFonts w:cs="Arial"/>
        </w:rPr>
        <w:t xml:space="preserve"> je m</w:t>
      </w:r>
      <w:r w:rsidRPr="00ED63AB">
        <w:rPr>
          <w:iCs/>
        </w:rPr>
        <w:t xml:space="preserve">inister za pravosodje predsedniku Višjega sodišča v Mariboru posredoval dopis z zaprosilom, da se preuči </w:t>
      </w:r>
      <w:r w:rsidRPr="00ED63AB">
        <w:rPr>
          <w:bCs/>
          <w:iCs/>
        </w:rPr>
        <w:t xml:space="preserve">možnost prednostne obravnave </w:t>
      </w:r>
      <w:r w:rsidRPr="00ED63AB">
        <w:rPr>
          <w:iCs/>
        </w:rPr>
        <w:t>zadeve oz</w:t>
      </w:r>
      <w:r w:rsidR="00383CE7">
        <w:rPr>
          <w:iCs/>
        </w:rPr>
        <w:t>iroma</w:t>
      </w:r>
      <w:r w:rsidRPr="00ED63AB">
        <w:rPr>
          <w:iCs/>
        </w:rPr>
        <w:t xml:space="preserve"> da v okviru svojih pristojnosti izvrševanja zadev sodne uprave </w:t>
      </w:r>
      <w:r w:rsidRPr="00ED63AB">
        <w:rPr>
          <w:bCs/>
          <w:iCs/>
        </w:rPr>
        <w:t>sprejme vse potrebne ukrepe po Zakonu o sodiščih, Zakonu o sodniški službi in/ali ZVPSBNO</w:t>
      </w:r>
      <w:r w:rsidRPr="00ED63AB">
        <w:rPr>
          <w:rStyle w:val="Sprotnaopomba-sklic"/>
          <w:bCs/>
          <w:iCs/>
        </w:rPr>
        <w:footnoteReference w:id="3"/>
      </w:r>
      <w:r w:rsidRPr="00ED63AB">
        <w:rPr>
          <w:iCs/>
        </w:rPr>
        <w:t xml:space="preserve">, da se zadeva kontinuirano obravnava in se zagotovi </w:t>
      </w:r>
      <w:r w:rsidRPr="00ED63AB">
        <w:rPr>
          <w:bCs/>
          <w:iCs/>
        </w:rPr>
        <w:t xml:space="preserve">čim hitrejši sprejem odločitve v zadevi. </w:t>
      </w:r>
      <w:r w:rsidRPr="00ED63AB">
        <w:rPr>
          <w:iCs/>
        </w:rPr>
        <w:t xml:space="preserve">Predsednik Višjega sodišča v Mariboru je </w:t>
      </w:r>
      <w:r w:rsidR="000F427B">
        <w:rPr>
          <w:iCs/>
        </w:rPr>
        <w:t>M</w:t>
      </w:r>
      <w:r w:rsidRPr="00ED63AB">
        <w:rPr>
          <w:iCs/>
        </w:rPr>
        <w:t>inistrstvo</w:t>
      </w:r>
      <w:r w:rsidR="000F427B">
        <w:rPr>
          <w:iCs/>
        </w:rPr>
        <w:t xml:space="preserve"> za pravosodje</w:t>
      </w:r>
      <w:r w:rsidRPr="00ED63AB">
        <w:rPr>
          <w:iCs/>
        </w:rPr>
        <w:t xml:space="preserve"> seznanil, da je v zadevi </w:t>
      </w:r>
      <w:r w:rsidRPr="00ED63AB">
        <w:rPr>
          <w:bCs/>
          <w:iCs/>
        </w:rPr>
        <w:t xml:space="preserve">odrejeno prednostno reševanje zadeve </w:t>
      </w:r>
      <w:r w:rsidRPr="00ED63AB">
        <w:rPr>
          <w:iCs/>
        </w:rPr>
        <w:t xml:space="preserve">in </w:t>
      </w:r>
      <w:r w:rsidRPr="00ED63AB">
        <w:rPr>
          <w:bCs/>
          <w:iCs/>
        </w:rPr>
        <w:t xml:space="preserve">poročanje sodnika, ki zadevo obravnava, na vsakih 30 dni. </w:t>
      </w:r>
    </w:p>
    <w:p w14:paraId="39D457D7" w14:textId="77777777" w:rsidR="005D6F3A" w:rsidRPr="0057338B" w:rsidRDefault="005D6F3A" w:rsidP="005D6F3A">
      <w:pPr>
        <w:spacing w:after="0" w:line="240" w:lineRule="auto"/>
        <w:jc w:val="both"/>
        <w:rPr>
          <w:rFonts w:eastAsia="Times New Roman" w:cs="Times New Roman"/>
          <w:shd w:val="clear" w:color="auto" w:fill="FFFFFF"/>
        </w:rPr>
      </w:pPr>
    </w:p>
    <w:p w14:paraId="223AA4C8" w14:textId="77777777" w:rsidR="005D6F3A" w:rsidRPr="00A5059F" w:rsidRDefault="00DB1B41" w:rsidP="005D6F3A">
      <w:pPr>
        <w:spacing w:after="0" w:line="240" w:lineRule="auto"/>
        <w:jc w:val="both"/>
        <w:rPr>
          <w:rFonts w:cs="Arial"/>
        </w:rPr>
      </w:pPr>
      <w:r w:rsidRPr="0057338B">
        <w:rPr>
          <w:rFonts w:cs="Arial"/>
        </w:rPr>
        <w:t>Z zakoncema Šilih je bila 23.</w:t>
      </w:r>
      <w:r w:rsidR="000F427B">
        <w:rPr>
          <w:rFonts w:cs="Arial"/>
        </w:rPr>
        <w:t xml:space="preserve"> </w:t>
      </w:r>
      <w:r w:rsidRPr="0057338B">
        <w:rPr>
          <w:rFonts w:cs="Arial"/>
        </w:rPr>
        <w:t>12.</w:t>
      </w:r>
      <w:r w:rsidR="000F427B">
        <w:rPr>
          <w:rFonts w:cs="Arial"/>
        </w:rPr>
        <w:t xml:space="preserve"> </w:t>
      </w:r>
      <w:r w:rsidRPr="0057338B">
        <w:rPr>
          <w:rFonts w:cs="Arial"/>
        </w:rPr>
        <w:t>2016 na podlagi sklepa Vlade Republike Slovenije z dne 30.</w:t>
      </w:r>
      <w:r w:rsidR="000F427B">
        <w:rPr>
          <w:rFonts w:cs="Arial"/>
        </w:rPr>
        <w:t xml:space="preserve"> </w:t>
      </w:r>
      <w:r w:rsidRPr="0057338B">
        <w:rPr>
          <w:rFonts w:cs="Arial"/>
        </w:rPr>
        <w:t>6.</w:t>
      </w:r>
      <w:r w:rsidR="000F427B">
        <w:rPr>
          <w:rFonts w:cs="Arial"/>
        </w:rPr>
        <w:t xml:space="preserve"> </w:t>
      </w:r>
      <w:r w:rsidRPr="0057338B">
        <w:rPr>
          <w:rFonts w:cs="Arial"/>
        </w:rPr>
        <w:t>2016</w:t>
      </w:r>
      <w:r w:rsidRPr="0057338B">
        <w:rPr>
          <w:rStyle w:val="Sprotnaopomba-sklic"/>
          <w:rFonts w:cs="Arial"/>
        </w:rPr>
        <w:footnoteReference w:id="4"/>
      </w:r>
      <w:r w:rsidRPr="0057338B">
        <w:rPr>
          <w:rFonts w:cs="Arial"/>
        </w:rPr>
        <w:t xml:space="preserve"> sklenjena </w:t>
      </w:r>
      <w:r w:rsidRPr="00C67751">
        <w:rPr>
          <w:rFonts w:cs="Arial"/>
          <w:b/>
        </w:rPr>
        <w:t>sodna poravnava</w:t>
      </w:r>
      <w:r w:rsidRPr="0057338B">
        <w:rPr>
          <w:rFonts w:cs="Arial"/>
        </w:rPr>
        <w:t>, del katere je</w:t>
      </w:r>
      <w:r w:rsidR="009A2A4A" w:rsidRPr="0057338B">
        <w:rPr>
          <w:rFonts w:cs="Arial"/>
        </w:rPr>
        <w:t xml:space="preserve"> - kot že omenjeno - </w:t>
      </w:r>
      <w:r w:rsidRPr="0057338B">
        <w:rPr>
          <w:rFonts w:cs="Arial"/>
        </w:rPr>
        <w:t>tudi zaveza za vzpostavitev Projekta Šilih.</w:t>
      </w:r>
      <w:r w:rsidR="005D6F3A" w:rsidRPr="00A5059F">
        <w:rPr>
          <w:rFonts w:cs="Arial"/>
        </w:rPr>
        <w:t xml:space="preserve"> </w:t>
      </w:r>
      <w:r w:rsidR="00CC12DB" w:rsidRPr="00CC12DB">
        <w:rPr>
          <w:rFonts w:cs="Arial"/>
        </w:rPr>
        <w:t xml:space="preserve">Poimenovanje projekta po priimku Šilih </w:t>
      </w:r>
      <w:r w:rsidR="00B875F6">
        <w:rPr>
          <w:rFonts w:cs="Arial"/>
        </w:rPr>
        <w:t xml:space="preserve">pa </w:t>
      </w:r>
      <w:r w:rsidR="00CC12DB" w:rsidRPr="00CC12DB">
        <w:rPr>
          <w:rFonts w:cs="Arial"/>
        </w:rPr>
        <w:t xml:space="preserve">je izraz zaveze, da se </w:t>
      </w:r>
      <w:r w:rsidR="00CC12DB">
        <w:rPr>
          <w:rFonts w:cs="Arial"/>
        </w:rPr>
        <w:t>izvedejo</w:t>
      </w:r>
      <w:r w:rsidR="00CC12DB" w:rsidRPr="00CC12DB">
        <w:rPr>
          <w:rFonts w:cs="Arial"/>
        </w:rPr>
        <w:t xml:space="preserve"> ukrepi, ki bodo v okviru možnega preprečili neučinkovitost državnih institucij pri ugotavljanju odgovornosti v primeru smrti med zdravstveno obravnavo in nedopustno trpljenje svojcev.</w:t>
      </w:r>
      <w:r w:rsidR="00CC12DB">
        <w:rPr>
          <w:rFonts w:cs="Arial"/>
        </w:rPr>
        <w:t xml:space="preserve"> </w:t>
      </w:r>
    </w:p>
    <w:p w14:paraId="3ED03FAF" w14:textId="77777777" w:rsidR="009F2991" w:rsidRPr="00A5059F" w:rsidRDefault="009F2991" w:rsidP="009C3BFB">
      <w:pPr>
        <w:spacing w:after="0" w:line="240" w:lineRule="auto"/>
        <w:jc w:val="both"/>
        <w:rPr>
          <w:rFonts w:cs="Arial"/>
        </w:rPr>
      </w:pPr>
    </w:p>
    <w:p w14:paraId="5627EACC" w14:textId="77777777" w:rsidR="00E1470A" w:rsidRPr="00A5059F" w:rsidRDefault="00E1470A" w:rsidP="009C3BFB">
      <w:pPr>
        <w:pStyle w:val="Brezrazmikov"/>
        <w:jc w:val="both"/>
        <w:rPr>
          <w:iCs/>
        </w:rPr>
      </w:pPr>
    </w:p>
    <w:p w14:paraId="54678639" w14:textId="77777777" w:rsidR="00F26BC8" w:rsidRPr="00A5059F" w:rsidRDefault="00F26BC8" w:rsidP="009C3BFB">
      <w:pPr>
        <w:spacing w:after="0" w:line="240" w:lineRule="auto"/>
        <w:rPr>
          <w:rFonts w:cs="Arial"/>
        </w:rPr>
      </w:pPr>
      <w:r w:rsidRPr="00A5059F">
        <w:rPr>
          <w:rFonts w:cs="Arial"/>
        </w:rPr>
        <w:br w:type="page"/>
      </w:r>
    </w:p>
    <w:p w14:paraId="22952B0D" w14:textId="77777777" w:rsidR="00874924" w:rsidRPr="00541F82" w:rsidRDefault="00DB1B41" w:rsidP="00541F82">
      <w:pPr>
        <w:pStyle w:val="Naslov1"/>
        <w:rPr>
          <w:b w:val="0"/>
        </w:rPr>
      </w:pPr>
      <w:bookmarkStart w:id="4" w:name="_Toc495320336"/>
      <w:r w:rsidRPr="00541F82">
        <w:rPr>
          <w:color w:val="auto"/>
        </w:rPr>
        <w:lastRenderedPageBreak/>
        <w:t>2. Opis stanja in predvideni ukrepi</w:t>
      </w:r>
      <w:bookmarkEnd w:id="4"/>
    </w:p>
    <w:p w14:paraId="4FA14C3E" w14:textId="77777777" w:rsidR="008C5A4C" w:rsidRPr="00A5059F" w:rsidRDefault="008C5A4C" w:rsidP="008C5A4C">
      <w:pPr>
        <w:spacing w:after="0" w:line="240" w:lineRule="auto"/>
        <w:jc w:val="both"/>
        <w:rPr>
          <w:rFonts w:cs="Arial"/>
          <w:b/>
        </w:rPr>
      </w:pPr>
    </w:p>
    <w:p w14:paraId="04DA637F" w14:textId="77777777" w:rsidR="00603DBF" w:rsidRDefault="00603DBF" w:rsidP="00603DBF">
      <w:pPr>
        <w:spacing w:after="0" w:line="240" w:lineRule="auto"/>
        <w:jc w:val="both"/>
        <w:rPr>
          <w:rFonts w:cs="Arial"/>
        </w:rPr>
      </w:pPr>
      <w:r w:rsidRPr="00A5059F">
        <w:rPr>
          <w:rFonts w:cs="Arial"/>
        </w:rPr>
        <w:t>Izhodišč</w:t>
      </w:r>
      <w:r>
        <w:rPr>
          <w:rFonts w:cs="Arial"/>
        </w:rPr>
        <w:t>na</w:t>
      </w:r>
      <w:r w:rsidRPr="00A5059F">
        <w:rPr>
          <w:rFonts w:cs="Arial"/>
        </w:rPr>
        <w:t xml:space="preserve"> ocen</w:t>
      </w:r>
      <w:r>
        <w:rPr>
          <w:rFonts w:cs="Arial"/>
        </w:rPr>
        <w:t>a</w:t>
      </w:r>
      <w:r w:rsidRPr="00A5059F">
        <w:rPr>
          <w:rFonts w:cs="Arial"/>
        </w:rPr>
        <w:t xml:space="preserve"> stanja je, da je od leta 1993, ko je prišlo do smrti Gregorja Šiliha, Republika Slovenija že uvedla vrsto </w:t>
      </w:r>
      <w:r>
        <w:rPr>
          <w:rFonts w:cs="Arial"/>
        </w:rPr>
        <w:t xml:space="preserve">novih oziroma dodatnih </w:t>
      </w:r>
      <w:r w:rsidRPr="00A5059F">
        <w:rPr>
          <w:rFonts w:cs="Arial"/>
        </w:rPr>
        <w:t xml:space="preserve">ukrepov z namenom preprečevanja </w:t>
      </w:r>
      <w:r w:rsidRPr="00F91696">
        <w:rPr>
          <w:rFonts w:cs="Arial"/>
        </w:rPr>
        <w:t xml:space="preserve">opozorilnih nevarnih in drugih škodljivih dogodkov </w:t>
      </w:r>
      <w:r w:rsidRPr="00A5059F">
        <w:rPr>
          <w:rFonts w:cs="Arial"/>
        </w:rPr>
        <w:t xml:space="preserve">med </w:t>
      </w:r>
      <w:r>
        <w:rPr>
          <w:rFonts w:cs="Arial"/>
        </w:rPr>
        <w:t>zdravstveno obravnavo</w:t>
      </w:r>
      <w:r w:rsidRPr="00A5059F">
        <w:rPr>
          <w:rFonts w:cs="Arial"/>
        </w:rPr>
        <w:t>, mehanizmov za uveljavljanje pacientovih pravic (</w:t>
      </w:r>
      <w:r>
        <w:rPr>
          <w:rFonts w:cs="Arial"/>
        </w:rPr>
        <w:t>obravnava kršitev pacientovih pravic</w:t>
      </w:r>
      <w:r w:rsidRPr="00A5059F">
        <w:rPr>
          <w:rFonts w:cs="Arial"/>
        </w:rPr>
        <w:t>,</w:t>
      </w:r>
      <w:r>
        <w:rPr>
          <w:rFonts w:cs="Arial"/>
        </w:rPr>
        <w:t xml:space="preserve"> zastopniki pacientovih pravic (v nadaljnjem besedilu: zastopniki),</w:t>
      </w:r>
      <w:r w:rsidRPr="00A5059F">
        <w:rPr>
          <w:rFonts w:cs="Arial"/>
        </w:rPr>
        <w:t xml:space="preserve"> mediacija)</w:t>
      </w:r>
      <w:r>
        <w:rPr>
          <w:rFonts w:cs="Arial"/>
        </w:rPr>
        <w:t>,</w:t>
      </w:r>
      <w:r w:rsidRPr="00A5059F">
        <w:rPr>
          <w:rFonts w:cs="Arial"/>
        </w:rPr>
        <w:t xml:space="preserve"> strokovnega</w:t>
      </w:r>
      <w:r>
        <w:rPr>
          <w:rFonts w:cs="Arial"/>
        </w:rPr>
        <w:t>,</w:t>
      </w:r>
      <w:r w:rsidRPr="00A5059F">
        <w:rPr>
          <w:rFonts w:cs="Arial"/>
        </w:rPr>
        <w:t xml:space="preserve"> upravnega </w:t>
      </w:r>
      <w:r>
        <w:rPr>
          <w:rFonts w:cs="Arial"/>
        </w:rPr>
        <w:t xml:space="preserve">in drugega </w:t>
      </w:r>
      <w:r w:rsidRPr="00A5059F">
        <w:rPr>
          <w:rFonts w:cs="Arial"/>
        </w:rPr>
        <w:t xml:space="preserve">nadzora v okviru </w:t>
      </w:r>
      <w:r w:rsidRPr="009D22F5">
        <w:rPr>
          <w:rFonts w:cs="Arial"/>
        </w:rPr>
        <w:t>zdravstvenega sistema ter vrsto ukrepov za naslavljanje sodnih zaostankov in zagotavljanje sojenja v razumnem roku (Projekt Lukenda v obdobju 20</w:t>
      </w:r>
      <w:r>
        <w:rPr>
          <w:rFonts w:cs="Arial"/>
        </w:rPr>
        <w:t>0</w:t>
      </w:r>
      <w:r w:rsidRPr="009D22F5">
        <w:rPr>
          <w:rFonts w:cs="Arial"/>
        </w:rPr>
        <w:t xml:space="preserve">5-2013) in ostalih ukrepov s področij sodne in državnotožilske uprave za učinkovitost preiskave in sodnega postopka. </w:t>
      </w:r>
    </w:p>
    <w:p w14:paraId="09726AA5" w14:textId="77777777" w:rsidR="00AB298B" w:rsidRDefault="00AB298B" w:rsidP="008C5A4C">
      <w:pPr>
        <w:spacing w:after="0" w:line="240" w:lineRule="auto"/>
        <w:jc w:val="both"/>
        <w:rPr>
          <w:rFonts w:cs="Arial"/>
        </w:rPr>
      </w:pPr>
    </w:p>
    <w:p w14:paraId="0571E0BC" w14:textId="77777777" w:rsidR="008C5A4C" w:rsidRDefault="008C5A4C" w:rsidP="008C5A4C">
      <w:pPr>
        <w:spacing w:after="0" w:line="240" w:lineRule="auto"/>
        <w:jc w:val="both"/>
        <w:rPr>
          <w:rFonts w:cs="Arial"/>
        </w:rPr>
      </w:pPr>
      <w:r w:rsidRPr="009D22F5">
        <w:rPr>
          <w:rFonts w:cs="Arial"/>
        </w:rPr>
        <w:t>Vendar pa je</w:t>
      </w:r>
      <w:r w:rsidR="00F13245">
        <w:rPr>
          <w:rFonts w:cs="Arial"/>
        </w:rPr>
        <w:t>,</w:t>
      </w:r>
      <w:r w:rsidRPr="009D22F5">
        <w:rPr>
          <w:rFonts w:cs="Arial"/>
        </w:rPr>
        <w:t xml:space="preserve"> na podlagi </w:t>
      </w:r>
      <w:r w:rsidR="009D22F5" w:rsidRPr="009D22F5">
        <w:rPr>
          <w:rFonts w:cs="Arial"/>
        </w:rPr>
        <w:t xml:space="preserve">preliminarne ocene </w:t>
      </w:r>
      <w:r w:rsidRPr="009D22F5">
        <w:rPr>
          <w:rFonts w:cs="Arial"/>
        </w:rPr>
        <w:t>stanja</w:t>
      </w:r>
      <w:r w:rsidR="00F13245">
        <w:rPr>
          <w:rFonts w:cs="Arial"/>
        </w:rPr>
        <w:t>,</w:t>
      </w:r>
      <w:r w:rsidRPr="00A5059F">
        <w:rPr>
          <w:rFonts w:cs="Arial"/>
        </w:rPr>
        <w:t xml:space="preserve"> identificira</w:t>
      </w:r>
      <w:r w:rsidR="009D22F5">
        <w:rPr>
          <w:rFonts w:cs="Arial"/>
        </w:rPr>
        <w:t xml:space="preserve">na </w:t>
      </w:r>
      <w:r w:rsidRPr="00A5059F">
        <w:rPr>
          <w:rFonts w:cs="Arial"/>
        </w:rPr>
        <w:t>vrsta dodatnih ukrepov, vključno s sprememb</w:t>
      </w:r>
      <w:r w:rsidR="00746C3C">
        <w:rPr>
          <w:rFonts w:cs="Arial"/>
        </w:rPr>
        <w:t>ami</w:t>
      </w:r>
      <w:r w:rsidRPr="00A5059F">
        <w:rPr>
          <w:rFonts w:cs="Arial"/>
        </w:rPr>
        <w:t xml:space="preserve"> zakonodaje</w:t>
      </w:r>
      <w:r w:rsidR="00A2031E" w:rsidRPr="00A5059F">
        <w:rPr>
          <w:rFonts w:cs="Arial"/>
        </w:rPr>
        <w:t xml:space="preserve">, dodatnim </w:t>
      </w:r>
      <w:r w:rsidR="00BF4745">
        <w:rPr>
          <w:rFonts w:cs="Arial"/>
        </w:rPr>
        <w:t xml:space="preserve">izobraževanjem, </w:t>
      </w:r>
      <w:r w:rsidRPr="00A5059F">
        <w:rPr>
          <w:rFonts w:cs="Arial"/>
        </w:rPr>
        <w:t xml:space="preserve">usposabljanjem </w:t>
      </w:r>
      <w:r w:rsidR="00A2031E" w:rsidRPr="00A5059F">
        <w:rPr>
          <w:rFonts w:cs="Arial"/>
        </w:rPr>
        <w:t>in drugimi ukrepi na področju zdravstva</w:t>
      </w:r>
      <w:r w:rsidR="00E17A35">
        <w:rPr>
          <w:rFonts w:cs="Arial"/>
        </w:rPr>
        <w:t>, izobraževanja</w:t>
      </w:r>
      <w:r w:rsidR="00A2031E" w:rsidRPr="00A5059F">
        <w:rPr>
          <w:rFonts w:cs="Arial"/>
        </w:rPr>
        <w:t xml:space="preserve"> in pravosodja.</w:t>
      </w:r>
    </w:p>
    <w:p w14:paraId="7CC746E3" w14:textId="77777777" w:rsidR="00A2031E" w:rsidRDefault="00A2031E" w:rsidP="008C5A4C">
      <w:pPr>
        <w:spacing w:after="0" w:line="240" w:lineRule="auto"/>
        <w:jc w:val="both"/>
        <w:rPr>
          <w:rFonts w:cs="Arial"/>
          <w:b/>
        </w:rPr>
      </w:pPr>
    </w:p>
    <w:p w14:paraId="03F77452" w14:textId="77777777" w:rsidR="00F46E6D" w:rsidRPr="00020ABB" w:rsidRDefault="00E646F0" w:rsidP="00E646F0">
      <w:pPr>
        <w:spacing w:after="0" w:line="240" w:lineRule="auto"/>
        <w:jc w:val="both"/>
        <w:rPr>
          <w:rFonts w:cs="Arial"/>
        </w:rPr>
      </w:pPr>
      <w:r w:rsidRPr="00020ABB">
        <w:rPr>
          <w:rFonts w:cs="Arial"/>
          <w:b/>
        </w:rPr>
        <w:t>Ukrepi Ministrstva za zdravje</w:t>
      </w:r>
      <w:r w:rsidRPr="00020ABB">
        <w:rPr>
          <w:rFonts w:cs="Arial"/>
        </w:rPr>
        <w:t xml:space="preserve"> se nanašajo zlasti na</w:t>
      </w:r>
      <w:r w:rsidR="00214110" w:rsidRPr="00020ABB">
        <w:rPr>
          <w:rFonts w:cs="Arial"/>
        </w:rPr>
        <w:t xml:space="preserve">: </w:t>
      </w:r>
    </w:p>
    <w:p w14:paraId="47361906" w14:textId="77777777" w:rsidR="00A97253" w:rsidRPr="00020ABB" w:rsidRDefault="00A97253" w:rsidP="002569C8">
      <w:pPr>
        <w:pStyle w:val="Odstavekseznama"/>
        <w:numPr>
          <w:ilvl w:val="0"/>
          <w:numId w:val="26"/>
        </w:numPr>
        <w:spacing w:after="0" w:line="240" w:lineRule="auto"/>
        <w:jc w:val="both"/>
        <w:rPr>
          <w:rFonts w:cs="Arial"/>
        </w:rPr>
      </w:pPr>
      <w:r w:rsidRPr="00020ABB">
        <w:rPr>
          <w:rFonts w:cs="Arial"/>
        </w:rPr>
        <w:t>analizo že uveljavljenih ukrepov, kot je postopek za obravnavo kršitev pacientovih pravic, med njimi pravice do primerne, kakovostne in varne zdravstvene obravnave, kjer ima pomembno mesto mediacija med pacientom in izvajalcem zdravstvene dejavnosti</w:t>
      </w:r>
      <w:r w:rsidR="00020ABB">
        <w:rPr>
          <w:rFonts w:cs="Arial"/>
        </w:rPr>
        <w:t xml:space="preserve"> oziroma zdravstvenim delavcem</w:t>
      </w:r>
      <w:r w:rsidRPr="00020ABB">
        <w:rPr>
          <w:rFonts w:cs="Arial"/>
        </w:rPr>
        <w:t xml:space="preserve">, </w:t>
      </w:r>
    </w:p>
    <w:p w14:paraId="016ACD9B" w14:textId="77777777" w:rsidR="00A97253" w:rsidRPr="00020ABB" w:rsidRDefault="00A97253" w:rsidP="002569C8">
      <w:pPr>
        <w:pStyle w:val="Odstavekseznama"/>
        <w:numPr>
          <w:ilvl w:val="0"/>
          <w:numId w:val="26"/>
        </w:numPr>
        <w:spacing w:after="0" w:line="240" w:lineRule="auto"/>
        <w:jc w:val="both"/>
        <w:rPr>
          <w:rFonts w:cs="Arial"/>
        </w:rPr>
      </w:pPr>
      <w:r w:rsidRPr="00020ABB">
        <w:rPr>
          <w:rFonts w:cs="Arial"/>
        </w:rPr>
        <w:t>postopke izvajanja nadzora nad izvajanjem zdravstvene dejavnosti, s poudarkom na strokovnem in sistemskem nadzoru,</w:t>
      </w:r>
    </w:p>
    <w:p w14:paraId="347A8BA0" w14:textId="19FF0C4E" w:rsidR="00A97253" w:rsidRPr="00E11983" w:rsidRDefault="00E646F0" w:rsidP="00E11983">
      <w:pPr>
        <w:pStyle w:val="Odstavekseznama"/>
        <w:numPr>
          <w:ilvl w:val="0"/>
          <w:numId w:val="26"/>
        </w:numPr>
        <w:spacing w:after="0" w:line="240" w:lineRule="auto"/>
        <w:jc w:val="both"/>
        <w:rPr>
          <w:rFonts w:cs="Arial"/>
        </w:rPr>
      </w:pPr>
      <w:r w:rsidRPr="00020ABB">
        <w:rPr>
          <w:rFonts w:cs="Arial"/>
        </w:rPr>
        <w:t>u</w:t>
      </w:r>
      <w:r w:rsidR="007A3753" w:rsidRPr="00020ABB">
        <w:rPr>
          <w:rFonts w:cs="Arial"/>
        </w:rPr>
        <w:t>vajanje</w:t>
      </w:r>
      <w:r w:rsidRPr="00020ABB">
        <w:rPr>
          <w:rFonts w:cs="Arial"/>
        </w:rPr>
        <w:t xml:space="preserve"> preventivnih mehanizmov</w:t>
      </w:r>
      <w:r w:rsidR="007A3753" w:rsidRPr="00020ABB">
        <w:rPr>
          <w:rFonts w:cs="Arial"/>
        </w:rPr>
        <w:t xml:space="preserve">, ki bodo opredeljeni v </w:t>
      </w:r>
      <w:r w:rsidRPr="00020ABB">
        <w:rPr>
          <w:rFonts w:cs="Arial"/>
        </w:rPr>
        <w:t>predlog</w:t>
      </w:r>
      <w:r w:rsidR="007A3753" w:rsidRPr="00020ABB">
        <w:rPr>
          <w:rFonts w:cs="Arial"/>
        </w:rPr>
        <w:t xml:space="preserve">u novega </w:t>
      </w:r>
      <w:r w:rsidRPr="00020ABB">
        <w:rPr>
          <w:rFonts w:cs="Arial"/>
        </w:rPr>
        <w:t>Zakona o kakovosti in varnosti v zdravstvu</w:t>
      </w:r>
      <w:r w:rsidR="00E11983">
        <w:rPr>
          <w:rFonts w:cs="Arial"/>
        </w:rPr>
        <w:t xml:space="preserve"> </w:t>
      </w:r>
      <w:r w:rsidR="00A97253" w:rsidRPr="00E11983">
        <w:rPr>
          <w:rFonts w:cs="Arial"/>
        </w:rPr>
        <w:t>in</w:t>
      </w:r>
    </w:p>
    <w:p w14:paraId="5C4B5429" w14:textId="77777777" w:rsidR="00F46E6D" w:rsidRPr="00020ABB" w:rsidRDefault="00836375" w:rsidP="002569C8">
      <w:pPr>
        <w:pStyle w:val="Odstavekseznama"/>
        <w:numPr>
          <w:ilvl w:val="0"/>
          <w:numId w:val="26"/>
        </w:numPr>
        <w:spacing w:after="0" w:line="240" w:lineRule="auto"/>
        <w:jc w:val="both"/>
        <w:rPr>
          <w:rFonts w:cs="Arial"/>
        </w:rPr>
      </w:pPr>
      <w:r w:rsidRPr="00020ABB">
        <w:rPr>
          <w:rFonts w:cs="Arial"/>
        </w:rPr>
        <w:t xml:space="preserve">strokovne vsebine </w:t>
      </w:r>
      <w:r w:rsidR="00A97253" w:rsidRPr="00020ABB">
        <w:rPr>
          <w:rFonts w:cs="Arial"/>
        </w:rPr>
        <w:t xml:space="preserve">izobraževanja in usposabljanja </w:t>
      </w:r>
      <w:r w:rsidRPr="00020ABB">
        <w:rPr>
          <w:rFonts w:cs="Arial"/>
        </w:rPr>
        <w:t>za zdravstvene delavce</w:t>
      </w:r>
      <w:r w:rsidR="00A97253" w:rsidRPr="00020ABB">
        <w:rPr>
          <w:rFonts w:cs="Arial"/>
        </w:rPr>
        <w:t xml:space="preserve"> s področja kakovosti in varnosti v zdravstvu.</w:t>
      </w:r>
    </w:p>
    <w:p w14:paraId="50E89D55" w14:textId="3A12324C" w:rsidR="000839DC" w:rsidRPr="00A5059F" w:rsidRDefault="002569C8" w:rsidP="000839DC">
      <w:pPr>
        <w:spacing w:after="0" w:line="240" w:lineRule="auto"/>
        <w:jc w:val="both"/>
        <w:rPr>
          <w:rFonts w:cs="Arial"/>
        </w:rPr>
      </w:pPr>
      <w:r w:rsidRPr="00020ABB">
        <w:rPr>
          <w:rFonts w:cs="Arial"/>
        </w:rPr>
        <w:t>V okviru slednjega</w:t>
      </w:r>
      <w:r w:rsidR="000839DC" w:rsidRPr="00020ABB">
        <w:rPr>
          <w:rFonts w:cs="Arial"/>
        </w:rPr>
        <w:t xml:space="preserve"> so predlagani tudi posamezni ukrepi s področja izobraževanja, katere bo izvajalo Ministrstvo za zdravje v sodelovanju z </w:t>
      </w:r>
      <w:r w:rsidR="000839DC" w:rsidRPr="00020ABB">
        <w:rPr>
          <w:rFonts w:cs="Arial"/>
          <w:b/>
        </w:rPr>
        <w:t>Ministrstvom za izobraževanje, znanost in šport</w:t>
      </w:r>
      <w:r w:rsidRPr="00020ABB">
        <w:rPr>
          <w:rFonts w:cs="Arial"/>
        </w:rPr>
        <w:t>.</w:t>
      </w:r>
      <w:r w:rsidR="000839DC" w:rsidRPr="00020ABB">
        <w:rPr>
          <w:rFonts w:cs="Arial"/>
        </w:rPr>
        <w:t xml:space="preserve"> </w:t>
      </w:r>
      <w:r w:rsidRPr="00020ABB">
        <w:rPr>
          <w:rFonts w:cs="Arial"/>
        </w:rPr>
        <w:t xml:space="preserve">Pri navedenih </w:t>
      </w:r>
      <w:r w:rsidR="000839DC" w:rsidRPr="00020ABB">
        <w:rPr>
          <w:rFonts w:cs="Arial"/>
        </w:rPr>
        <w:t xml:space="preserve">se bo določilo obvezne in priporočene vsebine o kakovosti in varnosti zdravstvene obravnave ter jih implementiralo v predmetnike in učne načrte na vse ravni izobraževanja za vse poklice v zdravstvu. </w:t>
      </w:r>
    </w:p>
    <w:p w14:paraId="06E8AA10" w14:textId="77777777" w:rsidR="00E646F0" w:rsidRDefault="00E646F0" w:rsidP="00E646F0">
      <w:pPr>
        <w:spacing w:after="0" w:line="240" w:lineRule="auto"/>
        <w:jc w:val="both"/>
        <w:rPr>
          <w:rFonts w:cs="Arial"/>
        </w:rPr>
      </w:pPr>
    </w:p>
    <w:p w14:paraId="26D0D5AC" w14:textId="77777777" w:rsidR="002569C8" w:rsidRDefault="00E646F0" w:rsidP="008C5A4C">
      <w:pPr>
        <w:spacing w:after="0" w:line="240" w:lineRule="auto"/>
        <w:jc w:val="both"/>
        <w:rPr>
          <w:rFonts w:cs="Arial"/>
        </w:rPr>
      </w:pPr>
      <w:r w:rsidRPr="00027FED">
        <w:rPr>
          <w:rFonts w:cs="Arial"/>
          <w:b/>
        </w:rPr>
        <w:t>Ukrepi Ministrstva za pravosodje, v sodelovanju z Vrhovnim sodiščem Republike Slovenije in Vrhovnim državnim tožilstvom Republike Slovenije</w:t>
      </w:r>
      <w:r w:rsidRPr="00EA3EB4">
        <w:rPr>
          <w:rFonts w:cs="Arial"/>
        </w:rPr>
        <w:t xml:space="preserve">, so usmerjeni v dopolnitev že izvedenih ukrepov v okviru </w:t>
      </w:r>
      <w:r w:rsidR="00FD6609">
        <w:rPr>
          <w:rFonts w:cs="Arial"/>
        </w:rPr>
        <w:t xml:space="preserve">že </w:t>
      </w:r>
      <w:r w:rsidRPr="00EA3EB4">
        <w:rPr>
          <w:rFonts w:cs="Arial"/>
        </w:rPr>
        <w:t xml:space="preserve">zaključenega Projekta Lukenda za odpravo sodnih zaostankov in </w:t>
      </w:r>
      <w:r w:rsidR="003A1927">
        <w:rPr>
          <w:rFonts w:cs="Arial"/>
        </w:rPr>
        <w:t>zagotavljanja</w:t>
      </w:r>
      <w:r w:rsidRPr="00EA3EB4">
        <w:rPr>
          <w:rFonts w:cs="Arial"/>
        </w:rPr>
        <w:t xml:space="preserve"> sojenja v razumnem roku</w:t>
      </w:r>
      <w:r w:rsidR="005C2009">
        <w:rPr>
          <w:rFonts w:cs="Arial"/>
        </w:rPr>
        <w:t>.</w:t>
      </w:r>
      <w:r w:rsidR="00A92B17">
        <w:rPr>
          <w:rFonts w:cs="Arial"/>
        </w:rPr>
        <w:t xml:space="preserve"> Opredeljeni </w:t>
      </w:r>
      <w:r w:rsidR="000A22F9">
        <w:rPr>
          <w:rFonts w:cs="Arial"/>
        </w:rPr>
        <w:t xml:space="preserve">so </w:t>
      </w:r>
      <w:r w:rsidR="00A510CA">
        <w:rPr>
          <w:rFonts w:cs="Arial"/>
        </w:rPr>
        <w:t>ukrepi</w:t>
      </w:r>
      <w:r w:rsidR="002569C8">
        <w:rPr>
          <w:rFonts w:cs="Arial"/>
        </w:rPr>
        <w:t>:</w:t>
      </w:r>
    </w:p>
    <w:p w14:paraId="34A1E141" w14:textId="77777777" w:rsidR="00827C89" w:rsidRDefault="00827C89" w:rsidP="002569C8">
      <w:pPr>
        <w:pStyle w:val="Odstavekseznama"/>
        <w:numPr>
          <w:ilvl w:val="0"/>
          <w:numId w:val="28"/>
        </w:numPr>
        <w:spacing w:after="0" w:line="240" w:lineRule="auto"/>
        <w:jc w:val="both"/>
        <w:rPr>
          <w:rFonts w:cs="Arial"/>
        </w:rPr>
      </w:pPr>
      <w:r w:rsidRPr="002569C8">
        <w:rPr>
          <w:rFonts w:cs="Arial"/>
        </w:rPr>
        <w:t xml:space="preserve">analiza civilnih in kazenskih postopkov in predlog ukrepov na podlagi analize </w:t>
      </w:r>
    </w:p>
    <w:p w14:paraId="414B562D" w14:textId="77777777" w:rsidR="002569C8" w:rsidRPr="002569C8" w:rsidRDefault="00E646F0" w:rsidP="002569C8">
      <w:pPr>
        <w:pStyle w:val="Odstavekseznama"/>
        <w:numPr>
          <w:ilvl w:val="0"/>
          <w:numId w:val="28"/>
        </w:numPr>
        <w:spacing w:after="0" w:line="240" w:lineRule="auto"/>
        <w:jc w:val="both"/>
        <w:rPr>
          <w:rFonts w:cs="Arial"/>
        </w:rPr>
      </w:pPr>
      <w:r w:rsidRPr="002569C8">
        <w:rPr>
          <w:rFonts w:cs="Arial"/>
        </w:rPr>
        <w:t>prednostn</w:t>
      </w:r>
      <w:r w:rsidR="00A510CA" w:rsidRPr="002569C8">
        <w:rPr>
          <w:rFonts w:cs="Arial"/>
        </w:rPr>
        <w:t>a</w:t>
      </w:r>
      <w:r w:rsidRPr="002569C8">
        <w:rPr>
          <w:rFonts w:cs="Arial"/>
        </w:rPr>
        <w:t xml:space="preserve"> sodn</w:t>
      </w:r>
      <w:r w:rsidR="00A510CA" w:rsidRPr="002569C8">
        <w:rPr>
          <w:rFonts w:cs="Arial"/>
        </w:rPr>
        <w:t>a</w:t>
      </w:r>
      <w:r w:rsidRPr="002569C8">
        <w:rPr>
          <w:rFonts w:cs="Arial"/>
        </w:rPr>
        <w:t xml:space="preserve"> obravnav</w:t>
      </w:r>
      <w:r w:rsidR="00A510CA" w:rsidRPr="002569C8">
        <w:rPr>
          <w:rFonts w:cs="Arial"/>
        </w:rPr>
        <w:t>a</w:t>
      </w:r>
      <w:r w:rsidRPr="002569C8">
        <w:rPr>
          <w:rFonts w:cs="Arial"/>
        </w:rPr>
        <w:t xml:space="preserve"> primerov kršitev pacientovih pravic, kadar je po</w:t>
      </w:r>
      <w:r w:rsidR="006936CE">
        <w:rPr>
          <w:rFonts w:cs="Arial"/>
        </w:rPr>
        <w:t>s</w:t>
      </w:r>
      <w:r w:rsidRPr="002569C8">
        <w:rPr>
          <w:rFonts w:cs="Arial"/>
        </w:rPr>
        <w:t>ledica smrt ali hu</w:t>
      </w:r>
      <w:r w:rsidR="00742F66" w:rsidRPr="002569C8">
        <w:rPr>
          <w:rFonts w:cs="Arial"/>
        </w:rPr>
        <w:t>d</w:t>
      </w:r>
      <w:r w:rsidR="005021A8">
        <w:rPr>
          <w:rFonts w:cs="Arial"/>
        </w:rPr>
        <w:t>a</w:t>
      </w:r>
      <w:r w:rsidRPr="002569C8">
        <w:rPr>
          <w:rFonts w:cs="Arial"/>
        </w:rPr>
        <w:t xml:space="preserve"> telesn</w:t>
      </w:r>
      <w:r w:rsidR="005021A8">
        <w:rPr>
          <w:rFonts w:cs="Arial"/>
        </w:rPr>
        <w:t>a</w:t>
      </w:r>
      <w:r w:rsidRPr="002569C8">
        <w:rPr>
          <w:rFonts w:cs="Arial"/>
        </w:rPr>
        <w:t xml:space="preserve"> poškodb</w:t>
      </w:r>
      <w:r w:rsidR="005021A8">
        <w:rPr>
          <w:rFonts w:cs="Arial"/>
        </w:rPr>
        <w:t>a</w:t>
      </w:r>
      <w:r w:rsidRPr="002569C8">
        <w:rPr>
          <w:rFonts w:cs="Arial"/>
        </w:rPr>
        <w:t xml:space="preserve"> (novel</w:t>
      </w:r>
      <w:r w:rsidR="00827C89">
        <w:rPr>
          <w:rFonts w:cs="Arial"/>
        </w:rPr>
        <w:t>a</w:t>
      </w:r>
      <w:r w:rsidRPr="002569C8">
        <w:rPr>
          <w:rFonts w:cs="Arial"/>
        </w:rPr>
        <w:t xml:space="preserve"> Zakona o pacientovih pravicah)</w:t>
      </w:r>
      <w:r w:rsidR="005C2009" w:rsidRPr="002569C8">
        <w:rPr>
          <w:rFonts w:cs="Arial"/>
        </w:rPr>
        <w:t>,</w:t>
      </w:r>
      <w:r w:rsidRPr="002569C8">
        <w:rPr>
          <w:rFonts w:cs="Arial"/>
        </w:rPr>
        <w:t xml:space="preserve"> </w:t>
      </w:r>
    </w:p>
    <w:p w14:paraId="0235D4D8" w14:textId="77777777" w:rsidR="002569C8" w:rsidRPr="002569C8" w:rsidRDefault="00E646F0" w:rsidP="002569C8">
      <w:pPr>
        <w:pStyle w:val="Odstavekseznama"/>
        <w:numPr>
          <w:ilvl w:val="0"/>
          <w:numId w:val="28"/>
        </w:numPr>
        <w:spacing w:after="0" w:line="240" w:lineRule="auto"/>
        <w:jc w:val="both"/>
        <w:rPr>
          <w:rFonts w:cs="Arial"/>
        </w:rPr>
      </w:pPr>
      <w:r w:rsidRPr="002569C8">
        <w:rPr>
          <w:rFonts w:cs="Arial"/>
        </w:rPr>
        <w:t xml:space="preserve">ukrepi usmerjeni v izvedenstvo, ki je neogibno pri odločanju o (ne)strokovnem ravnanju </w:t>
      </w:r>
      <w:r w:rsidR="002274F2" w:rsidRPr="00827C89">
        <w:rPr>
          <w:rFonts w:cs="Arial"/>
        </w:rPr>
        <w:t>izvajalcev zdravstvene dejavnosti</w:t>
      </w:r>
      <w:r w:rsidRPr="00827C89">
        <w:rPr>
          <w:rFonts w:cs="Arial"/>
        </w:rPr>
        <w:t>.</w:t>
      </w:r>
      <w:r w:rsidRPr="002569C8">
        <w:rPr>
          <w:rFonts w:cs="Arial"/>
        </w:rPr>
        <w:t xml:space="preserve"> </w:t>
      </w:r>
    </w:p>
    <w:p w14:paraId="1E3AF48D" w14:textId="77777777" w:rsidR="00F555A3" w:rsidRDefault="00F555A3" w:rsidP="00827C89">
      <w:pPr>
        <w:spacing w:after="0" w:line="240" w:lineRule="auto"/>
        <w:jc w:val="both"/>
        <w:rPr>
          <w:rFonts w:cs="Arial"/>
        </w:rPr>
      </w:pPr>
    </w:p>
    <w:p w14:paraId="6633036F" w14:textId="5F5A1741" w:rsidR="00E646F0" w:rsidRPr="002569C8" w:rsidRDefault="002569C8" w:rsidP="00827C89">
      <w:pPr>
        <w:spacing w:after="0" w:line="240" w:lineRule="auto"/>
        <w:jc w:val="both"/>
        <w:rPr>
          <w:rFonts w:cs="Arial"/>
        </w:rPr>
      </w:pPr>
      <w:r>
        <w:rPr>
          <w:rFonts w:cs="Arial"/>
        </w:rPr>
        <w:t>Dodatno so o</w:t>
      </w:r>
      <w:r w:rsidR="00E646F0" w:rsidRPr="00A5059F">
        <w:rPr>
          <w:rFonts w:cs="Arial"/>
        </w:rPr>
        <w:t xml:space="preserve">predeljeni tudi </w:t>
      </w:r>
      <w:r w:rsidRPr="00A5059F">
        <w:rPr>
          <w:rFonts w:cs="Arial"/>
        </w:rPr>
        <w:t>ukrepi</w:t>
      </w:r>
      <w:r w:rsidR="00827C89">
        <w:rPr>
          <w:rFonts w:cs="Arial"/>
        </w:rPr>
        <w:t xml:space="preserve"> </w:t>
      </w:r>
      <w:r w:rsidR="00E646F0" w:rsidRPr="002569C8">
        <w:rPr>
          <w:rFonts w:cs="Arial"/>
        </w:rPr>
        <w:t>sodne in tožilske uprave</w:t>
      </w:r>
      <w:r w:rsidR="009F63A4" w:rsidRPr="002569C8">
        <w:rPr>
          <w:rFonts w:cs="Arial"/>
        </w:rPr>
        <w:t xml:space="preserve"> ter usposabljanje</w:t>
      </w:r>
      <w:r w:rsidR="00E646F0" w:rsidRPr="002569C8">
        <w:rPr>
          <w:rFonts w:cs="Arial"/>
        </w:rPr>
        <w:t xml:space="preserve">. </w:t>
      </w:r>
    </w:p>
    <w:p w14:paraId="4E17B688" w14:textId="77777777" w:rsidR="00E646F0" w:rsidRPr="00A5059F" w:rsidRDefault="00E646F0" w:rsidP="008C5A4C">
      <w:pPr>
        <w:spacing w:after="0" w:line="240" w:lineRule="auto"/>
        <w:jc w:val="both"/>
        <w:rPr>
          <w:rFonts w:cs="Arial"/>
          <w:b/>
        </w:rPr>
      </w:pPr>
    </w:p>
    <w:p w14:paraId="7EC25DE3" w14:textId="77777777" w:rsidR="000F427B" w:rsidRDefault="000F427B">
      <w:pPr>
        <w:rPr>
          <w:rFonts w:asciiTheme="majorHAnsi" w:eastAsiaTheme="majorEastAsia" w:hAnsiTheme="majorHAnsi" w:cstheme="majorBidi"/>
          <w:b/>
          <w:bCs/>
          <w:sz w:val="26"/>
          <w:szCs w:val="26"/>
        </w:rPr>
      </w:pPr>
      <w:r>
        <w:br w:type="page"/>
      </w:r>
    </w:p>
    <w:p w14:paraId="0198CF8B" w14:textId="00B8F10C" w:rsidR="00874924" w:rsidRDefault="00DB1B41" w:rsidP="00A34619">
      <w:pPr>
        <w:pStyle w:val="Naslov2"/>
      </w:pPr>
      <w:bookmarkStart w:id="5" w:name="_Toc495320337"/>
      <w:r w:rsidRPr="00A34619">
        <w:rPr>
          <w:color w:val="auto"/>
        </w:rPr>
        <w:lastRenderedPageBreak/>
        <w:t>2.</w:t>
      </w:r>
      <w:r w:rsidR="00A34619">
        <w:rPr>
          <w:color w:val="auto"/>
        </w:rPr>
        <w:t>1</w:t>
      </w:r>
      <w:r w:rsidRPr="00A34619">
        <w:rPr>
          <w:color w:val="auto"/>
        </w:rPr>
        <w:t xml:space="preserve"> Opis stanja in predvideni ukrepi </w:t>
      </w:r>
      <w:r w:rsidR="006478C5">
        <w:rPr>
          <w:color w:val="auto"/>
        </w:rPr>
        <w:t>na</w:t>
      </w:r>
      <w:r w:rsidRPr="00A34619">
        <w:rPr>
          <w:color w:val="auto"/>
        </w:rPr>
        <w:t xml:space="preserve"> </w:t>
      </w:r>
      <w:r w:rsidR="006478C5">
        <w:rPr>
          <w:color w:val="auto"/>
        </w:rPr>
        <w:t xml:space="preserve">področju </w:t>
      </w:r>
      <w:r w:rsidRPr="00A34619">
        <w:rPr>
          <w:color w:val="auto"/>
        </w:rPr>
        <w:t>zdrav</w:t>
      </w:r>
      <w:r w:rsidR="006478C5">
        <w:rPr>
          <w:color w:val="auto"/>
        </w:rPr>
        <w:t>stva</w:t>
      </w:r>
      <w:bookmarkEnd w:id="5"/>
    </w:p>
    <w:p w14:paraId="751A9E66" w14:textId="67AF8219" w:rsidR="007416AE" w:rsidRDefault="007416AE" w:rsidP="00450CF4">
      <w:pPr>
        <w:spacing w:after="0" w:line="240" w:lineRule="auto"/>
        <w:jc w:val="both"/>
      </w:pPr>
    </w:p>
    <w:p w14:paraId="193BB87A" w14:textId="307C12AF" w:rsidR="000F427B" w:rsidRPr="00F1709F" w:rsidRDefault="005021A8" w:rsidP="00F1709F">
      <w:pPr>
        <w:pStyle w:val="Naslov3"/>
        <w:rPr>
          <w:color w:val="auto"/>
        </w:rPr>
      </w:pPr>
      <w:bookmarkStart w:id="6" w:name="_Toc495320338"/>
      <w:r w:rsidRPr="00F1709F">
        <w:rPr>
          <w:color w:val="auto"/>
        </w:rPr>
        <w:t xml:space="preserve">2.1.1 </w:t>
      </w:r>
      <w:r w:rsidR="000F427B" w:rsidRPr="00F1709F">
        <w:rPr>
          <w:color w:val="auto"/>
        </w:rPr>
        <w:t>Varstvo pacientovih pravic</w:t>
      </w:r>
      <w:r w:rsidR="00DA28B8" w:rsidRPr="00F1709F">
        <w:rPr>
          <w:color w:val="auto"/>
        </w:rPr>
        <w:t xml:space="preserve"> in postopki</w:t>
      </w:r>
      <w:r w:rsidR="00466BE9">
        <w:rPr>
          <w:color w:val="auto"/>
        </w:rPr>
        <w:t xml:space="preserve"> </w:t>
      </w:r>
      <w:r w:rsidR="00DA28B8" w:rsidRPr="00F1709F">
        <w:rPr>
          <w:color w:val="auto"/>
        </w:rPr>
        <w:t>za obravnavo njihovih kršitev</w:t>
      </w:r>
      <w:bookmarkEnd w:id="6"/>
    </w:p>
    <w:p w14:paraId="2320D8E5" w14:textId="77777777" w:rsidR="000F427B" w:rsidRPr="005021A8" w:rsidRDefault="000F427B" w:rsidP="000F427B">
      <w:pPr>
        <w:spacing w:after="0" w:line="240" w:lineRule="auto"/>
        <w:jc w:val="both"/>
        <w:rPr>
          <w:rFonts w:cs="Arial"/>
        </w:rPr>
      </w:pPr>
    </w:p>
    <w:p w14:paraId="3E2D81FD" w14:textId="77777777" w:rsidR="000F427B" w:rsidRPr="005021A8" w:rsidRDefault="000F427B" w:rsidP="000F427B">
      <w:pPr>
        <w:spacing w:after="0" w:line="240" w:lineRule="auto"/>
        <w:jc w:val="both"/>
        <w:rPr>
          <w:rFonts w:cs="Arial"/>
        </w:rPr>
      </w:pPr>
      <w:r w:rsidRPr="005021A8">
        <w:rPr>
          <w:rFonts w:cs="Arial"/>
        </w:rPr>
        <w:t>Najpomembnejša sprememba na področju varstva pacientovih pravic v Republiki Sloveniji</w:t>
      </w:r>
      <w:r w:rsidR="005021A8">
        <w:rPr>
          <w:rFonts w:cs="Arial"/>
        </w:rPr>
        <w:t xml:space="preserve"> od </w:t>
      </w:r>
      <w:r w:rsidR="00166AA5">
        <w:rPr>
          <w:rFonts w:cs="Arial"/>
        </w:rPr>
        <w:t>nastanka primera Šilih</w:t>
      </w:r>
      <w:r w:rsidRPr="005021A8">
        <w:rPr>
          <w:rFonts w:cs="Arial"/>
        </w:rPr>
        <w:t xml:space="preserve"> zagotovo predstavlja sprejem Zakona o pacientovih pravicah</w:t>
      </w:r>
      <w:r w:rsidRPr="005021A8">
        <w:rPr>
          <w:vertAlign w:val="superscript"/>
        </w:rPr>
        <w:footnoteReference w:id="5"/>
      </w:r>
      <w:r w:rsidRPr="005021A8">
        <w:rPr>
          <w:rFonts w:cs="Arial"/>
        </w:rPr>
        <w:t xml:space="preserve"> (v nadaljnjem besedilu: ZPacP), ki se je začel uporabljati 26. 8. 2008. Pred sprejemom ZPacP so bile pravice pacientov skromno določene v 47. členu Zakona o zdravstveni dejavnosti</w:t>
      </w:r>
      <w:r w:rsidRPr="005021A8">
        <w:rPr>
          <w:vertAlign w:val="superscript"/>
        </w:rPr>
        <w:footnoteReference w:id="6"/>
      </w:r>
      <w:r w:rsidRPr="005021A8">
        <w:rPr>
          <w:rFonts w:cs="Arial"/>
        </w:rPr>
        <w:t xml:space="preserve"> (v nadaljnjem besedilu: ZZDej) in delno v Zakonu o zdravniški službi</w:t>
      </w:r>
      <w:r w:rsidRPr="005021A8">
        <w:rPr>
          <w:vertAlign w:val="superscript"/>
        </w:rPr>
        <w:footnoteReference w:id="7"/>
      </w:r>
      <w:r w:rsidR="00742F66" w:rsidRPr="005021A8">
        <w:rPr>
          <w:rFonts w:cs="Arial"/>
        </w:rPr>
        <w:t xml:space="preserve"> (v nadaljnjem besedilu: ZZdrS)</w:t>
      </w:r>
      <w:r w:rsidR="00166AA5">
        <w:rPr>
          <w:rFonts w:cs="Arial"/>
        </w:rPr>
        <w:t>,</w:t>
      </w:r>
      <w:r w:rsidRPr="005021A8">
        <w:rPr>
          <w:rFonts w:cs="Arial"/>
        </w:rPr>
        <w:t xml:space="preserve"> ZPacP </w:t>
      </w:r>
      <w:r w:rsidR="00166AA5">
        <w:rPr>
          <w:rFonts w:cs="Arial"/>
        </w:rPr>
        <w:t xml:space="preserve">pa </w:t>
      </w:r>
      <w:r w:rsidRPr="005021A8">
        <w:rPr>
          <w:rFonts w:cs="Arial"/>
        </w:rPr>
        <w:t xml:space="preserve">je pravice opredelil natančneje in jih združil v pregleden in ustrezen katalog </w:t>
      </w:r>
      <w:r w:rsidR="00166AA5">
        <w:rPr>
          <w:rFonts w:cs="Arial"/>
        </w:rPr>
        <w:t>splošnih</w:t>
      </w:r>
      <w:r w:rsidRPr="005021A8">
        <w:rPr>
          <w:rFonts w:cs="Arial"/>
        </w:rPr>
        <w:t xml:space="preserve"> pacientovih pravic</w:t>
      </w:r>
      <w:r w:rsidR="00166AA5">
        <w:rPr>
          <w:rFonts w:cs="Arial"/>
        </w:rPr>
        <w:t>, ki pripadajo vsem pacientom ne glede na to, ali jih uveljavljajo v okviru obveznega zdravstvenega zavarovanja ali izven njega,</w:t>
      </w:r>
      <w:r w:rsidR="00742F66" w:rsidRPr="005021A8">
        <w:rPr>
          <w:rFonts w:cs="Arial"/>
        </w:rPr>
        <w:t xml:space="preserve"> ter</w:t>
      </w:r>
      <w:r w:rsidRPr="005021A8">
        <w:rPr>
          <w:rFonts w:cs="Arial"/>
        </w:rPr>
        <w:t xml:space="preserve"> vsebino </w:t>
      </w:r>
      <w:r w:rsidR="00742F66" w:rsidRPr="005021A8">
        <w:rPr>
          <w:rFonts w:cs="Arial"/>
        </w:rPr>
        <w:t xml:space="preserve">posamezne </w:t>
      </w:r>
      <w:r w:rsidRPr="005021A8">
        <w:rPr>
          <w:rFonts w:cs="Arial"/>
        </w:rPr>
        <w:t xml:space="preserve">pravice tudi podrobneje </w:t>
      </w:r>
      <w:r w:rsidR="00742F66" w:rsidRPr="005021A8">
        <w:rPr>
          <w:rFonts w:cs="Arial"/>
        </w:rPr>
        <w:t>razčlenil</w:t>
      </w:r>
      <w:r w:rsidRPr="005021A8">
        <w:rPr>
          <w:rFonts w:cs="Arial"/>
        </w:rPr>
        <w:t>. Ena od temeljnih pacientovih pravic je tudi pravica do primerne, kakovostne in varne zdravstvene obravnave.</w:t>
      </w:r>
    </w:p>
    <w:p w14:paraId="72E0949C" w14:textId="77777777" w:rsidR="00DA28B8" w:rsidRDefault="00DA28B8" w:rsidP="000F427B">
      <w:pPr>
        <w:spacing w:after="0" w:line="240" w:lineRule="auto"/>
        <w:jc w:val="both"/>
        <w:rPr>
          <w:rFonts w:cs="Arial"/>
        </w:rPr>
      </w:pPr>
    </w:p>
    <w:p w14:paraId="2CB20C60" w14:textId="77777777" w:rsidR="007416AE" w:rsidRPr="005021A8" w:rsidRDefault="007416AE" w:rsidP="000F427B">
      <w:pPr>
        <w:spacing w:after="0" w:line="240" w:lineRule="auto"/>
        <w:jc w:val="both"/>
        <w:rPr>
          <w:rFonts w:cs="Arial"/>
        </w:rPr>
      </w:pPr>
    </w:p>
    <w:p w14:paraId="45918156" w14:textId="77777777" w:rsidR="000F427B" w:rsidRPr="00166AA5" w:rsidRDefault="000F427B" w:rsidP="000F427B">
      <w:pPr>
        <w:spacing w:after="0" w:line="240" w:lineRule="auto"/>
        <w:jc w:val="both"/>
        <w:rPr>
          <w:rFonts w:cs="Arial"/>
          <w:b/>
        </w:rPr>
      </w:pPr>
      <w:r w:rsidRPr="00166AA5">
        <w:rPr>
          <w:rFonts w:cs="Arial"/>
          <w:b/>
        </w:rPr>
        <w:t>Pravica do primerne, kakovostne in varne zdravstvene obravnave</w:t>
      </w:r>
    </w:p>
    <w:p w14:paraId="7A1B9E80" w14:textId="77777777" w:rsidR="000F427B" w:rsidRPr="00166AA5" w:rsidRDefault="000F427B" w:rsidP="000F427B">
      <w:pPr>
        <w:spacing w:after="0" w:line="240" w:lineRule="auto"/>
        <w:jc w:val="both"/>
        <w:rPr>
          <w:rFonts w:cs="Arial"/>
        </w:rPr>
      </w:pPr>
    </w:p>
    <w:p w14:paraId="109C81AC" w14:textId="5E9274A5" w:rsidR="00EB0AEA" w:rsidRPr="00166AA5" w:rsidRDefault="000F427B" w:rsidP="000F427B">
      <w:pPr>
        <w:spacing w:after="0" w:line="240" w:lineRule="auto"/>
        <w:jc w:val="both"/>
        <w:rPr>
          <w:rFonts w:cs="Arial"/>
        </w:rPr>
      </w:pPr>
      <w:r w:rsidRPr="00166AA5">
        <w:rPr>
          <w:rFonts w:cs="Arial"/>
        </w:rPr>
        <w:t>Pravica do primerne, kakovostne in varne zdravstvene obravnave je ena od osrednjih pravic, ki jih določa ZPacP v 11. členu, in pomeni izhodiščno pravico, na kateri temeljijo vse preostale.</w:t>
      </w:r>
      <w:r w:rsidR="00466BE9">
        <w:rPr>
          <w:rFonts w:cs="Arial"/>
        </w:rPr>
        <w:t xml:space="preserve"> </w:t>
      </w:r>
    </w:p>
    <w:p w14:paraId="5F276FFC" w14:textId="77777777" w:rsidR="00EB0AEA" w:rsidRPr="00166AA5" w:rsidRDefault="00EB0AEA" w:rsidP="000F427B">
      <w:pPr>
        <w:spacing w:after="0" w:line="240" w:lineRule="auto"/>
        <w:jc w:val="both"/>
        <w:rPr>
          <w:rFonts w:cs="Arial"/>
        </w:rPr>
      </w:pPr>
    </w:p>
    <w:p w14:paraId="070001D9" w14:textId="1AD99AD1" w:rsidR="000F427B" w:rsidRPr="00166AA5" w:rsidRDefault="000F427B" w:rsidP="000F427B">
      <w:pPr>
        <w:spacing w:after="0" w:line="240" w:lineRule="auto"/>
        <w:jc w:val="both"/>
        <w:rPr>
          <w:rFonts w:cs="Arial"/>
        </w:rPr>
      </w:pPr>
      <w:r w:rsidRPr="00166AA5">
        <w:rPr>
          <w:rFonts w:cs="Arial"/>
        </w:rPr>
        <w:t xml:space="preserve">Zdravstvena obravnava je lahko </w:t>
      </w:r>
      <w:r w:rsidRPr="00166AA5">
        <w:rPr>
          <w:rFonts w:cs="Arial"/>
          <w:u w:val="single"/>
        </w:rPr>
        <w:t>primerna</w:t>
      </w:r>
      <w:r w:rsidRPr="00166AA5">
        <w:rPr>
          <w:rFonts w:cs="Arial"/>
        </w:rPr>
        <w:t xml:space="preserve"> zgolj, kadar upošteva tako pacientove potrebe in možnost njegove izbire zdravljenja kot tudi zmogljivosti zdravstvenega sistema, vsebovati pa mora enostavne, pregledne in prijazne administrativne postopke, ki zagotavljajo ustrezno izvajanje preostalih pacientovih pravic. Eden od ključnih elementov prim</w:t>
      </w:r>
      <w:r w:rsidR="00EB0AEA" w:rsidRPr="00166AA5">
        <w:rPr>
          <w:rFonts w:cs="Arial"/>
        </w:rPr>
        <w:t>ern</w:t>
      </w:r>
      <w:r w:rsidRPr="00166AA5">
        <w:rPr>
          <w:rFonts w:cs="Arial"/>
        </w:rPr>
        <w:t>e zdravstvene obravnave je tudi naravnanost udeležencev, da vzpostavijo odnos sodelovanja in zaupanja med pacientom in zdravstvenim osebjem. Pacient ob vzpostavitvi stika z zdravstvenim osebjem (npr. ob sprejemu v bolnišnico) utemeljeno lahko pričakuje, da bo prejel primerno, kakovostno in varno zdravstveno obravnavo. Ker je pacientova pravic</w:t>
      </w:r>
      <w:r w:rsidR="00EB0AEA" w:rsidRPr="00166AA5">
        <w:rPr>
          <w:rFonts w:cs="Arial"/>
        </w:rPr>
        <w:t>a</w:t>
      </w:r>
      <w:r w:rsidRPr="00166AA5">
        <w:rPr>
          <w:rFonts w:cs="Arial"/>
        </w:rPr>
        <w:t xml:space="preserve"> tudi pravica do obravnave kršitev pacientovih pravic in pravica do brezplačne pomoči pri uresničevanj</w:t>
      </w:r>
      <w:r w:rsidR="00554D6D">
        <w:rPr>
          <w:rFonts w:cs="Arial"/>
        </w:rPr>
        <w:t>u</w:t>
      </w:r>
      <w:r w:rsidRPr="00166AA5">
        <w:rPr>
          <w:rFonts w:cs="Arial"/>
        </w:rPr>
        <w:t xml:space="preserve"> pacientovih pravic, je pomembno, da so administrativni postopki, ki navedeno zagotavljajo, </w:t>
      </w:r>
      <w:r w:rsidR="00166AA5">
        <w:rPr>
          <w:rFonts w:cs="Arial"/>
        </w:rPr>
        <w:t xml:space="preserve">primerni; tj. da so </w:t>
      </w:r>
      <w:r w:rsidRPr="00166AA5">
        <w:rPr>
          <w:rFonts w:cs="Arial"/>
        </w:rPr>
        <w:t xml:space="preserve">enostavni, pregledni in prijazni do pacienta. Zdravstveni sistem, vključno z administrativnimi postopki, ki jih predvideva, mora biti </w:t>
      </w:r>
      <w:r w:rsidR="00166AA5">
        <w:rPr>
          <w:rFonts w:cs="Arial"/>
        </w:rPr>
        <w:t xml:space="preserve">torej </w:t>
      </w:r>
      <w:r w:rsidRPr="00166AA5">
        <w:rPr>
          <w:rFonts w:cs="Arial"/>
        </w:rPr>
        <w:t xml:space="preserve">prilagojen pacientu in njegovim potrebam. </w:t>
      </w:r>
    </w:p>
    <w:p w14:paraId="26539981" w14:textId="77777777" w:rsidR="000F427B" w:rsidRPr="00166AA5" w:rsidRDefault="000F427B" w:rsidP="000F427B">
      <w:pPr>
        <w:spacing w:after="0" w:line="240" w:lineRule="auto"/>
        <w:jc w:val="both"/>
        <w:rPr>
          <w:rFonts w:cs="Arial"/>
        </w:rPr>
      </w:pPr>
    </w:p>
    <w:p w14:paraId="7034C220" w14:textId="77777777" w:rsidR="000F427B" w:rsidRPr="00166AA5" w:rsidRDefault="000F427B" w:rsidP="000F427B">
      <w:pPr>
        <w:spacing w:after="0" w:line="240" w:lineRule="auto"/>
        <w:jc w:val="both"/>
        <w:rPr>
          <w:rFonts w:cs="Arial"/>
        </w:rPr>
      </w:pPr>
      <w:r w:rsidRPr="00166AA5">
        <w:rPr>
          <w:rFonts w:cs="Arial"/>
        </w:rPr>
        <w:t xml:space="preserve">Dostop do </w:t>
      </w:r>
      <w:r w:rsidRPr="00166AA5">
        <w:rPr>
          <w:rFonts w:cs="Arial"/>
          <w:u w:val="single"/>
        </w:rPr>
        <w:t>varne</w:t>
      </w:r>
      <w:r w:rsidRPr="00166AA5">
        <w:rPr>
          <w:rFonts w:cs="Arial"/>
        </w:rPr>
        <w:t xml:space="preserve"> zdravstvene obravnave je ena od temeljnih pravic vsakega državljana, ki zagotavlja usmerjenost zdravstvenega sistema v preprečevanje in izogibanje nastanku škode na zdravju pacienta. Cilj ukrepov, ki jih </w:t>
      </w:r>
      <w:r w:rsidR="00C946BA" w:rsidRPr="00166AA5">
        <w:rPr>
          <w:rFonts w:cs="Arial"/>
        </w:rPr>
        <w:t xml:space="preserve">med drugim </w:t>
      </w:r>
      <w:r w:rsidRPr="00166AA5">
        <w:rPr>
          <w:rFonts w:cs="Arial"/>
        </w:rPr>
        <w:t xml:space="preserve">prinaša </w:t>
      </w:r>
      <w:r w:rsidR="00166AA5">
        <w:rPr>
          <w:rFonts w:cs="Arial"/>
        </w:rPr>
        <w:t xml:space="preserve">tudi </w:t>
      </w:r>
      <w:r w:rsidRPr="00166AA5">
        <w:rPr>
          <w:rFonts w:cs="Arial"/>
        </w:rPr>
        <w:t>projekt</w:t>
      </w:r>
      <w:r w:rsidR="00166AA5">
        <w:rPr>
          <w:rFonts w:cs="Arial"/>
        </w:rPr>
        <w:t xml:space="preserve"> Šilih</w:t>
      </w:r>
      <w:r w:rsidRPr="00166AA5">
        <w:rPr>
          <w:rFonts w:cs="Arial"/>
        </w:rPr>
        <w:t xml:space="preserve">, je tako tudi v vzpostavitvi zdravstvenega sistema, ki ima vgrajena ustrezna varovala za preprečevanje in zmanjševanje škodljivih dogodkov, ki nastanejo med zdravstveno obravnavo. </w:t>
      </w:r>
    </w:p>
    <w:p w14:paraId="330844C8" w14:textId="77777777" w:rsidR="000F427B" w:rsidRPr="00166AA5" w:rsidRDefault="000F427B" w:rsidP="000F427B">
      <w:pPr>
        <w:spacing w:after="0" w:line="240" w:lineRule="auto"/>
        <w:jc w:val="both"/>
        <w:rPr>
          <w:rFonts w:cs="Arial"/>
        </w:rPr>
      </w:pPr>
    </w:p>
    <w:p w14:paraId="5F436992" w14:textId="77777777" w:rsidR="000F427B" w:rsidRPr="00166AA5" w:rsidRDefault="000F427B" w:rsidP="000F427B">
      <w:pPr>
        <w:spacing w:after="0" w:line="240" w:lineRule="auto"/>
        <w:jc w:val="both"/>
        <w:rPr>
          <w:rFonts w:cs="Arial"/>
        </w:rPr>
      </w:pPr>
      <w:r w:rsidRPr="00166AA5">
        <w:rPr>
          <w:rFonts w:cs="Arial"/>
        </w:rPr>
        <w:t>V okviru navedene pravice mora biti pacientu zagotovljeno, da takoj izve, če je v okviru njegove zdravstvene obravnave prišlo do škodljivega dogodka, da ima pravico do primerne odškodnine in da obstaja tudi ustrezen postopek za ugotavljanje in obravnavo primerov nastanka škodljivih dogodkov.</w:t>
      </w:r>
    </w:p>
    <w:p w14:paraId="3835F9BB" w14:textId="77777777" w:rsidR="000F427B" w:rsidRPr="000F427B" w:rsidRDefault="000F427B" w:rsidP="000F427B">
      <w:pPr>
        <w:spacing w:after="0" w:line="240" w:lineRule="auto"/>
        <w:jc w:val="both"/>
        <w:rPr>
          <w:rFonts w:cs="Arial"/>
          <w:highlight w:val="cyan"/>
        </w:rPr>
      </w:pPr>
    </w:p>
    <w:p w14:paraId="09BA3FCC" w14:textId="77777777" w:rsidR="000F427B" w:rsidRPr="00166AA5" w:rsidRDefault="000F427B" w:rsidP="000F427B">
      <w:pPr>
        <w:spacing w:after="0" w:line="240" w:lineRule="auto"/>
        <w:jc w:val="both"/>
        <w:rPr>
          <w:rFonts w:cs="Arial"/>
        </w:rPr>
      </w:pPr>
      <w:r w:rsidRPr="00166AA5">
        <w:rPr>
          <w:rFonts w:cs="Arial"/>
        </w:rPr>
        <w:t xml:space="preserve">Zagotavljanje </w:t>
      </w:r>
      <w:r w:rsidRPr="00166AA5">
        <w:rPr>
          <w:rFonts w:cs="Arial"/>
          <w:u w:val="single"/>
        </w:rPr>
        <w:t>kakovostne</w:t>
      </w:r>
      <w:r w:rsidRPr="00166AA5">
        <w:rPr>
          <w:rFonts w:cs="Arial"/>
        </w:rPr>
        <w:t xml:space="preserve"> zdravstvene obravnave je načelno sicer opredeljena v ZPacP, natančnejša izpeljava teh načel pa bo predmet posebnega zakona s področja kakovosti in varnosti v zdravstvu.</w:t>
      </w:r>
    </w:p>
    <w:p w14:paraId="492E25D0" w14:textId="77777777" w:rsidR="00DA28B8" w:rsidRDefault="00DA28B8" w:rsidP="000F427B">
      <w:pPr>
        <w:spacing w:after="0" w:line="240" w:lineRule="auto"/>
        <w:jc w:val="both"/>
        <w:rPr>
          <w:rFonts w:cs="Arial"/>
          <w:highlight w:val="cyan"/>
        </w:rPr>
      </w:pPr>
    </w:p>
    <w:p w14:paraId="0A6D78F4" w14:textId="77777777" w:rsidR="007416AE" w:rsidRDefault="007416AE" w:rsidP="000F427B">
      <w:pPr>
        <w:spacing w:after="0" w:line="240" w:lineRule="auto"/>
        <w:jc w:val="both"/>
        <w:rPr>
          <w:rFonts w:cs="Arial"/>
          <w:highlight w:val="cyan"/>
        </w:rPr>
      </w:pPr>
    </w:p>
    <w:p w14:paraId="24C5DAB2" w14:textId="77777777" w:rsidR="006310F4" w:rsidRPr="006310F4" w:rsidRDefault="006310F4" w:rsidP="006310F4">
      <w:pPr>
        <w:spacing w:after="0" w:line="240" w:lineRule="auto"/>
        <w:jc w:val="both"/>
        <w:rPr>
          <w:rFonts w:cs="Arial"/>
          <w:b/>
        </w:rPr>
      </w:pPr>
      <w:r w:rsidRPr="006310F4">
        <w:rPr>
          <w:rFonts w:cs="Arial"/>
          <w:b/>
        </w:rPr>
        <w:t>Informiranost pacientov o pravici do primerne, kakovostne in varne zdravstvene obravnave</w:t>
      </w:r>
    </w:p>
    <w:p w14:paraId="55639F07" w14:textId="77777777" w:rsidR="006310F4" w:rsidRPr="000F427B" w:rsidRDefault="006310F4" w:rsidP="006310F4">
      <w:pPr>
        <w:spacing w:after="0" w:line="240" w:lineRule="auto"/>
        <w:jc w:val="both"/>
        <w:rPr>
          <w:rFonts w:cs="Arial"/>
          <w:highlight w:val="cyan"/>
        </w:rPr>
      </w:pPr>
    </w:p>
    <w:p w14:paraId="69D8AA81" w14:textId="77777777" w:rsidR="006310F4" w:rsidRPr="002969F8" w:rsidRDefault="006310F4" w:rsidP="006310F4">
      <w:pPr>
        <w:spacing w:after="0" w:line="240" w:lineRule="auto"/>
        <w:jc w:val="both"/>
        <w:rPr>
          <w:rFonts w:eastAsia="Times New Roman" w:cs="Arial"/>
        </w:rPr>
      </w:pPr>
      <w:r w:rsidRPr="002969F8">
        <w:rPr>
          <w:rFonts w:eastAsia="Times New Roman" w:cs="Arial"/>
        </w:rPr>
        <w:t xml:space="preserve">Kljub stalnim naporom zastopnikov, Komisije Republike Slovenije za varstvo pacientovih pravic in Ministrstva za zdravje </w:t>
      </w:r>
      <w:r w:rsidRPr="002969F8">
        <w:t xml:space="preserve">za promocijo pacientovih pravic in njihovo uresničevanje v sistemu zdravstvenega varstva, </w:t>
      </w:r>
      <w:r w:rsidR="002969F8" w:rsidRPr="002969F8">
        <w:t>ocenjujemo</w:t>
      </w:r>
      <w:r w:rsidRPr="002969F8">
        <w:t xml:space="preserve">, da tako pacienti kot tudi izvajalci zdravstvene dejavnosti oziroma zdravstveni delavci s pacientovimi pravicami in načinom njihovega uresničevanja </w:t>
      </w:r>
      <w:r w:rsidR="002969F8" w:rsidRPr="002969F8">
        <w:t>niso seznanjeni v zadostni meri,</w:t>
      </w:r>
      <w:r w:rsidRPr="002969F8">
        <w:t xml:space="preserve"> </w:t>
      </w:r>
      <w:r w:rsidR="002969F8" w:rsidRPr="002969F8">
        <w:t xml:space="preserve">v </w:t>
      </w:r>
      <w:r w:rsidRPr="002969F8">
        <w:t xml:space="preserve">septembru 2017 </w:t>
      </w:r>
      <w:r w:rsidR="002969F8" w:rsidRPr="002969F8">
        <w:t xml:space="preserve">pa je bila </w:t>
      </w:r>
      <w:r w:rsidRPr="002969F8">
        <w:t xml:space="preserve">sprejeta </w:t>
      </w:r>
      <w:r w:rsidR="002969F8" w:rsidRPr="002969F8">
        <w:t xml:space="preserve">tudi </w:t>
      </w:r>
      <w:r w:rsidRPr="002969F8">
        <w:t>novela Zakona o pacientovih pravicah, ki na tem področju uvaja nekatere novosti.</w:t>
      </w:r>
    </w:p>
    <w:p w14:paraId="38120456" w14:textId="77777777" w:rsidR="006310F4" w:rsidRPr="002969F8" w:rsidRDefault="006310F4" w:rsidP="006310F4">
      <w:pPr>
        <w:spacing w:after="0" w:line="240" w:lineRule="auto"/>
        <w:rPr>
          <w:rFonts w:eastAsia="Times New Roman" w:cs="Arial"/>
        </w:rPr>
      </w:pPr>
    </w:p>
    <w:p w14:paraId="263D192E" w14:textId="77777777" w:rsidR="006310F4" w:rsidRPr="002969F8" w:rsidRDefault="006310F4" w:rsidP="006310F4">
      <w:pPr>
        <w:spacing w:after="0" w:line="240" w:lineRule="auto"/>
        <w:jc w:val="both"/>
        <w:rPr>
          <w:rFonts w:eastAsia="Times New Roman" w:cs="Arial"/>
        </w:rPr>
      </w:pPr>
      <w:r w:rsidRPr="002969F8">
        <w:rPr>
          <w:rFonts w:eastAsia="Times New Roman" w:cs="Arial"/>
        </w:rPr>
        <w:t xml:space="preserve">Z namenom večje informiranosti vseh akterjev v zdravstvu, zlasti pa pacientov glede pravnih možnosti pri uveljavljanju pravice do </w:t>
      </w:r>
      <w:r w:rsidRPr="002969F8">
        <w:rPr>
          <w:rFonts w:cs="Arial"/>
        </w:rPr>
        <w:t>primerne, kakovostne in varne zdravstvene obravnave</w:t>
      </w:r>
      <w:r w:rsidRPr="002969F8">
        <w:rPr>
          <w:rFonts w:eastAsia="Times New Roman" w:cs="Arial"/>
        </w:rPr>
        <w:t xml:space="preserve"> </w:t>
      </w:r>
      <w:r w:rsidR="002969F8" w:rsidRPr="002969F8">
        <w:rPr>
          <w:rFonts w:eastAsia="Times New Roman" w:cs="Arial"/>
        </w:rPr>
        <w:t>se kaže potreba po pripravi</w:t>
      </w:r>
      <w:r w:rsidRPr="002969F8">
        <w:rPr>
          <w:rFonts w:eastAsia="Times New Roman" w:cs="Arial"/>
        </w:rPr>
        <w:t xml:space="preserve"> e-</w:t>
      </w:r>
      <w:r w:rsidR="002969F8" w:rsidRPr="002969F8">
        <w:rPr>
          <w:rFonts w:eastAsia="Times New Roman" w:cs="Arial"/>
        </w:rPr>
        <w:t>zloženke</w:t>
      </w:r>
      <w:r w:rsidRPr="002969F8">
        <w:rPr>
          <w:rFonts w:eastAsia="Times New Roman" w:cs="Arial"/>
        </w:rPr>
        <w:t xml:space="preserve"> oziroma e-</w:t>
      </w:r>
      <w:r w:rsidR="002969F8" w:rsidRPr="002969F8">
        <w:rPr>
          <w:rFonts w:eastAsia="Times New Roman" w:cs="Arial"/>
        </w:rPr>
        <w:t>brošure</w:t>
      </w:r>
      <w:r w:rsidRPr="002969F8">
        <w:rPr>
          <w:rFonts w:eastAsia="Times New Roman" w:cs="Arial"/>
        </w:rPr>
        <w:t xml:space="preserve">, ki bi bila stalno dostopna pri izvajalcih zdravstvene dejavnosti, zastopnikih, na Ministrstvu za zdravje in Ministrstvu za pravosodje, ob prijavi pri organih pregona, </w:t>
      </w:r>
      <w:r w:rsidR="002969F8" w:rsidRPr="002969F8">
        <w:rPr>
          <w:rFonts w:eastAsia="Times New Roman" w:cs="Arial"/>
        </w:rPr>
        <w:t xml:space="preserve">na </w:t>
      </w:r>
      <w:r w:rsidRPr="002969F8">
        <w:rPr>
          <w:rFonts w:eastAsia="Times New Roman" w:cs="Arial"/>
        </w:rPr>
        <w:t xml:space="preserve">sodiščih, </w:t>
      </w:r>
      <w:r w:rsidR="002969F8" w:rsidRPr="002969F8">
        <w:rPr>
          <w:rFonts w:eastAsia="Times New Roman" w:cs="Arial"/>
        </w:rPr>
        <w:t xml:space="preserve">pri </w:t>
      </w:r>
      <w:r w:rsidRPr="002969F8">
        <w:rPr>
          <w:rFonts w:eastAsia="Times New Roman" w:cs="Arial"/>
        </w:rPr>
        <w:t xml:space="preserve">nadzornih in drugih državnih organih. </w:t>
      </w:r>
      <w:r w:rsidR="002969F8" w:rsidRPr="002969F8">
        <w:rPr>
          <w:rFonts w:eastAsia="Times New Roman" w:cs="Arial"/>
        </w:rPr>
        <w:t xml:space="preserve">V tej brošuri </w:t>
      </w:r>
      <w:r w:rsidRPr="002969F8">
        <w:rPr>
          <w:rFonts w:eastAsia="Times New Roman" w:cs="Arial"/>
        </w:rPr>
        <w:t>je treb</w:t>
      </w:r>
      <w:r w:rsidR="002969F8" w:rsidRPr="002969F8">
        <w:rPr>
          <w:rFonts w:eastAsia="Times New Roman" w:cs="Arial"/>
        </w:rPr>
        <w:t>a</w:t>
      </w:r>
      <w:r w:rsidRPr="002969F8">
        <w:rPr>
          <w:rFonts w:eastAsia="Times New Roman" w:cs="Arial"/>
        </w:rPr>
        <w:t xml:space="preserve"> izpostaviti zlasti možnosti komunikacije med pacientom in zdravstvenim osebjem, obravnavo kršitev pacientovih pravic s prednostmi mediacije in drugimi alternativnimi oblikami reševanja sporov v civilnem postopku med pacienti oziroma njihovimi svojci in izvajalci zdravstvene dejavnosti. </w:t>
      </w:r>
    </w:p>
    <w:p w14:paraId="10FBCD8F" w14:textId="77777777" w:rsidR="006310F4" w:rsidRPr="002969F8" w:rsidRDefault="006310F4" w:rsidP="006310F4">
      <w:pPr>
        <w:spacing w:after="0" w:line="240" w:lineRule="auto"/>
        <w:rPr>
          <w:rFonts w:cs="Arial"/>
          <w:b/>
        </w:rPr>
      </w:pPr>
    </w:p>
    <w:p w14:paraId="2709A43E" w14:textId="5A6CAECC" w:rsidR="006310F4" w:rsidRDefault="006310F4" w:rsidP="00080DBB">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r w:rsidRPr="00F1709F">
        <w:rPr>
          <w:rFonts w:asciiTheme="majorHAnsi" w:hAnsiTheme="majorHAnsi" w:cstheme="majorHAnsi"/>
          <w:b/>
          <w:i/>
        </w:rPr>
        <w:t>Ukrep</w:t>
      </w:r>
      <w:r w:rsidR="00DA28B8" w:rsidRPr="00F1709F">
        <w:rPr>
          <w:rFonts w:asciiTheme="majorHAnsi" w:hAnsiTheme="majorHAnsi" w:cstheme="majorHAnsi"/>
          <w:b/>
          <w:i/>
        </w:rPr>
        <w:t xml:space="preserve"> 1Z</w:t>
      </w:r>
      <w:r w:rsidRPr="00F1709F">
        <w:rPr>
          <w:rFonts w:asciiTheme="majorHAnsi" w:hAnsiTheme="majorHAnsi" w:cstheme="majorHAnsi"/>
          <w:b/>
          <w:i/>
        </w:rPr>
        <w:t xml:space="preserve">: </w:t>
      </w:r>
      <w:r w:rsidRPr="00F1709F">
        <w:rPr>
          <w:rFonts w:asciiTheme="majorHAnsi" w:eastAsia="Times New Roman" w:hAnsiTheme="majorHAnsi" w:cstheme="majorHAnsi"/>
          <w:b/>
          <w:i/>
        </w:rPr>
        <w:t>Izdelava e-brošure v zvezi s pacientovimi pravicami ter predsodnim in sodnim varstvom v primeru škodljivega dogodka, do katerega pride med zdravstveno obravnavo</w:t>
      </w:r>
      <w:r w:rsidR="005F68D0" w:rsidRPr="00F1709F">
        <w:rPr>
          <w:rFonts w:asciiTheme="majorHAnsi" w:eastAsia="Times New Roman" w:hAnsiTheme="majorHAnsi" w:cstheme="majorHAnsi"/>
          <w:b/>
          <w:i/>
        </w:rPr>
        <w:t>.</w:t>
      </w:r>
    </w:p>
    <w:p w14:paraId="167AC132" w14:textId="77777777" w:rsidR="00F1709F" w:rsidRPr="00F1709F" w:rsidRDefault="00F1709F" w:rsidP="00080DBB">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37EEA854" w14:textId="77AECC0D" w:rsidR="00F16CE3" w:rsidRDefault="00F16CE3" w:rsidP="00080DBB">
      <w:pPr>
        <w:pBdr>
          <w:top w:val="single" w:sz="4" w:space="1" w:color="auto"/>
          <w:left w:val="single" w:sz="4" w:space="4" w:color="auto"/>
          <w:bottom w:val="single" w:sz="4" w:space="1" w:color="auto"/>
          <w:right w:val="single" w:sz="4" w:space="4" w:color="auto"/>
        </w:pBdr>
        <w:spacing w:after="0" w:line="240" w:lineRule="auto"/>
        <w:jc w:val="both"/>
      </w:pPr>
      <w:r w:rsidRPr="00E214B7">
        <w:t>E- brošura bo ponujala osnovne informacije na uporabniku prijazen način in bo dosegljiva na spletnih straneh pristojnih inštitucij,</w:t>
      </w:r>
      <w:r w:rsidR="00466BE9">
        <w:t xml:space="preserve"> </w:t>
      </w:r>
      <w:r w:rsidRPr="00E214B7">
        <w:t xml:space="preserve">po potrebi pa se jo lahko tudi natisne, da bo dosegljiva pacientom. </w:t>
      </w:r>
    </w:p>
    <w:p w14:paraId="1E96C4D2" w14:textId="77777777" w:rsidR="00F1709F" w:rsidRPr="00E214B7" w:rsidRDefault="00F1709F" w:rsidP="00080DBB">
      <w:pPr>
        <w:pBdr>
          <w:top w:val="single" w:sz="4" w:space="1" w:color="auto"/>
          <w:left w:val="single" w:sz="4" w:space="4" w:color="auto"/>
          <w:bottom w:val="single" w:sz="4" w:space="1" w:color="auto"/>
          <w:right w:val="single" w:sz="4" w:space="4" w:color="auto"/>
        </w:pBdr>
        <w:spacing w:after="0" w:line="240" w:lineRule="auto"/>
        <w:jc w:val="both"/>
      </w:pPr>
    </w:p>
    <w:p w14:paraId="59BC7522" w14:textId="506D1C3A" w:rsidR="006310F4" w:rsidRPr="002969F8" w:rsidRDefault="006310F4" w:rsidP="00080DBB">
      <w:pPr>
        <w:pBdr>
          <w:top w:val="single" w:sz="4" w:space="1" w:color="auto"/>
          <w:left w:val="single" w:sz="4" w:space="4" w:color="auto"/>
          <w:bottom w:val="single" w:sz="4" w:space="1" w:color="auto"/>
          <w:right w:val="single" w:sz="4" w:space="4" w:color="auto"/>
        </w:pBdr>
        <w:spacing w:after="0" w:line="240" w:lineRule="auto"/>
        <w:jc w:val="both"/>
      </w:pPr>
      <w:r w:rsidRPr="002969F8">
        <w:t>Nosil</w:t>
      </w:r>
      <w:r w:rsidR="00946475">
        <w:t>ca</w:t>
      </w:r>
      <w:r w:rsidRPr="002969F8">
        <w:t>: M</w:t>
      </w:r>
      <w:r w:rsidR="00F16CE3">
        <w:t>Z</w:t>
      </w:r>
      <w:r w:rsidRPr="002969F8">
        <w:t xml:space="preserve"> in M</w:t>
      </w:r>
      <w:r w:rsidR="00F16CE3">
        <w:t>P</w:t>
      </w:r>
      <w:r w:rsidRPr="002969F8">
        <w:t xml:space="preserve"> </w:t>
      </w:r>
    </w:p>
    <w:p w14:paraId="2DE6724B" w14:textId="77777777" w:rsidR="006310F4" w:rsidRPr="002A0CF9" w:rsidRDefault="006310F4" w:rsidP="00080DBB">
      <w:pPr>
        <w:pBdr>
          <w:top w:val="single" w:sz="4" w:space="1" w:color="auto"/>
          <w:left w:val="single" w:sz="4" w:space="4" w:color="auto"/>
          <w:bottom w:val="single" w:sz="4" w:space="1" w:color="auto"/>
          <w:right w:val="single" w:sz="4" w:space="4" w:color="auto"/>
        </w:pBdr>
        <w:spacing w:after="0" w:line="240" w:lineRule="auto"/>
        <w:jc w:val="both"/>
      </w:pPr>
      <w:r w:rsidRPr="002969F8">
        <w:t>Rok: 31. 3. 2018</w:t>
      </w:r>
    </w:p>
    <w:p w14:paraId="7CBB7205" w14:textId="77777777" w:rsidR="00DA28B8" w:rsidRDefault="00DA28B8" w:rsidP="000F427B">
      <w:pPr>
        <w:spacing w:after="0" w:line="240" w:lineRule="auto"/>
        <w:jc w:val="both"/>
        <w:rPr>
          <w:rFonts w:cs="Arial"/>
        </w:rPr>
      </w:pPr>
    </w:p>
    <w:p w14:paraId="3E1234A9" w14:textId="77777777" w:rsidR="007416AE" w:rsidRPr="002969F8" w:rsidRDefault="007416AE" w:rsidP="000F427B">
      <w:pPr>
        <w:spacing w:after="0" w:line="240" w:lineRule="auto"/>
        <w:jc w:val="both"/>
        <w:rPr>
          <w:rFonts w:cs="Arial"/>
        </w:rPr>
      </w:pPr>
    </w:p>
    <w:p w14:paraId="5B7B0133" w14:textId="77777777" w:rsidR="000F427B" w:rsidRPr="00DA28B8" w:rsidRDefault="000F427B" w:rsidP="000F427B">
      <w:pPr>
        <w:spacing w:after="0" w:line="240" w:lineRule="auto"/>
        <w:jc w:val="both"/>
        <w:rPr>
          <w:rFonts w:cs="Arial"/>
          <w:b/>
        </w:rPr>
      </w:pPr>
      <w:r w:rsidRPr="00DA28B8">
        <w:rPr>
          <w:rFonts w:cs="Arial"/>
          <w:b/>
        </w:rPr>
        <w:t>Zastopniki pacientovih pravic</w:t>
      </w:r>
    </w:p>
    <w:p w14:paraId="18E9D826" w14:textId="77777777" w:rsidR="000F427B" w:rsidRPr="000F427B" w:rsidRDefault="000F427B" w:rsidP="000F427B">
      <w:pPr>
        <w:spacing w:after="0" w:line="240" w:lineRule="auto"/>
        <w:jc w:val="both"/>
        <w:rPr>
          <w:rFonts w:cs="Arial"/>
          <w:highlight w:val="cyan"/>
        </w:rPr>
      </w:pPr>
    </w:p>
    <w:p w14:paraId="07B46662" w14:textId="2FECE2F7" w:rsidR="009824F4" w:rsidRDefault="007D18CA" w:rsidP="000F427B">
      <w:pPr>
        <w:spacing w:after="0" w:line="240" w:lineRule="auto"/>
        <w:jc w:val="both"/>
        <w:rPr>
          <w:rFonts w:cs="Arial"/>
        </w:rPr>
      </w:pPr>
      <w:r w:rsidRPr="00166AA5">
        <w:rPr>
          <w:rFonts w:cs="Arial"/>
        </w:rPr>
        <w:t xml:space="preserve">ZPacP pacientom v okviru sistema za uresničevanje pacientovih pravic zagotavlja tudi pravico do brezplačne pomoči pri uresničevanju pacientovih pravic, ki se v praksi uveljavlja prek zastopnikov. </w:t>
      </w:r>
      <w:r w:rsidRPr="00A32A57">
        <w:rPr>
          <w:rFonts w:cs="Arial"/>
        </w:rPr>
        <w:t>Trenutn</w:t>
      </w:r>
      <w:r>
        <w:rPr>
          <w:rFonts w:cs="Arial"/>
        </w:rPr>
        <w:t xml:space="preserve">o je imenovanih 13 zastopnikov </w:t>
      </w:r>
      <w:r w:rsidRPr="00A32A57">
        <w:rPr>
          <w:rFonts w:cs="Arial"/>
        </w:rPr>
        <w:t xml:space="preserve">in </w:t>
      </w:r>
      <w:r>
        <w:rPr>
          <w:rFonts w:cs="Arial"/>
        </w:rPr>
        <w:t>če</w:t>
      </w:r>
      <w:r w:rsidRPr="00A32A57">
        <w:rPr>
          <w:rFonts w:cs="Arial"/>
        </w:rPr>
        <w:t>prav je krajevna pristojnost zastopnika določena glede na stalno ali začasno prebivališče pacienta, se zastopnik in pacient lahko dogovorita tudi drugače.</w:t>
      </w:r>
    </w:p>
    <w:p w14:paraId="2DCBE8BC" w14:textId="77777777" w:rsidR="007D18CA" w:rsidRDefault="007D18CA" w:rsidP="000F427B">
      <w:pPr>
        <w:spacing w:after="0" w:line="240" w:lineRule="auto"/>
        <w:jc w:val="both"/>
        <w:rPr>
          <w:rFonts w:cs="Arial"/>
        </w:rPr>
      </w:pPr>
    </w:p>
    <w:p w14:paraId="2EC87BB8" w14:textId="77777777" w:rsidR="000F427B" w:rsidRPr="009824F4" w:rsidRDefault="000F427B" w:rsidP="000F427B">
      <w:pPr>
        <w:spacing w:after="0" w:line="240" w:lineRule="auto"/>
        <w:jc w:val="both"/>
        <w:rPr>
          <w:rFonts w:cs="Arial"/>
        </w:rPr>
      </w:pPr>
      <w:r w:rsidRPr="00166AA5">
        <w:rPr>
          <w:rFonts w:cs="Arial"/>
        </w:rPr>
        <w:t xml:space="preserve">Zastopnik </w:t>
      </w:r>
      <w:r w:rsidR="00312F9F">
        <w:rPr>
          <w:rFonts w:cs="Arial"/>
        </w:rPr>
        <w:t>p</w:t>
      </w:r>
      <w:r w:rsidRPr="00166AA5">
        <w:rPr>
          <w:rFonts w:cs="Arial"/>
        </w:rPr>
        <w:t xml:space="preserve">acientu pomaga pri uresničevanju </w:t>
      </w:r>
      <w:r w:rsidR="00166AA5" w:rsidRPr="00166AA5">
        <w:rPr>
          <w:rFonts w:cs="Arial"/>
        </w:rPr>
        <w:t xml:space="preserve">vseh </w:t>
      </w:r>
      <w:r w:rsidRPr="00166AA5">
        <w:rPr>
          <w:rFonts w:cs="Arial"/>
        </w:rPr>
        <w:t>pacientovih pravic, ga usmerja, mu daje navodila in ga po potrebi tudi zastopa v odnosu do izvajalca zdravstvene dejavnosti. Na podlagi izrecnega pooblastila pacienta lahko v njegovem imenu nastopa v okviru obravnave kršitev pacientovih pravic. Zastopnik je torej njegov svetovalec, po</w:t>
      </w:r>
      <w:r w:rsidR="00175EF7" w:rsidRPr="00166AA5">
        <w:rPr>
          <w:rFonts w:cs="Arial"/>
        </w:rPr>
        <w:t>močnik ali pa celo pooblaščenec</w:t>
      </w:r>
      <w:r w:rsidR="00312F9F">
        <w:rPr>
          <w:rFonts w:cs="Arial"/>
        </w:rPr>
        <w:t xml:space="preserve"> v konkretni zadevi</w:t>
      </w:r>
      <w:r w:rsidR="001E7F40" w:rsidRPr="00166AA5">
        <w:rPr>
          <w:rFonts w:cs="Arial"/>
        </w:rPr>
        <w:t xml:space="preserve"> </w:t>
      </w:r>
      <w:r w:rsidR="009824F4">
        <w:rPr>
          <w:rFonts w:cs="Arial"/>
        </w:rPr>
        <w:t xml:space="preserve">(49. člen ZPacP). </w:t>
      </w:r>
      <w:r w:rsidRPr="00166AA5">
        <w:t>Zastopnik lahko</w:t>
      </w:r>
      <w:r w:rsidR="001E7F40" w:rsidRPr="00166AA5">
        <w:t xml:space="preserve"> na</w:t>
      </w:r>
      <w:r w:rsidRPr="00166AA5">
        <w:t xml:space="preserve"> </w:t>
      </w:r>
      <w:r w:rsidR="001E7F40" w:rsidRPr="00166AA5">
        <w:t>izvajalce zdravstvene</w:t>
      </w:r>
      <w:r w:rsidRPr="00166AA5">
        <w:t xml:space="preserve"> </w:t>
      </w:r>
      <w:r w:rsidR="001E7F40" w:rsidRPr="00166AA5">
        <w:t xml:space="preserve">dejavnosti kadar koli naslovi </w:t>
      </w:r>
      <w:r w:rsidRPr="00166AA5">
        <w:t xml:space="preserve">predloge, mnenja, kritike ali priporočila, ki so jih ti dolžni obravnavati in nanje odgovoriti v roku, ki ga določi zastopnik. </w:t>
      </w:r>
    </w:p>
    <w:p w14:paraId="5C3F0B92" w14:textId="77777777" w:rsidR="000F427B" w:rsidRPr="00166AA5" w:rsidRDefault="000F427B" w:rsidP="000F427B">
      <w:pPr>
        <w:spacing w:after="0" w:line="240" w:lineRule="auto"/>
        <w:jc w:val="both"/>
      </w:pPr>
    </w:p>
    <w:p w14:paraId="79ABD60C" w14:textId="1BEB813B" w:rsidR="00691068" w:rsidRPr="00CE3FAE" w:rsidRDefault="00691068" w:rsidP="00691068">
      <w:pPr>
        <w:spacing w:after="0" w:line="240" w:lineRule="auto"/>
        <w:jc w:val="both"/>
        <w:rPr>
          <w:rFonts w:eastAsia="Times New Roman" w:cs="Arial"/>
        </w:rPr>
      </w:pPr>
      <w:r w:rsidRPr="00CE3FAE">
        <w:rPr>
          <w:rFonts w:cs="Arial"/>
          <w:bCs/>
        </w:rPr>
        <w:t xml:space="preserve">Zakon med drugim zahteva, da zastopniki ministru za zdravje letno poročajo z ugotovitvami in priporočili (80. in 82. člen ZPacP). Iz letnih poročil Ministrstva za zdravje o delu zastopnikov pacientovih pravic za leto 2015 in 2016 tako izhaja, da se je na zastopnike </w:t>
      </w:r>
      <w:r w:rsidRPr="00CE3FAE">
        <w:rPr>
          <w:rFonts w:eastAsia="Times New Roman" w:cs="Arial"/>
        </w:rPr>
        <w:t xml:space="preserve">v posameznem letu 2015 obrnilo več kot 8.000 pacientov. Skupno število neformalnih postopkov je bilo za leto 2015 1.272 (v letu 2016 že 1.888), uvedenih obravnav pa 172 (v letu 2016 pa 151). Podatki niso predstavljeni ločeno glede na to, ali je bil postopek uveden zaradi </w:t>
      </w:r>
      <w:r w:rsidRPr="00CE3FAE">
        <w:rPr>
          <w:rFonts w:cs="Arial"/>
        </w:rPr>
        <w:t xml:space="preserve">škodljivega dogodka </w:t>
      </w:r>
      <w:r w:rsidRPr="00CE3FAE">
        <w:rPr>
          <w:rFonts w:eastAsia="Times New Roman" w:cs="Arial"/>
        </w:rPr>
        <w:t>pri zdravljenju ali smrti pacienta. Kot izid uvedenih prvih obravnav sta prevladovala poravnava ali dogovor, v 19 primerih je bila uvedena druga obravnava.</w:t>
      </w:r>
      <w:r w:rsidRPr="00CE3FAE">
        <w:t xml:space="preserve"> Kot izidi so navedeni še </w:t>
      </w:r>
      <w:r w:rsidRPr="00CE3FAE">
        <w:rPr>
          <w:rFonts w:eastAsia="Times New Roman" w:cs="Arial"/>
        </w:rPr>
        <w:t xml:space="preserve">ustna obravnava, obravnava na drugi stopnji, </w:t>
      </w:r>
      <w:r w:rsidRPr="00CE3FAE">
        <w:rPr>
          <w:rFonts w:eastAsia="Times New Roman" w:cs="Arial"/>
        </w:rPr>
        <w:lastRenderedPageBreak/>
        <w:t>umik vloge s strani pacienta, opravičilo, dogovor, pojasnilo, ponovno izveden</w:t>
      </w:r>
      <w:r w:rsidR="00554D6D">
        <w:rPr>
          <w:rFonts w:eastAsia="Times New Roman" w:cs="Arial"/>
        </w:rPr>
        <w:t>e</w:t>
      </w:r>
      <w:r w:rsidRPr="00CE3FAE">
        <w:rPr>
          <w:rFonts w:eastAsia="Times New Roman" w:cs="Arial"/>
        </w:rPr>
        <w:t xml:space="preserve"> zdravstvene storitve, napotitev v tujino, zamenjava osebnega zdravnika, pridobitev drugega mnenja doma in v tujini, skrajšanje čakalne dobe itd.</w:t>
      </w:r>
    </w:p>
    <w:p w14:paraId="503F8DC8" w14:textId="77777777" w:rsidR="00BE204E" w:rsidRDefault="00BE204E" w:rsidP="000F427B">
      <w:pPr>
        <w:spacing w:after="0" w:line="240" w:lineRule="auto"/>
        <w:jc w:val="both"/>
        <w:rPr>
          <w:rFonts w:cs="Arial"/>
          <w:highlight w:val="cyan"/>
        </w:rPr>
      </w:pPr>
    </w:p>
    <w:p w14:paraId="312F2293" w14:textId="77777777" w:rsidR="00BE204E" w:rsidRPr="006310F4" w:rsidRDefault="00BE204E" w:rsidP="000F427B">
      <w:pPr>
        <w:spacing w:after="0" w:line="240" w:lineRule="auto"/>
        <w:jc w:val="both"/>
        <w:rPr>
          <w:rFonts w:cs="Arial"/>
        </w:rPr>
      </w:pPr>
      <w:r w:rsidRPr="006310F4">
        <w:rPr>
          <w:rFonts w:cs="Arial"/>
        </w:rPr>
        <w:t>Ministrstvo za zdravje je na podlagi ankete, ki jo je v juniju 2017 izvedlo med zastopniki</w:t>
      </w:r>
      <w:r w:rsidR="00CE3FAE">
        <w:rPr>
          <w:rStyle w:val="Sprotnaopomba-sklic"/>
          <w:rFonts w:cs="Arial"/>
        </w:rPr>
        <w:footnoteReference w:id="8"/>
      </w:r>
      <w:r w:rsidRPr="006310F4">
        <w:rPr>
          <w:rFonts w:cs="Arial"/>
        </w:rPr>
        <w:t xml:space="preserve"> </w:t>
      </w:r>
      <w:r w:rsidR="00A32A57" w:rsidRPr="006310F4">
        <w:rPr>
          <w:rFonts w:cs="Arial"/>
        </w:rPr>
        <w:t>za obdobje 1. 1. 2015 do 31. 12. 2016</w:t>
      </w:r>
      <w:r w:rsidRPr="006310F4">
        <w:rPr>
          <w:rFonts w:cs="Arial"/>
        </w:rPr>
        <w:t>, ugotovilo, da:</w:t>
      </w:r>
    </w:p>
    <w:p w14:paraId="784E30F9" w14:textId="28003622" w:rsidR="00621807" w:rsidRPr="006310F4" w:rsidRDefault="00554D6D" w:rsidP="00A32A57">
      <w:pPr>
        <w:pStyle w:val="Odstavekseznama"/>
        <w:numPr>
          <w:ilvl w:val="0"/>
          <w:numId w:val="21"/>
        </w:numPr>
        <w:spacing w:after="0" w:line="240" w:lineRule="auto"/>
        <w:jc w:val="both"/>
        <w:rPr>
          <w:rFonts w:cs="Arial"/>
        </w:rPr>
      </w:pPr>
      <w:r>
        <w:rPr>
          <w:rFonts w:cs="Arial"/>
        </w:rPr>
        <w:t xml:space="preserve">je </w:t>
      </w:r>
      <w:r w:rsidR="00A32A57" w:rsidRPr="006310F4">
        <w:rPr>
          <w:rFonts w:cs="Arial"/>
        </w:rPr>
        <w:t xml:space="preserve">število zahtev za prvo obravnavo, pri katerih je sodeloval na podlagi dogovora s pacientom, od 2015 do 2016 naraslo za 8 %, pri čemer enak porast velja tudi glede števila zahtev za </w:t>
      </w:r>
      <w:r w:rsidR="00621807" w:rsidRPr="006310F4">
        <w:rPr>
          <w:rFonts w:cs="Arial"/>
        </w:rPr>
        <w:t xml:space="preserve">prvo obravnavo, vezanih na </w:t>
      </w:r>
      <w:r w:rsidR="004F5308" w:rsidRPr="006310F4">
        <w:rPr>
          <w:rFonts w:cs="Arial"/>
        </w:rPr>
        <w:t xml:space="preserve">škodljive dogodke </w:t>
      </w:r>
      <w:r w:rsidR="00621807" w:rsidRPr="006310F4">
        <w:rPr>
          <w:rFonts w:cs="Arial"/>
        </w:rPr>
        <w:t>pri zdravstveni obravnavi</w:t>
      </w:r>
      <w:r w:rsidR="008121F7">
        <w:rPr>
          <w:rFonts w:cs="Arial"/>
        </w:rPr>
        <w:t>,</w:t>
      </w:r>
    </w:p>
    <w:p w14:paraId="6AB9BCE9" w14:textId="77777777" w:rsidR="00621807" w:rsidRPr="006310F4" w:rsidRDefault="003A1989" w:rsidP="00334436">
      <w:pPr>
        <w:pStyle w:val="Odstavekseznama"/>
        <w:numPr>
          <w:ilvl w:val="0"/>
          <w:numId w:val="21"/>
        </w:numPr>
        <w:spacing w:after="0" w:line="240" w:lineRule="auto"/>
        <w:jc w:val="both"/>
        <w:rPr>
          <w:rFonts w:cs="Arial"/>
        </w:rPr>
      </w:pPr>
      <w:r w:rsidRPr="006310F4">
        <w:rPr>
          <w:rFonts w:cs="Arial"/>
        </w:rPr>
        <w:t xml:space="preserve">je </w:t>
      </w:r>
      <w:r w:rsidR="00621807" w:rsidRPr="006310F4">
        <w:rPr>
          <w:rFonts w:cs="Arial"/>
        </w:rPr>
        <w:t>postopek z zahtevo za prvo obravnavo v povprečju trajal 42 dni v letu 2015</w:t>
      </w:r>
      <w:r w:rsidR="005641F5" w:rsidRPr="006310F4">
        <w:rPr>
          <w:rFonts w:cs="Arial"/>
        </w:rPr>
        <w:t xml:space="preserve"> </w:t>
      </w:r>
      <w:r w:rsidR="00334436" w:rsidRPr="006310F4">
        <w:rPr>
          <w:rFonts w:cs="Arial"/>
        </w:rPr>
        <w:t>oziroma 48 dni v letu 2016</w:t>
      </w:r>
      <w:r w:rsidR="005641F5" w:rsidRPr="006310F4">
        <w:rPr>
          <w:rFonts w:cs="Arial"/>
        </w:rPr>
        <w:t>,</w:t>
      </w:r>
      <w:r w:rsidR="00334436" w:rsidRPr="006310F4">
        <w:rPr>
          <w:rFonts w:cs="Arial"/>
        </w:rPr>
        <w:t xml:space="preserve"> pri čemer je trajanje postopkov, vezanih na škodljive dogodke, bistveno daljše (okoli 40 % daljše),</w:t>
      </w:r>
    </w:p>
    <w:p w14:paraId="7800D76C" w14:textId="10D73E0E" w:rsidR="003A1989" w:rsidRPr="00EE131A" w:rsidRDefault="003A1989" w:rsidP="00EE131A">
      <w:pPr>
        <w:pStyle w:val="Odstavekseznama"/>
        <w:numPr>
          <w:ilvl w:val="0"/>
          <w:numId w:val="21"/>
        </w:numPr>
        <w:spacing w:after="0" w:line="240" w:lineRule="auto"/>
        <w:jc w:val="both"/>
        <w:rPr>
          <w:rFonts w:cs="Arial"/>
        </w:rPr>
      </w:pPr>
      <w:r w:rsidRPr="006310F4">
        <w:rPr>
          <w:rFonts w:cs="Arial"/>
        </w:rPr>
        <w:t xml:space="preserve">je </w:t>
      </w:r>
      <w:r w:rsidR="005641F5" w:rsidRPr="006310F4">
        <w:rPr>
          <w:rFonts w:cs="Arial"/>
        </w:rPr>
        <w:t xml:space="preserve">postopek z zahtevo za drugo obravnavo </w:t>
      </w:r>
      <w:r w:rsidR="00334436" w:rsidRPr="006310F4">
        <w:rPr>
          <w:rFonts w:cs="Arial"/>
        </w:rPr>
        <w:t xml:space="preserve">bistveno daljši, saj je </w:t>
      </w:r>
      <w:r w:rsidR="005641F5" w:rsidRPr="006310F4">
        <w:rPr>
          <w:rFonts w:cs="Arial"/>
        </w:rPr>
        <w:t>v povprečju trajal 265 dni v letu 2015 oziroma 195 dni v letu 2016,</w:t>
      </w:r>
      <w:r w:rsidR="00334436" w:rsidRPr="006310F4">
        <w:rPr>
          <w:rFonts w:cs="Arial"/>
        </w:rPr>
        <w:t xml:space="preserve"> pri čemer je trajanje postopkov, vezanih na škodljive dogodke, še za okoli 10 % daljše,</w:t>
      </w:r>
      <w:r w:rsidR="00494D03" w:rsidRPr="00EE131A">
        <w:rPr>
          <w:rFonts w:cs="Arial"/>
        </w:rPr>
        <w:t xml:space="preserve"> </w:t>
      </w:r>
    </w:p>
    <w:p w14:paraId="53553382" w14:textId="77777777" w:rsidR="00691068" w:rsidRPr="009824F4" w:rsidRDefault="003A1989" w:rsidP="000F427B">
      <w:pPr>
        <w:pStyle w:val="Odstavekseznama"/>
        <w:numPr>
          <w:ilvl w:val="0"/>
          <w:numId w:val="21"/>
        </w:numPr>
        <w:spacing w:after="0" w:line="240" w:lineRule="auto"/>
        <w:jc w:val="both"/>
        <w:rPr>
          <w:rFonts w:cs="Arial"/>
        </w:rPr>
      </w:pPr>
      <w:r w:rsidRPr="006310F4">
        <w:rPr>
          <w:rFonts w:cs="Arial"/>
        </w:rPr>
        <w:t xml:space="preserve">se je zgolj manjši obseg zahtev za prvo obravnavo nanašal na smrt pacienta, in sicer v letu 2015 </w:t>
      </w:r>
      <w:r w:rsidR="00494D03" w:rsidRPr="006310F4">
        <w:rPr>
          <w:rFonts w:cs="Arial"/>
        </w:rPr>
        <w:t xml:space="preserve">3 %, </w:t>
      </w:r>
      <w:r w:rsidR="001D2F0E" w:rsidRPr="006310F4">
        <w:rPr>
          <w:rFonts w:cs="Arial"/>
        </w:rPr>
        <w:t xml:space="preserve">v letu 2016 </w:t>
      </w:r>
      <w:r w:rsidR="00494D03" w:rsidRPr="006310F4">
        <w:rPr>
          <w:rFonts w:cs="Arial"/>
        </w:rPr>
        <w:t xml:space="preserve">pa </w:t>
      </w:r>
      <w:r w:rsidR="001D2F0E" w:rsidRPr="006310F4">
        <w:rPr>
          <w:rFonts w:cs="Arial"/>
        </w:rPr>
        <w:t>8 %</w:t>
      </w:r>
      <w:r w:rsidR="00494D03" w:rsidRPr="006310F4">
        <w:rPr>
          <w:rFonts w:cs="Arial"/>
        </w:rPr>
        <w:t xml:space="preserve"> oziroma 6 % v letu 2015 in 2 % v letu 2016 pri zahtevah za drugo obravnavo. </w:t>
      </w:r>
    </w:p>
    <w:p w14:paraId="06A5E403" w14:textId="77777777" w:rsidR="00434DE5" w:rsidRPr="006310F4" w:rsidRDefault="00434DE5" w:rsidP="000F427B">
      <w:pPr>
        <w:spacing w:after="0" w:line="240" w:lineRule="auto"/>
        <w:jc w:val="both"/>
        <w:rPr>
          <w:rFonts w:cs="Arial"/>
        </w:rPr>
      </w:pPr>
      <w:r w:rsidRPr="006310F4">
        <w:rPr>
          <w:rFonts w:cs="Arial"/>
        </w:rPr>
        <w:t>Na podlagi zgornje ankete je Ministrstvo za zdravje pridobilo zgolj delne podatke, zato bo na tej podlagi in upo</w:t>
      </w:r>
      <w:r w:rsidR="006310F4">
        <w:rPr>
          <w:rFonts w:cs="Arial"/>
        </w:rPr>
        <w:t xml:space="preserve">števajoč podatke iz </w:t>
      </w:r>
      <w:r w:rsidRPr="006310F4">
        <w:rPr>
          <w:rFonts w:cs="Arial"/>
        </w:rPr>
        <w:t xml:space="preserve">letnih poročil zastopnikov in ostalih organov pripravilo celovito analizo v okviru skupnega ukrepa pridobitve podatkov o učinkovitosti zagotavljanja varstva pacientovih pravic. </w:t>
      </w:r>
    </w:p>
    <w:p w14:paraId="2528FC24" w14:textId="77777777" w:rsidR="002A3B42" w:rsidRPr="006310F4" w:rsidRDefault="002A3B42" w:rsidP="000F427B">
      <w:pPr>
        <w:spacing w:after="0" w:line="240" w:lineRule="auto"/>
        <w:jc w:val="both"/>
        <w:rPr>
          <w:rFonts w:cs="Arial"/>
        </w:rPr>
      </w:pPr>
    </w:p>
    <w:p w14:paraId="305DBBA2" w14:textId="77777777" w:rsidR="000F427B" w:rsidRPr="006310F4" w:rsidRDefault="002A3B42" w:rsidP="000F427B">
      <w:pPr>
        <w:spacing w:after="0" w:line="240" w:lineRule="auto"/>
        <w:jc w:val="both"/>
        <w:rPr>
          <w:rFonts w:cs="Arial"/>
        </w:rPr>
      </w:pPr>
      <w:r w:rsidRPr="008121F7">
        <w:rPr>
          <w:rFonts w:cstheme="minorHAnsi"/>
        </w:rPr>
        <w:t xml:space="preserve">Razen uskladitve </w:t>
      </w:r>
      <w:r w:rsidRPr="004A5F9B">
        <w:rPr>
          <w:rFonts w:cstheme="minorHAnsi"/>
        </w:rPr>
        <w:t>pogojev za imenovanje zastopnikov glede nezdružljivosti z različnimi funkcijami oziroma članstvom v posameznih organih, ki je predmet zadnje novele ZPacP, v 10 letih delovanja zastopnikov ni bilo prepoznanih nobenih bistvenih področij izboljšav v zvezi s položajem in delom zas</w:t>
      </w:r>
      <w:r w:rsidR="006310F4" w:rsidRPr="004A5F9B">
        <w:rPr>
          <w:rFonts w:cstheme="minorHAnsi"/>
        </w:rPr>
        <w:t>topnikov, kar dodatno dokazuje uspešnost in učinkovitost dela zastopnikov.</w:t>
      </w:r>
      <w:r w:rsidR="009824F4">
        <w:rPr>
          <w:rFonts w:cs="Arial"/>
        </w:rPr>
        <w:t xml:space="preserve"> </w:t>
      </w:r>
      <w:r w:rsidR="00494D03" w:rsidRPr="006310F4">
        <w:rPr>
          <w:rFonts w:cs="Arial"/>
        </w:rPr>
        <w:t xml:space="preserve">Ministrstvo za zdravje </w:t>
      </w:r>
      <w:r w:rsidR="009824F4">
        <w:rPr>
          <w:rFonts w:cs="Arial"/>
        </w:rPr>
        <w:t xml:space="preserve">za </w:t>
      </w:r>
      <w:r w:rsidR="00494D03" w:rsidRPr="006310F4">
        <w:rPr>
          <w:rFonts w:cs="Arial"/>
        </w:rPr>
        <w:t>ocenjuje, da i</w:t>
      </w:r>
      <w:r w:rsidR="000F427B" w:rsidRPr="006310F4">
        <w:rPr>
          <w:rFonts w:cs="Arial"/>
        </w:rPr>
        <w:t>nštitut zastopnika predstavlja pomembno izboljšanje položaja pacienta</w:t>
      </w:r>
      <w:r w:rsidR="00494D03" w:rsidRPr="006310F4">
        <w:rPr>
          <w:rFonts w:cs="Arial"/>
        </w:rPr>
        <w:t xml:space="preserve"> od primera Šilih dalje</w:t>
      </w:r>
      <w:r w:rsidR="000F427B" w:rsidRPr="006310F4">
        <w:rPr>
          <w:rFonts w:cs="Arial"/>
        </w:rPr>
        <w:t>, saj mu pomaga tako pri formalnih postopkih</w:t>
      </w:r>
      <w:r w:rsidR="00494D03" w:rsidRPr="006310F4">
        <w:rPr>
          <w:rFonts w:cs="Arial"/>
        </w:rPr>
        <w:t xml:space="preserve"> prve oziroma druge obravnave</w:t>
      </w:r>
      <w:r w:rsidR="000F427B" w:rsidRPr="006310F4">
        <w:rPr>
          <w:rFonts w:cs="Arial"/>
        </w:rPr>
        <w:t xml:space="preserve"> kot tudi v neformalnih posredovanjih pri izvajalcu</w:t>
      </w:r>
      <w:r w:rsidR="00494D03" w:rsidRPr="006310F4">
        <w:rPr>
          <w:rFonts w:cs="Arial"/>
        </w:rPr>
        <w:t xml:space="preserve"> (podatek o ostalih vlogah)</w:t>
      </w:r>
      <w:r w:rsidR="000F427B" w:rsidRPr="006310F4">
        <w:rPr>
          <w:rFonts w:cs="Arial"/>
        </w:rPr>
        <w:t xml:space="preserve">, pri tem </w:t>
      </w:r>
      <w:r w:rsidR="00434DE5" w:rsidRPr="006310F4">
        <w:rPr>
          <w:rFonts w:cs="Arial"/>
        </w:rPr>
        <w:t xml:space="preserve">pa velja posebej poudariti, </w:t>
      </w:r>
      <w:r w:rsidR="000F427B" w:rsidRPr="006310F4">
        <w:rPr>
          <w:rFonts w:cs="Arial"/>
        </w:rPr>
        <w:t xml:space="preserve">da je delo zastopnika </w:t>
      </w:r>
      <w:r w:rsidR="00494D03" w:rsidRPr="006310F4">
        <w:rPr>
          <w:rFonts w:cs="Arial"/>
        </w:rPr>
        <w:t xml:space="preserve">za paciente </w:t>
      </w:r>
      <w:r w:rsidR="000F427B" w:rsidRPr="006310F4">
        <w:rPr>
          <w:rFonts w:cs="Arial"/>
        </w:rPr>
        <w:t>v celoti brezplačno in zaupno, postopek pa hiter, enostaven in pacientu prijazen.</w:t>
      </w:r>
      <w:r w:rsidRPr="006310F4">
        <w:rPr>
          <w:rFonts w:cs="Arial"/>
        </w:rPr>
        <w:t xml:space="preserve"> </w:t>
      </w:r>
    </w:p>
    <w:p w14:paraId="16F4056E" w14:textId="77777777" w:rsidR="00DA28B8" w:rsidRDefault="00DA28B8" w:rsidP="000F427B">
      <w:pPr>
        <w:spacing w:after="0" w:line="240" w:lineRule="auto"/>
        <w:jc w:val="both"/>
        <w:rPr>
          <w:rFonts w:cs="Arial"/>
          <w:highlight w:val="cyan"/>
        </w:rPr>
      </w:pPr>
    </w:p>
    <w:p w14:paraId="2A80FCB1" w14:textId="77777777" w:rsidR="007416AE" w:rsidRDefault="007416AE" w:rsidP="000F427B">
      <w:pPr>
        <w:spacing w:after="0" w:line="240" w:lineRule="auto"/>
        <w:jc w:val="both"/>
        <w:rPr>
          <w:rFonts w:cs="Arial"/>
          <w:highlight w:val="cyan"/>
        </w:rPr>
      </w:pPr>
    </w:p>
    <w:p w14:paraId="316AE0D4" w14:textId="77777777" w:rsidR="000F427B" w:rsidRPr="00DA28B8" w:rsidRDefault="000F427B" w:rsidP="000F427B">
      <w:pPr>
        <w:spacing w:after="0" w:line="240" w:lineRule="auto"/>
        <w:jc w:val="both"/>
        <w:rPr>
          <w:rFonts w:cs="Arial"/>
          <w:b/>
        </w:rPr>
      </w:pPr>
      <w:r w:rsidRPr="00DA28B8">
        <w:rPr>
          <w:rFonts w:cs="Arial"/>
          <w:b/>
        </w:rPr>
        <w:t>Obravnava kršitve pacientovih pravic</w:t>
      </w:r>
    </w:p>
    <w:p w14:paraId="6C3FE647" w14:textId="77777777" w:rsidR="000F427B" w:rsidRPr="000F427B" w:rsidRDefault="000F427B" w:rsidP="000F427B">
      <w:pPr>
        <w:spacing w:after="0" w:line="240" w:lineRule="auto"/>
        <w:jc w:val="both"/>
        <w:rPr>
          <w:rFonts w:cs="Arial"/>
          <w:highlight w:val="cyan"/>
        </w:rPr>
      </w:pPr>
    </w:p>
    <w:p w14:paraId="6A7213A6" w14:textId="3A394203" w:rsidR="000F427B" w:rsidRPr="009830BD" w:rsidRDefault="002969F8" w:rsidP="000F427B">
      <w:pPr>
        <w:spacing w:after="0" w:line="240" w:lineRule="auto"/>
        <w:jc w:val="both"/>
        <w:rPr>
          <w:rFonts w:cs="Arial"/>
        </w:rPr>
      </w:pPr>
      <w:r w:rsidRPr="009830BD">
        <w:rPr>
          <w:rFonts w:cs="Arial"/>
        </w:rPr>
        <w:t xml:space="preserve">Ena od ključnih novosti od nastanka primera Šilih dalje je prav gotovo možnost obravnave kršitve pacientovih pravic, ki jo določa ZPacP. </w:t>
      </w:r>
      <w:r w:rsidR="000F427B" w:rsidRPr="009830BD">
        <w:rPr>
          <w:rFonts w:cs="Arial"/>
        </w:rPr>
        <w:t xml:space="preserve">Kadar pacient meni, da mu je bila kršena </w:t>
      </w:r>
      <w:r w:rsidR="009830BD" w:rsidRPr="009830BD">
        <w:rPr>
          <w:rFonts w:cs="Arial"/>
        </w:rPr>
        <w:t>katerakoli izmed pacientovih</w:t>
      </w:r>
      <w:r w:rsidR="000F427B" w:rsidRPr="009830BD">
        <w:rPr>
          <w:rFonts w:cs="Arial"/>
        </w:rPr>
        <w:t xml:space="preserve"> pravic, lahko njihovo spoštovanje zahteva prek inštitutov, ki jih predvideva ZPacP; vse od mirnega reševanja sporov do formalnega postopka z vložitvijo zahteve za obravnavo kršitve pacientovih pravic</w:t>
      </w:r>
      <w:r w:rsidR="008121F7">
        <w:rPr>
          <w:rFonts w:cs="Arial"/>
        </w:rPr>
        <w:t>:</w:t>
      </w:r>
    </w:p>
    <w:p w14:paraId="3568A9D6" w14:textId="77777777" w:rsidR="000F427B" w:rsidRPr="009830BD" w:rsidRDefault="000F427B" w:rsidP="00742F66">
      <w:pPr>
        <w:pStyle w:val="Odstavekseznama"/>
        <w:numPr>
          <w:ilvl w:val="0"/>
          <w:numId w:val="6"/>
        </w:numPr>
        <w:spacing w:after="0" w:line="240" w:lineRule="auto"/>
        <w:jc w:val="both"/>
        <w:rPr>
          <w:rFonts w:cs="Arial"/>
        </w:rPr>
      </w:pPr>
      <w:r w:rsidRPr="009830BD">
        <w:rPr>
          <w:rFonts w:cs="Arial"/>
          <w:u w:val="single"/>
        </w:rPr>
        <w:t>prva obravnava</w:t>
      </w:r>
      <w:r w:rsidRPr="009830BD">
        <w:rPr>
          <w:rFonts w:cs="Arial"/>
        </w:rPr>
        <w:t xml:space="preserve"> kršitve pacientovih pravic pred pristojno osebo izvajalca zdravstvenih storitev na podlagi pacientove pisne ali ustne zahteve,</w:t>
      </w:r>
    </w:p>
    <w:p w14:paraId="0B484B1D" w14:textId="77777777" w:rsidR="000F427B" w:rsidRPr="009830BD" w:rsidRDefault="000F427B" w:rsidP="00742F66">
      <w:pPr>
        <w:pStyle w:val="Odstavekseznama"/>
        <w:numPr>
          <w:ilvl w:val="0"/>
          <w:numId w:val="6"/>
        </w:numPr>
        <w:spacing w:after="0" w:line="240" w:lineRule="auto"/>
        <w:jc w:val="both"/>
        <w:rPr>
          <w:rFonts w:cs="Arial"/>
        </w:rPr>
      </w:pPr>
      <w:r w:rsidRPr="009830BD">
        <w:rPr>
          <w:rFonts w:cs="Arial"/>
          <w:u w:val="single"/>
        </w:rPr>
        <w:t>druga obravnava</w:t>
      </w:r>
      <w:r w:rsidRPr="009830BD">
        <w:rPr>
          <w:rFonts w:cs="Arial"/>
        </w:rPr>
        <w:t xml:space="preserve"> kršitve pacientovih pravic v postopku pred Komisijo Republike Slovenije za varstvo pacientovih pravic na podlagi pacientove pisne ali ustne zahteve.</w:t>
      </w:r>
    </w:p>
    <w:p w14:paraId="6F765F3D" w14:textId="56D04F91" w:rsidR="000F427B" w:rsidRPr="009830BD" w:rsidRDefault="000F427B" w:rsidP="000F427B">
      <w:pPr>
        <w:spacing w:after="0" w:line="240" w:lineRule="auto"/>
        <w:jc w:val="both"/>
        <w:rPr>
          <w:rFonts w:cs="Arial"/>
        </w:rPr>
      </w:pPr>
      <w:r w:rsidRPr="009830BD">
        <w:rPr>
          <w:rFonts w:eastAsia="Times New Roman" w:cs="Arial"/>
          <w:shd w:val="clear" w:color="auto" w:fill="FFFFFF"/>
        </w:rPr>
        <w:t xml:space="preserve">Postopek </w:t>
      </w:r>
      <w:r w:rsidRPr="004A5F9B">
        <w:rPr>
          <w:rFonts w:eastAsia="Times New Roman" w:cs="Arial"/>
          <w:u w:val="single"/>
          <w:shd w:val="clear" w:color="auto" w:fill="FFFFFF"/>
        </w:rPr>
        <w:t>prve obravnave</w:t>
      </w:r>
      <w:r w:rsidRPr="009830BD">
        <w:rPr>
          <w:rFonts w:eastAsia="Times New Roman" w:cs="Arial"/>
          <w:shd w:val="clear" w:color="auto" w:fill="FFFFFF"/>
        </w:rPr>
        <w:t xml:space="preserve"> velja razumeti kot posebno obliko reševanja sporov, ki vodi do razrešitve spora na neformalni način v obliki sklenitve dogovora. </w:t>
      </w:r>
      <w:r w:rsidR="00710629" w:rsidRPr="00050C43">
        <w:rPr>
          <w:rFonts w:eastAsia="Times New Roman" w:cs="Arial"/>
          <w:shd w:val="clear" w:color="auto" w:fill="FFFFFF"/>
        </w:rPr>
        <w:t>Medtem</w:t>
      </w:r>
      <w:r w:rsidR="008121F7">
        <w:rPr>
          <w:rFonts w:eastAsia="Times New Roman" w:cs="Arial"/>
          <w:shd w:val="clear" w:color="auto" w:fill="FFFFFF"/>
        </w:rPr>
        <w:t>,</w:t>
      </w:r>
      <w:r w:rsidR="00710629" w:rsidRPr="00050C43">
        <w:rPr>
          <w:rFonts w:eastAsia="Times New Roman" w:cs="Arial"/>
          <w:shd w:val="clear" w:color="auto" w:fill="FFFFFF"/>
        </w:rPr>
        <w:t xml:space="preserve"> ko se prva obravnava</w:t>
      </w:r>
      <w:r w:rsidR="00710629" w:rsidRPr="006B297C">
        <w:rPr>
          <w:rFonts w:eastAsia="Times New Roman" w:cs="Arial"/>
          <w:shd w:val="clear" w:color="auto" w:fill="FFFFFF"/>
        </w:rPr>
        <w:t xml:space="preserve"> opravi pri izvajalcu zdravstvene dejavnosti</w:t>
      </w:r>
      <w:r w:rsidR="00710629">
        <w:rPr>
          <w:rFonts w:eastAsia="Times New Roman" w:cs="Arial"/>
          <w:shd w:val="clear" w:color="auto" w:fill="FFFFFF"/>
        </w:rPr>
        <w:t>, pa</w:t>
      </w:r>
      <w:r w:rsidR="00710629" w:rsidRPr="006B297C">
        <w:rPr>
          <w:rFonts w:eastAsia="Times New Roman" w:cs="Arial"/>
          <w:shd w:val="clear" w:color="auto" w:fill="FFFFFF"/>
        </w:rPr>
        <w:t xml:space="preserve"> </w:t>
      </w:r>
      <w:r w:rsidR="00710629">
        <w:rPr>
          <w:rFonts w:eastAsia="Times New Roman" w:cs="Arial"/>
          <w:shd w:val="clear" w:color="auto" w:fill="FFFFFF"/>
        </w:rPr>
        <w:t>p</w:t>
      </w:r>
      <w:r w:rsidR="00710629" w:rsidRPr="006B297C">
        <w:rPr>
          <w:rFonts w:eastAsia="Times New Roman" w:cs="Arial"/>
          <w:shd w:val="clear" w:color="auto" w:fill="FFFFFF"/>
        </w:rPr>
        <w:t>ostopek druge obravnave poteka pred neodvisnim, strokovnim in nepristranskim državnim organom, Komisijo R</w:t>
      </w:r>
      <w:r w:rsidR="00710629">
        <w:rPr>
          <w:rFonts w:eastAsia="Times New Roman" w:cs="Arial"/>
          <w:shd w:val="clear" w:color="auto" w:fill="FFFFFF"/>
        </w:rPr>
        <w:t>S za varstvo pacientovih pravic. Postopek je</w:t>
      </w:r>
      <w:r w:rsidR="00710629" w:rsidRPr="006B297C">
        <w:rPr>
          <w:rFonts w:eastAsia="Times New Roman" w:cs="Arial"/>
          <w:shd w:val="clear" w:color="auto" w:fill="FFFFFF"/>
        </w:rPr>
        <w:t xml:space="preserve"> hiter, z </w:t>
      </w:r>
      <w:r w:rsidR="00710629" w:rsidRPr="006B297C">
        <w:rPr>
          <w:rFonts w:eastAsia="Times New Roman" w:cs="Arial"/>
          <w:shd w:val="clear" w:color="auto" w:fill="FFFFFF"/>
        </w:rPr>
        <w:lastRenderedPageBreak/>
        <w:t xml:space="preserve">minimalnimi stroški in za pacienta prijazen. </w:t>
      </w:r>
      <w:r w:rsidR="00710629" w:rsidRPr="00DD0B33">
        <w:rPr>
          <w:rFonts w:eastAsia="Times New Roman" w:cs="Arial"/>
          <w:u w:val="single"/>
          <w:shd w:val="clear" w:color="auto" w:fill="FFFFFF"/>
        </w:rPr>
        <w:t xml:space="preserve">Druga obravnava </w:t>
      </w:r>
      <w:r w:rsidR="00710629" w:rsidRPr="006B297C">
        <w:rPr>
          <w:rFonts w:eastAsia="Times New Roman" w:cs="Arial"/>
          <w:shd w:val="clear" w:color="auto" w:fill="FFFFFF"/>
        </w:rPr>
        <w:t>se izvede, če dogovor v postopku prve obravnave ni dosežen ali spoštovan oziroma v primeru</w:t>
      </w:r>
      <w:r w:rsidR="009358A8">
        <w:rPr>
          <w:rFonts w:eastAsia="Times New Roman" w:cs="Arial"/>
          <w:shd w:val="clear" w:color="auto" w:fill="FFFFFF"/>
        </w:rPr>
        <w:t>,</w:t>
      </w:r>
      <w:r w:rsidR="00710629" w:rsidRPr="006B297C">
        <w:rPr>
          <w:rFonts w:eastAsia="Times New Roman" w:cs="Arial"/>
          <w:shd w:val="clear" w:color="auto" w:fill="FFFFFF"/>
        </w:rPr>
        <w:t xml:space="preserve"> da izvajalec zdravstvene dejavnosti prve obravnave ni izvedel (t.</w:t>
      </w:r>
      <w:r w:rsidR="00BE125B">
        <w:rPr>
          <w:rFonts w:eastAsia="Times New Roman" w:cs="Arial"/>
          <w:shd w:val="clear" w:color="auto" w:fill="FFFFFF"/>
        </w:rPr>
        <w:t xml:space="preserve"> </w:t>
      </w:r>
      <w:r w:rsidR="00710629" w:rsidRPr="006B297C">
        <w:rPr>
          <w:rFonts w:eastAsia="Times New Roman" w:cs="Arial"/>
          <w:shd w:val="clear" w:color="auto" w:fill="FFFFFF"/>
        </w:rPr>
        <w:t>i. molk organa). Postopek druge obravnave se vsebinsko lahko zaključi s sklenitvijo poravnave, doseženim mediacijskim sporazumom ali odločitvijo senata.</w:t>
      </w:r>
    </w:p>
    <w:p w14:paraId="2B30A0D8" w14:textId="77777777" w:rsidR="000F427B" w:rsidRPr="00350744" w:rsidRDefault="000F427B" w:rsidP="000F427B">
      <w:pPr>
        <w:spacing w:after="0" w:line="240" w:lineRule="auto"/>
        <w:jc w:val="both"/>
        <w:rPr>
          <w:rFonts w:cs="Arial"/>
        </w:rPr>
      </w:pPr>
    </w:p>
    <w:p w14:paraId="039757B6" w14:textId="77777777" w:rsidR="006B297C" w:rsidRPr="00710629" w:rsidRDefault="000F427B" w:rsidP="006B297C">
      <w:pPr>
        <w:spacing w:after="0" w:line="240" w:lineRule="auto"/>
        <w:jc w:val="both"/>
        <w:rPr>
          <w:rFonts w:cs="Arial"/>
        </w:rPr>
      </w:pPr>
      <w:r w:rsidRPr="00350744">
        <w:rPr>
          <w:rFonts w:cs="Arial"/>
        </w:rPr>
        <w:t>V skladu z navedenimi členi ZPacP in upoštevajoč, da največ sporov med pacientom in zdravstvenim osebjem nastane tekom izvajanja zdravstvene obravnave</w:t>
      </w:r>
      <w:r w:rsidR="00350744" w:rsidRPr="00350744">
        <w:rPr>
          <w:rFonts w:cs="Arial"/>
        </w:rPr>
        <w:t>, se</w:t>
      </w:r>
      <w:r w:rsidRPr="00350744">
        <w:rPr>
          <w:rFonts w:cs="Arial"/>
        </w:rPr>
        <w:t xml:space="preserve"> v ospredje postavlja </w:t>
      </w:r>
      <w:r w:rsidRPr="00350744">
        <w:rPr>
          <w:rFonts w:cs="Arial"/>
          <w:u w:val="single"/>
        </w:rPr>
        <w:t>sprotno razreševanje nesporazumov in sporov</w:t>
      </w:r>
      <w:r w:rsidRPr="00350744">
        <w:rPr>
          <w:rFonts w:cs="Arial"/>
        </w:rPr>
        <w:t xml:space="preserve"> (56. člen ZPacP). </w:t>
      </w:r>
      <w:r w:rsidRPr="00350744">
        <w:t xml:space="preserve">Če pacient neposredno med zdravstveno obravnavo izrazi nezadovoljstvo pri izvajanju zdravstvene obravnave ali nezadovoljstvo z odnosom zdravstvenega delavca oziroma zdravstvenega sodelavca, se poskusi nesporazum z dodatnimi pojasnili ali ukrepi odpraviti takoj. Če pacient s temi dodatnimi pojasnili ali ukrepi ni zadovoljen, ga </w:t>
      </w:r>
      <w:r w:rsidR="002B7A6A">
        <w:t>je treba</w:t>
      </w:r>
      <w:r w:rsidRPr="00350744">
        <w:t xml:space="preserve"> seznani</w:t>
      </w:r>
      <w:r w:rsidR="002B7A6A">
        <w:t>ti</w:t>
      </w:r>
      <w:r w:rsidRPr="00350744">
        <w:t xml:space="preserve"> s pravico in postopkom vložitve zahteve za prvo obravnavo. </w:t>
      </w:r>
    </w:p>
    <w:p w14:paraId="600CA167" w14:textId="77777777" w:rsidR="00DD0B33" w:rsidRDefault="00DD0B33" w:rsidP="00DD0B33">
      <w:pPr>
        <w:spacing w:after="0" w:line="240" w:lineRule="auto"/>
        <w:jc w:val="both"/>
        <w:rPr>
          <w:rFonts w:cs="Arial"/>
        </w:rPr>
      </w:pPr>
    </w:p>
    <w:p w14:paraId="5F98E6C6" w14:textId="5DF1C809" w:rsidR="00DD0B33" w:rsidRPr="000F427B" w:rsidRDefault="009358A8" w:rsidP="00DD0B33">
      <w:pPr>
        <w:spacing w:after="0" w:line="240" w:lineRule="auto"/>
        <w:jc w:val="both"/>
        <w:rPr>
          <w:rFonts w:cs="Arial"/>
          <w:highlight w:val="cyan"/>
        </w:rPr>
      </w:pPr>
      <w:r>
        <w:rPr>
          <w:rFonts w:cs="Arial"/>
        </w:rPr>
        <w:t>N</w:t>
      </w:r>
      <w:r w:rsidR="00DD0B33">
        <w:rPr>
          <w:rFonts w:cs="Arial"/>
        </w:rPr>
        <w:t>avedeni postopki, ki jih določa ZPacP</w:t>
      </w:r>
      <w:r w:rsidR="00466BE9">
        <w:rPr>
          <w:rFonts w:cs="Arial"/>
        </w:rPr>
        <w:t xml:space="preserve"> </w:t>
      </w:r>
      <w:r w:rsidR="00DD0B33">
        <w:rPr>
          <w:rFonts w:cs="Arial"/>
        </w:rPr>
        <w:t xml:space="preserve">zmanjšujejo priliv zahtevkov na sodišča, hkrati pa pacientom omogočajo </w:t>
      </w:r>
      <w:r w:rsidR="00050C43">
        <w:rPr>
          <w:rFonts w:cs="Arial"/>
        </w:rPr>
        <w:t>rešitev, ki je hitrejša, bližja in</w:t>
      </w:r>
      <w:r w:rsidR="00DD0B33">
        <w:rPr>
          <w:rFonts w:cs="Arial"/>
        </w:rPr>
        <w:t xml:space="preserve"> enostavnejša </w:t>
      </w:r>
      <w:r w:rsidR="00050C43">
        <w:rPr>
          <w:rFonts w:cs="Arial"/>
        </w:rPr>
        <w:t xml:space="preserve">ter </w:t>
      </w:r>
      <w:r w:rsidR="00DD0B33">
        <w:rPr>
          <w:rFonts w:cs="Arial"/>
        </w:rPr>
        <w:t>omogoča morebitno nadaljnje sodelovanje z vpletenim zdravstvenim osebjem.</w:t>
      </w:r>
    </w:p>
    <w:p w14:paraId="07DA2B86" w14:textId="77777777" w:rsidR="000F427B" w:rsidRPr="00350744" w:rsidRDefault="000F427B" w:rsidP="000F427B">
      <w:pPr>
        <w:spacing w:after="0" w:line="240" w:lineRule="auto"/>
        <w:jc w:val="both"/>
        <w:rPr>
          <w:rFonts w:cs="Arial"/>
        </w:rPr>
      </w:pPr>
    </w:p>
    <w:p w14:paraId="57C4753E" w14:textId="77777777" w:rsidR="000F427B" w:rsidRPr="00350744" w:rsidRDefault="000F427B" w:rsidP="000F427B">
      <w:pPr>
        <w:spacing w:after="0" w:line="240" w:lineRule="auto"/>
        <w:jc w:val="both"/>
        <w:rPr>
          <w:rFonts w:eastAsia="Times New Roman" w:cs="Arial"/>
        </w:rPr>
      </w:pPr>
      <w:r w:rsidRPr="00350744">
        <w:rPr>
          <w:rFonts w:cs="Arial"/>
        </w:rPr>
        <w:t xml:space="preserve">Možna oblika neformalnega razreševanja sporov </w:t>
      </w:r>
      <w:r w:rsidR="00350744">
        <w:rPr>
          <w:rFonts w:cs="Arial"/>
        </w:rPr>
        <w:t xml:space="preserve">še pred sprožitvijo prve obravnave </w:t>
      </w:r>
      <w:r w:rsidRPr="00350744">
        <w:rPr>
          <w:rFonts w:cs="Arial"/>
        </w:rPr>
        <w:t xml:space="preserve">je tudi </w:t>
      </w:r>
      <w:r w:rsidRPr="00350744">
        <w:rPr>
          <w:rFonts w:cs="Arial"/>
          <w:noProof/>
          <w:u w:val="single"/>
        </w:rPr>
        <w:t>mediacija</w:t>
      </w:r>
      <w:r w:rsidRPr="00350744">
        <w:rPr>
          <w:rFonts w:cs="Arial"/>
        </w:rPr>
        <w:t xml:space="preserve">, ki je lahko na podlagi lastne pobude izvajalcev ponujena </w:t>
      </w:r>
      <w:r w:rsidRPr="00350744">
        <w:rPr>
          <w:rFonts w:eastAsia="Times New Roman" w:cs="Arial"/>
        </w:rPr>
        <w:t>v okviru prve zahteve oziroma še preden do vložitve prve zahteve pride. Mediacija je kot mirna metoda reševanja sporov v zdravstvu še posebej primerna, saj omogoča prostor dobre komunikacije in pogoje, da se udeleženci mediacije med seboj slišijo, ima pa tudi preventivno funkcijo v smislu odvračanja od nastankov sporov ter omogočanje ustreznih odnosov med udeleženci tudi v prihodnje. Postopek je hiter, cenovno sprejemljiv, neformalen in diskreten, strankam pa omogoča iskanje tudi zelo inovativnih in njim p</w:t>
      </w:r>
      <w:r w:rsidR="00901351" w:rsidRPr="00350744">
        <w:rPr>
          <w:rFonts w:eastAsia="Times New Roman" w:cs="Arial"/>
        </w:rPr>
        <w:t xml:space="preserve">rilagojenih rešitev. </w:t>
      </w:r>
    </w:p>
    <w:p w14:paraId="26D2A2E4" w14:textId="77777777" w:rsidR="00901351" w:rsidRPr="00350744" w:rsidRDefault="00901351" w:rsidP="000F427B">
      <w:pPr>
        <w:spacing w:after="0" w:line="240" w:lineRule="auto"/>
        <w:jc w:val="both"/>
        <w:rPr>
          <w:rFonts w:cs="Arial"/>
        </w:rPr>
      </w:pPr>
    </w:p>
    <w:p w14:paraId="79BFD6B9" w14:textId="09AACBEC" w:rsidR="006B297C" w:rsidRPr="00710629" w:rsidRDefault="000F427B" w:rsidP="000F427B">
      <w:pPr>
        <w:spacing w:after="0" w:line="240" w:lineRule="auto"/>
        <w:jc w:val="both"/>
        <w:rPr>
          <w:rFonts w:cs="Arial"/>
        </w:rPr>
      </w:pPr>
      <w:r w:rsidRPr="00350744">
        <w:rPr>
          <w:rFonts w:cs="Calibri"/>
        </w:rPr>
        <w:t>ZPacP</w:t>
      </w:r>
      <w:r w:rsidR="00350744" w:rsidRPr="00350744">
        <w:rPr>
          <w:rFonts w:cs="Calibri"/>
        </w:rPr>
        <w:t xml:space="preserve"> </w:t>
      </w:r>
      <w:r w:rsidR="00350744" w:rsidRPr="00350744">
        <w:rPr>
          <w:rFonts w:cs="Arial"/>
        </w:rPr>
        <w:t xml:space="preserve">mediacijski postopek </w:t>
      </w:r>
      <w:r w:rsidR="00350744" w:rsidRPr="00350744">
        <w:rPr>
          <w:rFonts w:cs="Calibri"/>
        </w:rPr>
        <w:t>eksplicitno</w:t>
      </w:r>
      <w:r w:rsidRPr="00350744">
        <w:rPr>
          <w:rFonts w:cs="Calibri"/>
        </w:rPr>
        <w:t xml:space="preserve"> </w:t>
      </w:r>
      <w:r w:rsidRPr="00350744">
        <w:rPr>
          <w:rFonts w:cs="Arial"/>
        </w:rPr>
        <w:t xml:space="preserve">predvideva šele </w:t>
      </w:r>
      <w:r w:rsidRPr="00350744">
        <w:rPr>
          <w:rFonts w:cs="Calibri"/>
        </w:rPr>
        <w:t>v okviru d</w:t>
      </w:r>
      <w:r w:rsidRPr="00350744">
        <w:rPr>
          <w:rFonts w:cs="Arial"/>
        </w:rPr>
        <w:t>ruge obravnave kršitve pacientovih pravic, ki poteka pred Komisijo Republike Slovenije za varstvo pacientovih pravic (71. člen)</w:t>
      </w:r>
      <w:r w:rsidRPr="00350744">
        <w:rPr>
          <w:rStyle w:val="Sprotnaopomba-sklic"/>
          <w:rFonts w:cs="Arial"/>
        </w:rPr>
        <w:footnoteReference w:id="9"/>
      </w:r>
      <w:r w:rsidRPr="00350744">
        <w:rPr>
          <w:rFonts w:cs="Arial"/>
        </w:rPr>
        <w:t xml:space="preserve">, </w:t>
      </w:r>
      <w:r w:rsidR="00350744">
        <w:rPr>
          <w:rFonts w:cs="Arial"/>
        </w:rPr>
        <w:t>čeprav</w:t>
      </w:r>
      <w:r w:rsidRPr="00350744">
        <w:rPr>
          <w:rFonts w:cs="Arial"/>
        </w:rPr>
        <w:t xml:space="preserve"> je omogočena tudi v fazi razreševanja spora </w:t>
      </w:r>
      <w:r w:rsidR="00350744">
        <w:rPr>
          <w:rFonts w:cs="Arial"/>
        </w:rPr>
        <w:t xml:space="preserve">kadarkoli </w:t>
      </w:r>
      <w:r w:rsidRPr="00350744">
        <w:rPr>
          <w:rFonts w:cs="Arial"/>
        </w:rPr>
        <w:t>pred tem. Izvajalci zdravstvene dejavnosti ocenjujejo, da rešitev sporov s pomočjo mediacije šele v drugi obravnavi ni zaživela in da je razlog verjetno ravno v tej pozni, od izvajalca že precej oddaljeni točki reševanja konflikta pred Komisijo RS za varstvo pacientovih pravic. Nekateri izvajalci zdravstvene dejavnosti, zlasti med javnimi zdravstvenimi zavodi, so tako ustanovili lastne mediacijske napotitvene službe, ki ponujajo mediacijo</w:t>
      </w:r>
      <w:r w:rsidR="00466BE9">
        <w:rPr>
          <w:rFonts w:cs="Arial"/>
        </w:rPr>
        <w:t xml:space="preserve"> </w:t>
      </w:r>
      <w:r w:rsidRPr="00350744">
        <w:rPr>
          <w:rFonts w:cs="Arial"/>
        </w:rPr>
        <w:t>kot metodo mirnega reševanja sporov med njihovimi zaposlenimi, pacienti in drugimi uporabniki zdravstvenih storitev (npr. mediacijski center UKC Ljubljana, skupna mediacijska pisarna ZD Maribor in UKC Maribor, mediacijski center Zdravstveni dom Ljubljana</w:t>
      </w:r>
      <w:r w:rsidR="00310EE9" w:rsidRPr="00350744">
        <w:rPr>
          <w:rStyle w:val="Sprotnaopomba-sklic"/>
          <w:rFonts w:cs="Arial"/>
        </w:rPr>
        <w:footnoteReference w:id="10"/>
      </w:r>
      <w:r w:rsidRPr="00350744">
        <w:rPr>
          <w:rFonts w:cs="Arial"/>
        </w:rPr>
        <w:t xml:space="preserve">). Izvajalci so se za vzpostavitev centra oziroma pisarne odločili zaradi zmanjševanja (sodnih) sporov in odškodninskih zahtevkov, zaradi prizadevanj in potreb po miroljubnem reševanju sporov v zdravstvu ter željo po razumevanju in razjasnitvi interesov vseh vpletenih. </w:t>
      </w:r>
      <w:r w:rsidR="0050068F" w:rsidRPr="00350744">
        <w:rPr>
          <w:rFonts w:cs="Arial"/>
        </w:rPr>
        <w:t>Naklonjenost mediaciji in razumevanje njenega pomena je pri nekaterih izvajalcih zdravstvene dejavnosti že sedaj močno prisot</w:t>
      </w:r>
      <w:r w:rsidR="009B74F7">
        <w:rPr>
          <w:rFonts w:cs="Arial"/>
        </w:rPr>
        <w:t>na</w:t>
      </w:r>
      <w:r w:rsidR="0050068F" w:rsidRPr="00350744">
        <w:rPr>
          <w:rFonts w:cs="Arial"/>
        </w:rPr>
        <w:t xml:space="preserve">, </w:t>
      </w:r>
      <w:r w:rsidR="0050068F" w:rsidRPr="006B297C">
        <w:rPr>
          <w:rFonts w:cs="Arial"/>
        </w:rPr>
        <w:t>saj svojim pacientom ponujajo udeležbo v mediacijskem postopku brezplačno.</w:t>
      </w:r>
      <w:r w:rsidR="00710629">
        <w:rPr>
          <w:rFonts w:cs="Arial"/>
        </w:rPr>
        <w:t xml:space="preserve"> </w:t>
      </w:r>
      <w:r w:rsidR="00350744" w:rsidRPr="006B297C">
        <w:rPr>
          <w:rFonts w:cs="Calibri"/>
        </w:rPr>
        <w:t>R</w:t>
      </w:r>
      <w:r w:rsidRPr="006B297C">
        <w:rPr>
          <w:rFonts w:cs="Calibri"/>
        </w:rPr>
        <w:t>ešitve, ki rezultirajo v tovrstnih postopkih</w:t>
      </w:r>
      <w:r w:rsidR="00350744" w:rsidRPr="006B297C">
        <w:rPr>
          <w:rFonts w:cs="Calibri"/>
        </w:rPr>
        <w:t>,</w:t>
      </w:r>
      <w:r w:rsidRPr="006B297C">
        <w:rPr>
          <w:rFonts w:cs="Calibri"/>
        </w:rPr>
        <w:t xml:space="preserve"> </w:t>
      </w:r>
      <w:r w:rsidR="00350744" w:rsidRPr="006B297C">
        <w:rPr>
          <w:rFonts w:cs="Calibri"/>
        </w:rPr>
        <w:t xml:space="preserve">so </w:t>
      </w:r>
      <w:r w:rsidRPr="006B297C">
        <w:rPr>
          <w:rFonts w:cs="Calibri"/>
        </w:rPr>
        <w:t>marsikdaj širše in bolj kreativne,</w:t>
      </w:r>
      <w:r w:rsidR="00350744" w:rsidRPr="006B297C">
        <w:rPr>
          <w:rFonts w:cs="Calibri"/>
        </w:rPr>
        <w:t xml:space="preserve"> kot bi bile v sodnih postopkih;</w:t>
      </w:r>
      <w:r w:rsidRPr="006B297C">
        <w:rPr>
          <w:rFonts w:cs="Calibri"/>
        </w:rPr>
        <w:t xml:space="preserve"> vsebujejo (večkratno) pojasnilo dogajanja, uvid v zgodbo, izrečeno iskreno obžalovanje ob tragičnih dogodkih, ukrepe, da se podobni zapleti ne ponovijo ipd. Denarna odškodnina je po navadi </w:t>
      </w:r>
      <w:r w:rsidR="006B297C" w:rsidRPr="006B297C">
        <w:rPr>
          <w:rFonts w:cs="Calibri"/>
        </w:rPr>
        <w:t xml:space="preserve">šele </w:t>
      </w:r>
      <w:r w:rsidRPr="006B297C">
        <w:rPr>
          <w:rFonts w:cs="Calibri"/>
        </w:rPr>
        <w:t>sekundarnega pomena in kar je najpomembnej</w:t>
      </w:r>
      <w:r w:rsidR="006B297C" w:rsidRPr="006B297C">
        <w:rPr>
          <w:rFonts w:cs="Calibri"/>
        </w:rPr>
        <w:t>š</w:t>
      </w:r>
      <w:r w:rsidRPr="006B297C">
        <w:rPr>
          <w:rFonts w:cs="Calibri"/>
        </w:rPr>
        <w:t>e; oškodovani pacienti oziroma njihovi</w:t>
      </w:r>
      <w:r w:rsidR="006B297C" w:rsidRPr="006B297C">
        <w:rPr>
          <w:rFonts w:cs="Calibri"/>
        </w:rPr>
        <w:t xml:space="preserve"> svojci, kakor tudi zdravstveno osebje </w:t>
      </w:r>
      <w:r w:rsidRPr="006B297C">
        <w:rPr>
          <w:rFonts w:cs="Calibri"/>
        </w:rPr>
        <w:t xml:space="preserve">imajo v teh postopkih možnost izraziti svoje strahove, stiske, izgube, postopek pa bistveno prispeva tudi k ohranitvi razmerja zdravnik – pacient, kadar je to glede na naravo razmerja mogoče (zlasti v primeru </w:t>
      </w:r>
      <w:r w:rsidRPr="006B297C">
        <w:rPr>
          <w:rFonts w:cs="Calibri"/>
        </w:rPr>
        <w:lastRenderedPageBreak/>
        <w:t xml:space="preserve">izbranih osebnih zdravnikov, zdravnikov, ki na sekundarni ali terciarni ravni dlje časa vodijo bolezen pacienta itd.). </w:t>
      </w:r>
    </w:p>
    <w:p w14:paraId="4F9D6580" w14:textId="77777777" w:rsidR="006B297C" w:rsidRPr="006B297C" w:rsidRDefault="006B297C" w:rsidP="000F427B">
      <w:pPr>
        <w:spacing w:after="0" w:line="240" w:lineRule="auto"/>
        <w:jc w:val="both"/>
        <w:rPr>
          <w:rFonts w:cs="Calibri"/>
        </w:rPr>
      </w:pPr>
    </w:p>
    <w:p w14:paraId="589FAB85" w14:textId="77777777" w:rsidR="000F427B" w:rsidRPr="006B297C" w:rsidRDefault="000F427B" w:rsidP="000F427B">
      <w:pPr>
        <w:spacing w:after="0" w:line="240" w:lineRule="auto"/>
        <w:jc w:val="both"/>
        <w:rPr>
          <w:rFonts w:cs="Calibri"/>
        </w:rPr>
      </w:pPr>
      <w:r w:rsidRPr="006B297C">
        <w:rPr>
          <w:rFonts w:cs="Calibri"/>
        </w:rPr>
        <w:t>S pomočjo mediacije je bil rešen tudi izjemno zahteven in javnosti dobro poznan primer Nekrep, kjer se je družina Nekrep s pomočjo mediacije poravnala z vodstvom UKC Maribor.</w:t>
      </w:r>
      <w:r w:rsidRPr="006B297C">
        <w:rPr>
          <w:rStyle w:val="Sprotnaopomba-sklic"/>
          <w:rFonts w:cs="Calibri"/>
        </w:rPr>
        <w:footnoteReference w:id="11"/>
      </w:r>
    </w:p>
    <w:p w14:paraId="0083E942" w14:textId="1FD9B01A" w:rsidR="006B297C" w:rsidRDefault="006B297C" w:rsidP="000F427B">
      <w:pPr>
        <w:spacing w:after="0" w:line="240" w:lineRule="auto"/>
        <w:jc w:val="both"/>
        <w:rPr>
          <w:rFonts w:cs="Calibri"/>
        </w:rPr>
      </w:pPr>
    </w:p>
    <w:p w14:paraId="676D8E23" w14:textId="77777777" w:rsidR="00133D27" w:rsidRPr="006B297C" w:rsidRDefault="00133D27" w:rsidP="00133D27">
      <w:pPr>
        <w:spacing w:after="0" w:line="240" w:lineRule="auto"/>
        <w:jc w:val="both"/>
        <w:rPr>
          <w:rFonts w:cs="Calibri"/>
        </w:rPr>
      </w:pPr>
      <w:r w:rsidRPr="006B297C">
        <w:rPr>
          <w:rFonts w:cs="Calibri"/>
        </w:rPr>
        <w:t>Ministrstvo za zdravje</w:t>
      </w:r>
      <w:r>
        <w:rPr>
          <w:rFonts w:cs="Calibri"/>
        </w:rPr>
        <w:t xml:space="preserve"> s podatki o izvedenih mediacijskih postopkih pri izvajalcih zdravstvene dejavnosti ne razpolaga, zato bo</w:t>
      </w:r>
      <w:r w:rsidRPr="006B297C">
        <w:rPr>
          <w:rFonts w:cs="Calibri"/>
        </w:rPr>
        <w:t xml:space="preserve"> v okviru skupnega ukrepa pripravilo celovito analizo s podatki o reševanju sporov med zdravstvenim osebjem in pacienti prek mediacije.</w:t>
      </w:r>
    </w:p>
    <w:p w14:paraId="70F2B66B" w14:textId="77777777" w:rsidR="00133D27" w:rsidRPr="000F427B" w:rsidRDefault="00133D27" w:rsidP="00133D27">
      <w:pPr>
        <w:tabs>
          <w:tab w:val="left" w:pos="1635"/>
        </w:tabs>
        <w:spacing w:after="0" w:line="240" w:lineRule="auto"/>
        <w:rPr>
          <w:rFonts w:eastAsia="Times New Roman" w:cs="Arial"/>
          <w:highlight w:val="cyan"/>
        </w:rPr>
      </w:pPr>
    </w:p>
    <w:p w14:paraId="2A4D21AE" w14:textId="77777777" w:rsidR="00133D27" w:rsidRPr="00CE3FAE" w:rsidRDefault="00133D27" w:rsidP="00133D27">
      <w:pPr>
        <w:tabs>
          <w:tab w:val="left" w:pos="1635"/>
        </w:tabs>
        <w:spacing w:after="0" w:line="240" w:lineRule="auto"/>
        <w:jc w:val="both"/>
        <w:rPr>
          <w:rFonts w:eastAsia="Times New Roman" w:cs="Arial"/>
        </w:rPr>
      </w:pPr>
      <w:r w:rsidRPr="00CE3FAE">
        <w:rPr>
          <w:rFonts w:eastAsia="Times New Roman" w:cs="Arial"/>
        </w:rPr>
        <w:t xml:space="preserve">Ministrstvo za zdravje je </w:t>
      </w:r>
      <w:r>
        <w:rPr>
          <w:rFonts w:eastAsia="Times New Roman" w:cs="Arial"/>
        </w:rPr>
        <w:t>junija</w:t>
      </w:r>
      <w:r w:rsidRPr="00CE3FAE">
        <w:rPr>
          <w:rFonts w:eastAsia="Times New Roman" w:cs="Arial"/>
        </w:rPr>
        <w:t xml:space="preserve"> 2017 izvedlo anketo tudi med izvajalci zdravstvene dejavnosti</w:t>
      </w:r>
      <w:r w:rsidRPr="00CE3FAE">
        <w:rPr>
          <w:rStyle w:val="Sprotnaopomba-sklic"/>
          <w:rFonts w:eastAsia="Times New Roman" w:cs="Arial"/>
        </w:rPr>
        <w:footnoteReference w:id="12"/>
      </w:r>
      <w:r w:rsidRPr="00CE3FAE">
        <w:rPr>
          <w:rFonts w:eastAsia="Times New Roman" w:cs="Arial"/>
        </w:rPr>
        <w:t xml:space="preserve">, in sicer glede izvedenih prvih in drugih obravnav ter drugih oblikah reševanja sporov med izvajalci zdravstvene dejavnosti in pacienti oziroma njihovimi svojci za obdobje 1. 1. 2015 do 31. 12. 2016. </w:t>
      </w:r>
    </w:p>
    <w:p w14:paraId="6C11DEF5" w14:textId="77777777" w:rsidR="00133D27" w:rsidRPr="005273D1" w:rsidRDefault="00133D27" w:rsidP="00133D27">
      <w:pPr>
        <w:tabs>
          <w:tab w:val="left" w:pos="1635"/>
        </w:tabs>
        <w:spacing w:after="0" w:line="240" w:lineRule="auto"/>
        <w:rPr>
          <w:rFonts w:eastAsia="Times New Roman" w:cs="Arial"/>
          <w:highlight w:val="cyan"/>
        </w:rPr>
      </w:pPr>
    </w:p>
    <w:p w14:paraId="04A3598A" w14:textId="77777777" w:rsidR="00133D27" w:rsidRPr="00FF16CE" w:rsidRDefault="00133D27" w:rsidP="00133D27">
      <w:pPr>
        <w:spacing w:after="0" w:line="240" w:lineRule="auto"/>
        <w:jc w:val="both"/>
        <w:rPr>
          <w:rFonts w:eastAsia="Times New Roman" w:cs="Arial"/>
        </w:rPr>
      </w:pPr>
      <w:r w:rsidRPr="00FF16CE">
        <w:rPr>
          <w:rFonts w:eastAsia="Times New Roman" w:cs="Arial"/>
        </w:rPr>
        <w:t>Na podlagi analize tako zbranih podatkov je mogoče ugotoviti, da:</w:t>
      </w:r>
    </w:p>
    <w:p w14:paraId="09AEB26B" w14:textId="77777777" w:rsidR="00133D27" w:rsidRPr="00FF16CE" w:rsidRDefault="00133D27" w:rsidP="00133D27">
      <w:pPr>
        <w:pStyle w:val="Odstavekseznama"/>
        <w:numPr>
          <w:ilvl w:val="0"/>
          <w:numId w:val="20"/>
        </w:numPr>
        <w:spacing w:after="0" w:line="240" w:lineRule="auto"/>
        <w:jc w:val="both"/>
        <w:rPr>
          <w:rFonts w:eastAsia="Times New Roman" w:cs="Arial"/>
        </w:rPr>
      </w:pPr>
      <w:r w:rsidRPr="00FF16CE">
        <w:rPr>
          <w:rFonts w:eastAsia="Times New Roman" w:cs="Arial"/>
        </w:rPr>
        <w:t xml:space="preserve">je zahtev za prvo obravnavo, vezanih na </w:t>
      </w:r>
      <w:r w:rsidRPr="00FF16CE">
        <w:rPr>
          <w:rFonts w:cs="Arial"/>
        </w:rPr>
        <w:t>škodljive dogodke</w:t>
      </w:r>
      <w:r w:rsidRPr="00FF16CE">
        <w:rPr>
          <w:rFonts w:eastAsia="Times New Roman" w:cs="Arial"/>
        </w:rPr>
        <w:t xml:space="preserve">, v povprečju manj kot polovica vseh zahtev za prvo obravnavo, v letih 2015 in 2016 je zaznati trend naraščanja zahtev za prvo obravnavo, </w:t>
      </w:r>
    </w:p>
    <w:p w14:paraId="0DFF5797" w14:textId="77777777" w:rsidR="00133D27" w:rsidRPr="00FF16CE" w:rsidRDefault="00133D27" w:rsidP="00133D27">
      <w:pPr>
        <w:pStyle w:val="Odstavekseznama"/>
        <w:numPr>
          <w:ilvl w:val="0"/>
          <w:numId w:val="20"/>
        </w:numPr>
        <w:spacing w:after="0" w:line="240" w:lineRule="auto"/>
        <w:jc w:val="both"/>
        <w:rPr>
          <w:rFonts w:eastAsia="Times New Roman" w:cs="Arial"/>
        </w:rPr>
      </w:pPr>
      <w:r w:rsidRPr="00FF16CE">
        <w:rPr>
          <w:rFonts w:eastAsia="Times New Roman" w:cs="Arial"/>
        </w:rPr>
        <w:t>je bilo v letu 2015 povprečno število zahtevkov za prvo obravnavo na posameznega izvajalca zdravstvene dejavnosti 6,1, v letu 2016 pa že 8,5,</w:t>
      </w:r>
    </w:p>
    <w:p w14:paraId="17CFEF7C" w14:textId="77777777" w:rsidR="00133D27" w:rsidRPr="00FF16CE" w:rsidRDefault="00133D27" w:rsidP="00133D27">
      <w:pPr>
        <w:pStyle w:val="Odstavekseznama"/>
        <w:numPr>
          <w:ilvl w:val="0"/>
          <w:numId w:val="20"/>
        </w:numPr>
        <w:spacing w:after="0" w:line="240" w:lineRule="auto"/>
        <w:jc w:val="both"/>
        <w:rPr>
          <w:rFonts w:eastAsia="Times New Roman" w:cs="Arial"/>
        </w:rPr>
      </w:pPr>
      <w:r w:rsidRPr="00FF16CE">
        <w:rPr>
          <w:rFonts w:eastAsia="Times New Roman" w:cs="Arial"/>
        </w:rPr>
        <w:t>je v povprečju 3-6 % prvih obravnav sproženih na podlagi zahtevka, kjer je posledica smrt pacienta,</w:t>
      </w:r>
    </w:p>
    <w:p w14:paraId="1F23214B" w14:textId="77777777" w:rsidR="00133D27" w:rsidRPr="00FF16CE" w:rsidRDefault="00133D27" w:rsidP="00133D27">
      <w:pPr>
        <w:pStyle w:val="Odstavekseznama"/>
        <w:numPr>
          <w:ilvl w:val="0"/>
          <w:numId w:val="20"/>
        </w:numPr>
        <w:spacing w:after="0" w:line="240" w:lineRule="auto"/>
        <w:jc w:val="both"/>
        <w:rPr>
          <w:rFonts w:eastAsia="Times New Roman" w:cs="Arial"/>
        </w:rPr>
      </w:pPr>
      <w:r w:rsidRPr="00FF16CE">
        <w:rPr>
          <w:rFonts w:eastAsia="Times New Roman" w:cs="Arial"/>
        </w:rPr>
        <w:t xml:space="preserve">število zahtevkov za drugo obravnavo, vezanih na </w:t>
      </w:r>
      <w:r w:rsidRPr="00FF16CE">
        <w:rPr>
          <w:rFonts w:cs="Arial"/>
        </w:rPr>
        <w:t>škodljive dogodke</w:t>
      </w:r>
      <w:r w:rsidRPr="00FF16CE">
        <w:rPr>
          <w:rFonts w:eastAsia="Times New Roman" w:cs="Arial"/>
        </w:rPr>
        <w:t xml:space="preserve">, predstavlja približno četrtino zahtevkov za prvo obravnavo, vezanih na </w:t>
      </w:r>
      <w:r w:rsidRPr="00FF16CE">
        <w:rPr>
          <w:rFonts w:cs="Arial"/>
        </w:rPr>
        <w:t>škodljive dogodke</w:t>
      </w:r>
      <w:r w:rsidRPr="00FF16CE">
        <w:rPr>
          <w:rFonts w:eastAsia="Times New Roman" w:cs="Arial"/>
        </w:rPr>
        <w:t>,</w:t>
      </w:r>
    </w:p>
    <w:p w14:paraId="21C10B65" w14:textId="77777777" w:rsidR="00133D27" w:rsidRPr="00CB52F3" w:rsidRDefault="00133D27" w:rsidP="00133D27">
      <w:pPr>
        <w:pStyle w:val="Odstavekseznama"/>
        <w:numPr>
          <w:ilvl w:val="0"/>
          <w:numId w:val="20"/>
        </w:numPr>
        <w:spacing w:after="0" w:line="240" w:lineRule="auto"/>
        <w:jc w:val="both"/>
        <w:rPr>
          <w:rFonts w:eastAsia="Times New Roman" w:cs="Arial"/>
        </w:rPr>
      </w:pPr>
      <w:r w:rsidRPr="00CB52F3">
        <w:rPr>
          <w:rFonts w:eastAsia="Times New Roman" w:cs="Arial"/>
        </w:rPr>
        <w:t xml:space="preserve">povprečen čas reševanja zahteve za </w:t>
      </w:r>
      <w:r>
        <w:rPr>
          <w:rFonts w:eastAsia="Times New Roman" w:cs="Arial"/>
        </w:rPr>
        <w:t xml:space="preserve">prvo obravnavo znaša tri mesece, za </w:t>
      </w:r>
      <w:r w:rsidRPr="00CB52F3">
        <w:rPr>
          <w:rFonts w:eastAsia="Times New Roman" w:cs="Arial"/>
        </w:rPr>
        <w:t>drugo obravnavo, vezan</w:t>
      </w:r>
      <w:r>
        <w:rPr>
          <w:rFonts w:eastAsia="Times New Roman" w:cs="Arial"/>
        </w:rPr>
        <w:t>o</w:t>
      </w:r>
      <w:r w:rsidRPr="00CB52F3">
        <w:rPr>
          <w:rFonts w:eastAsia="Times New Roman" w:cs="Arial"/>
        </w:rPr>
        <w:t xml:space="preserve"> na </w:t>
      </w:r>
      <w:r w:rsidRPr="00CB52F3">
        <w:rPr>
          <w:rFonts w:cs="Arial"/>
        </w:rPr>
        <w:t>škodljive dogodke</w:t>
      </w:r>
      <w:r w:rsidRPr="00CB52F3">
        <w:rPr>
          <w:rFonts w:eastAsia="Times New Roman" w:cs="Arial"/>
        </w:rPr>
        <w:t xml:space="preserve">, je nekoliko daljši, </w:t>
      </w:r>
    </w:p>
    <w:p w14:paraId="05DEF0AB" w14:textId="400CB02E" w:rsidR="00133D27" w:rsidRPr="00CB52F3" w:rsidRDefault="00133D27" w:rsidP="00133D27">
      <w:pPr>
        <w:pStyle w:val="Odstavekseznama"/>
        <w:numPr>
          <w:ilvl w:val="0"/>
          <w:numId w:val="20"/>
        </w:numPr>
        <w:spacing w:after="0" w:line="240" w:lineRule="auto"/>
        <w:jc w:val="both"/>
        <w:rPr>
          <w:rFonts w:eastAsia="Times New Roman" w:cs="Arial"/>
        </w:rPr>
      </w:pPr>
      <w:r w:rsidRPr="00CB52F3">
        <w:rPr>
          <w:rFonts w:eastAsia="Times New Roman" w:cs="Arial"/>
        </w:rPr>
        <w:t>kot razlog za uvedbo prvih obravnav izvajalci navajajo predvsem kršitev primerne, kakovostne in varne zdravstvene obravnave, nepotrebno trpljenje,</w:t>
      </w:r>
      <w:r>
        <w:rPr>
          <w:rFonts w:eastAsia="Times New Roman" w:cs="Arial"/>
        </w:rPr>
        <w:t xml:space="preserve"> </w:t>
      </w:r>
      <w:r w:rsidRPr="00CB52F3">
        <w:rPr>
          <w:rFonts w:eastAsia="Times New Roman" w:cs="Arial"/>
        </w:rPr>
        <w:t>pomanjkljive informacije, nepravilno zdravljenje, neustrezna diagnoza, nekakovostna storitev, odsotnost nudenja zdravstvene storitve, komplikacije, čakalne dobe, neprimeren odnos, zaplet, smrt, strokovna napaka,</w:t>
      </w:r>
      <w:r w:rsidR="00466BE9">
        <w:rPr>
          <w:rFonts w:eastAsia="Times New Roman" w:cs="Arial"/>
        </w:rPr>
        <w:t xml:space="preserve"> </w:t>
      </w:r>
      <w:r w:rsidRPr="00CB52F3">
        <w:rPr>
          <w:rFonts w:eastAsia="Times New Roman" w:cs="Arial"/>
        </w:rPr>
        <w:t xml:space="preserve">varstvo zasebnosti in varstvo osebnih podatkov, obveščenost in sodelovanje, </w:t>
      </w:r>
    </w:p>
    <w:p w14:paraId="54C394D4" w14:textId="6A4BE8AF" w:rsidR="00133D27" w:rsidRDefault="00133D27" w:rsidP="00133D27">
      <w:pPr>
        <w:pStyle w:val="Odstavekseznama"/>
        <w:numPr>
          <w:ilvl w:val="0"/>
          <w:numId w:val="20"/>
        </w:numPr>
        <w:spacing w:after="0" w:line="240" w:lineRule="auto"/>
        <w:jc w:val="both"/>
        <w:rPr>
          <w:rFonts w:eastAsia="Times New Roman" w:cs="Arial"/>
        </w:rPr>
      </w:pPr>
      <w:r w:rsidRPr="00CB52F3">
        <w:rPr>
          <w:rFonts w:eastAsia="Times New Roman" w:cs="Arial"/>
        </w:rPr>
        <w:t xml:space="preserve">so pogosti izidi postopka opravičilo, dogovor, pojasnilo, izvedba pojasnilne dolžnosti, povračilo nepotrebnih stroškov, ponovno izvedena zdravstvena storitev, nadaljnje zdravljenje in napotitev, napotitev v tujino, zamenjava osebnega zdravnika, pomoč pri izbiri zobozdravnika, pridobitev drugega mnenja doma in v tujini, skrajšanje čakalne dobe, opomin zdravstvenemu delavcu, interni strokovni nadzor, </w:t>
      </w:r>
      <w:r>
        <w:rPr>
          <w:rFonts w:eastAsia="Times New Roman" w:cs="Arial"/>
        </w:rPr>
        <w:t xml:space="preserve">lahko pa tudi </w:t>
      </w:r>
      <w:r w:rsidRPr="00CB52F3">
        <w:rPr>
          <w:rFonts w:eastAsia="Times New Roman" w:cs="Arial"/>
        </w:rPr>
        <w:t xml:space="preserve">izvedba </w:t>
      </w:r>
      <w:r>
        <w:rPr>
          <w:rFonts w:eastAsia="Times New Roman" w:cs="Arial"/>
        </w:rPr>
        <w:t xml:space="preserve">druge </w:t>
      </w:r>
      <w:r w:rsidRPr="00CB52F3">
        <w:rPr>
          <w:rFonts w:eastAsia="Times New Roman" w:cs="Arial"/>
        </w:rPr>
        <w:t>obravnave</w:t>
      </w:r>
      <w:r>
        <w:rPr>
          <w:rFonts w:eastAsia="Times New Roman" w:cs="Arial"/>
        </w:rPr>
        <w:t xml:space="preserve"> ali</w:t>
      </w:r>
      <w:r w:rsidRPr="00CB52F3">
        <w:rPr>
          <w:rFonts w:eastAsia="Times New Roman" w:cs="Arial"/>
        </w:rPr>
        <w:t xml:space="preserve"> umik vloge s strani pacienta itd.</w:t>
      </w:r>
    </w:p>
    <w:p w14:paraId="7D2A6B38" w14:textId="77777777" w:rsidR="00CC3AEB" w:rsidRPr="00CC3AEB" w:rsidRDefault="00CC3AEB" w:rsidP="00CC3AEB">
      <w:pPr>
        <w:spacing w:after="0" w:line="240" w:lineRule="auto"/>
        <w:ind w:left="360"/>
        <w:jc w:val="both"/>
        <w:rPr>
          <w:rFonts w:eastAsia="Times New Roman" w:cs="Arial"/>
        </w:rPr>
      </w:pPr>
    </w:p>
    <w:p w14:paraId="6B888622" w14:textId="1020D3C8" w:rsidR="00E44B80" w:rsidRDefault="00CB52F3" w:rsidP="00393FEF">
      <w:pPr>
        <w:tabs>
          <w:tab w:val="left" w:pos="1635"/>
        </w:tabs>
        <w:spacing w:after="0" w:line="240" w:lineRule="auto"/>
        <w:jc w:val="both"/>
        <w:rPr>
          <w:rFonts w:cs="Arial"/>
        </w:rPr>
      </w:pPr>
      <w:r>
        <w:rPr>
          <w:rFonts w:eastAsia="Times New Roman" w:cs="Arial"/>
        </w:rPr>
        <w:t xml:space="preserve">Zgornje </w:t>
      </w:r>
      <w:r w:rsidR="00E44B80" w:rsidRPr="00CB52F3">
        <w:rPr>
          <w:rFonts w:eastAsia="Times New Roman" w:cs="Arial"/>
        </w:rPr>
        <w:t>ugotovitve je potrebno glede na omejitve, ki izhajajo iz metodologije in iz različne interpretacije posameznih vprašanj in kakovosti odgovorov posameznih anketirancev, dojeti zgolj kot informacijo in ne dokaz o obstoječem stanju</w:t>
      </w:r>
      <w:r w:rsidR="00466BE9">
        <w:rPr>
          <w:rFonts w:eastAsia="Times New Roman" w:cs="Arial"/>
        </w:rPr>
        <w:t xml:space="preserve"> </w:t>
      </w:r>
      <w:r w:rsidR="00E44B80" w:rsidRPr="00CB52F3">
        <w:rPr>
          <w:rFonts w:eastAsia="Times New Roman" w:cs="Arial"/>
        </w:rPr>
        <w:t>na tem področju.</w:t>
      </w:r>
      <w:r w:rsidRPr="00CB52F3">
        <w:rPr>
          <w:rFonts w:eastAsia="Times New Roman" w:cs="Arial"/>
        </w:rPr>
        <w:t xml:space="preserve"> Glede na to, bo</w:t>
      </w:r>
      <w:r>
        <w:rPr>
          <w:rFonts w:eastAsia="Times New Roman" w:cs="Arial"/>
        </w:rPr>
        <w:t xml:space="preserve"> Ministrstvo za zdravje </w:t>
      </w:r>
      <w:r w:rsidRPr="006310F4">
        <w:rPr>
          <w:rFonts w:cs="Arial"/>
        </w:rPr>
        <w:t>pripravilo celovito analizo v okviru skupnega ukrepa pridobitve podatkov o učinkovitosti zagotavljanja varstva pacientovih pravic.</w:t>
      </w:r>
      <w:r>
        <w:rPr>
          <w:rFonts w:cs="Arial"/>
        </w:rPr>
        <w:t xml:space="preserve"> Ne glede na pravkar navedeno, pa je mogoče zaključiti, da uvedba neformalnega, izvensodnega reševanja sporov v zdravstvu prek inštitutov, ki jih ponuja ZPacP, predstavlja eno večjih pridobitev od primera Šilih dalje.</w:t>
      </w:r>
    </w:p>
    <w:p w14:paraId="0A295BB7" w14:textId="17D9ED1F" w:rsidR="00CC3AEB" w:rsidRDefault="00CC3AEB" w:rsidP="00393FEF">
      <w:pPr>
        <w:tabs>
          <w:tab w:val="left" w:pos="1635"/>
        </w:tabs>
        <w:spacing w:after="0" w:line="240" w:lineRule="auto"/>
        <w:jc w:val="both"/>
        <w:rPr>
          <w:rFonts w:eastAsia="Times New Roman" w:cs="Arial"/>
          <w:highlight w:val="cyan"/>
        </w:rPr>
      </w:pPr>
    </w:p>
    <w:p w14:paraId="1E6A733D" w14:textId="1510D083" w:rsidR="00CC3AEB" w:rsidRDefault="00CC3AEB" w:rsidP="00393FEF">
      <w:pPr>
        <w:tabs>
          <w:tab w:val="left" w:pos="1635"/>
        </w:tabs>
        <w:spacing w:after="0" w:line="240" w:lineRule="auto"/>
        <w:jc w:val="both"/>
        <w:rPr>
          <w:rFonts w:eastAsia="Times New Roman" w:cs="Arial"/>
          <w:highlight w:val="cyan"/>
        </w:rPr>
      </w:pPr>
    </w:p>
    <w:p w14:paraId="411BF5C6" w14:textId="49AF6FF3" w:rsidR="00CC3AEB" w:rsidRDefault="00CC3AEB" w:rsidP="00393FEF">
      <w:pPr>
        <w:tabs>
          <w:tab w:val="left" w:pos="1635"/>
        </w:tabs>
        <w:spacing w:after="0" w:line="240" w:lineRule="auto"/>
        <w:jc w:val="both"/>
        <w:rPr>
          <w:rFonts w:eastAsia="Times New Roman" w:cs="Arial"/>
          <w:highlight w:val="cyan"/>
        </w:rPr>
      </w:pPr>
    </w:p>
    <w:p w14:paraId="6A66A0DB" w14:textId="2914D518" w:rsidR="00CC3AEB" w:rsidRDefault="00CC3AEB" w:rsidP="00393FEF">
      <w:pPr>
        <w:tabs>
          <w:tab w:val="left" w:pos="1635"/>
        </w:tabs>
        <w:spacing w:after="0" w:line="240" w:lineRule="auto"/>
        <w:jc w:val="both"/>
        <w:rPr>
          <w:rFonts w:eastAsia="Times New Roman" w:cs="Arial"/>
          <w:highlight w:val="cyan"/>
        </w:rPr>
      </w:pPr>
    </w:p>
    <w:p w14:paraId="1F3FC493" w14:textId="19FF6B81" w:rsidR="00CC3AEB" w:rsidRDefault="00CC3AEB" w:rsidP="00393FEF">
      <w:pPr>
        <w:tabs>
          <w:tab w:val="left" w:pos="1635"/>
        </w:tabs>
        <w:spacing w:after="0" w:line="240" w:lineRule="auto"/>
        <w:jc w:val="both"/>
        <w:rPr>
          <w:rFonts w:eastAsia="Times New Roman" w:cs="Arial"/>
          <w:highlight w:val="cyan"/>
        </w:rPr>
      </w:pPr>
    </w:p>
    <w:p w14:paraId="76CBF306" w14:textId="77777777" w:rsidR="00CC3AEB" w:rsidRPr="000F427B" w:rsidRDefault="00CC3AEB" w:rsidP="00393FEF">
      <w:pPr>
        <w:tabs>
          <w:tab w:val="left" w:pos="1635"/>
        </w:tabs>
        <w:spacing w:after="0" w:line="240" w:lineRule="auto"/>
        <w:jc w:val="both"/>
        <w:rPr>
          <w:rFonts w:eastAsia="Times New Roman" w:cs="Arial"/>
          <w:highlight w:val="cyan"/>
        </w:rPr>
      </w:pPr>
    </w:p>
    <w:p w14:paraId="6F8EB338" w14:textId="51C6A7A6" w:rsidR="000F427B" w:rsidRDefault="000F427B" w:rsidP="0013021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r w:rsidRPr="00F1709F">
        <w:rPr>
          <w:rFonts w:asciiTheme="majorHAnsi" w:eastAsia="Times New Roman" w:hAnsiTheme="majorHAnsi" w:cstheme="majorHAnsi"/>
          <w:b/>
          <w:i/>
        </w:rPr>
        <w:t>Ukrep</w:t>
      </w:r>
      <w:r w:rsidR="00DA28B8" w:rsidRPr="00F1709F">
        <w:rPr>
          <w:rFonts w:asciiTheme="majorHAnsi" w:eastAsia="Times New Roman" w:hAnsiTheme="majorHAnsi" w:cstheme="majorHAnsi"/>
          <w:b/>
          <w:i/>
        </w:rPr>
        <w:t xml:space="preserve"> 2</w:t>
      </w:r>
      <w:r w:rsidR="00F2701D" w:rsidRPr="00F1709F">
        <w:rPr>
          <w:rFonts w:asciiTheme="majorHAnsi" w:eastAsia="Times New Roman" w:hAnsiTheme="majorHAnsi" w:cstheme="majorHAnsi"/>
          <w:b/>
          <w:i/>
        </w:rPr>
        <w:t>Z</w:t>
      </w:r>
      <w:r w:rsidRPr="00F1709F">
        <w:rPr>
          <w:rFonts w:asciiTheme="majorHAnsi" w:eastAsia="Times New Roman" w:hAnsiTheme="majorHAnsi" w:cstheme="majorHAnsi"/>
          <w:b/>
          <w:i/>
        </w:rPr>
        <w:t xml:space="preserve">: Pridobitev podatkov </w:t>
      </w:r>
      <w:r w:rsidR="00F2701D" w:rsidRPr="00F1709F">
        <w:rPr>
          <w:rFonts w:asciiTheme="majorHAnsi" w:eastAsia="Times New Roman" w:hAnsiTheme="majorHAnsi" w:cstheme="majorHAnsi"/>
          <w:b/>
          <w:i/>
        </w:rPr>
        <w:t>in priprava analize</w:t>
      </w:r>
      <w:r w:rsidR="005F68D0" w:rsidRPr="00F1709F">
        <w:rPr>
          <w:rFonts w:asciiTheme="majorHAnsi" w:eastAsia="Times New Roman" w:hAnsiTheme="majorHAnsi" w:cstheme="majorHAnsi"/>
          <w:b/>
          <w:i/>
        </w:rPr>
        <w:t>.</w:t>
      </w:r>
    </w:p>
    <w:p w14:paraId="4D1A69F0" w14:textId="77777777" w:rsidR="00F1709F" w:rsidRPr="00F1709F" w:rsidRDefault="00F1709F" w:rsidP="00130216">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507E68B3" w14:textId="43844FC3" w:rsidR="000F427B" w:rsidRDefault="000F427B" w:rsidP="001302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F2701D">
        <w:rPr>
          <w:rFonts w:eastAsia="Times New Roman" w:cs="Arial"/>
        </w:rPr>
        <w:t>M</w:t>
      </w:r>
      <w:r w:rsidR="00EE6358" w:rsidRPr="00F2701D">
        <w:rPr>
          <w:rFonts w:eastAsia="Times New Roman" w:cs="Arial"/>
        </w:rPr>
        <w:t>inistrstvo za zdravje</w:t>
      </w:r>
      <w:r w:rsidRPr="00F2701D">
        <w:rPr>
          <w:rFonts w:eastAsia="Times New Roman" w:cs="Arial"/>
        </w:rPr>
        <w:t xml:space="preserve"> </w:t>
      </w:r>
      <w:r w:rsidR="002B2AFC" w:rsidRPr="00F2701D">
        <w:rPr>
          <w:rFonts w:eastAsia="Times New Roman" w:cs="Arial"/>
        </w:rPr>
        <w:t xml:space="preserve">od </w:t>
      </w:r>
      <w:r w:rsidRPr="00F2701D">
        <w:rPr>
          <w:rFonts w:eastAsia="Times New Roman" w:cs="Arial"/>
        </w:rPr>
        <w:t>zastopnikov</w:t>
      </w:r>
      <w:r w:rsidR="00671D00">
        <w:rPr>
          <w:rFonts w:eastAsia="Times New Roman" w:cs="Arial"/>
        </w:rPr>
        <w:t xml:space="preserve"> pacientovih pravic</w:t>
      </w:r>
      <w:r w:rsidRPr="00F2701D">
        <w:rPr>
          <w:rFonts w:eastAsia="Times New Roman" w:cs="Arial"/>
        </w:rPr>
        <w:t>, Komisije R</w:t>
      </w:r>
      <w:r w:rsidR="00175EF7" w:rsidRPr="00F2701D">
        <w:rPr>
          <w:rFonts w:eastAsia="Times New Roman" w:cs="Arial"/>
        </w:rPr>
        <w:t>S za varstvo pacientovih pravic</w:t>
      </w:r>
      <w:r w:rsidRPr="00F2701D">
        <w:rPr>
          <w:rFonts w:eastAsia="Times New Roman" w:cs="Arial"/>
        </w:rPr>
        <w:t xml:space="preserve"> in izvajalcev zdravstvene dejavnosti </w:t>
      </w:r>
      <w:r w:rsidR="002B2AFC" w:rsidRPr="00F2701D">
        <w:rPr>
          <w:rFonts w:eastAsia="Times New Roman" w:cs="Arial"/>
        </w:rPr>
        <w:t xml:space="preserve">pridobi podatke </w:t>
      </w:r>
      <w:r w:rsidRPr="00F2701D">
        <w:rPr>
          <w:rFonts w:eastAsia="Times New Roman" w:cs="Arial"/>
        </w:rPr>
        <w:t xml:space="preserve">o številu obravnav kršitev </w:t>
      </w:r>
      <w:r w:rsidR="004F5308" w:rsidRPr="00F2701D">
        <w:rPr>
          <w:rFonts w:eastAsia="Times New Roman" w:cs="Arial"/>
        </w:rPr>
        <w:t>pacientovih pravic, povezanih s</w:t>
      </w:r>
      <w:r w:rsidRPr="00F2701D">
        <w:rPr>
          <w:rFonts w:eastAsia="Times New Roman" w:cs="Arial"/>
        </w:rPr>
        <w:t xml:space="preserve"> </w:t>
      </w:r>
      <w:r w:rsidR="004F5308" w:rsidRPr="00F2701D">
        <w:rPr>
          <w:rFonts w:cs="Arial"/>
        </w:rPr>
        <w:t xml:space="preserve">škodljivim dogodkom </w:t>
      </w:r>
      <w:r w:rsidRPr="00F2701D">
        <w:rPr>
          <w:rFonts w:eastAsia="Times New Roman" w:cs="Arial"/>
        </w:rPr>
        <w:t>med zdravstveno obravnavo, vk</w:t>
      </w:r>
      <w:r w:rsidR="00EE6358" w:rsidRPr="00F2701D">
        <w:rPr>
          <w:rFonts w:eastAsia="Times New Roman" w:cs="Arial"/>
        </w:rPr>
        <w:t>ljučno kadar je posledica smrt</w:t>
      </w:r>
      <w:r w:rsidR="002B2AFC" w:rsidRPr="00F2701D">
        <w:rPr>
          <w:rFonts w:eastAsia="Times New Roman" w:cs="Arial"/>
        </w:rPr>
        <w:t xml:space="preserve"> pacienta</w:t>
      </w:r>
      <w:r w:rsidR="00F2701D">
        <w:rPr>
          <w:rFonts w:eastAsia="Times New Roman" w:cs="Arial"/>
        </w:rPr>
        <w:t>, in sicer za obdobje od leta 2014 dalje. Na podlagi prejeti</w:t>
      </w:r>
      <w:r w:rsidR="00671D00">
        <w:rPr>
          <w:rFonts w:eastAsia="Times New Roman" w:cs="Arial"/>
        </w:rPr>
        <w:t>h</w:t>
      </w:r>
      <w:r w:rsidR="00F2701D">
        <w:rPr>
          <w:rFonts w:eastAsia="Times New Roman" w:cs="Arial"/>
        </w:rPr>
        <w:t xml:space="preserve"> podatkov se</w:t>
      </w:r>
      <w:r w:rsidR="00F2701D" w:rsidRPr="00F2701D">
        <w:rPr>
          <w:rFonts w:eastAsia="Times New Roman" w:cs="Arial"/>
        </w:rPr>
        <w:t xml:space="preserve"> </w:t>
      </w:r>
      <w:r w:rsidR="00F2701D">
        <w:rPr>
          <w:rFonts w:eastAsia="Times New Roman" w:cs="Arial"/>
        </w:rPr>
        <w:t>pripravi celovit</w:t>
      </w:r>
      <w:r w:rsidR="00671D00">
        <w:rPr>
          <w:rFonts w:eastAsia="Times New Roman" w:cs="Arial"/>
        </w:rPr>
        <w:t>o</w:t>
      </w:r>
      <w:r w:rsidR="00F2701D">
        <w:rPr>
          <w:rFonts w:eastAsia="Times New Roman" w:cs="Arial"/>
        </w:rPr>
        <w:t xml:space="preserve"> analizo</w:t>
      </w:r>
      <w:r w:rsidR="00671D00">
        <w:rPr>
          <w:rFonts w:eastAsia="Times New Roman" w:cs="Arial"/>
        </w:rPr>
        <w:t>,</w:t>
      </w:r>
      <w:r w:rsidR="00F2701D">
        <w:rPr>
          <w:rFonts w:eastAsia="Times New Roman" w:cs="Arial"/>
        </w:rPr>
        <w:t xml:space="preserve"> predvsem z vidika </w:t>
      </w:r>
      <w:r w:rsidR="00130216">
        <w:rPr>
          <w:rFonts w:eastAsia="Times New Roman" w:cs="Arial"/>
        </w:rPr>
        <w:t xml:space="preserve">vrste kršitev, </w:t>
      </w:r>
      <w:r w:rsidR="00F2701D">
        <w:rPr>
          <w:rFonts w:eastAsia="Times New Roman" w:cs="Arial"/>
        </w:rPr>
        <w:t>trajanja postopkov in načina rešitve.</w:t>
      </w:r>
    </w:p>
    <w:p w14:paraId="45F4B5B8" w14:textId="77777777" w:rsidR="00F1709F" w:rsidRPr="00F2701D" w:rsidRDefault="00F1709F" w:rsidP="001302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1C837086" w14:textId="39F6FDC1" w:rsidR="000F427B" w:rsidRPr="00F2701D" w:rsidRDefault="000F427B" w:rsidP="00130216">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F2701D">
        <w:t xml:space="preserve">Nosilec: </w:t>
      </w:r>
      <w:r w:rsidR="00130216">
        <w:rPr>
          <w:rFonts w:eastAsia="Times New Roman" w:cs="Arial"/>
        </w:rPr>
        <w:t>MZ</w:t>
      </w:r>
      <w:r w:rsidR="00F2701D">
        <w:rPr>
          <w:rFonts w:eastAsia="Times New Roman" w:cs="Arial"/>
        </w:rPr>
        <w:t xml:space="preserve"> </w:t>
      </w:r>
    </w:p>
    <w:p w14:paraId="798081D1" w14:textId="77777777" w:rsidR="000F427B" w:rsidRPr="00F2701D" w:rsidRDefault="000F427B" w:rsidP="00130216">
      <w:pPr>
        <w:pBdr>
          <w:top w:val="single" w:sz="4" w:space="1" w:color="auto"/>
          <w:left w:val="single" w:sz="4" w:space="4" w:color="auto"/>
          <w:bottom w:val="single" w:sz="4" w:space="1" w:color="auto"/>
          <w:right w:val="single" w:sz="4" w:space="4" w:color="auto"/>
        </w:pBdr>
        <w:spacing w:after="0" w:line="240" w:lineRule="auto"/>
        <w:jc w:val="both"/>
      </w:pPr>
      <w:r w:rsidRPr="00F2701D">
        <w:t>Rok: 31. 3. 2018</w:t>
      </w:r>
    </w:p>
    <w:p w14:paraId="13BBC841" w14:textId="77777777" w:rsidR="00130216" w:rsidRPr="000F427B" w:rsidRDefault="00130216" w:rsidP="000F427B">
      <w:pPr>
        <w:spacing w:after="0" w:line="240" w:lineRule="auto"/>
        <w:jc w:val="both"/>
        <w:rPr>
          <w:rFonts w:cs="Arial"/>
          <w:highlight w:val="cyan"/>
        </w:rPr>
      </w:pPr>
    </w:p>
    <w:p w14:paraId="25FE1E69" w14:textId="45E5607E" w:rsidR="000F427B" w:rsidRDefault="000F427B" w:rsidP="004A5F9B">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F1709F">
        <w:rPr>
          <w:rFonts w:asciiTheme="majorHAnsi" w:hAnsiTheme="majorHAnsi" w:cstheme="majorHAnsi"/>
          <w:b/>
          <w:i/>
        </w:rPr>
        <w:t>Ukrep</w:t>
      </w:r>
      <w:r w:rsidR="00DA28B8" w:rsidRPr="00F1709F">
        <w:rPr>
          <w:rFonts w:asciiTheme="majorHAnsi" w:hAnsiTheme="majorHAnsi" w:cstheme="majorHAnsi"/>
          <w:b/>
          <w:i/>
        </w:rPr>
        <w:t xml:space="preserve"> 3</w:t>
      </w:r>
      <w:r w:rsidR="00F2701D" w:rsidRPr="00F1709F">
        <w:rPr>
          <w:rFonts w:asciiTheme="majorHAnsi" w:hAnsiTheme="majorHAnsi" w:cstheme="majorHAnsi"/>
          <w:b/>
          <w:i/>
        </w:rPr>
        <w:t>Z: P</w:t>
      </w:r>
      <w:r w:rsidRPr="00F1709F">
        <w:rPr>
          <w:rFonts w:asciiTheme="majorHAnsi" w:hAnsiTheme="majorHAnsi" w:cstheme="majorHAnsi"/>
          <w:b/>
          <w:i/>
        </w:rPr>
        <w:t>romocija mediacije in drugih oblik mirnega reševanja spo</w:t>
      </w:r>
      <w:r w:rsidR="005F68D0" w:rsidRPr="00F1709F">
        <w:rPr>
          <w:rFonts w:asciiTheme="majorHAnsi" w:hAnsiTheme="majorHAnsi" w:cstheme="majorHAnsi"/>
          <w:b/>
          <w:i/>
        </w:rPr>
        <w:t>rov v okviru postopkov po ZPacP.</w:t>
      </w:r>
    </w:p>
    <w:p w14:paraId="0BB39CF7" w14:textId="77777777" w:rsidR="00F1709F" w:rsidRPr="00F1709F" w:rsidRDefault="00F1709F" w:rsidP="004A5F9B">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20E16FD9" w14:textId="75D2A037" w:rsidR="000F427B" w:rsidRDefault="00EE6358" w:rsidP="004A5F9B">
      <w:pPr>
        <w:pBdr>
          <w:top w:val="single" w:sz="4" w:space="1" w:color="auto"/>
          <w:left w:val="single" w:sz="4" w:space="4" w:color="auto"/>
          <w:bottom w:val="single" w:sz="4" w:space="1" w:color="auto"/>
          <w:right w:val="single" w:sz="4" w:space="4" w:color="auto"/>
        </w:pBdr>
        <w:spacing w:after="0" w:line="240" w:lineRule="auto"/>
        <w:jc w:val="both"/>
      </w:pPr>
      <w:r w:rsidRPr="00DA28B8">
        <w:rPr>
          <w:rFonts w:eastAsia="Times New Roman" w:cs="Arial"/>
        </w:rPr>
        <w:t xml:space="preserve">Ministrstvo za zdravje </w:t>
      </w:r>
      <w:r w:rsidR="000F427B" w:rsidRPr="00DA28B8">
        <w:t>pripravi dopis za javne zdravstvene zavode in druge izvajalce javne zdravstvene službe, s katerim opozori izvajalce na možnosti neformalnega in hitrega reševanja sporov v okviru ZPacP</w:t>
      </w:r>
      <w:r w:rsidR="002B2AFC" w:rsidRPr="00DA28B8">
        <w:t>.</w:t>
      </w:r>
    </w:p>
    <w:p w14:paraId="2C59533F" w14:textId="77777777" w:rsidR="00F1709F" w:rsidRPr="00DA28B8" w:rsidRDefault="00F1709F" w:rsidP="004A5F9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038C992C" w14:textId="1EC3D75D" w:rsidR="000F427B" w:rsidRPr="00DA28B8" w:rsidRDefault="000F427B" w:rsidP="004A5F9B">
      <w:pPr>
        <w:pBdr>
          <w:top w:val="single" w:sz="4" w:space="1" w:color="auto"/>
          <w:left w:val="single" w:sz="4" w:space="4" w:color="auto"/>
          <w:bottom w:val="single" w:sz="4" w:space="1" w:color="auto"/>
          <w:right w:val="single" w:sz="4" w:space="4" w:color="auto"/>
        </w:pBdr>
        <w:spacing w:after="0" w:line="240" w:lineRule="auto"/>
        <w:jc w:val="both"/>
      </w:pPr>
      <w:r w:rsidRPr="00DA28B8">
        <w:t xml:space="preserve">Nosilec: </w:t>
      </w:r>
      <w:r w:rsidR="00130216">
        <w:rPr>
          <w:rFonts w:eastAsia="Times New Roman" w:cs="Arial"/>
        </w:rPr>
        <w:t>MZ</w:t>
      </w:r>
      <w:r w:rsidR="00EE6358" w:rsidRPr="00DA28B8">
        <w:rPr>
          <w:rFonts w:eastAsia="Times New Roman" w:cs="Arial"/>
        </w:rPr>
        <w:t xml:space="preserve"> </w:t>
      </w:r>
      <w:r w:rsidRPr="00DA28B8">
        <w:t>(v sodelovanju z Združenjem zdravstvenih zavodov Slovenije)</w:t>
      </w:r>
    </w:p>
    <w:p w14:paraId="43DCEF72" w14:textId="77777777" w:rsidR="000F427B" w:rsidRPr="00DA28B8" w:rsidRDefault="00240224" w:rsidP="004A5F9B">
      <w:pPr>
        <w:pBdr>
          <w:top w:val="single" w:sz="4" w:space="1" w:color="auto"/>
          <w:left w:val="single" w:sz="4" w:space="4" w:color="auto"/>
          <w:bottom w:val="single" w:sz="4" w:space="1" w:color="auto"/>
          <w:right w:val="single" w:sz="4" w:space="4" w:color="auto"/>
        </w:pBdr>
        <w:spacing w:after="0" w:line="240" w:lineRule="auto"/>
        <w:jc w:val="both"/>
      </w:pPr>
      <w:r w:rsidRPr="00DA28B8">
        <w:t>Rok: 31. 12</w:t>
      </w:r>
      <w:r w:rsidR="000F427B" w:rsidRPr="00DA28B8">
        <w:t>. 201</w:t>
      </w:r>
      <w:r w:rsidRPr="00DA28B8">
        <w:t>7</w:t>
      </w:r>
    </w:p>
    <w:p w14:paraId="1D04A1A8" w14:textId="77777777" w:rsidR="00130216" w:rsidRPr="000F427B" w:rsidRDefault="00130216" w:rsidP="000F427B">
      <w:pPr>
        <w:spacing w:after="0" w:line="240" w:lineRule="auto"/>
        <w:jc w:val="both"/>
        <w:rPr>
          <w:rFonts w:cs="Arial"/>
          <w:highlight w:val="cyan"/>
        </w:rPr>
      </w:pPr>
    </w:p>
    <w:p w14:paraId="55BA7675" w14:textId="0D39859A" w:rsidR="000F427B" w:rsidRDefault="000F427B" w:rsidP="004A5F9B">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r w:rsidRPr="00F1709F">
        <w:rPr>
          <w:rFonts w:asciiTheme="majorHAnsi" w:hAnsiTheme="majorHAnsi" w:cstheme="majorHAnsi"/>
          <w:b/>
          <w:bCs/>
          <w:i/>
          <w:sz w:val="22"/>
          <w:szCs w:val="22"/>
        </w:rPr>
        <w:t>Ukrep</w:t>
      </w:r>
      <w:r w:rsidR="00DA28B8" w:rsidRPr="00F1709F">
        <w:rPr>
          <w:rFonts w:asciiTheme="majorHAnsi" w:hAnsiTheme="majorHAnsi" w:cstheme="majorHAnsi"/>
          <w:b/>
          <w:bCs/>
          <w:i/>
          <w:sz w:val="22"/>
          <w:szCs w:val="22"/>
        </w:rPr>
        <w:t xml:space="preserve"> 4Z</w:t>
      </w:r>
      <w:r w:rsidRPr="00F1709F">
        <w:rPr>
          <w:rFonts w:asciiTheme="majorHAnsi" w:hAnsiTheme="majorHAnsi" w:cstheme="majorHAnsi"/>
          <w:b/>
          <w:bCs/>
          <w:i/>
          <w:sz w:val="22"/>
          <w:szCs w:val="22"/>
        </w:rPr>
        <w:t xml:space="preserve">: </w:t>
      </w:r>
      <w:r w:rsidR="00DA28B8" w:rsidRPr="00F1709F">
        <w:rPr>
          <w:rFonts w:asciiTheme="majorHAnsi" w:hAnsiTheme="majorHAnsi" w:cstheme="majorHAnsi"/>
          <w:b/>
          <w:bCs/>
          <w:i/>
          <w:sz w:val="22"/>
          <w:szCs w:val="22"/>
        </w:rPr>
        <w:t>P</w:t>
      </w:r>
      <w:r w:rsidRPr="00F1709F">
        <w:rPr>
          <w:rFonts w:asciiTheme="majorHAnsi" w:hAnsiTheme="majorHAnsi" w:cstheme="majorHAnsi"/>
          <w:b/>
          <w:bCs/>
          <w:i/>
          <w:sz w:val="22"/>
          <w:szCs w:val="22"/>
        </w:rPr>
        <w:t xml:space="preserve">riprava državnega poročila o stanju na področju varstva pacientovih pravic za leto 2017 </w:t>
      </w:r>
      <w:r w:rsidRPr="00F1709F">
        <w:rPr>
          <w:rFonts w:asciiTheme="majorHAnsi" w:hAnsiTheme="majorHAnsi" w:cstheme="majorHAnsi"/>
          <w:b/>
          <w:i/>
          <w:sz w:val="22"/>
          <w:szCs w:val="22"/>
        </w:rPr>
        <w:t xml:space="preserve">s posebnim poudarkom na primerih </w:t>
      </w:r>
      <w:r w:rsidR="004F5308" w:rsidRPr="00F1709F">
        <w:rPr>
          <w:rFonts w:asciiTheme="majorHAnsi" w:hAnsiTheme="majorHAnsi" w:cstheme="majorHAnsi"/>
          <w:b/>
          <w:i/>
          <w:sz w:val="22"/>
          <w:szCs w:val="22"/>
        </w:rPr>
        <w:t xml:space="preserve">škodljivih dogodkov </w:t>
      </w:r>
      <w:r w:rsidR="005F68D0" w:rsidRPr="00F1709F">
        <w:rPr>
          <w:rFonts w:asciiTheme="majorHAnsi" w:hAnsiTheme="majorHAnsi" w:cstheme="majorHAnsi"/>
          <w:b/>
          <w:i/>
          <w:sz w:val="22"/>
          <w:szCs w:val="22"/>
        </w:rPr>
        <w:t>v zdravstveni obravnav</w:t>
      </w:r>
      <w:r w:rsidR="002A0A28" w:rsidRPr="00F1709F">
        <w:rPr>
          <w:rFonts w:asciiTheme="majorHAnsi" w:hAnsiTheme="majorHAnsi" w:cstheme="majorHAnsi"/>
          <w:b/>
          <w:i/>
          <w:sz w:val="22"/>
          <w:szCs w:val="22"/>
        </w:rPr>
        <w:t>i</w:t>
      </w:r>
      <w:r w:rsidR="005F68D0" w:rsidRPr="00F1709F">
        <w:rPr>
          <w:rFonts w:asciiTheme="majorHAnsi" w:hAnsiTheme="majorHAnsi" w:cstheme="majorHAnsi"/>
          <w:b/>
          <w:i/>
          <w:sz w:val="22"/>
          <w:szCs w:val="22"/>
        </w:rPr>
        <w:t>.</w:t>
      </w:r>
    </w:p>
    <w:p w14:paraId="72C71E1D" w14:textId="77777777" w:rsidR="00F1709F" w:rsidRPr="00F1709F" w:rsidRDefault="00F1709F" w:rsidP="004A5F9B">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bCs/>
          <w:i/>
          <w:sz w:val="22"/>
          <w:szCs w:val="22"/>
        </w:rPr>
      </w:pPr>
    </w:p>
    <w:p w14:paraId="6D5F4AD5" w14:textId="77777777" w:rsidR="002B2AFC" w:rsidRPr="00DA28B8" w:rsidRDefault="00EE6358" w:rsidP="004A5F9B">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DA28B8">
        <w:rPr>
          <w:rFonts w:asciiTheme="minorHAnsi" w:hAnsiTheme="minorHAnsi" w:cs="Arial"/>
          <w:sz w:val="22"/>
          <w:szCs w:val="22"/>
        </w:rPr>
        <w:t>Ministrstvo za zdravje</w:t>
      </w:r>
      <w:r w:rsidRPr="00DA28B8">
        <w:rPr>
          <w:rFonts w:eastAsia="Times New Roman" w:cs="Arial"/>
        </w:rPr>
        <w:t xml:space="preserve"> </w:t>
      </w:r>
      <w:r w:rsidR="000F427B" w:rsidRPr="00DA28B8">
        <w:rPr>
          <w:rFonts w:asciiTheme="minorHAnsi" w:hAnsiTheme="minorHAnsi" w:cs="Arial"/>
          <w:bCs/>
          <w:sz w:val="22"/>
          <w:szCs w:val="22"/>
        </w:rPr>
        <w:t xml:space="preserve">na podlagi poročil </w:t>
      </w:r>
      <w:r w:rsidR="000F427B" w:rsidRPr="00DA28B8">
        <w:rPr>
          <w:rFonts w:asciiTheme="minorHAnsi" w:hAnsiTheme="minorHAnsi" w:cs="Arial"/>
          <w:sz w:val="22"/>
          <w:szCs w:val="22"/>
        </w:rPr>
        <w:t>Zavoda za zdravstveno zavarovanje Slovenije in pristojnih zbornic ter analize poročil zastopnikov</w:t>
      </w:r>
      <w:r w:rsidR="002A0A28">
        <w:rPr>
          <w:rFonts w:asciiTheme="minorHAnsi" w:hAnsiTheme="minorHAnsi" w:cs="Arial"/>
          <w:sz w:val="22"/>
          <w:szCs w:val="22"/>
        </w:rPr>
        <w:t xml:space="preserve"> pacientovih pravic</w:t>
      </w:r>
      <w:r w:rsidR="000F427B" w:rsidRPr="00DA28B8">
        <w:rPr>
          <w:rFonts w:asciiTheme="minorHAnsi" w:hAnsiTheme="minorHAnsi" w:cs="Arial"/>
          <w:sz w:val="22"/>
          <w:szCs w:val="22"/>
        </w:rPr>
        <w:t xml:space="preserve"> in Komisije RS za varstvo pacientovih pravic pripravi državno poročilo o stanju na področju varstva pacientovih pravic. </w:t>
      </w:r>
    </w:p>
    <w:p w14:paraId="7E96BA58" w14:textId="77777777" w:rsidR="00F1709F" w:rsidRDefault="002B2AFC" w:rsidP="004A5F9B">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DA28B8">
        <w:rPr>
          <w:rFonts w:asciiTheme="minorHAnsi" w:hAnsiTheme="minorHAnsi" w:cs="Arial"/>
          <w:sz w:val="22"/>
          <w:szCs w:val="22"/>
        </w:rPr>
        <w:t>Ministrstvo za zdravje</w:t>
      </w:r>
      <w:r w:rsidRPr="00DA28B8">
        <w:rPr>
          <w:rFonts w:eastAsia="Times New Roman" w:cs="Arial"/>
        </w:rPr>
        <w:t xml:space="preserve"> </w:t>
      </w:r>
      <w:r w:rsidR="00240224" w:rsidRPr="00DA28B8">
        <w:rPr>
          <w:rFonts w:asciiTheme="minorHAnsi" w:hAnsiTheme="minorHAnsi" w:cs="Arial"/>
          <w:sz w:val="22"/>
          <w:szCs w:val="22"/>
        </w:rPr>
        <w:t>do 31. 10</w:t>
      </w:r>
      <w:r w:rsidR="000F427B" w:rsidRPr="00DA28B8">
        <w:rPr>
          <w:rFonts w:asciiTheme="minorHAnsi" w:hAnsiTheme="minorHAnsi" w:cs="Arial"/>
          <w:sz w:val="22"/>
          <w:szCs w:val="22"/>
        </w:rPr>
        <w:t xml:space="preserve">. 2017 naslovne organe zaprosi, da poročilo za leto 2017 pripravijo s posebnim poudarkom na primerih </w:t>
      </w:r>
      <w:r w:rsidR="004F5308" w:rsidRPr="00DA28B8">
        <w:rPr>
          <w:rFonts w:asciiTheme="minorHAnsi" w:hAnsiTheme="minorHAnsi" w:cs="Arial"/>
          <w:sz w:val="22"/>
          <w:szCs w:val="22"/>
        </w:rPr>
        <w:t>škodljivih dogodkov</w:t>
      </w:r>
      <w:r w:rsidR="000F427B" w:rsidRPr="00DA28B8">
        <w:rPr>
          <w:rFonts w:asciiTheme="minorHAnsi" w:hAnsiTheme="minorHAnsi" w:cs="Arial"/>
          <w:sz w:val="22"/>
          <w:szCs w:val="22"/>
        </w:rPr>
        <w:t>, ki nastanejo v okviru zdravstvene obravnave.</w:t>
      </w:r>
    </w:p>
    <w:p w14:paraId="7BC6AF88" w14:textId="576DE8A2" w:rsidR="000F427B" w:rsidRPr="00DA28B8" w:rsidRDefault="00466BE9" w:rsidP="004A5F9B">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 </w:t>
      </w:r>
    </w:p>
    <w:p w14:paraId="1048F2D0" w14:textId="063DF8A5" w:rsidR="000F427B" w:rsidRPr="00DA28B8" w:rsidRDefault="000F427B" w:rsidP="004A5F9B">
      <w:pPr>
        <w:pBdr>
          <w:top w:val="single" w:sz="4" w:space="1" w:color="auto"/>
          <w:left w:val="single" w:sz="4" w:space="4" w:color="auto"/>
          <w:bottom w:val="single" w:sz="4" w:space="1" w:color="auto"/>
          <w:right w:val="single" w:sz="4" w:space="4" w:color="auto"/>
        </w:pBdr>
        <w:spacing w:after="0" w:line="240" w:lineRule="auto"/>
        <w:jc w:val="both"/>
      </w:pPr>
      <w:r w:rsidRPr="00DA28B8">
        <w:t xml:space="preserve">Nosilec: </w:t>
      </w:r>
      <w:r w:rsidR="00EE6358" w:rsidRPr="00DA28B8">
        <w:rPr>
          <w:rFonts w:eastAsia="Times New Roman" w:cs="Arial"/>
        </w:rPr>
        <w:t>M</w:t>
      </w:r>
      <w:r w:rsidR="00E214B7">
        <w:rPr>
          <w:rFonts w:eastAsia="Times New Roman" w:cs="Arial"/>
        </w:rPr>
        <w:t>Z</w:t>
      </w:r>
    </w:p>
    <w:p w14:paraId="3266C7AC" w14:textId="0DED263F" w:rsidR="007416AE" w:rsidRPr="00F1709F" w:rsidRDefault="000F427B" w:rsidP="00F1709F">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bCs/>
          <w:sz w:val="22"/>
          <w:szCs w:val="22"/>
        </w:rPr>
      </w:pPr>
      <w:r w:rsidRPr="00DA28B8">
        <w:rPr>
          <w:rFonts w:asciiTheme="minorHAnsi" w:hAnsiTheme="minorHAnsi" w:cs="Arial"/>
          <w:sz w:val="22"/>
          <w:szCs w:val="22"/>
        </w:rPr>
        <w:t>Rok: 30. 5. 2018</w:t>
      </w:r>
    </w:p>
    <w:p w14:paraId="2386A035" w14:textId="77777777" w:rsidR="00E903B5" w:rsidRDefault="00E903B5" w:rsidP="00F1709F">
      <w:pPr>
        <w:pStyle w:val="Naslov3"/>
        <w:rPr>
          <w:color w:val="auto"/>
        </w:rPr>
      </w:pPr>
    </w:p>
    <w:p w14:paraId="2C06E568" w14:textId="3C83B369" w:rsidR="000F427B" w:rsidRPr="00F1709F" w:rsidRDefault="00DA28B8" w:rsidP="00F1709F">
      <w:pPr>
        <w:pStyle w:val="Naslov3"/>
        <w:rPr>
          <w:color w:val="auto"/>
        </w:rPr>
      </w:pPr>
      <w:bookmarkStart w:id="7" w:name="_Toc495320339"/>
      <w:r w:rsidRPr="00F1709F">
        <w:rPr>
          <w:color w:val="auto"/>
        </w:rPr>
        <w:t xml:space="preserve">2.1.2 </w:t>
      </w:r>
      <w:r w:rsidR="000F427B" w:rsidRPr="00F1709F">
        <w:rPr>
          <w:color w:val="auto"/>
        </w:rPr>
        <w:t>Nadzor v zdravstvu</w:t>
      </w:r>
      <w:bookmarkEnd w:id="7"/>
    </w:p>
    <w:p w14:paraId="1F9B8B0B" w14:textId="77777777" w:rsidR="000F427B" w:rsidRPr="00DA28B8" w:rsidRDefault="000F427B" w:rsidP="000F427B">
      <w:pPr>
        <w:spacing w:after="0" w:line="240" w:lineRule="auto"/>
        <w:jc w:val="both"/>
        <w:rPr>
          <w:rFonts w:cs="Arial"/>
          <w:b/>
        </w:rPr>
      </w:pPr>
    </w:p>
    <w:p w14:paraId="2D31EAAE" w14:textId="77777777" w:rsidR="002844D6" w:rsidRPr="002844D6" w:rsidRDefault="002844D6" w:rsidP="002844D6">
      <w:pPr>
        <w:spacing w:after="0" w:line="240" w:lineRule="auto"/>
        <w:jc w:val="both"/>
      </w:pPr>
      <w:r w:rsidRPr="002844D6">
        <w:t>Pacienti oziroma svojci se v praksi ravno v primeru morebitnih napak pri zdravstveni obravnavi, še zlasti če pride do hude telesne poškodbe ali smrti, pogosto poslužujejo zahtev po izvedbi takšne ali drugačne oblike nadzora izvedene zdravstvene obravnave, mnogokrat namesto ali preden se odločijo uveljavljati pravico po sodni poti.</w:t>
      </w:r>
      <w:r>
        <w:t xml:space="preserve"> Pacienti so namreč po zakonu pooblaščeni pobudniki za izvedbo posamezne oblike nadzora. </w:t>
      </w:r>
    </w:p>
    <w:p w14:paraId="6F04EC33" w14:textId="77777777" w:rsidR="002844D6" w:rsidRPr="002844D6" w:rsidRDefault="002844D6" w:rsidP="002844D6">
      <w:pPr>
        <w:spacing w:after="0" w:line="240" w:lineRule="auto"/>
        <w:jc w:val="both"/>
      </w:pPr>
    </w:p>
    <w:p w14:paraId="2AE65C4F" w14:textId="77777777" w:rsidR="00FB5065" w:rsidRDefault="000F427B" w:rsidP="000F427B">
      <w:pPr>
        <w:spacing w:after="0" w:line="240" w:lineRule="auto"/>
        <w:jc w:val="both"/>
      </w:pPr>
      <w:r w:rsidRPr="00DA28B8">
        <w:rPr>
          <w:rFonts w:cs="Arial"/>
        </w:rPr>
        <w:t>Za zagotovitev strokovnosti</w:t>
      </w:r>
      <w:r w:rsidR="008D214D">
        <w:rPr>
          <w:rFonts w:cs="Arial"/>
        </w:rPr>
        <w:t>, kakovosti in varnosti dela</w:t>
      </w:r>
      <w:r w:rsidRPr="00DA28B8">
        <w:rPr>
          <w:rFonts w:cs="Arial"/>
        </w:rPr>
        <w:t xml:space="preserve"> </w:t>
      </w:r>
      <w:r w:rsidR="002844D6" w:rsidRPr="00DA28B8">
        <w:rPr>
          <w:rFonts w:cs="Arial"/>
        </w:rPr>
        <w:t xml:space="preserve">v zdravstvu </w:t>
      </w:r>
      <w:r w:rsidRPr="00DA28B8">
        <w:rPr>
          <w:rFonts w:cs="Arial"/>
        </w:rPr>
        <w:t xml:space="preserve">se organizirajo in izvajajo </w:t>
      </w:r>
      <w:r w:rsidR="00FB5065">
        <w:rPr>
          <w:rFonts w:cs="Arial"/>
        </w:rPr>
        <w:t xml:space="preserve">predvsem </w:t>
      </w:r>
      <w:r w:rsidR="008D214D">
        <w:t>notranji</w:t>
      </w:r>
      <w:r w:rsidRPr="00DA28B8">
        <w:t xml:space="preserve"> nadzor,</w:t>
      </w:r>
      <w:r w:rsidR="002A0CF9">
        <w:t xml:space="preserve"> strokovni nadzor s svetovanjem</w:t>
      </w:r>
      <w:r w:rsidRPr="00DA28B8">
        <w:t xml:space="preserve"> </w:t>
      </w:r>
      <w:r w:rsidR="00FB5065">
        <w:t xml:space="preserve">in </w:t>
      </w:r>
      <w:r w:rsidR="008D214D" w:rsidRPr="008D214D">
        <w:t>sistemski nadzor</w:t>
      </w:r>
      <w:r w:rsidR="00FB5065">
        <w:t xml:space="preserve">. Novela </w:t>
      </w:r>
      <w:r w:rsidR="002844D6" w:rsidRPr="00D80ABB">
        <w:t>ZZDej</w:t>
      </w:r>
      <w:r w:rsidR="00FB5065">
        <w:t xml:space="preserve">, sprejeta 19. 9. 2017, </w:t>
      </w:r>
      <w:r w:rsidR="002844D6" w:rsidRPr="00D80ABB">
        <w:t>kot pomembno novost uvaja sistemski nadzor in pri nekaterih ostalih oblikah nadzora posebej poudarja možnost nadzora tudi nad kakovostjo in varnostjo.</w:t>
      </w:r>
      <w:r w:rsidR="002844D6">
        <w:t xml:space="preserve"> </w:t>
      </w:r>
    </w:p>
    <w:p w14:paraId="62701F3C" w14:textId="77777777" w:rsidR="00FB5065" w:rsidRDefault="00FB5065" w:rsidP="000F427B">
      <w:pPr>
        <w:spacing w:after="0" w:line="240" w:lineRule="auto"/>
        <w:jc w:val="both"/>
      </w:pPr>
    </w:p>
    <w:p w14:paraId="026B2727" w14:textId="77777777" w:rsidR="000F427B" w:rsidRPr="00DA28B8" w:rsidRDefault="000F427B" w:rsidP="000F427B">
      <w:pPr>
        <w:spacing w:after="0" w:line="240" w:lineRule="auto"/>
        <w:jc w:val="both"/>
      </w:pPr>
      <w:r w:rsidRPr="00DA28B8">
        <w:lastRenderedPageBreak/>
        <w:t xml:space="preserve">Poleg navedenih oblik </w:t>
      </w:r>
      <w:r w:rsidR="008D214D">
        <w:t xml:space="preserve">nadzora </w:t>
      </w:r>
      <w:r w:rsidR="002844D6">
        <w:t xml:space="preserve">pa </w:t>
      </w:r>
      <w:r w:rsidRPr="00DA28B8">
        <w:t xml:space="preserve">se </w:t>
      </w:r>
      <w:r w:rsidR="008D214D">
        <w:t xml:space="preserve">z namenom večje kakovosti in varnosti </w:t>
      </w:r>
      <w:r w:rsidRPr="00DA28B8">
        <w:t>izvaja</w:t>
      </w:r>
      <w:r w:rsidR="008D214D">
        <w:t>jo tudi</w:t>
      </w:r>
      <w:r w:rsidRPr="00DA28B8">
        <w:t xml:space="preserve"> različni </w:t>
      </w:r>
      <w:r w:rsidR="008D214D">
        <w:t xml:space="preserve">drugi </w:t>
      </w:r>
      <w:r w:rsidRPr="00DA28B8">
        <w:t xml:space="preserve">postopki, ki </w:t>
      </w:r>
      <w:r w:rsidR="008D214D">
        <w:t xml:space="preserve">pa </w:t>
      </w:r>
      <w:r w:rsidRPr="00DA28B8">
        <w:t xml:space="preserve">se izvajajo v odnosu do delodajalca oziroma stanovske organizacije (npr. disciplinski postopek). </w:t>
      </w:r>
    </w:p>
    <w:p w14:paraId="63C9BB4A" w14:textId="77777777" w:rsidR="000F427B" w:rsidRDefault="000F427B" w:rsidP="000F427B">
      <w:pPr>
        <w:spacing w:after="0" w:line="240" w:lineRule="auto"/>
        <w:jc w:val="both"/>
        <w:rPr>
          <w:highlight w:val="cyan"/>
        </w:rPr>
      </w:pPr>
    </w:p>
    <w:p w14:paraId="4E3581A6" w14:textId="77777777" w:rsidR="000F427B" w:rsidRPr="005F68D0" w:rsidRDefault="008C3019" w:rsidP="000F427B">
      <w:pPr>
        <w:spacing w:after="0" w:line="240" w:lineRule="auto"/>
        <w:jc w:val="both"/>
        <w:rPr>
          <w:b/>
        </w:rPr>
      </w:pPr>
      <w:r w:rsidRPr="005F68D0">
        <w:rPr>
          <w:b/>
        </w:rPr>
        <w:t>Notranji</w:t>
      </w:r>
      <w:r w:rsidR="000F427B" w:rsidRPr="005F68D0">
        <w:rPr>
          <w:b/>
        </w:rPr>
        <w:t xml:space="preserve"> nadzor</w:t>
      </w:r>
    </w:p>
    <w:p w14:paraId="75BB99B0" w14:textId="77777777" w:rsidR="000F427B" w:rsidRPr="005F68D0" w:rsidRDefault="000F427B" w:rsidP="000F427B">
      <w:pPr>
        <w:spacing w:after="0" w:line="240" w:lineRule="auto"/>
        <w:jc w:val="both"/>
      </w:pPr>
    </w:p>
    <w:p w14:paraId="3903F3B8" w14:textId="77777777" w:rsidR="000F427B" w:rsidRPr="005F68D0" w:rsidRDefault="008C3019" w:rsidP="000F427B">
      <w:pPr>
        <w:spacing w:after="0" w:line="240" w:lineRule="auto"/>
        <w:jc w:val="both"/>
      </w:pPr>
      <w:r w:rsidRPr="005F68D0">
        <w:t>Notranji nadzor izvaja</w:t>
      </w:r>
      <w:r w:rsidR="000F427B" w:rsidRPr="005F68D0">
        <w:t xml:space="preserve"> </w:t>
      </w:r>
      <w:r w:rsidRPr="005F68D0">
        <w:t>izvajalec zdravstvene</w:t>
      </w:r>
      <w:r w:rsidR="000F427B" w:rsidRPr="005F68D0">
        <w:t xml:space="preserve"> </w:t>
      </w:r>
      <w:r w:rsidRPr="005F68D0">
        <w:t xml:space="preserve">dejavnosti, in sicer </w:t>
      </w:r>
      <w:r w:rsidR="000F427B" w:rsidRPr="005F68D0">
        <w:t xml:space="preserve">kot redni ali </w:t>
      </w:r>
      <w:r w:rsidRPr="005F68D0">
        <w:t>izredni nadzor.</w:t>
      </w:r>
      <w:r w:rsidR="000F427B" w:rsidRPr="005F68D0">
        <w:t xml:space="preserve"> </w:t>
      </w:r>
      <w:r w:rsidRPr="005F68D0">
        <w:t>Z njim se preverja</w:t>
      </w:r>
      <w:r w:rsidR="000F427B" w:rsidRPr="005F68D0">
        <w:t xml:space="preserve"> tudi </w:t>
      </w:r>
      <w:r w:rsidRPr="005F68D0">
        <w:t xml:space="preserve">strokovnost, </w:t>
      </w:r>
      <w:r w:rsidR="000F427B" w:rsidRPr="005F68D0">
        <w:t xml:space="preserve">kakovost </w:t>
      </w:r>
      <w:r w:rsidRPr="005F68D0">
        <w:t xml:space="preserve">in varnost </w:t>
      </w:r>
      <w:r w:rsidR="000F427B" w:rsidRPr="005F68D0">
        <w:t xml:space="preserve">dela pri izvajalcu zdravstvene dejavnosti in v tem delu preučuje tudi škodljive dogodke. </w:t>
      </w:r>
      <w:r w:rsidRPr="005F68D0">
        <w:t>Izvedba izrednega notranjega nadzora je (na pobudo pacienta oziroma svojca ali pa tudi na podlagi odločitve izvajalca) pogosta ravno v primerih, ko se zdravstvena obravnava</w:t>
      </w:r>
      <w:r w:rsidR="000F427B" w:rsidRPr="005F68D0">
        <w:t xml:space="preserve"> </w:t>
      </w:r>
      <w:r w:rsidRPr="005F68D0">
        <w:t>zaključi s hudimi telesnimi poškodbami</w:t>
      </w:r>
      <w:r w:rsidR="000F427B" w:rsidRPr="005F68D0">
        <w:t xml:space="preserve"> ali pride celo do smrti </w:t>
      </w:r>
      <w:r w:rsidRPr="005F68D0">
        <w:t>pacienta</w:t>
      </w:r>
      <w:r w:rsidR="000F427B" w:rsidRPr="005F68D0">
        <w:t>.</w:t>
      </w:r>
      <w:r w:rsidR="005F68D0" w:rsidRPr="005F68D0">
        <w:t xml:space="preserve"> Izvedbo notranjega nadzora kot orodje predvideva tudi sistem kakovosti in varnosti v zdravstvu.</w:t>
      </w:r>
    </w:p>
    <w:p w14:paraId="67A99A34" w14:textId="77777777" w:rsidR="000F427B" w:rsidRPr="005F68D0" w:rsidRDefault="000F427B" w:rsidP="000F427B">
      <w:pPr>
        <w:spacing w:after="0" w:line="240" w:lineRule="auto"/>
        <w:jc w:val="both"/>
      </w:pPr>
    </w:p>
    <w:p w14:paraId="708DBE37" w14:textId="5E6E0290" w:rsidR="000F427B" w:rsidRDefault="000F427B" w:rsidP="004A5F9B">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F1709F">
        <w:rPr>
          <w:rFonts w:asciiTheme="majorHAnsi" w:hAnsiTheme="majorHAnsi" w:cstheme="majorHAnsi"/>
          <w:b/>
          <w:i/>
        </w:rPr>
        <w:t>Ukrep</w:t>
      </w:r>
      <w:r w:rsidR="005F68D0" w:rsidRPr="00F1709F">
        <w:rPr>
          <w:rFonts w:asciiTheme="majorHAnsi" w:hAnsiTheme="majorHAnsi" w:cstheme="majorHAnsi"/>
          <w:b/>
          <w:i/>
        </w:rPr>
        <w:t xml:space="preserve"> 5Z</w:t>
      </w:r>
      <w:r w:rsidRPr="00F1709F">
        <w:rPr>
          <w:rFonts w:asciiTheme="majorHAnsi" w:hAnsiTheme="majorHAnsi" w:cstheme="majorHAnsi"/>
          <w:b/>
          <w:i/>
        </w:rPr>
        <w:t xml:space="preserve">: </w:t>
      </w:r>
      <w:r w:rsidR="005F68D0" w:rsidRPr="00F1709F">
        <w:rPr>
          <w:rFonts w:asciiTheme="majorHAnsi" w:hAnsiTheme="majorHAnsi" w:cstheme="majorHAnsi"/>
          <w:b/>
          <w:i/>
        </w:rPr>
        <w:t>Implementacija določb</w:t>
      </w:r>
      <w:r w:rsidRPr="00F1709F">
        <w:rPr>
          <w:rFonts w:asciiTheme="majorHAnsi" w:hAnsiTheme="majorHAnsi" w:cstheme="majorHAnsi"/>
          <w:b/>
          <w:i/>
        </w:rPr>
        <w:t xml:space="preserve"> </w:t>
      </w:r>
      <w:r w:rsidR="005F68D0" w:rsidRPr="00F1709F">
        <w:rPr>
          <w:rFonts w:asciiTheme="majorHAnsi" w:hAnsiTheme="majorHAnsi" w:cstheme="majorHAnsi"/>
          <w:b/>
          <w:i/>
        </w:rPr>
        <w:t>glede notranjega</w:t>
      </w:r>
      <w:r w:rsidRPr="00F1709F">
        <w:rPr>
          <w:rFonts w:asciiTheme="majorHAnsi" w:hAnsiTheme="majorHAnsi" w:cstheme="majorHAnsi"/>
          <w:b/>
          <w:i/>
        </w:rPr>
        <w:t xml:space="preserve"> nadzora</w:t>
      </w:r>
      <w:r w:rsidR="005F68D0" w:rsidRPr="00F1709F">
        <w:rPr>
          <w:rFonts w:asciiTheme="majorHAnsi" w:hAnsiTheme="majorHAnsi" w:cstheme="majorHAnsi"/>
          <w:b/>
          <w:i/>
        </w:rPr>
        <w:t xml:space="preserve"> pri izvajalcih zdravstvene dejavnosti.</w:t>
      </w:r>
    </w:p>
    <w:p w14:paraId="3D6542E7" w14:textId="77777777" w:rsidR="00F1709F" w:rsidRPr="00F1709F" w:rsidRDefault="00F1709F" w:rsidP="004A5F9B">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08C73174" w14:textId="624D7078" w:rsidR="000F427B" w:rsidRDefault="00EE6358" w:rsidP="004A5F9B">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5F68D0">
        <w:rPr>
          <w:rFonts w:asciiTheme="minorHAnsi" w:hAnsiTheme="minorHAnsi" w:cs="Arial"/>
          <w:sz w:val="22"/>
          <w:szCs w:val="22"/>
        </w:rPr>
        <w:t xml:space="preserve">Ministrstvo za zdravje </w:t>
      </w:r>
      <w:r w:rsidR="005F68D0">
        <w:rPr>
          <w:rFonts w:asciiTheme="minorHAnsi" w:hAnsiTheme="minorHAnsi" w:cs="Arial"/>
          <w:sz w:val="22"/>
          <w:szCs w:val="22"/>
        </w:rPr>
        <w:t xml:space="preserve">preveri spoštovanje določb o izvajanju notranjih </w:t>
      </w:r>
      <w:r w:rsidR="000F427B" w:rsidRPr="005F68D0">
        <w:rPr>
          <w:rFonts w:asciiTheme="minorHAnsi" w:hAnsiTheme="minorHAnsi" w:cs="Arial"/>
          <w:sz w:val="22"/>
          <w:szCs w:val="22"/>
        </w:rPr>
        <w:t>nadzorov</w:t>
      </w:r>
      <w:r w:rsidR="008A04BD">
        <w:rPr>
          <w:rFonts w:asciiTheme="minorHAnsi" w:hAnsiTheme="minorHAnsi" w:cs="Arial"/>
          <w:sz w:val="22"/>
          <w:szCs w:val="22"/>
        </w:rPr>
        <w:t xml:space="preserve"> in </w:t>
      </w:r>
      <w:r w:rsidR="000F427B" w:rsidRPr="005F68D0">
        <w:rPr>
          <w:rFonts w:asciiTheme="minorHAnsi" w:hAnsiTheme="minorHAnsi" w:cs="Arial"/>
          <w:sz w:val="22"/>
          <w:szCs w:val="22"/>
        </w:rPr>
        <w:t xml:space="preserve">morebitno podrobnejšo ureditev </w:t>
      </w:r>
      <w:r w:rsidR="008A04BD">
        <w:rPr>
          <w:rFonts w:asciiTheme="minorHAnsi" w:hAnsiTheme="minorHAnsi" w:cs="Arial"/>
          <w:sz w:val="22"/>
          <w:szCs w:val="22"/>
        </w:rPr>
        <w:t xml:space="preserve">notranjega </w:t>
      </w:r>
      <w:r w:rsidR="000F427B" w:rsidRPr="005F68D0">
        <w:rPr>
          <w:rFonts w:asciiTheme="minorHAnsi" w:hAnsiTheme="minorHAnsi" w:cs="Arial"/>
          <w:sz w:val="22"/>
          <w:szCs w:val="22"/>
        </w:rPr>
        <w:t xml:space="preserve">nadzora </w:t>
      </w:r>
      <w:r w:rsidR="008A04BD">
        <w:rPr>
          <w:rFonts w:asciiTheme="minorHAnsi" w:hAnsiTheme="minorHAnsi" w:cs="Arial"/>
          <w:sz w:val="22"/>
          <w:szCs w:val="22"/>
        </w:rPr>
        <w:t>pri izvajalcih</w:t>
      </w:r>
      <w:r w:rsidR="000F427B" w:rsidRPr="005F68D0">
        <w:rPr>
          <w:rFonts w:asciiTheme="minorHAnsi" w:hAnsiTheme="minorHAnsi" w:cs="Arial"/>
          <w:sz w:val="22"/>
          <w:szCs w:val="22"/>
        </w:rPr>
        <w:t xml:space="preserve"> zdravstvene dejavnosti</w:t>
      </w:r>
      <w:r w:rsidR="008A04BD">
        <w:rPr>
          <w:rFonts w:asciiTheme="minorHAnsi" w:hAnsiTheme="minorHAnsi" w:cs="Arial"/>
          <w:sz w:val="22"/>
          <w:szCs w:val="22"/>
        </w:rPr>
        <w:t>, in sicer glede</w:t>
      </w:r>
      <w:r w:rsidR="008A04BD" w:rsidRPr="008A04BD">
        <w:rPr>
          <w:rFonts w:asciiTheme="minorHAnsi" w:hAnsiTheme="minorHAnsi" w:cs="Arial"/>
          <w:sz w:val="22"/>
          <w:szCs w:val="22"/>
        </w:rPr>
        <w:t xml:space="preserve"> preverjanja strokovnosti, kakovosti in varnosti dela</w:t>
      </w:r>
      <w:r w:rsidR="008A04BD">
        <w:rPr>
          <w:rFonts w:asciiTheme="minorHAnsi" w:hAnsiTheme="minorHAnsi" w:cs="Arial"/>
          <w:sz w:val="22"/>
          <w:szCs w:val="22"/>
        </w:rPr>
        <w:t xml:space="preserve"> izvajalca, za obdobje prvih šestih mesecev uveljavitve novele ZZDej</w:t>
      </w:r>
      <w:r w:rsidR="000F427B" w:rsidRPr="005F68D0">
        <w:rPr>
          <w:rFonts w:asciiTheme="minorHAnsi" w:hAnsiTheme="minorHAnsi" w:cs="Arial"/>
          <w:sz w:val="22"/>
          <w:szCs w:val="22"/>
        </w:rPr>
        <w:t>.</w:t>
      </w:r>
      <w:r w:rsidRPr="005F68D0">
        <w:rPr>
          <w:rFonts w:asciiTheme="minorHAnsi" w:hAnsiTheme="minorHAnsi" w:cs="Arial"/>
          <w:sz w:val="22"/>
          <w:szCs w:val="22"/>
        </w:rPr>
        <w:t xml:space="preserve"> </w:t>
      </w:r>
    </w:p>
    <w:p w14:paraId="4FE0A906" w14:textId="77777777" w:rsidR="00F1709F" w:rsidRPr="005F68D0" w:rsidRDefault="00F1709F" w:rsidP="004A5F9B">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5CC0F127" w14:textId="1BAE89D6" w:rsidR="000F427B" w:rsidRPr="005F68D0" w:rsidRDefault="000F427B" w:rsidP="004A5F9B">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5F68D0">
        <w:rPr>
          <w:rFonts w:asciiTheme="minorHAnsi" w:hAnsiTheme="minorHAnsi" w:cs="Arial"/>
          <w:sz w:val="22"/>
          <w:szCs w:val="22"/>
        </w:rPr>
        <w:t xml:space="preserve">Nosilec: </w:t>
      </w:r>
      <w:r w:rsidR="00EE6358" w:rsidRPr="005F68D0">
        <w:rPr>
          <w:rFonts w:asciiTheme="minorHAnsi" w:hAnsiTheme="minorHAnsi" w:cs="Arial"/>
          <w:sz w:val="22"/>
          <w:szCs w:val="22"/>
        </w:rPr>
        <w:t>M</w:t>
      </w:r>
      <w:r w:rsidR="00F1709F">
        <w:rPr>
          <w:rFonts w:asciiTheme="minorHAnsi" w:hAnsiTheme="minorHAnsi" w:cs="Arial"/>
          <w:sz w:val="22"/>
          <w:szCs w:val="22"/>
        </w:rPr>
        <w:t>Z</w:t>
      </w:r>
    </w:p>
    <w:p w14:paraId="70F03FFA" w14:textId="2380DF7E" w:rsidR="000F427B" w:rsidRPr="005F68D0" w:rsidRDefault="008A04BD" w:rsidP="004A5F9B">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Rok: 30. 6. 2018</w:t>
      </w:r>
    </w:p>
    <w:p w14:paraId="4BD35FB7" w14:textId="77777777" w:rsidR="000F427B" w:rsidRDefault="000F427B" w:rsidP="000F427B">
      <w:pPr>
        <w:spacing w:after="0" w:line="240" w:lineRule="auto"/>
        <w:jc w:val="both"/>
      </w:pPr>
    </w:p>
    <w:p w14:paraId="070BE01A" w14:textId="77777777" w:rsidR="007416AE" w:rsidRPr="005F68D0" w:rsidRDefault="007416AE" w:rsidP="000F427B">
      <w:pPr>
        <w:spacing w:after="0" w:line="240" w:lineRule="auto"/>
        <w:jc w:val="both"/>
      </w:pPr>
    </w:p>
    <w:p w14:paraId="6DA0F925" w14:textId="77777777" w:rsidR="000F427B" w:rsidRPr="008A04BD" w:rsidRDefault="000F427B" w:rsidP="000F427B">
      <w:pPr>
        <w:spacing w:after="0" w:line="240" w:lineRule="auto"/>
        <w:jc w:val="both"/>
        <w:rPr>
          <w:rFonts w:cs="Arial"/>
          <w:b/>
        </w:rPr>
      </w:pPr>
      <w:r w:rsidRPr="008A04BD">
        <w:rPr>
          <w:b/>
        </w:rPr>
        <w:t>Strokovni nadzor s svetovanjem</w:t>
      </w:r>
    </w:p>
    <w:p w14:paraId="5382E704" w14:textId="77777777" w:rsidR="000F427B" w:rsidRPr="000F427B" w:rsidRDefault="000F427B" w:rsidP="000F427B">
      <w:pPr>
        <w:spacing w:after="0" w:line="240" w:lineRule="auto"/>
        <w:jc w:val="both"/>
        <w:rPr>
          <w:highlight w:val="cyan"/>
        </w:rPr>
      </w:pPr>
    </w:p>
    <w:p w14:paraId="5FE577EA" w14:textId="77777777" w:rsidR="000F427B" w:rsidRPr="00B2510B" w:rsidRDefault="000F427B" w:rsidP="000F427B">
      <w:pPr>
        <w:spacing w:after="0" w:line="240" w:lineRule="auto"/>
        <w:jc w:val="both"/>
      </w:pPr>
      <w:r w:rsidRPr="00B2510B">
        <w:t>Strokovni nadzor s svetovanjem je zunanji strokovni nadzor, ki ga nad delom izvajalca zdravstvene dejavnosti kot javno pooblastilo izvaja pristojna zbornica</w:t>
      </w:r>
      <w:r w:rsidR="007B4B8F">
        <w:rPr>
          <w:rStyle w:val="Sprotnaopomba-sklic"/>
        </w:rPr>
        <w:footnoteReference w:id="13"/>
      </w:r>
      <w:r w:rsidR="00FB5065">
        <w:t>; k</w:t>
      </w:r>
      <w:r w:rsidRPr="00B2510B">
        <w:t xml:space="preserve">adar za posamezne poklicne skupine zdravstvenih delavcev </w:t>
      </w:r>
      <w:r w:rsidR="00FB5065">
        <w:t xml:space="preserve">te </w:t>
      </w:r>
      <w:r w:rsidRPr="00B2510B">
        <w:t>ni organizirane</w:t>
      </w:r>
      <w:r w:rsidR="00FB5065">
        <w:t>, pa</w:t>
      </w:r>
      <w:r w:rsidRPr="00B2510B">
        <w:t xml:space="preserve"> opravlja strokovni nadzor Ministrstvo za zdravje</w:t>
      </w:r>
      <w:r w:rsidRPr="00B2510B">
        <w:rPr>
          <w:rStyle w:val="Sprotnaopomba-sklic"/>
        </w:rPr>
        <w:footnoteReference w:id="14"/>
      </w:r>
      <w:r w:rsidRPr="00B2510B">
        <w:t>.</w:t>
      </w:r>
    </w:p>
    <w:p w14:paraId="013648B1" w14:textId="77777777" w:rsidR="000F427B" w:rsidRPr="00B2510B" w:rsidRDefault="000F427B" w:rsidP="000F427B">
      <w:pPr>
        <w:spacing w:after="0" w:line="240" w:lineRule="auto"/>
        <w:jc w:val="both"/>
      </w:pPr>
    </w:p>
    <w:p w14:paraId="1A8F6B5F" w14:textId="77777777" w:rsidR="00B2510B" w:rsidRPr="00B2510B" w:rsidRDefault="00B2510B" w:rsidP="000F427B">
      <w:pPr>
        <w:spacing w:after="0" w:line="240" w:lineRule="auto"/>
        <w:jc w:val="both"/>
      </w:pPr>
      <w:r w:rsidRPr="00B2510B">
        <w:t>Strokovni nadzor</w:t>
      </w:r>
      <w:r w:rsidR="000F427B" w:rsidRPr="00B2510B">
        <w:t xml:space="preserve"> s svetovanjem preverja predvsem strokovnost, kakovost in varnost </w:t>
      </w:r>
      <w:r w:rsidRPr="00B2510B">
        <w:t>dela pri izvajalcu zdravstvene</w:t>
      </w:r>
      <w:r w:rsidR="000F427B" w:rsidRPr="00B2510B">
        <w:t xml:space="preserve"> </w:t>
      </w:r>
      <w:r w:rsidRPr="00B2510B">
        <w:t>dejavnosti in zajema nadzor izvajalca v celoti ali del njegove posamezne notranje organizacijske enote, lahko pa tudi nadzor posameznega zdravstvenega delavca ali nadzor zdravstvene obravnave posameznega primera</w:t>
      </w:r>
      <w:r w:rsidR="000F427B" w:rsidRPr="00B2510B">
        <w:t xml:space="preserve">. </w:t>
      </w:r>
      <w:r w:rsidRPr="00B2510B">
        <w:t xml:space="preserve">Omenjene določbe, ki jih prinaša zadnja novela ZZDej, presegajo omejitve veljavne ureditve, ko je bilo mogoče strokovni nadzor izvesti zgolj nad posameznim zdravstvenim delavcem in </w:t>
      </w:r>
      <w:r w:rsidR="00A316E3">
        <w:t>omogočajo sprejemanje ugotovitev tudi glede ustreznosti, primernosti in strokovnosti dela celotne enote ali ustreznosti obravnave nekega pacienta v celoti.</w:t>
      </w:r>
    </w:p>
    <w:p w14:paraId="0B16D06A" w14:textId="77777777" w:rsidR="00B2510B" w:rsidRPr="0096773A" w:rsidRDefault="00B2510B" w:rsidP="000F427B">
      <w:pPr>
        <w:spacing w:after="0" w:line="240" w:lineRule="auto"/>
        <w:jc w:val="both"/>
      </w:pPr>
    </w:p>
    <w:p w14:paraId="05463AA1" w14:textId="77777777" w:rsidR="000F427B" w:rsidRPr="0096773A" w:rsidRDefault="000F427B" w:rsidP="0096773A">
      <w:pPr>
        <w:spacing w:after="0" w:line="240" w:lineRule="auto"/>
        <w:jc w:val="both"/>
      </w:pPr>
      <w:r w:rsidRPr="0096773A">
        <w:t>Če se pri nadzoru</w:t>
      </w:r>
      <w:r w:rsidR="0096773A" w:rsidRPr="0096773A">
        <w:t xml:space="preserve"> </w:t>
      </w:r>
      <w:r w:rsidRPr="0096773A">
        <w:t>ugotovijo večje pomanjkljivosti</w:t>
      </w:r>
      <w:r w:rsidR="00A316E3" w:rsidRPr="0096773A">
        <w:t xml:space="preserve"> in nepravilnosti</w:t>
      </w:r>
      <w:r w:rsidRPr="0096773A">
        <w:t xml:space="preserve">, </w:t>
      </w:r>
      <w:r w:rsidR="00A316E3" w:rsidRPr="0096773A">
        <w:t xml:space="preserve">lahko </w:t>
      </w:r>
      <w:r w:rsidRPr="0096773A">
        <w:t xml:space="preserve">zbornica </w:t>
      </w:r>
      <w:r w:rsidR="00A316E3" w:rsidRPr="0096773A">
        <w:t>začasno (dokler niso odpravljene ugotovljene nepravilnosti) prepove opravljanje dela posame</w:t>
      </w:r>
      <w:r w:rsidR="0096773A" w:rsidRPr="0096773A">
        <w:t>znemu zdravstvenemu delavcu. Pomembna novost pa je tudi zahteva, da izvajalec o izvajanju ukrepov poroča zbornici in da zbornica v primeru nezadovoljivih ukrepov od ministrstva zahteva odvzem dovoljenja za opravljanje zdravstvene dejavnosti ali poda pobudo za razrešitev direktorja.</w:t>
      </w:r>
      <w:r w:rsidR="00A316E3" w:rsidRPr="0096773A">
        <w:t xml:space="preserve"> </w:t>
      </w:r>
    </w:p>
    <w:p w14:paraId="7243F296" w14:textId="77777777" w:rsidR="000F427B" w:rsidRPr="0096773A" w:rsidRDefault="000F427B" w:rsidP="000F427B">
      <w:pPr>
        <w:spacing w:after="0" w:line="240" w:lineRule="auto"/>
        <w:jc w:val="both"/>
      </w:pPr>
    </w:p>
    <w:p w14:paraId="298D2980" w14:textId="3DBBA7AC" w:rsidR="000F427B" w:rsidRPr="00C438E2" w:rsidRDefault="000F427B" w:rsidP="000F427B">
      <w:pPr>
        <w:spacing w:after="0" w:line="240" w:lineRule="auto"/>
        <w:jc w:val="both"/>
        <w:rPr>
          <w:rFonts w:cs="Arial"/>
        </w:rPr>
      </w:pPr>
      <w:r w:rsidRPr="0096773A">
        <w:rPr>
          <w:rFonts w:cs="Arial"/>
        </w:rPr>
        <w:lastRenderedPageBreak/>
        <w:t xml:space="preserve">Tudi zunanji strokovni nadzori se izvajajo kot redni in izredni, pri čemer se slednji pogosto pričnejo </w:t>
      </w:r>
      <w:r w:rsidR="00FB5065">
        <w:rPr>
          <w:rFonts w:cs="Arial"/>
        </w:rPr>
        <w:t xml:space="preserve">ravno </w:t>
      </w:r>
      <w:r w:rsidRPr="0096773A">
        <w:rPr>
          <w:rFonts w:cs="Arial"/>
        </w:rPr>
        <w:t xml:space="preserve">zaradi škodljivega dogodka, ki je pacientu povzročil hude telesne </w:t>
      </w:r>
      <w:r w:rsidR="00C438E2">
        <w:rPr>
          <w:rFonts w:cs="Arial"/>
        </w:rPr>
        <w:t>poškodbe ali privedel do smrti.</w:t>
      </w:r>
    </w:p>
    <w:p w14:paraId="3E91D094" w14:textId="77777777" w:rsidR="000F427B" w:rsidRPr="000F427B" w:rsidRDefault="000F427B" w:rsidP="000F427B">
      <w:pPr>
        <w:spacing w:after="0" w:line="240" w:lineRule="auto"/>
        <w:jc w:val="both"/>
        <w:rPr>
          <w:rFonts w:cs="Arial"/>
          <w:highlight w:val="cyan"/>
        </w:rPr>
      </w:pPr>
    </w:p>
    <w:p w14:paraId="7AFBA517" w14:textId="77777777" w:rsidR="000F427B" w:rsidRPr="00A24867" w:rsidRDefault="000F427B" w:rsidP="00A24867">
      <w:pPr>
        <w:spacing w:after="0" w:line="240" w:lineRule="auto"/>
        <w:jc w:val="both"/>
      </w:pPr>
      <w:r w:rsidRPr="005F425E">
        <w:rPr>
          <w:rFonts w:cs="Arial"/>
        </w:rPr>
        <w:t>Strokovni nadzor s svetovanjem</w:t>
      </w:r>
      <w:r w:rsidR="005F425E" w:rsidRPr="005F425E">
        <w:rPr>
          <w:rFonts w:cs="Arial"/>
        </w:rPr>
        <w:t>,</w:t>
      </w:r>
      <w:r w:rsidRPr="005F425E">
        <w:rPr>
          <w:rFonts w:cs="Arial"/>
        </w:rPr>
        <w:t xml:space="preserve"> ki ga izvaja </w:t>
      </w:r>
      <w:r w:rsidR="00C77811" w:rsidRPr="005F425E">
        <w:rPr>
          <w:rFonts w:cs="Arial"/>
        </w:rPr>
        <w:t>Zdravniška zbornica Slovenije</w:t>
      </w:r>
      <w:r w:rsidR="00C77811" w:rsidRPr="005F425E">
        <w:t xml:space="preserve"> </w:t>
      </w:r>
      <w:r w:rsidRPr="005F425E">
        <w:t>nad zdravniki</w:t>
      </w:r>
      <w:r w:rsidR="007B4B8F">
        <w:rPr>
          <w:rStyle w:val="Sprotnaopomba-sklic"/>
        </w:rPr>
        <w:footnoteReference w:id="15"/>
      </w:r>
      <w:r w:rsidRPr="005F425E">
        <w:t>, ki imajo licenco zbornice in opravljajo zdravniško službo v Republiki Sloveniji, se izvaja</w:t>
      </w:r>
      <w:r w:rsidRPr="005F425E">
        <w:rPr>
          <w:rFonts w:cs="Arial"/>
        </w:rPr>
        <w:t xml:space="preserve"> z namenom, da se</w:t>
      </w:r>
      <w:r w:rsidR="00A24867">
        <w:rPr>
          <w:rFonts w:cs="Arial"/>
        </w:rPr>
        <w:t xml:space="preserve"> med drugim n</w:t>
      </w:r>
      <w:r w:rsidRPr="005F425E">
        <w:t>adzoruje strokovno delo ter uporaba strokovno preverj</w:t>
      </w:r>
      <w:r w:rsidR="00A24867">
        <w:t xml:space="preserve">enih metod in dosežkov znanosti ter </w:t>
      </w:r>
      <w:r w:rsidRPr="005F425E">
        <w:t>ugotavlja izvajanje strokovn</w:t>
      </w:r>
      <w:r w:rsidR="00A24867">
        <w:t>ih navodil strokovnih kolegijev in</w:t>
      </w:r>
      <w:r w:rsidRPr="005F425E">
        <w:t xml:space="preserve"> uporaba metod k</w:t>
      </w:r>
      <w:r w:rsidR="00A24867">
        <w:t>akovosti pri zdravnikovem delu</w:t>
      </w:r>
      <w:r w:rsidRPr="005F425E">
        <w:t>.</w:t>
      </w:r>
      <w:r w:rsidR="00A24867">
        <w:t xml:space="preserve"> Z</w:t>
      </w:r>
      <w:r w:rsidR="00C77811" w:rsidRPr="005F425E">
        <w:rPr>
          <w:rFonts w:cs="Arial"/>
        </w:rPr>
        <w:t xml:space="preserve">dravniška zbornica Slovenije </w:t>
      </w:r>
      <w:r w:rsidRPr="005F425E">
        <w:rPr>
          <w:rFonts w:cs="Arial"/>
        </w:rPr>
        <w:t>izvaja tri vrste</w:t>
      </w:r>
      <w:r w:rsidR="00A24867">
        <w:rPr>
          <w:rFonts w:cs="Arial"/>
        </w:rPr>
        <w:t xml:space="preserve"> strokovnih nadzorov, in sicer </w:t>
      </w:r>
      <w:r w:rsidRPr="00A24867">
        <w:rPr>
          <w:rFonts w:cs="Arial"/>
        </w:rPr>
        <w:t>redni</w:t>
      </w:r>
      <w:r w:rsidR="00A24867" w:rsidRPr="00A24867">
        <w:rPr>
          <w:rFonts w:cs="Arial"/>
        </w:rPr>
        <w:t xml:space="preserve"> (</w:t>
      </w:r>
      <w:r w:rsidRPr="00A24867">
        <w:rPr>
          <w:rFonts w:cs="Arial"/>
        </w:rPr>
        <w:t>praviloma enkrat v licenčnem obdobju</w:t>
      </w:r>
      <w:r w:rsidR="00A24867" w:rsidRPr="00A24867">
        <w:rPr>
          <w:rFonts w:cs="Arial"/>
        </w:rPr>
        <w:t>)</w:t>
      </w:r>
      <w:r w:rsidRPr="00A24867">
        <w:rPr>
          <w:rFonts w:cs="Arial"/>
        </w:rPr>
        <w:t>,</w:t>
      </w:r>
      <w:r w:rsidR="00A24867" w:rsidRPr="00A24867">
        <w:rPr>
          <w:rFonts w:cs="Arial"/>
        </w:rPr>
        <w:t xml:space="preserve"> izredni ali pa</w:t>
      </w:r>
      <w:r w:rsidRPr="00A24867">
        <w:rPr>
          <w:rFonts w:cs="Arial"/>
        </w:rPr>
        <w:t xml:space="preserve"> ekspertni nadzor z mnenjem</w:t>
      </w:r>
      <w:r w:rsidR="00A24867" w:rsidRPr="00A24867">
        <w:rPr>
          <w:rFonts w:cs="Arial"/>
        </w:rPr>
        <w:t xml:space="preserve"> (</w:t>
      </w:r>
      <w:r w:rsidRPr="00A24867">
        <w:rPr>
          <w:rFonts w:cs="Arial"/>
        </w:rPr>
        <w:t xml:space="preserve">ki </w:t>
      </w:r>
      <w:r w:rsidR="00A24867" w:rsidRPr="00A24867">
        <w:rPr>
          <w:rFonts w:cs="Arial"/>
        </w:rPr>
        <w:t>obravnava tudi konkretni primer)</w:t>
      </w:r>
      <w:r w:rsidRPr="00A24867">
        <w:rPr>
          <w:rFonts w:cs="Arial"/>
        </w:rPr>
        <w:t>.</w:t>
      </w:r>
    </w:p>
    <w:p w14:paraId="22F94FB4" w14:textId="77777777" w:rsidR="000F427B" w:rsidRPr="000F427B" w:rsidRDefault="000F427B" w:rsidP="000F427B">
      <w:pPr>
        <w:spacing w:after="0" w:line="240" w:lineRule="auto"/>
        <w:jc w:val="both"/>
        <w:rPr>
          <w:rFonts w:eastAsia="Times New Roman" w:cs="Arial"/>
          <w:highlight w:val="cyan"/>
        </w:rPr>
      </w:pPr>
      <w:r w:rsidRPr="000F427B">
        <w:rPr>
          <w:rFonts w:eastAsia="Times New Roman" w:cs="Arial"/>
          <w:highlight w:val="cyan"/>
        </w:rPr>
        <w:t xml:space="preserve"> </w:t>
      </w:r>
    </w:p>
    <w:p w14:paraId="5173790B" w14:textId="77777777" w:rsidR="000F427B" w:rsidRPr="005F425E" w:rsidRDefault="000F427B" w:rsidP="000F427B">
      <w:pPr>
        <w:spacing w:after="0" w:line="240" w:lineRule="auto"/>
        <w:jc w:val="both"/>
        <w:rPr>
          <w:rFonts w:cs="Arial"/>
        </w:rPr>
      </w:pPr>
      <w:r w:rsidRPr="005F425E">
        <w:t>Za manjše strokovne pomanjkljivosti ali napake se lahko zdravniku izda priporočilo ali obvezno navodilo, z</w:t>
      </w:r>
      <w:r w:rsidRPr="005F425E">
        <w:rPr>
          <w:rFonts w:cs="Arial"/>
        </w:rPr>
        <w:t>a večje strokovne pomanjkljivosti ali napake, ugotovljene pri zdravnikovem delu, pa se lahko</w:t>
      </w:r>
      <w:r w:rsidR="00A24867">
        <w:rPr>
          <w:rFonts w:cs="Arial"/>
        </w:rPr>
        <w:t xml:space="preserve"> npr.</w:t>
      </w:r>
      <w:r w:rsidRPr="005F425E">
        <w:rPr>
          <w:rFonts w:cs="Arial"/>
        </w:rPr>
        <w:t xml:space="preserve">: </w:t>
      </w:r>
    </w:p>
    <w:p w14:paraId="55F76DDE" w14:textId="77777777" w:rsidR="000F427B" w:rsidRPr="005F425E" w:rsidRDefault="000F427B" w:rsidP="00742F66">
      <w:pPr>
        <w:pStyle w:val="Odstavekseznama"/>
        <w:numPr>
          <w:ilvl w:val="0"/>
          <w:numId w:val="13"/>
        </w:numPr>
        <w:spacing w:after="0" w:line="240" w:lineRule="auto"/>
        <w:jc w:val="both"/>
        <w:rPr>
          <w:rFonts w:cs="Arial"/>
        </w:rPr>
      </w:pPr>
      <w:r w:rsidRPr="005F425E">
        <w:rPr>
          <w:rFonts w:cs="Arial"/>
        </w:rPr>
        <w:t xml:space="preserve">izreče opomin, </w:t>
      </w:r>
    </w:p>
    <w:p w14:paraId="103EB372" w14:textId="77777777" w:rsidR="000F427B" w:rsidRPr="005F425E" w:rsidRDefault="000F427B" w:rsidP="00742F66">
      <w:pPr>
        <w:pStyle w:val="Odstavekseznama"/>
        <w:numPr>
          <w:ilvl w:val="0"/>
          <w:numId w:val="13"/>
        </w:numPr>
        <w:spacing w:after="0" w:line="240" w:lineRule="auto"/>
        <w:jc w:val="both"/>
        <w:rPr>
          <w:rFonts w:cs="Arial"/>
        </w:rPr>
      </w:pPr>
      <w:r w:rsidRPr="005F425E">
        <w:rPr>
          <w:rFonts w:cs="Arial"/>
        </w:rPr>
        <w:t xml:space="preserve">zahteva dodatno strokovno izpopolnjevanje oziroma določi rok za odpravo ugotovljenih nepravilnosti, </w:t>
      </w:r>
    </w:p>
    <w:p w14:paraId="5076CF11" w14:textId="77777777" w:rsidR="000F427B" w:rsidRPr="00A24867" w:rsidRDefault="000F427B" w:rsidP="00A24867">
      <w:pPr>
        <w:pStyle w:val="Odstavekseznama"/>
        <w:numPr>
          <w:ilvl w:val="0"/>
          <w:numId w:val="13"/>
        </w:numPr>
        <w:spacing w:after="0" w:line="240" w:lineRule="auto"/>
        <w:jc w:val="both"/>
        <w:rPr>
          <w:rFonts w:cs="Arial"/>
        </w:rPr>
      </w:pPr>
      <w:r w:rsidRPr="005F425E">
        <w:rPr>
          <w:rFonts w:cs="Arial"/>
        </w:rPr>
        <w:t>zdravniku zača</w:t>
      </w:r>
      <w:r w:rsidR="00A24867">
        <w:rPr>
          <w:rFonts w:cs="Arial"/>
        </w:rPr>
        <w:t>sno ali trajno odvzame licenco</w:t>
      </w:r>
      <w:r w:rsidRPr="00A24867">
        <w:rPr>
          <w:rFonts w:cs="Arial"/>
        </w:rPr>
        <w:t>.</w:t>
      </w:r>
    </w:p>
    <w:p w14:paraId="78F290EB" w14:textId="77777777" w:rsidR="000F427B" w:rsidRPr="005F425E" w:rsidRDefault="000F427B" w:rsidP="000F427B">
      <w:pPr>
        <w:spacing w:after="0" w:line="240" w:lineRule="auto"/>
        <w:jc w:val="both"/>
        <w:rPr>
          <w:rFonts w:eastAsia="Times New Roman" w:cs="Arial"/>
          <w:b/>
        </w:rPr>
      </w:pPr>
    </w:p>
    <w:p w14:paraId="0CAE8E18" w14:textId="692E7892" w:rsidR="000F427B" w:rsidRPr="00092E5D" w:rsidRDefault="007B4B8F" w:rsidP="000F427B">
      <w:pPr>
        <w:spacing w:after="0" w:line="240" w:lineRule="auto"/>
        <w:jc w:val="both"/>
        <w:rPr>
          <w:rFonts w:eastAsia="Times New Roman" w:cs="Arial"/>
        </w:rPr>
      </w:pPr>
      <w:r>
        <w:rPr>
          <w:rFonts w:eastAsia="Times New Roman" w:cs="Arial"/>
        </w:rPr>
        <w:t>Novela ZZDej</w:t>
      </w:r>
      <w:r w:rsidR="00F36C48">
        <w:rPr>
          <w:rFonts w:eastAsia="Times New Roman" w:cs="Arial"/>
        </w:rPr>
        <w:t xml:space="preserve"> </w:t>
      </w:r>
      <w:r w:rsidR="00092E5D" w:rsidRPr="00092E5D">
        <w:rPr>
          <w:rFonts w:eastAsia="Times New Roman" w:cs="Arial"/>
        </w:rPr>
        <w:t>pa omogoča tudi</w:t>
      </w:r>
      <w:r w:rsidR="000F427B" w:rsidRPr="00092E5D">
        <w:rPr>
          <w:rFonts w:eastAsia="Times New Roman" w:cs="Arial"/>
        </w:rPr>
        <w:t xml:space="preserve">, da se </w:t>
      </w:r>
      <w:r w:rsidR="00A639D3">
        <w:rPr>
          <w:rFonts w:eastAsia="Times New Roman" w:cs="Arial"/>
        </w:rPr>
        <w:t xml:space="preserve">strokovni </w:t>
      </w:r>
      <w:r w:rsidR="000F427B" w:rsidRPr="00092E5D">
        <w:rPr>
          <w:rFonts w:eastAsia="Times New Roman" w:cs="Arial"/>
        </w:rPr>
        <w:t xml:space="preserve">nadzor </w:t>
      </w:r>
      <w:r w:rsidR="00A639D3">
        <w:rPr>
          <w:rFonts w:eastAsia="Times New Roman" w:cs="Arial"/>
        </w:rPr>
        <w:t xml:space="preserve">s svetovanjem </w:t>
      </w:r>
      <w:r w:rsidR="000F427B" w:rsidRPr="00092E5D">
        <w:rPr>
          <w:rFonts w:eastAsia="Times New Roman" w:cs="Arial"/>
        </w:rPr>
        <w:t>uvede na zahtevo Ministrstva za zdravje, s čimer se namerava preseči omejitev veljavne zakonodaje, ki je tolerirala morebitno neupoštevanje predloga resornega ministra za izvedbo izrednega strokovnega nadzora.</w:t>
      </w:r>
    </w:p>
    <w:p w14:paraId="1F8DF8FA" w14:textId="77777777" w:rsidR="00E277C1" w:rsidRPr="000F427B" w:rsidRDefault="00E277C1" w:rsidP="000F427B">
      <w:pPr>
        <w:spacing w:after="0" w:line="240" w:lineRule="auto"/>
        <w:jc w:val="both"/>
        <w:rPr>
          <w:rFonts w:eastAsia="Times New Roman" w:cs="Arial"/>
          <w:highlight w:val="cyan"/>
        </w:rPr>
      </w:pPr>
    </w:p>
    <w:p w14:paraId="24954286" w14:textId="77777777" w:rsidR="00E277C1" w:rsidRPr="00092E5D" w:rsidRDefault="000F427B" w:rsidP="006D5FAD">
      <w:pPr>
        <w:spacing w:after="0" w:line="240" w:lineRule="auto"/>
        <w:jc w:val="both"/>
        <w:rPr>
          <w:rFonts w:eastAsia="Times New Roman" w:cs="Arial"/>
        </w:rPr>
      </w:pPr>
      <w:r w:rsidRPr="00092E5D">
        <w:rPr>
          <w:rFonts w:eastAsia="Times New Roman" w:cs="Arial"/>
        </w:rPr>
        <w:t>Zbornice o izvedenih strokovnih nadzorih poročajo Ministrstvu za zdravje v okviru poročil o realizaciji letnih pogodb o financiranju javnih pooblastil.</w:t>
      </w:r>
      <w:r w:rsidR="006D5FAD" w:rsidRPr="00092E5D">
        <w:rPr>
          <w:rFonts w:eastAsia="Times New Roman" w:cs="Arial"/>
        </w:rPr>
        <w:t xml:space="preserve"> </w:t>
      </w:r>
      <w:r w:rsidR="00092E5D" w:rsidRPr="00092E5D">
        <w:rPr>
          <w:rFonts w:eastAsia="Times New Roman" w:cs="Arial"/>
        </w:rPr>
        <w:t xml:space="preserve">Na podlagi analize stanja </w:t>
      </w:r>
      <w:r w:rsidR="00E277C1" w:rsidRPr="00092E5D">
        <w:rPr>
          <w:rFonts w:eastAsia="Times New Roman" w:cs="Arial"/>
        </w:rPr>
        <w:t xml:space="preserve">je </w:t>
      </w:r>
      <w:r w:rsidR="00092E5D" w:rsidRPr="00092E5D">
        <w:rPr>
          <w:rFonts w:eastAsia="Times New Roman" w:cs="Arial"/>
        </w:rPr>
        <w:t xml:space="preserve">bil ugotovljen </w:t>
      </w:r>
      <w:r w:rsidR="00E277C1" w:rsidRPr="00092E5D">
        <w:rPr>
          <w:rFonts w:eastAsia="Times New Roman" w:cs="Arial"/>
        </w:rPr>
        <w:t>problem izvedbe izrednih strokovnih nadzorov, saj je v okviru letnega programa strokovnih nadzorov predvideno samo število rednih in ne izrednih strokovnih nadzorov s svetovanjem, kar predstavlja oviro pri hitri in z Ministrstvom za zdravje usklajeni izvedbi izrednih strokovnih nadzorov.</w:t>
      </w:r>
    </w:p>
    <w:p w14:paraId="0D25CEE6" w14:textId="77777777" w:rsidR="00E277C1" w:rsidRPr="00092E5D" w:rsidRDefault="00E277C1" w:rsidP="006D5FAD">
      <w:pPr>
        <w:spacing w:after="0" w:line="240" w:lineRule="auto"/>
        <w:jc w:val="both"/>
        <w:rPr>
          <w:rFonts w:eastAsia="Times New Roman" w:cs="Arial"/>
        </w:rPr>
      </w:pPr>
    </w:p>
    <w:p w14:paraId="7E7EF437" w14:textId="77777777" w:rsidR="00EB49AD" w:rsidRPr="00092E5D" w:rsidRDefault="006D5FAD" w:rsidP="006D5FAD">
      <w:pPr>
        <w:spacing w:after="0" w:line="240" w:lineRule="auto"/>
        <w:jc w:val="both"/>
        <w:rPr>
          <w:rFonts w:eastAsia="Times New Roman" w:cs="Arial"/>
        </w:rPr>
      </w:pPr>
      <w:r w:rsidRPr="00092E5D">
        <w:rPr>
          <w:rFonts w:eastAsia="Times New Roman" w:cs="Arial"/>
        </w:rPr>
        <w:t xml:space="preserve">Zdravniška zbornica </w:t>
      </w:r>
      <w:r w:rsidR="00EB49AD" w:rsidRPr="00092E5D">
        <w:rPr>
          <w:rFonts w:eastAsia="Times New Roman" w:cs="Arial"/>
        </w:rPr>
        <w:t xml:space="preserve">Slovenije </w:t>
      </w:r>
      <w:r w:rsidRPr="00092E5D">
        <w:rPr>
          <w:rFonts w:eastAsia="Times New Roman" w:cs="Arial"/>
        </w:rPr>
        <w:t>letno izvede 125 rednih strokovnih nadzorov s svetovanjem</w:t>
      </w:r>
      <w:r w:rsidR="006774A6" w:rsidRPr="00092E5D">
        <w:rPr>
          <w:rFonts w:eastAsia="Times New Roman" w:cs="Arial"/>
        </w:rPr>
        <w:t xml:space="preserve">, podatki o številu izrednih strokovnih nadzorov </w:t>
      </w:r>
      <w:r w:rsidR="00092E5D">
        <w:rPr>
          <w:rFonts w:eastAsia="Times New Roman" w:cs="Arial"/>
        </w:rPr>
        <w:t xml:space="preserve">pa </w:t>
      </w:r>
      <w:r w:rsidR="006774A6" w:rsidRPr="00092E5D">
        <w:rPr>
          <w:rFonts w:eastAsia="Times New Roman" w:cs="Arial"/>
        </w:rPr>
        <w:t>se ne spremljajo</w:t>
      </w:r>
      <w:r w:rsidRPr="00092E5D">
        <w:rPr>
          <w:rFonts w:eastAsia="Times New Roman" w:cs="Arial"/>
        </w:rPr>
        <w:t xml:space="preserve">. </w:t>
      </w:r>
      <w:r w:rsidR="00EB49AD" w:rsidRPr="00092E5D">
        <w:rPr>
          <w:rFonts w:eastAsia="Times New Roman" w:cs="Arial"/>
        </w:rPr>
        <w:t xml:space="preserve">Za leto 2016 </w:t>
      </w:r>
      <w:r w:rsidR="00435760" w:rsidRPr="00092E5D">
        <w:rPr>
          <w:rFonts w:eastAsia="Times New Roman" w:cs="Arial"/>
        </w:rPr>
        <w:t xml:space="preserve">Ministrstvo za zdravje </w:t>
      </w:r>
      <w:r w:rsidR="003B63BF" w:rsidRPr="00092E5D">
        <w:rPr>
          <w:rFonts w:eastAsia="Times New Roman" w:cs="Arial"/>
        </w:rPr>
        <w:t xml:space="preserve">tudi </w:t>
      </w:r>
      <w:r w:rsidR="00435760" w:rsidRPr="00092E5D">
        <w:rPr>
          <w:rFonts w:eastAsia="Times New Roman" w:cs="Arial"/>
        </w:rPr>
        <w:t xml:space="preserve">še </w:t>
      </w:r>
      <w:r w:rsidR="00EB49AD" w:rsidRPr="00092E5D">
        <w:rPr>
          <w:rFonts w:eastAsia="Times New Roman" w:cs="Arial"/>
        </w:rPr>
        <w:t>ni</w:t>
      </w:r>
      <w:r w:rsidR="00435760" w:rsidRPr="00092E5D">
        <w:rPr>
          <w:rFonts w:eastAsia="Times New Roman" w:cs="Arial"/>
        </w:rPr>
        <w:t xml:space="preserve"> prejelo</w:t>
      </w:r>
      <w:r w:rsidR="00EB49AD" w:rsidRPr="00092E5D">
        <w:rPr>
          <w:rFonts w:eastAsia="Times New Roman" w:cs="Arial"/>
        </w:rPr>
        <w:t xml:space="preserve"> </w:t>
      </w:r>
      <w:r w:rsidR="00175EF7" w:rsidRPr="00092E5D">
        <w:rPr>
          <w:rFonts w:eastAsia="Times New Roman" w:cs="Arial"/>
        </w:rPr>
        <w:t xml:space="preserve">analize </w:t>
      </w:r>
      <w:r w:rsidR="003B63BF" w:rsidRPr="00092E5D">
        <w:rPr>
          <w:rFonts w:eastAsia="Times New Roman" w:cs="Arial"/>
        </w:rPr>
        <w:t>izvajanja strokovnih nadzorov</w:t>
      </w:r>
      <w:r w:rsidR="00EB49AD" w:rsidRPr="00092E5D">
        <w:rPr>
          <w:rFonts w:eastAsia="Times New Roman" w:cs="Arial"/>
        </w:rPr>
        <w:t xml:space="preserve"> s strani Zdravniške zbornice Slovenije.</w:t>
      </w:r>
    </w:p>
    <w:p w14:paraId="676BD7B1" w14:textId="77777777" w:rsidR="000F427B" w:rsidRPr="000F427B" w:rsidRDefault="000F427B" w:rsidP="000F427B">
      <w:pPr>
        <w:spacing w:after="0" w:line="240" w:lineRule="auto"/>
        <w:jc w:val="both"/>
        <w:rPr>
          <w:rFonts w:eastAsia="Times New Roman" w:cs="Arial"/>
          <w:highlight w:val="cyan"/>
        </w:rPr>
      </w:pPr>
    </w:p>
    <w:p w14:paraId="2F3E88EE" w14:textId="28A14B43" w:rsidR="000F427B" w:rsidRDefault="000F427B" w:rsidP="00EC6C8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r w:rsidRPr="00C438E2">
        <w:rPr>
          <w:rFonts w:asciiTheme="majorHAnsi" w:eastAsia="Times New Roman" w:hAnsiTheme="majorHAnsi" w:cstheme="majorHAnsi"/>
          <w:b/>
          <w:i/>
        </w:rPr>
        <w:t>Ukrep</w:t>
      </w:r>
      <w:r w:rsidR="00092E5D" w:rsidRPr="00C438E2">
        <w:rPr>
          <w:rFonts w:asciiTheme="majorHAnsi" w:eastAsia="Times New Roman" w:hAnsiTheme="majorHAnsi" w:cstheme="majorHAnsi"/>
          <w:b/>
          <w:i/>
        </w:rPr>
        <w:t xml:space="preserve"> 6Z</w:t>
      </w:r>
      <w:r w:rsidR="001866C9" w:rsidRPr="00C438E2">
        <w:rPr>
          <w:rFonts w:asciiTheme="majorHAnsi" w:eastAsia="Times New Roman" w:hAnsiTheme="majorHAnsi" w:cstheme="majorHAnsi"/>
          <w:b/>
          <w:i/>
        </w:rPr>
        <w:t xml:space="preserve">: </w:t>
      </w:r>
      <w:r w:rsidR="00092E5D" w:rsidRPr="00C438E2">
        <w:rPr>
          <w:rFonts w:asciiTheme="majorHAnsi" w:eastAsia="Times New Roman" w:hAnsiTheme="majorHAnsi" w:cstheme="majorHAnsi"/>
          <w:b/>
          <w:i/>
        </w:rPr>
        <w:t>Z</w:t>
      </w:r>
      <w:r w:rsidR="009E3E5A" w:rsidRPr="00C438E2">
        <w:rPr>
          <w:rFonts w:asciiTheme="majorHAnsi" w:eastAsia="Times New Roman" w:hAnsiTheme="majorHAnsi" w:cstheme="majorHAnsi"/>
          <w:b/>
          <w:i/>
        </w:rPr>
        <w:t xml:space="preserve">agotovitev izvajanja </w:t>
      </w:r>
      <w:r w:rsidR="00955C82" w:rsidRPr="00C438E2">
        <w:rPr>
          <w:rFonts w:asciiTheme="majorHAnsi" w:eastAsia="Times New Roman" w:hAnsiTheme="majorHAnsi" w:cstheme="majorHAnsi"/>
          <w:b/>
          <w:i/>
        </w:rPr>
        <w:t xml:space="preserve">rednih in </w:t>
      </w:r>
      <w:r w:rsidR="009E3E5A" w:rsidRPr="00C438E2">
        <w:rPr>
          <w:rFonts w:asciiTheme="majorHAnsi" w:eastAsia="Times New Roman" w:hAnsiTheme="majorHAnsi" w:cstheme="majorHAnsi"/>
          <w:b/>
          <w:i/>
        </w:rPr>
        <w:t xml:space="preserve">izrednih strokovnih nadzorov </w:t>
      </w:r>
      <w:r w:rsidR="00092E5D" w:rsidRPr="00C438E2">
        <w:rPr>
          <w:rFonts w:asciiTheme="majorHAnsi" w:eastAsia="Times New Roman" w:hAnsiTheme="majorHAnsi" w:cstheme="majorHAnsi"/>
          <w:b/>
          <w:i/>
        </w:rPr>
        <w:t xml:space="preserve">s svetovanjem v letu 2018 </w:t>
      </w:r>
      <w:r w:rsidR="00955C82" w:rsidRPr="00C438E2">
        <w:rPr>
          <w:rFonts w:asciiTheme="majorHAnsi" w:eastAsia="Times New Roman" w:hAnsiTheme="majorHAnsi" w:cstheme="majorHAnsi"/>
          <w:b/>
          <w:i/>
        </w:rPr>
        <w:t xml:space="preserve">s poudarkom </w:t>
      </w:r>
      <w:r w:rsidR="009E3E5A" w:rsidRPr="00C438E2">
        <w:rPr>
          <w:rFonts w:asciiTheme="majorHAnsi" w:eastAsia="Times New Roman" w:hAnsiTheme="majorHAnsi" w:cstheme="majorHAnsi"/>
          <w:b/>
          <w:i/>
        </w:rPr>
        <w:t>na področju zdravstvene in babiške nege</w:t>
      </w:r>
      <w:r w:rsidR="00955C82" w:rsidRPr="00C438E2">
        <w:rPr>
          <w:rFonts w:asciiTheme="majorHAnsi" w:eastAsia="Times New Roman" w:hAnsiTheme="majorHAnsi" w:cstheme="majorHAnsi"/>
          <w:b/>
          <w:i/>
        </w:rPr>
        <w:t xml:space="preserve"> ter medicine</w:t>
      </w:r>
      <w:r w:rsidR="009D495E" w:rsidRPr="00C438E2">
        <w:rPr>
          <w:rFonts w:asciiTheme="majorHAnsi" w:eastAsia="Times New Roman" w:hAnsiTheme="majorHAnsi" w:cstheme="majorHAnsi"/>
          <w:b/>
          <w:i/>
        </w:rPr>
        <w:t>.</w:t>
      </w:r>
    </w:p>
    <w:p w14:paraId="4ED11E88" w14:textId="77777777" w:rsidR="00C438E2" w:rsidRPr="00C438E2" w:rsidRDefault="00C438E2" w:rsidP="00EC6C8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0D17CDF5" w14:textId="6D3D88C1" w:rsidR="000F427B" w:rsidRDefault="009E3E5A"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Ministrstvo za zdravje</w:t>
      </w:r>
      <w:r w:rsidR="00092E5D" w:rsidRPr="009D495E">
        <w:rPr>
          <w:rFonts w:asciiTheme="minorHAnsi" w:hAnsiTheme="minorHAnsi" w:cs="Arial"/>
          <w:sz w:val="22"/>
          <w:szCs w:val="22"/>
        </w:rPr>
        <w:t xml:space="preserve"> zagotovi, da se v letni pogodbi za leto 2018</w:t>
      </w:r>
      <w:r w:rsidRPr="009D495E">
        <w:rPr>
          <w:rFonts w:asciiTheme="minorHAnsi" w:hAnsiTheme="minorHAnsi" w:cs="Arial"/>
          <w:sz w:val="22"/>
          <w:szCs w:val="22"/>
        </w:rPr>
        <w:t xml:space="preserve"> </w:t>
      </w:r>
      <w:r w:rsidR="00955C82" w:rsidRPr="009D495E">
        <w:rPr>
          <w:rFonts w:asciiTheme="minorHAnsi" w:hAnsiTheme="minorHAnsi" w:cs="Arial"/>
          <w:sz w:val="22"/>
          <w:szCs w:val="22"/>
        </w:rPr>
        <w:t xml:space="preserve">zlasti z Zbornico zdravstvene in babiške nege Slovenije ter Zdravniško zbornico Slovenije </w:t>
      </w:r>
      <w:r w:rsidRPr="009D495E">
        <w:rPr>
          <w:rFonts w:asciiTheme="minorHAnsi" w:hAnsiTheme="minorHAnsi" w:cs="Arial"/>
          <w:sz w:val="22"/>
          <w:szCs w:val="22"/>
        </w:rPr>
        <w:t>določi obseg rednih in izrednih strokovnih nadzorov v skladu z veljavno zakonodajo.</w:t>
      </w:r>
      <w:r w:rsidR="009D495E" w:rsidRPr="009D495E">
        <w:rPr>
          <w:rFonts w:asciiTheme="minorHAnsi" w:hAnsiTheme="minorHAnsi" w:cs="Arial"/>
          <w:sz w:val="22"/>
          <w:szCs w:val="22"/>
        </w:rPr>
        <w:t xml:space="preserve"> Na tej podlagi se zahteva ustrezno poročanje o izvedbi zlasti izrednih nadzorov, Ministrstvo za zdravje v nadaljevanju preveri realizacijo načrtovanih nadzorov.</w:t>
      </w:r>
    </w:p>
    <w:p w14:paraId="6CB43FEF" w14:textId="77777777" w:rsidR="00C438E2" w:rsidRPr="009D495E" w:rsidRDefault="00C438E2"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6544EC05" w14:textId="640C8BE6" w:rsidR="000F427B" w:rsidRPr="009D495E" w:rsidRDefault="000F427B"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 xml:space="preserve">Nosilec: </w:t>
      </w:r>
      <w:r w:rsidR="001866C9" w:rsidRPr="009D495E">
        <w:rPr>
          <w:rFonts w:asciiTheme="minorHAnsi" w:hAnsiTheme="minorHAnsi" w:cs="Arial"/>
          <w:sz w:val="22"/>
          <w:szCs w:val="22"/>
        </w:rPr>
        <w:t>M</w:t>
      </w:r>
      <w:r w:rsidR="00E214B7">
        <w:rPr>
          <w:rFonts w:asciiTheme="minorHAnsi" w:hAnsiTheme="minorHAnsi" w:cs="Arial"/>
          <w:sz w:val="22"/>
          <w:szCs w:val="22"/>
        </w:rPr>
        <w:t>Z</w:t>
      </w:r>
    </w:p>
    <w:p w14:paraId="201F689D" w14:textId="77777777" w:rsidR="000F427B" w:rsidRPr="009D495E" w:rsidRDefault="000F427B"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Rok:</w:t>
      </w:r>
      <w:r w:rsidR="009E3E5A" w:rsidRPr="009D495E">
        <w:rPr>
          <w:rFonts w:asciiTheme="minorHAnsi" w:hAnsiTheme="minorHAnsi" w:cs="Arial"/>
          <w:sz w:val="22"/>
          <w:szCs w:val="22"/>
        </w:rPr>
        <w:t xml:space="preserve"> 31. 3. 2018</w:t>
      </w:r>
      <w:r w:rsidR="009D495E" w:rsidRPr="009D495E">
        <w:rPr>
          <w:rFonts w:asciiTheme="minorHAnsi" w:hAnsiTheme="minorHAnsi" w:cs="Arial"/>
          <w:sz w:val="22"/>
          <w:szCs w:val="22"/>
        </w:rPr>
        <w:t xml:space="preserve"> (sklenitev pogodbe)</w:t>
      </w:r>
      <w:r w:rsidRPr="009D495E">
        <w:rPr>
          <w:rFonts w:asciiTheme="minorHAnsi" w:hAnsiTheme="minorHAnsi" w:cs="Arial"/>
          <w:sz w:val="22"/>
          <w:szCs w:val="22"/>
        </w:rPr>
        <w:t xml:space="preserve"> </w:t>
      </w:r>
    </w:p>
    <w:p w14:paraId="6FFD1EFB" w14:textId="5B100078" w:rsidR="000F427B" w:rsidRDefault="000F427B" w:rsidP="000F427B">
      <w:pPr>
        <w:spacing w:after="0" w:line="240" w:lineRule="auto"/>
        <w:jc w:val="both"/>
        <w:rPr>
          <w:rFonts w:eastAsia="Times New Roman" w:cs="Arial"/>
          <w:highlight w:val="cyan"/>
        </w:rPr>
      </w:pPr>
    </w:p>
    <w:p w14:paraId="0FEEE865" w14:textId="1F00B130" w:rsidR="00EC6C82" w:rsidRDefault="00EC6C82" w:rsidP="000F427B">
      <w:pPr>
        <w:spacing w:after="0" w:line="240" w:lineRule="auto"/>
        <w:jc w:val="both"/>
        <w:rPr>
          <w:rFonts w:cs="Arial"/>
        </w:rPr>
      </w:pPr>
      <w:r>
        <w:rPr>
          <w:rFonts w:cs="Arial"/>
        </w:rPr>
        <w:t xml:space="preserve">Izvajanje strokovnih nadzorov v skladu z veljavnim pravilnikom ni učinkovito, neustrezno opredeljuje nosilce stroškov nadzora, omogoča nadzor zgolj nad enim zdravnikom hkrati in ne predvideva </w:t>
      </w:r>
      <w:r>
        <w:rPr>
          <w:rFonts w:cs="Arial"/>
        </w:rPr>
        <w:lastRenderedPageBreak/>
        <w:t>sodelovanja tujcev v nadzornih komisijah. Pravilnik določa tri oblike nadzorov, čeprav</w:t>
      </w:r>
      <w:r w:rsidR="00466BE9">
        <w:rPr>
          <w:rFonts w:cs="Arial"/>
        </w:rPr>
        <w:t xml:space="preserve"> </w:t>
      </w:r>
      <w:r>
        <w:rPr>
          <w:rFonts w:cs="Arial"/>
        </w:rPr>
        <w:t>zakon določa le dve. Prav tako strokovni nadzor s svetovanjem ni določen v smislu upravnega postopka, čeprav to predvideva ZZDej</w:t>
      </w:r>
      <w:r w:rsidR="00946475">
        <w:rPr>
          <w:rFonts w:cs="Arial"/>
        </w:rPr>
        <w:t>.</w:t>
      </w:r>
    </w:p>
    <w:p w14:paraId="0DD21913" w14:textId="77777777" w:rsidR="00F36C48" w:rsidRDefault="00F36C48" w:rsidP="000F427B">
      <w:pPr>
        <w:spacing w:after="0" w:line="240" w:lineRule="auto"/>
        <w:jc w:val="both"/>
        <w:rPr>
          <w:rFonts w:eastAsia="Times New Roman" w:cs="Arial"/>
          <w:highlight w:val="cyan"/>
        </w:rPr>
      </w:pPr>
    </w:p>
    <w:p w14:paraId="3B254FBF" w14:textId="77777777" w:rsidR="00EC6C82" w:rsidRPr="000F427B" w:rsidRDefault="00EC6C82" w:rsidP="000F427B">
      <w:pPr>
        <w:spacing w:after="0" w:line="240" w:lineRule="auto"/>
        <w:jc w:val="both"/>
        <w:rPr>
          <w:rFonts w:eastAsia="Times New Roman" w:cs="Arial"/>
          <w:highlight w:val="cyan"/>
        </w:rPr>
      </w:pPr>
    </w:p>
    <w:p w14:paraId="5C9A7C1E" w14:textId="093D5517" w:rsidR="000F427B" w:rsidRDefault="009D495E"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r w:rsidRPr="00C438E2">
        <w:rPr>
          <w:rFonts w:asciiTheme="majorHAnsi" w:hAnsiTheme="majorHAnsi" w:cstheme="majorHAnsi"/>
          <w:b/>
          <w:i/>
          <w:sz w:val="22"/>
          <w:szCs w:val="22"/>
        </w:rPr>
        <w:t>Ukrep 7Z: S</w:t>
      </w:r>
      <w:r w:rsidR="000F427B" w:rsidRPr="00C438E2">
        <w:rPr>
          <w:rFonts w:asciiTheme="majorHAnsi" w:hAnsiTheme="majorHAnsi" w:cstheme="majorHAnsi"/>
          <w:b/>
          <w:i/>
          <w:sz w:val="22"/>
          <w:szCs w:val="22"/>
        </w:rPr>
        <w:t>prememba pravilnikov s področja izvajanja strokovnih nadzorov s svetovanjem</w:t>
      </w:r>
      <w:r w:rsidRPr="00C438E2">
        <w:rPr>
          <w:rFonts w:asciiTheme="majorHAnsi" w:hAnsiTheme="majorHAnsi" w:cstheme="majorHAnsi"/>
          <w:b/>
          <w:i/>
          <w:sz w:val="22"/>
          <w:szCs w:val="22"/>
        </w:rPr>
        <w:t>.</w:t>
      </w:r>
    </w:p>
    <w:p w14:paraId="10F619F1" w14:textId="77777777" w:rsidR="00C438E2" w:rsidRPr="00C438E2" w:rsidRDefault="00C438E2"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p>
    <w:p w14:paraId="2D986B55" w14:textId="7F244CF3" w:rsidR="000F427B" w:rsidRDefault="008C2FB1"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 xml:space="preserve">Ministrstvo za zdravje pozove </w:t>
      </w:r>
      <w:r w:rsidR="00C77811" w:rsidRPr="009D495E">
        <w:rPr>
          <w:rFonts w:asciiTheme="minorHAnsi" w:hAnsiTheme="minorHAnsi" w:cs="Arial"/>
          <w:sz w:val="22"/>
          <w:szCs w:val="22"/>
        </w:rPr>
        <w:t xml:space="preserve">Zdravniško zbornico Slovenije </w:t>
      </w:r>
      <w:r w:rsidRPr="009D495E">
        <w:rPr>
          <w:rFonts w:asciiTheme="minorHAnsi" w:hAnsiTheme="minorHAnsi" w:cs="Arial"/>
          <w:sz w:val="22"/>
          <w:szCs w:val="22"/>
        </w:rPr>
        <w:t>k pripravi sprememb in dopolnitev</w:t>
      </w:r>
      <w:r w:rsidR="000F427B" w:rsidRPr="009D495E">
        <w:rPr>
          <w:rFonts w:asciiTheme="minorHAnsi" w:hAnsiTheme="minorHAnsi" w:cs="Arial"/>
          <w:sz w:val="22"/>
          <w:szCs w:val="22"/>
        </w:rPr>
        <w:t xml:space="preserve"> pravilnika </w:t>
      </w:r>
      <w:r w:rsidRPr="009D495E">
        <w:rPr>
          <w:rFonts w:asciiTheme="minorHAnsi" w:hAnsiTheme="minorHAnsi" w:cs="Arial"/>
          <w:sz w:val="22"/>
          <w:szCs w:val="22"/>
        </w:rPr>
        <w:t xml:space="preserve">s področja izvajanja strokovnih nadzorov s </w:t>
      </w:r>
      <w:r w:rsidR="000F427B" w:rsidRPr="009D495E">
        <w:rPr>
          <w:rFonts w:asciiTheme="minorHAnsi" w:hAnsiTheme="minorHAnsi" w:cs="Arial"/>
          <w:sz w:val="22"/>
          <w:szCs w:val="22"/>
        </w:rPr>
        <w:t>svetovanjem</w:t>
      </w:r>
      <w:r w:rsidR="00955C82" w:rsidRPr="009D495E">
        <w:rPr>
          <w:rFonts w:asciiTheme="minorHAnsi" w:hAnsiTheme="minorHAnsi" w:cs="Arial"/>
          <w:sz w:val="22"/>
          <w:szCs w:val="22"/>
        </w:rPr>
        <w:t xml:space="preserve"> </w:t>
      </w:r>
      <w:r w:rsidRPr="009D495E">
        <w:rPr>
          <w:rFonts w:asciiTheme="minorHAnsi" w:hAnsiTheme="minorHAnsi" w:cs="Arial"/>
          <w:sz w:val="22"/>
          <w:szCs w:val="22"/>
        </w:rPr>
        <w:t>in jih uskladi</w:t>
      </w:r>
      <w:r w:rsidR="00955C82" w:rsidRPr="009D495E">
        <w:rPr>
          <w:rFonts w:asciiTheme="minorHAnsi" w:hAnsiTheme="minorHAnsi" w:cs="Arial"/>
          <w:sz w:val="22"/>
          <w:szCs w:val="22"/>
        </w:rPr>
        <w:t xml:space="preserve"> z ZZDej</w:t>
      </w:r>
      <w:r w:rsidRPr="009D495E">
        <w:rPr>
          <w:rFonts w:asciiTheme="minorHAnsi" w:hAnsiTheme="minorHAnsi" w:cs="Arial"/>
          <w:sz w:val="22"/>
          <w:szCs w:val="22"/>
        </w:rPr>
        <w:t xml:space="preserve"> in predpisi, ki urejajo </w:t>
      </w:r>
      <w:r w:rsidR="00830DB5" w:rsidRPr="009D495E">
        <w:rPr>
          <w:rFonts w:asciiTheme="minorHAnsi" w:hAnsiTheme="minorHAnsi" w:cs="Arial"/>
          <w:sz w:val="22"/>
          <w:szCs w:val="22"/>
        </w:rPr>
        <w:t xml:space="preserve">splošni </w:t>
      </w:r>
      <w:r w:rsidRPr="009D495E">
        <w:rPr>
          <w:rFonts w:asciiTheme="minorHAnsi" w:hAnsiTheme="minorHAnsi" w:cs="Arial"/>
          <w:sz w:val="22"/>
          <w:szCs w:val="22"/>
        </w:rPr>
        <w:t>upravni postopek</w:t>
      </w:r>
      <w:r w:rsidR="00955C82" w:rsidRPr="009D495E">
        <w:rPr>
          <w:rFonts w:asciiTheme="minorHAnsi" w:hAnsiTheme="minorHAnsi" w:cs="Arial"/>
          <w:sz w:val="22"/>
          <w:szCs w:val="22"/>
        </w:rPr>
        <w:t>.</w:t>
      </w:r>
    </w:p>
    <w:p w14:paraId="2EA90283" w14:textId="77777777" w:rsidR="00C438E2" w:rsidRPr="009D495E" w:rsidRDefault="00C438E2"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4B5A6CF3" w14:textId="64925976" w:rsidR="000F427B" w:rsidRPr="00E214B7" w:rsidRDefault="000F427B" w:rsidP="00EC6C82">
      <w:pPr>
        <w:pBdr>
          <w:top w:val="single" w:sz="4" w:space="1" w:color="auto"/>
          <w:left w:val="single" w:sz="4" w:space="4" w:color="auto"/>
          <w:bottom w:val="single" w:sz="4" w:space="1" w:color="auto"/>
          <w:right w:val="single" w:sz="4" w:space="4" w:color="auto"/>
        </w:pBdr>
        <w:spacing w:after="0" w:line="240" w:lineRule="auto"/>
        <w:jc w:val="both"/>
      </w:pPr>
      <w:r w:rsidRPr="009D495E">
        <w:rPr>
          <w:lang w:val="x-none"/>
        </w:rPr>
        <w:t xml:space="preserve">Nosilec: </w:t>
      </w:r>
      <w:r w:rsidR="001866C9" w:rsidRPr="009D495E">
        <w:rPr>
          <w:lang w:val="x-none"/>
        </w:rPr>
        <w:t>M</w:t>
      </w:r>
      <w:r w:rsidR="00E214B7">
        <w:t>Z</w:t>
      </w:r>
    </w:p>
    <w:p w14:paraId="671294A5" w14:textId="77777777" w:rsidR="000F427B" w:rsidRPr="009D495E" w:rsidRDefault="000F427B" w:rsidP="00EC6C82">
      <w:pPr>
        <w:pBdr>
          <w:top w:val="single" w:sz="4" w:space="1" w:color="auto"/>
          <w:left w:val="single" w:sz="4" w:space="4" w:color="auto"/>
          <w:bottom w:val="single" w:sz="4" w:space="1" w:color="auto"/>
          <w:right w:val="single" w:sz="4" w:space="4" w:color="auto"/>
        </w:pBdr>
        <w:spacing w:after="0" w:line="240" w:lineRule="auto"/>
        <w:jc w:val="both"/>
      </w:pPr>
      <w:r w:rsidRPr="009D495E">
        <w:rPr>
          <w:lang w:val="x-none"/>
        </w:rPr>
        <w:t>Rok: 31. 12. 2017</w:t>
      </w:r>
    </w:p>
    <w:p w14:paraId="0828689C" w14:textId="77777777" w:rsidR="0098202B" w:rsidRDefault="0098202B" w:rsidP="000F427B">
      <w:pPr>
        <w:spacing w:after="0" w:line="240" w:lineRule="auto"/>
        <w:jc w:val="both"/>
        <w:rPr>
          <w:rFonts w:eastAsia="Times New Roman" w:cs="Arial"/>
          <w:b/>
          <w:highlight w:val="cyan"/>
        </w:rPr>
      </w:pPr>
    </w:p>
    <w:p w14:paraId="1141DB07" w14:textId="77777777" w:rsidR="007416AE" w:rsidRPr="000F427B" w:rsidRDefault="007416AE" w:rsidP="000F427B">
      <w:pPr>
        <w:spacing w:after="0" w:line="240" w:lineRule="auto"/>
        <w:jc w:val="both"/>
        <w:rPr>
          <w:rFonts w:eastAsia="Times New Roman" w:cs="Arial"/>
          <w:b/>
          <w:highlight w:val="cyan"/>
        </w:rPr>
      </w:pPr>
    </w:p>
    <w:p w14:paraId="267C516B" w14:textId="77777777" w:rsidR="000F427B" w:rsidRPr="002A0CF9" w:rsidRDefault="000F427B" w:rsidP="000F427B">
      <w:pPr>
        <w:pStyle w:val="oddelek"/>
        <w:shd w:val="clear" w:color="auto" w:fill="FFFFFF"/>
        <w:spacing w:before="0" w:beforeAutospacing="0" w:after="0" w:afterAutospacing="0"/>
        <w:jc w:val="both"/>
        <w:rPr>
          <w:rFonts w:asciiTheme="minorHAnsi" w:hAnsiTheme="minorHAnsi" w:cs="Arial"/>
          <w:sz w:val="22"/>
          <w:szCs w:val="22"/>
        </w:rPr>
      </w:pPr>
      <w:r w:rsidRPr="002A0CF9">
        <w:rPr>
          <w:rFonts w:asciiTheme="minorHAnsi" w:hAnsiTheme="minorHAnsi" w:cs="Arial"/>
          <w:b/>
          <w:sz w:val="22"/>
          <w:szCs w:val="22"/>
        </w:rPr>
        <w:t>Sistemski nadzor</w:t>
      </w:r>
      <w:r w:rsidRPr="002A0CF9">
        <w:rPr>
          <w:rFonts w:asciiTheme="minorHAnsi" w:hAnsiTheme="minorHAnsi" w:cs="Arial"/>
          <w:sz w:val="22"/>
          <w:szCs w:val="22"/>
        </w:rPr>
        <w:t xml:space="preserve"> </w:t>
      </w:r>
    </w:p>
    <w:p w14:paraId="0A4C405A" w14:textId="77777777" w:rsidR="000F427B" w:rsidRPr="002A0CF9" w:rsidRDefault="000F427B" w:rsidP="000F427B">
      <w:pPr>
        <w:spacing w:after="0" w:line="240" w:lineRule="auto"/>
        <w:jc w:val="both"/>
        <w:rPr>
          <w:rFonts w:eastAsia="Times New Roman" w:cs="Arial"/>
          <w:b/>
        </w:rPr>
      </w:pPr>
    </w:p>
    <w:p w14:paraId="2A4D854D" w14:textId="77777777" w:rsidR="000F427B" w:rsidRPr="002A0CF9" w:rsidRDefault="000F427B" w:rsidP="000F427B">
      <w:pPr>
        <w:spacing w:after="0" w:line="240" w:lineRule="auto"/>
        <w:jc w:val="both"/>
        <w:rPr>
          <w:rFonts w:eastAsia="Times New Roman" w:cs="Arial"/>
        </w:rPr>
      </w:pPr>
      <w:r w:rsidRPr="002A0CF9">
        <w:rPr>
          <w:rFonts w:eastAsia="Times New Roman" w:cs="Arial"/>
        </w:rPr>
        <w:t>Sistemski nadzor je nadzor, ki ga uvaja novela ZZDej in se izvede, kadar obstajajo razlogi za sum, da so nastale nepravilnosti v zvezi z organizacijo ali strokovnostjo delovnega procesa ali nepravilnosti v zvezi s kakovostjo in varnostjo dela zdravstvenih delavcev, zdravstvenih sodelavcev ali zdravstvenih storitev pri i</w:t>
      </w:r>
      <w:r w:rsidR="002A0CF9">
        <w:rPr>
          <w:rFonts w:eastAsia="Times New Roman" w:cs="Arial"/>
        </w:rPr>
        <w:t>zvajalcu zdravstvene dejavnosti</w:t>
      </w:r>
      <w:r w:rsidRPr="002A0CF9">
        <w:rPr>
          <w:rFonts w:eastAsia="Times New Roman" w:cs="Arial"/>
        </w:rPr>
        <w:t xml:space="preserve">. Sistemski nadzor presega omejitve dosedanjega upravnega in strokovnega nadzora ter ju združuje v enovit nadzor, ki ga odredi minister za zdravje, sočasno pa lahko k njegovi izvedbi pritegne tudi inšpekcijske organe in Zavod za zdravstveno zavarovanje Slovenije. </w:t>
      </w:r>
    </w:p>
    <w:p w14:paraId="7AFFB52F" w14:textId="77777777" w:rsidR="000F427B" w:rsidRPr="002A0CF9" w:rsidRDefault="000F427B" w:rsidP="000F427B">
      <w:pPr>
        <w:spacing w:after="0" w:line="240" w:lineRule="auto"/>
        <w:jc w:val="both"/>
        <w:rPr>
          <w:rFonts w:eastAsia="Times New Roman" w:cs="Arial"/>
        </w:rPr>
      </w:pPr>
    </w:p>
    <w:p w14:paraId="3ED6C097" w14:textId="77777777" w:rsidR="000F427B" w:rsidRPr="002A0CF9" w:rsidRDefault="000F427B" w:rsidP="000F427B">
      <w:pPr>
        <w:spacing w:after="0" w:line="240" w:lineRule="auto"/>
        <w:jc w:val="both"/>
        <w:rPr>
          <w:rFonts w:eastAsia="Times New Roman" w:cs="Arial"/>
        </w:rPr>
      </w:pPr>
      <w:r w:rsidRPr="002A0CF9">
        <w:rPr>
          <w:rFonts w:eastAsia="Times New Roman" w:cs="Arial"/>
        </w:rPr>
        <w:t>Strokovnost ter kakovost in varnost dela izvajalcev zdravstvene dejavnosti in zdravstvenih delavcev oziroma zdravstvenih sodelavcev bo po novi zakonodaji lahko predmet notranjega nadzora, nadzora s svetovanjem in sistemskega nadzora.</w:t>
      </w:r>
    </w:p>
    <w:p w14:paraId="4FA725B7" w14:textId="77777777" w:rsidR="000F427B" w:rsidRDefault="000F427B" w:rsidP="000F427B">
      <w:pPr>
        <w:pStyle w:val="oddelek"/>
        <w:shd w:val="clear" w:color="auto" w:fill="FFFFFF"/>
        <w:spacing w:before="0" w:beforeAutospacing="0" w:after="0" w:afterAutospacing="0"/>
        <w:jc w:val="both"/>
        <w:rPr>
          <w:rFonts w:asciiTheme="minorHAnsi" w:hAnsiTheme="minorHAnsi" w:cs="Arial"/>
          <w:sz w:val="22"/>
          <w:szCs w:val="22"/>
        </w:rPr>
      </w:pPr>
    </w:p>
    <w:p w14:paraId="5A5EB48C" w14:textId="77777777" w:rsidR="007416AE" w:rsidRPr="00B95662" w:rsidRDefault="007416AE" w:rsidP="000F427B">
      <w:pPr>
        <w:pStyle w:val="oddelek"/>
        <w:shd w:val="clear" w:color="auto" w:fill="FFFFFF"/>
        <w:spacing w:before="0" w:beforeAutospacing="0" w:after="0" w:afterAutospacing="0"/>
        <w:jc w:val="both"/>
        <w:rPr>
          <w:rFonts w:asciiTheme="minorHAnsi" w:hAnsiTheme="minorHAnsi" w:cs="Arial"/>
          <w:sz w:val="22"/>
          <w:szCs w:val="22"/>
        </w:rPr>
      </w:pPr>
    </w:p>
    <w:p w14:paraId="7E413B3E" w14:textId="77777777" w:rsidR="000F427B" w:rsidRPr="00B95662" w:rsidRDefault="000F427B" w:rsidP="000F427B">
      <w:pPr>
        <w:pStyle w:val="Brezrazmikov"/>
        <w:jc w:val="both"/>
        <w:rPr>
          <w:b/>
        </w:rPr>
      </w:pPr>
      <w:r w:rsidRPr="00B95662">
        <w:rPr>
          <w:b/>
        </w:rPr>
        <w:t>Nadzor nad spoštovanjem pacientovih pravic</w:t>
      </w:r>
    </w:p>
    <w:p w14:paraId="278AB84E" w14:textId="77777777" w:rsidR="000F427B" w:rsidRPr="00B95662" w:rsidRDefault="000F427B" w:rsidP="000F427B">
      <w:pPr>
        <w:pStyle w:val="Brezrazmikov"/>
        <w:jc w:val="both"/>
      </w:pPr>
    </w:p>
    <w:p w14:paraId="0FCD48B4" w14:textId="77777777" w:rsidR="000F427B" w:rsidRPr="00B95662" w:rsidRDefault="00A619FC" w:rsidP="000F427B">
      <w:pPr>
        <w:pStyle w:val="Brezrazmikov"/>
        <w:jc w:val="both"/>
      </w:pPr>
      <w:r w:rsidRPr="00B95662">
        <w:t>N</w:t>
      </w:r>
      <w:r w:rsidR="000F427B" w:rsidRPr="00B95662">
        <w:t xml:space="preserve">adzor nad izvajanjem </w:t>
      </w:r>
      <w:r w:rsidRPr="00B95662">
        <w:t xml:space="preserve">ZPacP </w:t>
      </w:r>
      <w:r w:rsidR="000F427B" w:rsidRPr="00B95662">
        <w:t xml:space="preserve">opravlja Ministrstvo za zdravje, </w:t>
      </w:r>
      <w:r w:rsidRPr="00B95662">
        <w:t xml:space="preserve">kar </w:t>
      </w:r>
      <w:r w:rsidR="000F427B" w:rsidRPr="00B95662">
        <w:t>pomeni, da opravi redni oz</w:t>
      </w:r>
      <w:r w:rsidR="005F6BC0">
        <w:t>iroma izredni upravni nadzor. Novela pa uvaja tudi nov</w:t>
      </w:r>
      <w:r w:rsidR="000F427B" w:rsidRPr="00B95662">
        <w:t xml:space="preserve"> prekršek, če izvajalec zdravstvene dejavnosti pacienta ne seznani s pravico in postopkom vložitve zahteve za prvo obravn</w:t>
      </w:r>
      <w:r w:rsidR="005F6BC0">
        <w:t>avo kršitve pacientovih pravic</w:t>
      </w:r>
      <w:r w:rsidR="000F427B" w:rsidRPr="00B95662">
        <w:t>,</w:t>
      </w:r>
      <w:r w:rsidR="005F6BC0">
        <w:t xml:space="preserve"> kar je v pristojnosti zdravstvenega inšpektorata</w:t>
      </w:r>
      <w:r w:rsidR="000F427B" w:rsidRPr="00B95662">
        <w:t xml:space="preserve">. </w:t>
      </w:r>
    </w:p>
    <w:p w14:paraId="516AD5FD" w14:textId="77777777" w:rsidR="00B95662" w:rsidRPr="000F427B" w:rsidRDefault="00B95662" w:rsidP="000F427B">
      <w:pPr>
        <w:pStyle w:val="Brezrazmikov"/>
        <w:jc w:val="both"/>
        <w:rPr>
          <w:highlight w:val="cyan"/>
        </w:rPr>
      </w:pPr>
    </w:p>
    <w:p w14:paraId="0AA03862" w14:textId="3AE3290B" w:rsidR="000F427B" w:rsidRDefault="000F427B" w:rsidP="00EC6C8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b/>
          <w:i/>
        </w:rPr>
      </w:pPr>
      <w:r w:rsidRPr="00C438E2">
        <w:rPr>
          <w:rFonts w:asciiTheme="majorHAnsi" w:eastAsia="Times New Roman" w:hAnsiTheme="majorHAnsi" w:cstheme="majorHAnsi"/>
          <w:b/>
          <w:i/>
        </w:rPr>
        <w:t>Ukrep</w:t>
      </w:r>
      <w:r w:rsidR="005F6BC0" w:rsidRPr="00C438E2">
        <w:rPr>
          <w:rFonts w:asciiTheme="majorHAnsi" w:eastAsia="Times New Roman" w:hAnsiTheme="majorHAnsi" w:cstheme="majorHAnsi"/>
          <w:b/>
          <w:i/>
        </w:rPr>
        <w:t xml:space="preserve"> </w:t>
      </w:r>
      <w:r w:rsidR="00B31278" w:rsidRPr="00C438E2">
        <w:rPr>
          <w:rFonts w:asciiTheme="majorHAnsi" w:eastAsia="Times New Roman" w:hAnsiTheme="majorHAnsi" w:cstheme="majorHAnsi"/>
          <w:b/>
          <w:i/>
        </w:rPr>
        <w:t>8</w:t>
      </w:r>
      <w:r w:rsidR="005F6BC0" w:rsidRPr="00C438E2">
        <w:rPr>
          <w:rFonts w:asciiTheme="majorHAnsi" w:eastAsia="Times New Roman" w:hAnsiTheme="majorHAnsi" w:cstheme="majorHAnsi"/>
          <w:b/>
          <w:i/>
        </w:rPr>
        <w:t>Z</w:t>
      </w:r>
      <w:r w:rsidRPr="00C438E2">
        <w:rPr>
          <w:rFonts w:asciiTheme="majorHAnsi" w:eastAsia="Times New Roman" w:hAnsiTheme="majorHAnsi" w:cstheme="majorHAnsi"/>
          <w:b/>
          <w:i/>
        </w:rPr>
        <w:t xml:space="preserve">: Pridobitev in analiza podatkov (za </w:t>
      </w:r>
      <w:r w:rsidR="005F6BC0" w:rsidRPr="00C438E2">
        <w:rPr>
          <w:rFonts w:asciiTheme="majorHAnsi" w:eastAsia="Times New Roman" w:hAnsiTheme="majorHAnsi" w:cstheme="majorHAnsi"/>
          <w:b/>
          <w:i/>
        </w:rPr>
        <w:t>notranji nadzor in strokovni nadzor s svetovanjem</w:t>
      </w:r>
      <w:r w:rsidRPr="00C438E2">
        <w:rPr>
          <w:rFonts w:asciiTheme="majorHAnsi" w:eastAsia="Times New Roman" w:hAnsiTheme="majorHAnsi" w:cstheme="majorHAnsi"/>
          <w:b/>
          <w:i/>
        </w:rPr>
        <w:t>)</w:t>
      </w:r>
      <w:r w:rsidR="00565C5C" w:rsidRPr="00C438E2">
        <w:rPr>
          <w:rFonts w:asciiTheme="majorHAnsi" w:eastAsia="Times New Roman" w:hAnsiTheme="majorHAnsi" w:cstheme="majorHAnsi"/>
          <w:b/>
          <w:i/>
        </w:rPr>
        <w:t>.</w:t>
      </w:r>
    </w:p>
    <w:p w14:paraId="7957449E" w14:textId="77777777" w:rsidR="00C438E2" w:rsidRPr="00C438E2" w:rsidRDefault="00C438E2" w:rsidP="00EC6C82">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b/>
          <w:i/>
        </w:rPr>
      </w:pPr>
    </w:p>
    <w:p w14:paraId="3F9FC98A" w14:textId="10357EEA" w:rsidR="000F427B" w:rsidRDefault="000F427B" w:rsidP="00EC6C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5F6BC0">
        <w:rPr>
          <w:rFonts w:eastAsia="Times New Roman" w:cs="Arial"/>
        </w:rPr>
        <w:t xml:space="preserve">Ministrstvo za zdravje s strani vseh nadzornih organov pridobi in analizira podatke o številu izvedenih </w:t>
      </w:r>
      <w:r w:rsidR="005F6BC0" w:rsidRPr="005F6BC0">
        <w:rPr>
          <w:rFonts w:eastAsia="Times New Roman" w:cs="Arial"/>
        </w:rPr>
        <w:t>notranjih nadzorov in</w:t>
      </w:r>
      <w:r w:rsidRPr="005F6BC0">
        <w:rPr>
          <w:rFonts w:eastAsia="Times New Roman" w:cs="Arial"/>
        </w:rPr>
        <w:t xml:space="preserve"> strokovnih nadzorov s svetovanjem, </w:t>
      </w:r>
      <w:r w:rsidR="005F6BC0" w:rsidRPr="005F6BC0">
        <w:rPr>
          <w:rFonts w:eastAsia="Times New Roman" w:cs="Arial"/>
        </w:rPr>
        <w:t xml:space="preserve">povezanih s </w:t>
      </w:r>
      <w:r w:rsidR="005F6BC0" w:rsidRPr="005F6BC0">
        <w:rPr>
          <w:rFonts w:cs="Arial"/>
        </w:rPr>
        <w:t xml:space="preserve">škodljivim dogodkom </w:t>
      </w:r>
      <w:r w:rsidR="005F6BC0" w:rsidRPr="005F6BC0">
        <w:rPr>
          <w:rFonts w:eastAsia="Times New Roman" w:cs="Arial"/>
        </w:rPr>
        <w:t>med zdravstveno obravnavo, vključno kadar je posledica smrt pacienta, in sicer za obdobje od leta 2014 dalje. Na podlagi prejeti</w:t>
      </w:r>
      <w:r w:rsidR="00DE4883">
        <w:rPr>
          <w:rFonts w:eastAsia="Times New Roman" w:cs="Arial"/>
        </w:rPr>
        <w:t>h</w:t>
      </w:r>
      <w:r w:rsidR="005F6BC0" w:rsidRPr="005F6BC0">
        <w:rPr>
          <w:rFonts w:eastAsia="Times New Roman" w:cs="Arial"/>
        </w:rPr>
        <w:t xml:space="preserve"> podatkov se pripravi celovit</w:t>
      </w:r>
      <w:r w:rsidR="00DE4883">
        <w:rPr>
          <w:rFonts w:eastAsia="Times New Roman" w:cs="Arial"/>
        </w:rPr>
        <w:t>o</w:t>
      </w:r>
      <w:r w:rsidR="005F6BC0" w:rsidRPr="005F6BC0">
        <w:rPr>
          <w:rFonts w:eastAsia="Times New Roman" w:cs="Arial"/>
        </w:rPr>
        <w:t xml:space="preserve"> analizo</w:t>
      </w:r>
      <w:r w:rsidR="00DE4883">
        <w:rPr>
          <w:rFonts w:eastAsia="Times New Roman" w:cs="Arial"/>
        </w:rPr>
        <w:t>,</w:t>
      </w:r>
      <w:r w:rsidR="005F6BC0" w:rsidRPr="005F6BC0">
        <w:rPr>
          <w:rFonts w:eastAsia="Times New Roman" w:cs="Arial"/>
        </w:rPr>
        <w:t xml:space="preserve"> predvsem z vidika </w:t>
      </w:r>
      <w:r w:rsidR="00D31769">
        <w:rPr>
          <w:rFonts w:eastAsia="Times New Roman" w:cs="Arial"/>
        </w:rPr>
        <w:t xml:space="preserve">vrste kršitve, </w:t>
      </w:r>
      <w:r w:rsidR="005F6BC0" w:rsidRPr="005F6BC0">
        <w:rPr>
          <w:rFonts w:eastAsia="Times New Roman" w:cs="Arial"/>
        </w:rPr>
        <w:t>trajanja postopkov in načina rešitve.</w:t>
      </w:r>
    </w:p>
    <w:p w14:paraId="6F5298B8" w14:textId="77777777" w:rsidR="00C438E2" w:rsidRPr="005F6BC0" w:rsidRDefault="00C438E2" w:rsidP="00EC6C82">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700386FA" w14:textId="30D4A99B" w:rsidR="000F427B" w:rsidRPr="005F6BC0" w:rsidRDefault="000F427B" w:rsidP="00EC6C8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5F6BC0">
        <w:t xml:space="preserve">Nosilec: </w:t>
      </w:r>
      <w:r w:rsidRPr="005F6BC0">
        <w:rPr>
          <w:rFonts w:eastAsia="Times New Roman" w:cs="Arial"/>
        </w:rPr>
        <w:t>M</w:t>
      </w:r>
      <w:r w:rsidR="003A7897">
        <w:rPr>
          <w:rFonts w:eastAsia="Times New Roman" w:cs="Arial"/>
        </w:rPr>
        <w:t>Z</w:t>
      </w:r>
    </w:p>
    <w:p w14:paraId="525E0879" w14:textId="77777777" w:rsidR="000F427B" w:rsidRPr="005F6BC0" w:rsidRDefault="000F427B" w:rsidP="00EC6C82">
      <w:pPr>
        <w:pBdr>
          <w:top w:val="single" w:sz="4" w:space="1" w:color="auto"/>
          <w:left w:val="single" w:sz="4" w:space="4" w:color="auto"/>
          <w:bottom w:val="single" w:sz="4" w:space="1" w:color="auto"/>
          <w:right w:val="single" w:sz="4" w:space="4" w:color="auto"/>
        </w:pBdr>
        <w:spacing w:after="0" w:line="240" w:lineRule="auto"/>
        <w:jc w:val="both"/>
      </w:pPr>
      <w:r w:rsidRPr="005F6BC0">
        <w:t>Rok: 31. 3. 2018</w:t>
      </w:r>
    </w:p>
    <w:p w14:paraId="7C77FA45" w14:textId="77777777" w:rsidR="000F427B" w:rsidRDefault="000F427B" w:rsidP="000F427B">
      <w:pPr>
        <w:spacing w:after="0" w:line="240" w:lineRule="auto"/>
        <w:jc w:val="both"/>
        <w:rPr>
          <w:rFonts w:eastAsia="Times New Roman" w:cs="Arial"/>
          <w:b/>
        </w:rPr>
      </w:pPr>
    </w:p>
    <w:p w14:paraId="7FAD4EB1" w14:textId="77777777" w:rsidR="00466BE9" w:rsidRDefault="00466BE9" w:rsidP="000F427B">
      <w:pPr>
        <w:spacing w:after="0" w:line="240" w:lineRule="auto"/>
        <w:jc w:val="both"/>
        <w:rPr>
          <w:rFonts w:eastAsia="Times New Roman" w:cs="Arial"/>
          <w:b/>
        </w:rPr>
      </w:pPr>
    </w:p>
    <w:p w14:paraId="36B0E07A" w14:textId="77777777" w:rsidR="00466BE9" w:rsidRDefault="00466BE9" w:rsidP="000F427B">
      <w:pPr>
        <w:spacing w:after="0" w:line="240" w:lineRule="auto"/>
        <w:jc w:val="both"/>
        <w:rPr>
          <w:rFonts w:eastAsia="Times New Roman" w:cs="Arial"/>
          <w:b/>
        </w:rPr>
      </w:pPr>
    </w:p>
    <w:p w14:paraId="21C933FC" w14:textId="77777777" w:rsidR="007416AE" w:rsidRPr="00660630" w:rsidRDefault="007416AE" w:rsidP="000F427B">
      <w:pPr>
        <w:spacing w:after="0" w:line="240" w:lineRule="auto"/>
        <w:jc w:val="both"/>
        <w:rPr>
          <w:rFonts w:eastAsia="Times New Roman" w:cs="Arial"/>
          <w:b/>
        </w:rPr>
      </w:pPr>
    </w:p>
    <w:p w14:paraId="3EDC1B65" w14:textId="77777777" w:rsidR="000F427B" w:rsidRPr="00660630" w:rsidRDefault="000F427B" w:rsidP="000F427B">
      <w:pPr>
        <w:spacing w:after="0" w:line="240" w:lineRule="auto"/>
        <w:jc w:val="both"/>
        <w:rPr>
          <w:rFonts w:eastAsia="Times New Roman" w:cs="Arial"/>
          <w:b/>
        </w:rPr>
      </w:pPr>
      <w:r w:rsidRPr="00660630">
        <w:rPr>
          <w:rFonts w:eastAsia="Times New Roman" w:cs="Arial"/>
          <w:b/>
        </w:rPr>
        <w:lastRenderedPageBreak/>
        <w:t xml:space="preserve">Licence </w:t>
      </w:r>
      <w:r w:rsidR="009F0456" w:rsidRPr="00660630">
        <w:rPr>
          <w:rFonts w:eastAsia="Times New Roman" w:cs="Arial"/>
          <w:b/>
        </w:rPr>
        <w:t xml:space="preserve">v zdravstvu </w:t>
      </w:r>
    </w:p>
    <w:p w14:paraId="1D13CB29" w14:textId="77777777" w:rsidR="000F427B" w:rsidRPr="00660630" w:rsidRDefault="000F427B" w:rsidP="000F427B">
      <w:pPr>
        <w:spacing w:after="0" w:line="240" w:lineRule="auto"/>
        <w:jc w:val="both"/>
        <w:rPr>
          <w:rFonts w:eastAsia="Times New Roman" w:cs="Arial"/>
          <w:b/>
        </w:rPr>
      </w:pPr>
    </w:p>
    <w:p w14:paraId="1B6592BA" w14:textId="77777777" w:rsidR="000F427B" w:rsidRPr="00660630" w:rsidRDefault="000F427B" w:rsidP="005F6BC0">
      <w:pPr>
        <w:spacing w:after="0" w:line="240" w:lineRule="auto"/>
        <w:jc w:val="both"/>
        <w:rPr>
          <w:rFonts w:eastAsia="Times New Roman" w:cs="Arial"/>
        </w:rPr>
      </w:pPr>
      <w:r w:rsidRPr="00660630">
        <w:rPr>
          <w:rFonts w:eastAsia="Times New Roman" w:cs="Arial"/>
        </w:rPr>
        <w:t>V okviru (zlasti</w:t>
      </w:r>
      <w:r w:rsidR="00660630" w:rsidRPr="00660630">
        <w:rPr>
          <w:rFonts w:eastAsia="Times New Roman" w:cs="Arial"/>
        </w:rPr>
        <w:t>)</w:t>
      </w:r>
      <w:r w:rsidRPr="00660630">
        <w:rPr>
          <w:rFonts w:eastAsia="Times New Roman" w:cs="Arial"/>
        </w:rPr>
        <w:t xml:space="preserve"> st</w:t>
      </w:r>
      <w:r w:rsidR="00660630" w:rsidRPr="00660630">
        <w:rPr>
          <w:rFonts w:eastAsia="Times New Roman" w:cs="Arial"/>
        </w:rPr>
        <w:t>rokovnega nadzora s svetovanjem</w:t>
      </w:r>
      <w:r w:rsidRPr="00660630">
        <w:rPr>
          <w:rFonts w:eastAsia="Times New Roman" w:cs="Arial"/>
        </w:rPr>
        <w:t xml:space="preserve"> se lahko ugotovi, da zdravstveni delavec ne izpolnjuje pogojev za samostojno opravljanje poklica oziroma</w:t>
      </w:r>
      <w:r w:rsidR="00DE4883">
        <w:rPr>
          <w:rFonts w:eastAsia="Times New Roman" w:cs="Arial"/>
        </w:rPr>
        <w:t>,</w:t>
      </w:r>
      <w:r w:rsidRPr="00660630">
        <w:rPr>
          <w:rFonts w:eastAsia="Times New Roman" w:cs="Arial"/>
        </w:rPr>
        <w:t xml:space="preserve"> da je pri delu storil večjo strokovno pomanjkljivost ali napako, kar ima za posledico lahko trajni ali začasni odvzem licence. Trajni odvzem licence se tako lahko izreče zaradi večje strokovne pomanjkljivosti ali napake pri delu, kadar je takšno ravnanje zdravnika povzročilo trajne hujše posledice na zdravju ali smrt pacienta. Začasen odvzem licence do največ pet let pa se lahko izreče, če zdravnik</w:t>
      </w:r>
      <w:r w:rsidR="005F6BC0" w:rsidRPr="00660630">
        <w:rPr>
          <w:rFonts w:eastAsia="Times New Roman" w:cs="Arial"/>
        </w:rPr>
        <w:t xml:space="preserve"> npr. </w:t>
      </w:r>
      <w:r w:rsidRPr="00660630">
        <w:rPr>
          <w:rFonts w:eastAsia="Times New Roman" w:cs="Arial"/>
        </w:rPr>
        <w:t>s svojim delom resno ogroža</w:t>
      </w:r>
      <w:r w:rsidR="005F6BC0" w:rsidRPr="00660630">
        <w:rPr>
          <w:rFonts w:eastAsia="Times New Roman" w:cs="Arial"/>
        </w:rPr>
        <w:t xml:space="preserve"> zdravje ali življenje pacienta</w:t>
      </w:r>
      <w:r w:rsidRPr="00660630">
        <w:rPr>
          <w:rFonts w:eastAsia="Times New Roman" w:cs="Arial"/>
        </w:rPr>
        <w:t>.</w:t>
      </w:r>
    </w:p>
    <w:p w14:paraId="22BAB134" w14:textId="77777777" w:rsidR="000F427B" w:rsidRPr="00660630" w:rsidRDefault="000F427B" w:rsidP="000F427B">
      <w:pPr>
        <w:spacing w:after="0" w:line="240" w:lineRule="auto"/>
        <w:jc w:val="both"/>
        <w:rPr>
          <w:rFonts w:eastAsia="Times New Roman" w:cs="Arial"/>
        </w:rPr>
      </w:pPr>
    </w:p>
    <w:p w14:paraId="6F2CE43D" w14:textId="77777777" w:rsidR="000F427B" w:rsidRPr="00660630" w:rsidRDefault="009F0456" w:rsidP="000F427B">
      <w:pPr>
        <w:spacing w:after="0" w:line="240" w:lineRule="auto"/>
        <w:jc w:val="both"/>
        <w:rPr>
          <w:rFonts w:eastAsia="Times New Roman" w:cs="Arial"/>
        </w:rPr>
      </w:pPr>
      <w:r w:rsidRPr="00660630">
        <w:rPr>
          <w:lang w:val="x-none"/>
        </w:rPr>
        <w:t xml:space="preserve">Podrobnejša določila </w:t>
      </w:r>
      <w:r w:rsidR="000F427B" w:rsidRPr="00660630">
        <w:rPr>
          <w:lang w:val="x-none"/>
        </w:rPr>
        <w:t>o odvzemu licence sprejme zbornica v soglasju z ministrom</w:t>
      </w:r>
      <w:r w:rsidR="000F427B" w:rsidRPr="00660630">
        <w:t xml:space="preserve"> za zdravje</w:t>
      </w:r>
      <w:r w:rsidR="000F427B" w:rsidRPr="00660630">
        <w:rPr>
          <w:rStyle w:val="Sprotnaopomba-sklic"/>
        </w:rPr>
        <w:footnoteReference w:id="16"/>
      </w:r>
      <w:r w:rsidR="000F427B" w:rsidRPr="00660630">
        <w:t>, odvzem licence pa se</w:t>
      </w:r>
      <w:r w:rsidR="00660630" w:rsidRPr="00660630">
        <w:t xml:space="preserve"> izvede</w:t>
      </w:r>
      <w:r w:rsidR="000F427B" w:rsidRPr="00660630">
        <w:t xml:space="preserve"> z izdajo odločbe v upravnem postopku. S pravilnikom je tako npr. določeno, da zbornica izreče trajni odvzem licence, če </w:t>
      </w:r>
      <w:r w:rsidR="000B5A12" w:rsidRPr="00660630">
        <w:t xml:space="preserve">to </w:t>
      </w:r>
      <w:r w:rsidR="000F427B" w:rsidRPr="00660630">
        <w:t>predlaga razsodišče zbornice zaradi ravnanja zdravnika, ki je povzročilo trajne hujše posledice na zdravju ali smrt pacienta. Pravilnik o organizaciji in delu razsodišča</w:t>
      </w:r>
      <w:r w:rsidR="000F427B" w:rsidRPr="00660630">
        <w:rPr>
          <w:rStyle w:val="Sprotnaopomba-sklic"/>
        </w:rPr>
        <w:footnoteReference w:id="17"/>
      </w:r>
      <w:r w:rsidR="000F427B" w:rsidRPr="00660630">
        <w:t>, pa odvzem licence dolo</w:t>
      </w:r>
      <w:r w:rsidR="00660630" w:rsidRPr="00660630">
        <w:t>ča kot možen disciplinski ukrep</w:t>
      </w:r>
      <w:r w:rsidR="000F427B" w:rsidRPr="00660630">
        <w:t xml:space="preserve">. </w:t>
      </w:r>
      <w:r w:rsidR="00660630" w:rsidRPr="00660630">
        <w:t>Navedeno ne more biti opredeljeno kot disciplinski ukrep, niti ni v pristojnosti razsodišča. P</w:t>
      </w:r>
      <w:r w:rsidR="000F427B" w:rsidRPr="00660630">
        <w:t>ravilnik določa tudi nabor kršitev kodeksa medicinske deontologije, med drugim</w:t>
      </w:r>
      <w:r w:rsidR="00660630" w:rsidRPr="00660630">
        <w:t xml:space="preserve"> </w:t>
      </w:r>
      <w:r w:rsidR="000F427B" w:rsidRPr="00660630">
        <w:rPr>
          <w:rFonts w:eastAsia="Times New Roman" w:cs="Arial"/>
        </w:rPr>
        <w:t>opravljanje zdravniškega poklica, ki je v očitnem nasprotju s pravili zdravniške znanosti in stroke in ima za posledico poslabšanje zdravja ali celo smrt p</w:t>
      </w:r>
      <w:r w:rsidR="00660630" w:rsidRPr="00660630">
        <w:rPr>
          <w:rFonts w:eastAsia="Times New Roman" w:cs="Arial"/>
        </w:rPr>
        <w:t xml:space="preserve">acienta, in pa </w:t>
      </w:r>
      <w:r w:rsidR="000F427B" w:rsidRPr="00660630">
        <w:rPr>
          <w:rFonts w:eastAsia="Times New Roman" w:cs="Arial"/>
        </w:rPr>
        <w:t>odklonitev nujne zdravniške pomoči pacientu, ki je v nevarnosti zaradi trajnega poslabšanja njegovega zdravja ali smrti,</w:t>
      </w:r>
      <w:r w:rsidR="00660630" w:rsidRPr="00660630">
        <w:rPr>
          <w:rFonts w:eastAsia="Times New Roman" w:cs="Arial"/>
        </w:rPr>
        <w:t xml:space="preserve"> </w:t>
      </w:r>
      <w:r w:rsidR="000F427B" w:rsidRPr="00660630">
        <w:rPr>
          <w:rFonts w:eastAsia="Times New Roman" w:cs="Arial"/>
        </w:rPr>
        <w:t xml:space="preserve">o katerih razsodišče presoja. Izpostaviti velja, da je s pravilnikom določeno, da pregon navedenih kršitev zastara v dveh letih od storitve kršitve in da dejanja, ki imajo znake kaznivega dejanja, zastarajo v dobi, kot je to določeno v Kazenskem zakoniku. </w:t>
      </w:r>
    </w:p>
    <w:p w14:paraId="283CFBE3" w14:textId="77777777" w:rsidR="000F427B" w:rsidRPr="00660630" w:rsidRDefault="000F427B" w:rsidP="000F427B">
      <w:pPr>
        <w:spacing w:after="0" w:line="240" w:lineRule="auto"/>
        <w:jc w:val="both"/>
        <w:rPr>
          <w:rFonts w:eastAsia="Times New Roman" w:cs="Arial"/>
        </w:rPr>
      </w:pPr>
    </w:p>
    <w:p w14:paraId="4697F387" w14:textId="7A0269F1" w:rsidR="000F427B" w:rsidRDefault="000F427B"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r w:rsidRPr="00C438E2">
        <w:rPr>
          <w:rFonts w:asciiTheme="majorHAnsi" w:hAnsiTheme="majorHAnsi" w:cstheme="majorHAnsi"/>
          <w:b/>
          <w:i/>
          <w:sz w:val="22"/>
          <w:szCs w:val="22"/>
        </w:rPr>
        <w:t>Ukrep</w:t>
      </w:r>
      <w:r w:rsidR="00660630" w:rsidRPr="00C438E2">
        <w:rPr>
          <w:rFonts w:asciiTheme="majorHAnsi" w:hAnsiTheme="majorHAnsi" w:cstheme="majorHAnsi"/>
          <w:b/>
          <w:i/>
          <w:sz w:val="22"/>
          <w:szCs w:val="22"/>
        </w:rPr>
        <w:t xml:space="preserve"> </w:t>
      </w:r>
      <w:r w:rsidR="00B31278" w:rsidRPr="00C438E2">
        <w:rPr>
          <w:rFonts w:asciiTheme="majorHAnsi" w:hAnsiTheme="majorHAnsi" w:cstheme="majorHAnsi"/>
          <w:b/>
          <w:i/>
          <w:sz w:val="22"/>
          <w:szCs w:val="22"/>
        </w:rPr>
        <w:t>9</w:t>
      </w:r>
      <w:r w:rsidR="00660630" w:rsidRPr="00C438E2">
        <w:rPr>
          <w:rFonts w:asciiTheme="majorHAnsi" w:hAnsiTheme="majorHAnsi" w:cstheme="majorHAnsi"/>
          <w:b/>
          <w:i/>
          <w:sz w:val="22"/>
          <w:szCs w:val="22"/>
        </w:rPr>
        <w:t>Z</w:t>
      </w:r>
      <w:r w:rsidRPr="00C438E2">
        <w:rPr>
          <w:rFonts w:asciiTheme="majorHAnsi" w:hAnsiTheme="majorHAnsi" w:cstheme="majorHAnsi"/>
          <w:b/>
          <w:i/>
          <w:sz w:val="22"/>
          <w:szCs w:val="22"/>
        </w:rPr>
        <w:t xml:space="preserve">: </w:t>
      </w:r>
      <w:r w:rsidR="00425033" w:rsidRPr="00C438E2">
        <w:rPr>
          <w:rFonts w:asciiTheme="majorHAnsi" w:hAnsiTheme="majorHAnsi" w:cstheme="majorHAnsi"/>
          <w:b/>
          <w:i/>
          <w:sz w:val="22"/>
          <w:szCs w:val="22"/>
        </w:rPr>
        <w:t>S</w:t>
      </w:r>
      <w:r w:rsidRPr="00C438E2">
        <w:rPr>
          <w:rFonts w:asciiTheme="majorHAnsi" w:hAnsiTheme="majorHAnsi" w:cstheme="majorHAnsi"/>
          <w:b/>
          <w:i/>
          <w:sz w:val="22"/>
          <w:szCs w:val="22"/>
        </w:rPr>
        <w:t xml:space="preserve">prememba </w:t>
      </w:r>
      <w:r w:rsidR="001866C9" w:rsidRPr="00C438E2">
        <w:rPr>
          <w:rFonts w:asciiTheme="majorHAnsi" w:hAnsiTheme="majorHAnsi" w:cstheme="majorHAnsi"/>
          <w:b/>
          <w:i/>
          <w:sz w:val="22"/>
          <w:szCs w:val="22"/>
        </w:rPr>
        <w:t xml:space="preserve">zborničnih </w:t>
      </w:r>
      <w:r w:rsidRPr="00C438E2">
        <w:rPr>
          <w:rFonts w:asciiTheme="majorHAnsi" w:hAnsiTheme="majorHAnsi" w:cstheme="majorHAnsi"/>
          <w:b/>
          <w:i/>
          <w:sz w:val="22"/>
          <w:szCs w:val="22"/>
        </w:rPr>
        <w:t xml:space="preserve">pravilnikov s področja </w:t>
      </w:r>
      <w:r w:rsidR="00CF4018" w:rsidRPr="00C438E2">
        <w:rPr>
          <w:rFonts w:asciiTheme="majorHAnsi" w:hAnsiTheme="majorHAnsi" w:cstheme="majorHAnsi"/>
          <w:b/>
          <w:i/>
          <w:sz w:val="22"/>
          <w:szCs w:val="22"/>
        </w:rPr>
        <w:t>(</w:t>
      </w:r>
      <w:r w:rsidRPr="00C438E2">
        <w:rPr>
          <w:rFonts w:asciiTheme="majorHAnsi" w:hAnsiTheme="majorHAnsi" w:cstheme="majorHAnsi"/>
          <w:b/>
          <w:i/>
          <w:sz w:val="22"/>
          <w:szCs w:val="22"/>
        </w:rPr>
        <w:t>odvzema</w:t>
      </w:r>
      <w:r w:rsidR="00CF4018" w:rsidRPr="00C438E2">
        <w:rPr>
          <w:rFonts w:asciiTheme="majorHAnsi" w:hAnsiTheme="majorHAnsi" w:cstheme="majorHAnsi"/>
          <w:b/>
          <w:i/>
          <w:sz w:val="22"/>
          <w:szCs w:val="22"/>
        </w:rPr>
        <w:t>)</w:t>
      </w:r>
      <w:r w:rsidRPr="00C438E2">
        <w:rPr>
          <w:rFonts w:asciiTheme="majorHAnsi" w:hAnsiTheme="majorHAnsi" w:cstheme="majorHAnsi"/>
          <w:b/>
          <w:i/>
          <w:sz w:val="22"/>
          <w:szCs w:val="22"/>
        </w:rPr>
        <w:t xml:space="preserve"> zdravniških licenc</w:t>
      </w:r>
      <w:r w:rsidR="00565C5C" w:rsidRPr="00C438E2">
        <w:rPr>
          <w:rFonts w:asciiTheme="majorHAnsi" w:hAnsiTheme="majorHAnsi" w:cstheme="majorHAnsi"/>
          <w:b/>
          <w:i/>
          <w:sz w:val="22"/>
          <w:szCs w:val="22"/>
        </w:rPr>
        <w:t>.</w:t>
      </w:r>
    </w:p>
    <w:p w14:paraId="25D7F2CD" w14:textId="77777777" w:rsidR="00C438E2" w:rsidRPr="00C438E2" w:rsidRDefault="00C438E2"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p>
    <w:p w14:paraId="4E66677F" w14:textId="3AD73EDB" w:rsidR="000F427B" w:rsidRDefault="001866C9"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660630">
        <w:rPr>
          <w:rFonts w:asciiTheme="minorHAnsi" w:hAnsiTheme="minorHAnsi" w:cs="Arial"/>
          <w:sz w:val="22"/>
          <w:szCs w:val="22"/>
        </w:rPr>
        <w:t xml:space="preserve">Ministrstvo za zdravje </w:t>
      </w:r>
      <w:r w:rsidR="000F427B" w:rsidRPr="00660630">
        <w:rPr>
          <w:rFonts w:asciiTheme="minorHAnsi" w:hAnsiTheme="minorHAnsi" w:cs="Arial"/>
          <w:sz w:val="22"/>
          <w:szCs w:val="22"/>
        </w:rPr>
        <w:t xml:space="preserve">poda pobudo </w:t>
      </w:r>
      <w:r w:rsidR="00C77811" w:rsidRPr="00660630">
        <w:rPr>
          <w:rFonts w:asciiTheme="minorHAnsi" w:hAnsiTheme="minorHAnsi" w:cs="Arial"/>
          <w:sz w:val="22"/>
          <w:szCs w:val="22"/>
        </w:rPr>
        <w:t xml:space="preserve">Zdravniški zbornici Slovenije </w:t>
      </w:r>
      <w:r w:rsidR="000F427B" w:rsidRPr="00660630">
        <w:rPr>
          <w:rFonts w:asciiTheme="minorHAnsi" w:hAnsiTheme="minorHAnsi" w:cs="Arial"/>
          <w:sz w:val="22"/>
          <w:szCs w:val="22"/>
        </w:rPr>
        <w:t xml:space="preserve">za spremembo zborničnih aktov v smeri ureditve postopka v skladu s predpisi, ki urejajo splošni upravni postopek, in sicer v delu, ki se nanaša na izvajanje javnega pooblastila na področju </w:t>
      </w:r>
      <w:r w:rsidR="00CF4018" w:rsidRPr="00660630">
        <w:rPr>
          <w:rFonts w:asciiTheme="minorHAnsi" w:hAnsiTheme="minorHAnsi" w:cs="Arial"/>
          <w:sz w:val="22"/>
          <w:szCs w:val="22"/>
        </w:rPr>
        <w:t>(</w:t>
      </w:r>
      <w:r w:rsidR="000F427B" w:rsidRPr="00660630">
        <w:rPr>
          <w:rFonts w:asciiTheme="minorHAnsi" w:hAnsiTheme="minorHAnsi" w:cs="Arial"/>
          <w:sz w:val="22"/>
          <w:szCs w:val="22"/>
        </w:rPr>
        <w:t>odvzema</w:t>
      </w:r>
      <w:r w:rsidR="00CF4018" w:rsidRPr="00660630">
        <w:rPr>
          <w:rFonts w:asciiTheme="minorHAnsi" w:hAnsiTheme="minorHAnsi" w:cs="Arial"/>
          <w:sz w:val="22"/>
          <w:szCs w:val="22"/>
        </w:rPr>
        <w:t>)</w:t>
      </w:r>
      <w:r w:rsidR="000F427B" w:rsidRPr="00660630">
        <w:rPr>
          <w:rFonts w:asciiTheme="minorHAnsi" w:hAnsiTheme="minorHAnsi" w:cs="Arial"/>
          <w:sz w:val="22"/>
          <w:szCs w:val="22"/>
        </w:rPr>
        <w:t xml:space="preserve"> zdravniških licenc.</w:t>
      </w:r>
      <w:r w:rsidR="00F97487">
        <w:rPr>
          <w:rFonts w:asciiTheme="minorHAnsi" w:hAnsiTheme="minorHAnsi" w:cs="Arial"/>
          <w:sz w:val="22"/>
          <w:szCs w:val="22"/>
        </w:rPr>
        <w:t xml:space="preserve"> Ukrep odvzem licence namreč ne more biti opredeljen kot disciplinski ukrep.</w:t>
      </w:r>
    </w:p>
    <w:p w14:paraId="6E9323E8" w14:textId="77777777" w:rsidR="00C438E2" w:rsidRPr="00660630" w:rsidRDefault="00C438E2"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499D4ABA" w14:textId="19A7D25B" w:rsidR="000F427B" w:rsidRPr="00660630" w:rsidRDefault="000F427B"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660630">
        <w:rPr>
          <w:rFonts w:asciiTheme="minorHAnsi" w:hAnsiTheme="minorHAnsi" w:cs="Arial"/>
          <w:sz w:val="22"/>
          <w:szCs w:val="22"/>
        </w:rPr>
        <w:t xml:space="preserve">Nosilec: </w:t>
      </w:r>
      <w:r w:rsidR="001866C9" w:rsidRPr="00660630">
        <w:rPr>
          <w:rFonts w:asciiTheme="minorHAnsi" w:hAnsiTheme="minorHAnsi" w:cs="Arial"/>
          <w:sz w:val="22"/>
          <w:szCs w:val="22"/>
        </w:rPr>
        <w:t>M</w:t>
      </w:r>
      <w:r w:rsidR="003A7897">
        <w:rPr>
          <w:rFonts w:asciiTheme="minorHAnsi" w:hAnsiTheme="minorHAnsi" w:cs="Arial"/>
          <w:sz w:val="22"/>
          <w:szCs w:val="22"/>
        </w:rPr>
        <w:t>Z</w:t>
      </w:r>
    </w:p>
    <w:p w14:paraId="3248A860" w14:textId="77777777" w:rsidR="000F427B" w:rsidRPr="00660630" w:rsidRDefault="000F427B" w:rsidP="00EC6C82">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660630">
        <w:rPr>
          <w:rFonts w:asciiTheme="minorHAnsi" w:hAnsiTheme="minorHAnsi" w:cs="Arial"/>
          <w:sz w:val="22"/>
          <w:szCs w:val="22"/>
        </w:rPr>
        <w:t>Rok: 31. 12. 2017</w:t>
      </w:r>
    </w:p>
    <w:p w14:paraId="28702672" w14:textId="77777777" w:rsidR="000F427B" w:rsidRPr="00660630" w:rsidRDefault="000F427B" w:rsidP="000F427B">
      <w:pPr>
        <w:spacing w:after="0" w:line="240" w:lineRule="auto"/>
        <w:jc w:val="both"/>
        <w:rPr>
          <w:rFonts w:eastAsia="Times New Roman" w:cs="Arial"/>
        </w:rPr>
      </w:pPr>
    </w:p>
    <w:p w14:paraId="5873F955" w14:textId="224F8576" w:rsidR="000F427B" w:rsidRPr="000F427B" w:rsidRDefault="000F427B" w:rsidP="000F427B">
      <w:pPr>
        <w:pStyle w:val="oddelek"/>
        <w:shd w:val="clear" w:color="auto" w:fill="FFFFFF"/>
        <w:spacing w:before="0" w:beforeAutospacing="0" w:after="0" w:afterAutospacing="0"/>
        <w:jc w:val="both"/>
        <w:rPr>
          <w:rFonts w:asciiTheme="minorHAnsi" w:hAnsiTheme="minorHAnsi" w:cs="Arial"/>
          <w:sz w:val="22"/>
          <w:szCs w:val="22"/>
          <w:highlight w:val="cyan"/>
        </w:rPr>
      </w:pPr>
    </w:p>
    <w:p w14:paraId="743107E5" w14:textId="77777777" w:rsidR="000F427B" w:rsidRPr="00F1709F" w:rsidRDefault="00B95662" w:rsidP="00F1709F">
      <w:pPr>
        <w:pStyle w:val="Naslov3"/>
        <w:rPr>
          <w:rFonts w:eastAsia="Times New Roman"/>
          <w:color w:val="auto"/>
        </w:rPr>
      </w:pPr>
      <w:bookmarkStart w:id="8" w:name="_Toc495320340"/>
      <w:r w:rsidRPr="00F1709F">
        <w:rPr>
          <w:rFonts w:eastAsia="Times New Roman"/>
          <w:color w:val="auto"/>
        </w:rPr>
        <w:t xml:space="preserve">2.1.3 </w:t>
      </w:r>
      <w:r w:rsidR="000F427B" w:rsidRPr="00F1709F">
        <w:rPr>
          <w:rFonts w:eastAsia="Times New Roman"/>
          <w:color w:val="auto"/>
        </w:rPr>
        <w:t>Zagotavljanje kakovosti in varnosti zdravstvene obravnave</w:t>
      </w:r>
      <w:bookmarkEnd w:id="8"/>
      <w:r w:rsidR="000F427B" w:rsidRPr="00F1709F">
        <w:rPr>
          <w:rFonts w:eastAsia="Times New Roman"/>
          <w:color w:val="auto"/>
        </w:rPr>
        <w:t xml:space="preserve"> </w:t>
      </w:r>
    </w:p>
    <w:p w14:paraId="1808CA1D" w14:textId="77777777" w:rsidR="000F427B" w:rsidRPr="000F427B" w:rsidRDefault="000F427B" w:rsidP="000F427B">
      <w:pPr>
        <w:spacing w:after="0" w:line="240" w:lineRule="auto"/>
        <w:jc w:val="both"/>
        <w:rPr>
          <w:rFonts w:cs="Arial"/>
          <w:highlight w:val="cyan"/>
        </w:rPr>
      </w:pPr>
    </w:p>
    <w:p w14:paraId="243E7FFF" w14:textId="77777777" w:rsidR="000F427B" w:rsidRPr="003D5191" w:rsidRDefault="000F427B" w:rsidP="000F427B">
      <w:pPr>
        <w:spacing w:after="0" w:line="240" w:lineRule="auto"/>
        <w:jc w:val="both"/>
        <w:rPr>
          <w:rFonts w:eastAsia="Times New Roman" w:cs="Arial"/>
        </w:rPr>
      </w:pPr>
      <w:r w:rsidRPr="003D5191">
        <w:rPr>
          <w:rFonts w:eastAsia="Times New Roman" w:cs="Arial"/>
        </w:rPr>
        <w:t xml:space="preserve">Vsak pacient ima pravico do primerne, kakovostne in varne zdravstvene obravnave, kar je tudi ena od 14 univerzalnih pacientovih pravic, ki jih ureja ZPacP. </w:t>
      </w:r>
      <w:r w:rsidRPr="003D5191">
        <w:rPr>
          <w:rFonts w:cs="Arial"/>
        </w:rPr>
        <w:t xml:space="preserve">Pomemben vidik pravice do primerne, kakovostne in varne zdravstvene obravnave je tudi </w:t>
      </w:r>
      <w:r w:rsidRPr="003D5191">
        <w:rPr>
          <w:rFonts w:eastAsia="Times New Roman" w:cs="Arial"/>
        </w:rPr>
        <w:t xml:space="preserve">izboljševanje procesov, preprečevanje ponavljanja opozorilnih nevarnih in drugih škodljivih dogodkov ter pravočasno zaznavanje tveganj. </w:t>
      </w:r>
    </w:p>
    <w:p w14:paraId="0CC11BBA" w14:textId="77777777" w:rsidR="003D5191" w:rsidRPr="003D5191" w:rsidRDefault="003D5191" w:rsidP="000F427B">
      <w:pPr>
        <w:spacing w:after="0" w:line="240" w:lineRule="auto"/>
        <w:jc w:val="both"/>
        <w:rPr>
          <w:rFonts w:eastAsia="Times New Roman" w:cs="Arial"/>
        </w:rPr>
      </w:pPr>
    </w:p>
    <w:p w14:paraId="675169FD" w14:textId="77777777" w:rsidR="000F427B" w:rsidRPr="003D5191" w:rsidRDefault="000F427B" w:rsidP="000F427B">
      <w:pPr>
        <w:spacing w:after="0" w:line="240" w:lineRule="auto"/>
        <w:jc w:val="both"/>
        <w:rPr>
          <w:rFonts w:eastAsia="Times New Roman" w:cs="Arial"/>
        </w:rPr>
      </w:pPr>
      <w:r w:rsidRPr="003D5191">
        <w:rPr>
          <w:rFonts w:eastAsia="Times New Roman" w:cs="Arial"/>
        </w:rPr>
        <w:t>Kakovost v zdravstvu je razumljena kot ena izmed dimenzij pri ocenjevanju uspešnosti sistema zdravstvenega varstva, ki vključuje tudi domeno varnosti. Nanaša se na celotno zdravstveno obravnavo. Cilj regulacije je vzpostavitev celovitega sistema spremljanja in nenehnega izboljševanja kakovosti in varnosti v zdravstvu, na podlagi katerega bo vsem državljanom zagotovljen enak dostop do kakovostnih in varnih storitev.</w:t>
      </w:r>
    </w:p>
    <w:p w14:paraId="395BEA53" w14:textId="77777777" w:rsidR="000F427B" w:rsidRPr="003D5191" w:rsidRDefault="000F427B" w:rsidP="000F427B">
      <w:pPr>
        <w:spacing w:after="0" w:line="240" w:lineRule="auto"/>
        <w:jc w:val="both"/>
        <w:rPr>
          <w:rFonts w:eastAsia="Times New Roman" w:cs="Arial"/>
        </w:rPr>
      </w:pPr>
    </w:p>
    <w:p w14:paraId="16393CB5" w14:textId="77777777" w:rsidR="000F427B" w:rsidRPr="003D5191" w:rsidRDefault="000F427B" w:rsidP="000F427B">
      <w:pPr>
        <w:spacing w:after="0" w:line="240" w:lineRule="auto"/>
        <w:jc w:val="both"/>
        <w:rPr>
          <w:rFonts w:eastAsia="Times New Roman" w:cs="Arial"/>
        </w:rPr>
      </w:pPr>
      <w:r w:rsidRPr="003D5191">
        <w:rPr>
          <w:rFonts w:eastAsia="Times New Roman" w:cs="Arial"/>
        </w:rPr>
        <w:lastRenderedPageBreak/>
        <w:t>Vsa prizadevanja za večjo kakovost in varnost izhajajo iz želje zdravstvenih delavcev po večji koristi za paciente. Paciente je zato potrebno postaviti v ospredje, s tem pa postane jasna tudi potreba po večjem poudarku vloge pacientov kot uporabnikov zdravstvenih storitev, njihovega sodelovanja pri organih odločanja ter vse ostalo, kar imenujemo kot osredotočenost na pacienta.</w:t>
      </w:r>
    </w:p>
    <w:p w14:paraId="2CDABB54" w14:textId="77777777" w:rsidR="00E10127" w:rsidRPr="000F427B" w:rsidRDefault="00E10127" w:rsidP="00E10127">
      <w:pPr>
        <w:spacing w:after="0" w:line="240" w:lineRule="auto"/>
        <w:jc w:val="both"/>
        <w:rPr>
          <w:rFonts w:cstheme="minorHAnsi"/>
          <w:szCs w:val="20"/>
          <w:highlight w:val="cyan"/>
        </w:rPr>
      </w:pPr>
    </w:p>
    <w:p w14:paraId="5E515B9B" w14:textId="4FE99F20" w:rsidR="000F427B" w:rsidRPr="003D5191" w:rsidRDefault="000F427B" w:rsidP="00E10127">
      <w:pPr>
        <w:spacing w:after="0" w:line="240" w:lineRule="auto"/>
        <w:jc w:val="both"/>
        <w:rPr>
          <w:rFonts w:cstheme="minorHAnsi"/>
          <w:szCs w:val="20"/>
        </w:rPr>
      </w:pPr>
      <w:r w:rsidRPr="003D5191">
        <w:rPr>
          <w:rFonts w:cstheme="minorHAnsi"/>
          <w:szCs w:val="20"/>
        </w:rPr>
        <w:t>Učenje iz napak in sistemskih pomanjkljivosti, ki vodijo do zdravstvene obravnave, ki ni varna, je temelj varnosti pacientov in zaposlenih. Predpogoj za izboljševanje varnosti pacientov in zaposlenih je sporočanje napak v okviru pravične kulture in ne kulture strahu, ki je trenutno prisotna v Sloveniji. Ustvariti moramo pogoje za sporočanje napak brez strahu pred morebitnimi očitki o nesposobnosti, poniževanjem ali preiskovalnimi postopki drugih organov. Sistem sporočanja in analize napak</w:t>
      </w:r>
      <w:r w:rsidR="00466BE9">
        <w:rPr>
          <w:rFonts w:cstheme="minorHAnsi"/>
          <w:szCs w:val="20"/>
        </w:rPr>
        <w:t xml:space="preserve"> </w:t>
      </w:r>
      <w:r w:rsidR="004E0599" w:rsidRPr="003D5191">
        <w:rPr>
          <w:rFonts w:cstheme="minorHAnsi"/>
          <w:szCs w:val="20"/>
        </w:rPr>
        <w:t xml:space="preserve">oziroma </w:t>
      </w:r>
      <w:r w:rsidR="004E0599" w:rsidRPr="003D5191">
        <w:rPr>
          <w:rFonts w:cs="Arial"/>
        </w:rPr>
        <w:t xml:space="preserve">škodljivih dogodkov </w:t>
      </w:r>
      <w:r w:rsidRPr="003D5191">
        <w:rPr>
          <w:rFonts w:cstheme="minorHAnsi"/>
          <w:szCs w:val="20"/>
        </w:rPr>
        <w:t>moramo zato ločiti od sistema pritožb, delovnopravnih in sodnih postopkov.</w:t>
      </w:r>
    </w:p>
    <w:p w14:paraId="72343E32" w14:textId="750F2F2F" w:rsidR="00E10127" w:rsidRDefault="00E10127" w:rsidP="00E10127">
      <w:pPr>
        <w:spacing w:after="0" w:line="240" w:lineRule="auto"/>
        <w:jc w:val="both"/>
        <w:rPr>
          <w:rFonts w:cstheme="minorHAnsi"/>
          <w:szCs w:val="20"/>
        </w:rPr>
      </w:pPr>
    </w:p>
    <w:p w14:paraId="611B51F7" w14:textId="77777777" w:rsidR="003A7897" w:rsidRPr="003D5191" w:rsidRDefault="003A7897" w:rsidP="003A7897">
      <w:pPr>
        <w:pStyle w:val="oddelek"/>
        <w:shd w:val="clear" w:color="auto" w:fill="FFFFFF"/>
        <w:spacing w:before="0" w:beforeAutospacing="0" w:after="0" w:afterAutospacing="0"/>
        <w:jc w:val="both"/>
        <w:rPr>
          <w:rFonts w:asciiTheme="minorHAnsi" w:hAnsiTheme="minorHAnsi" w:cs="Arial"/>
          <w:sz w:val="22"/>
          <w:szCs w:val="22"/>
        </w:rPr>
      </w:pPr>
      <w:r w:rsidRPr="003D5191">
        <w:rPr>
          <w:rFonts w:asciiTheme="minorHAnsi" w:hAnsiTheme="minorHAnsi" w:cs="Arial"/>
          <w:sz w:val="22"/>
          <w:szCs w:val="22"/>
        </w:rPr>
        <w:t>Poudarjanje kakovosti in varnosti v zdravstvu s strani Ministrstva za zdravje je</w:t>
      </w:r>
      <w:r>
        <w:rPr>
          <w:rFonts w:asciiTheme="minorHAnsi" w:hAnsiTheme="minorHAnsi" w:cs="Arial"/>
          <w:sz w:val="22"/>
          <w:szCs w:val="22"/>
        </w:rPr>
        <w:t xml:space="preserve"> sicer</w:t>
      </w:r>
      <w:r w:rsidRPr="003D5191">
        <w:rPr>
          <w:rFonts w:asciiTheme="minorHAnsi" w:hAnsiTheme="minorHAnsi" w:cs="Arial"/>
          <w:sz w:val="22"/>
          <w:szCs w:val="22"/>
        </w:rPr>
        <w:t xml:space="preserve"> v zadnjem obdobju razvidno tudi iz sprejema nekaterih podzakonskih aktov. Z novim Pravilnikom o registru in licencah izvajalcev v dejavnosti zdravstvene ali babiške nege so bile že dodane obvezne vsebine stalnega izpopolnjevanja v enem licenčnem obdobju, in sicer glede kakovosti in varnosti v zdravstvu v trajanju najmanj 6 ur. Prav tako Pravilnik o zdravniških licencah izrecno določa, da mora zdravnik v postopku za podaljšanje licence vsaj pet potrebnih točk pridobiti s področij varnosti pacientov in kakovosti zdravstvene obravnave, etike in komunikacije.</w:t>
      </w:r>
    </w:p>
    <w:p w14:paraId="6292058C" w14:textId="77777777" w:rsidR="003A7897" w:rsidRPr="003D5191" w:rsidRDefault="003A7897" w:rsidP="00E10127">
      <w:pPr>
        <w:spacing w:after="0" w:line="240" w:lineRule="auto"/>
        <w:jc w:val="both"/>
        <w:rPr>
          <w:rFonts w:cstheme="minorHAnsi"/>
          <w:szCs w:val="20"/>
        </w:rPr>
      </w:pPr>
    </w:p>
    <w:p w14:paraId="67A12AE8" w14:textId="518A1711" w:rsidR="00BE5D2F" w:rsidRDefault="000F427B" w:rsidP="000F427B">
      <w:pPr>
        <w:spacing w:after="0" w:line="240" w:lineRule="auto"/>
        <w:jc w:val="both"/>
        <w:rPr>
          <w:rFonts w:cs="Arial"/>
          <w:highlight w:val="cyan"/>
        </w:rPr>
      </w:pPr>
      <w:r w:rsidRPr="003D5191">
        <w:rPr>
          <w:rFonts w:cstheme="minorHAnsi"/>
          <w:szCs w:val="20"/>
        </w:rPr>
        <w:t>Ministrstvo za zdravje je v zadnjih 15 letih sicer izdal</w:t>
      </w:r>
      <w:r w:rsidR="006E203A">
        <w:rPr>
          <w:rFonts w:cstheme="minorHAnsi"/>
          <w:szCs w:val="20"/>
        </w:rPr>
        <w:t>o</w:t>
      </w:r>
      <w:r w:rsidRPr="003D5191">
        <w:rPr>
          <w:rFonts w:cstheme="minorHAnsi"/>
          <w:szCs w:val="20"/>
        </w:rPr>
        <w:t xml:space="preserve"> vrsto dokumentov z usmeritvami za razvoj področja kakovosti in varnosti; od strategij do praktičnih navodil bolnišnicam, izvajalo je tudi številne aktivnosti za promocijo kakovosti in varnosti ter uvedbo nacionalnih kazalnikov kakovosti in varnosti pacientov. Vpeljani so bili številni ukrepi usmerjeni v izboljševanje kakovostne in varne zdravstvene obravnave. Ministrstvo za zdravje je leta 2006 pozvalo vse javne zdravstvene zavode k vzpodbujanju</w:t>
      </w:r>
      <w:r w:rsidR="00466BE9">
        <w:rPr>
          <w:rFonts w:cstheme="minorHAnsi"/>
          <w:szCs w:val="20"/>
        </w:rPr>
        <w:t xml:space="preserve"> </w:t>
      </w:r>
      <w:r w:rsidRPr="003D5191">
        <w:rPr>
          <w:rFonts w:cstheme="minorHAnsi"/>
          <w:szCs w:val="20"/>
        </w:rPr>
        <w:t xml:space="preserve">in izobraževanju zaposlenih s ciljem izboljševanja varnostne kulture in varnejši ter kakovostnejši zdravstveni obravnavi pacientov. V večini </w:t>
      </w:r>
      <w:r w:rsidR="00C77811" w:rsidRPr="003D5191">
        <w:rPr>
          <w:rFonts w:cstheme="minorHAnsi"/>
          <w:szCs w:val="20"/>
        </w:rPr>
        <w:t>javni</w:t>
      </w:r>
      <w:r w:rsidR="006E203A">
        <w:rPr>
          <w:rFonts w:cstheme="minorHAnsi"/>
          <w:szCs w:val="20"/>
        </w:rPr>
        <w:t>h</w:t>
      </w:r>
      <w:r w:rsidR="00C77811" w:rsidRPr="003D5191">
        <w:rPr>
          <w:rFonts w:cstheme="minorHAnsi"/>
          <w:szCs w:val="20"/>
        </w:rPr>
        <w:t xml:space="preserve"> zdravstvenih zavodov</w:t>
      </w:r>
      <w:r w:rsidRPr="003D5191">
        <w:rPr>
          <w:rFonts w:cstheme="minorHAnsi"/>
          <w:szCs w:val="20"/>
        </w:rPr>
        <w:t xml:space="preserve"> so leta 2009 imenovali pooblaščenca za varnost pacientov, zaposlenih in drugih (v nadaljevanju: pooblaščenec), ki je koordinator sistema upravljanja z odkloni; v zadnjem obdobju tudi upravljanja s tveganji. Žal pa so vsi navedeni dokumenti izdani na nivoju usmeritev oziroma neiztožljivih priporočil, njihovo spoštovanje pa prepogosto odvisno od zavzetosti in prepričanja posameznega izvajalca zdravstvene </w:t>
      </w:r>
      <w:r w:rsidRPr="003D5191">
        <w:rPr>
          <w:rFonts w:cstheme="minorHAnsi"/>
        </w:rPr>
        <w:t>dejavnosti.</w:t>
      </w:r>
      <w:r w:rsidR="00466BE9">
        <w:rPr>
          <w:rFonts w:cstheme="minorHAnsi"/>
        </w:rPr>
        <w:t xml:space="preserve"> </w:t>
      </w:r>
    </w:p>
    <w:p w14:paraId="7E1D7072" w14:textId="77777777" w:rsidR="003A7897" w:rsidRDefault="003A7897" w:rsidP="000F427B">
      <w:pPr>
        <w:spacing w:after="0" w:line="240" w:lineRule="auto"/>
        <w:jc w:val="both"/>
        <w:rPr>
          <w:rFonts w:cs="Arial"/>
          <w:highlight w:val="cyan"/>
        </w:rPr>
      </w:pPr>
    </w:p>
    <w:p w14:paraId="3399946A" w14:textId="77777777" w:rsidR="007416AE" w:rsidRPr="000F427B" w:rsidRDefault="007416AE" w:rsidP="000F427B">
      <w:pPr>
        <w:spacing w:after="0" w:line="240" w:lineRule="auto"/>
        <w:jc w:val="both"/>
        <w:rPr>
          <w:rFonts w:cs="Arial"/>
          <w:highlight w:val="cyan"/>
        </w:rPr>
      </w:pPr>
    </w:p>
    <w:p w14:paraId="25DF68F9" w14:textId="77777777" w:rsidR="000F427B" w:rsidRPr="003D5191" w:rsidRDefault="000F427B" w:rsidP="000F427B">
      <w:pPr>
        <w:spacing w:after="0" w:line="240" w:lineRule="auto"/>
        <w:jc w:val="both"/>
        <w:rPr>
          <w:rFonts w:cs="Arial"/>
          <w:b/>
        </w:rPr>
      </w:pPr>
      <w:r w:rsidRPr="003D5191">
        <w:rPr>
          <w:rFonts w:cs="Arial"/>
          <w:b/>
        </w:rPr>
        <w:t>Regulacija kakovosti in varnosti v zdravstvu</w:t>
      </w:r>
    </w:p>
    <w:p w14:paraId="06CAD05B" w14:textId="77777777" w:rsidR="000F427B" w:rsidRPr="003D5191" w:rsidRDefault="000F427B" w:rsidP="000F427B">
      <w:pPr>
        <w:spacing w:after="0" w:line="240" w:lineRule="auto"/>
        <w:jc w:val="both"/>
        <w:rPr>
          <w:rFonts w:cs="Arial"/>
        </w:rPr>
      </w:pPr>
    </w:p>
    <w:p w14:paraId="2DA7F9DE" w14:textId="77777777" w:rsidR="000F427B" w:rsidRPr="00425033" w:rsidRDefault="003D5191" w:rsidP="000F427B">
      <w:pPr>
        <w:spacing w:after="0" w:line="240" w:lineRule="auto"/>
        <w:jc w:val="both"/>
        <w:rPr>
          <w:rFonts w:cstheme="minorHAnsi"/>
          <w:szCs w:val="20"/>
        </w:rPr>
      </w:pPr>
      <w:r>
        <w:rPr>
          <w:rFonts w:cstheme="minorHAnsi"/>
          <w:szCs w:val="20"/>
        </w:rPr>
        <w:t>Kot navedeno zgoraj</w:t>
      </w:r>
      <w:r w:rsidR="006E203A">
        <w:rPr>
          <w:rFonts w:cstheme="minorHAnsi"/>
          <w:szCs w:val="20"/>
        </w:rPr>
        <w:t>,</w:t>
      </w:r>
      <w:r>
        <w:rPr>
          <w:rFonts w:cstheme="minorHAnsi"/>
          <w:szCs w:val="20"/>
        </w:rPr>
        <w:t xml:space="preserve"> v Sloveniji</w:t>
      </w:r>
      <w:r w:rsidR="000F427B" w:rsidRPr="003D5191">
        <w:rPr>
          <w:rFonts w:cstheme="minorHAnsi"/>
          <w:szCs w:val="20"/>
        </w:rPr>
        <w:t xml:space="preserve"> </w:t>
      </w:r>
      <w:r>
        <w:rPr>
          <w:rFonts w:cstheme="minorHAnsi"/>
          <w:szCs w:val="20"/>
        </w:rPr>
        <w:t xml:space="preserve">zaradi pomanjkljive regulacije kakovosti in varnosti </w:t>
      </w:r>
      <w:r w:rsidR="000F427B" w:rsidRPr="003D5191">
        <w:rPr>
          <w:rFonts w:cstheme="minorHAnsi"/>
          <w:szCs w:val="20"/>
        </w:rPr>
        <w:t xml:space="preserve">manjkajo osnovni pogoji za sistematično implementacijo, razvoj in nadzor vodenja kakovosti na vseh ravneh zdravstvenega varstva </w:t>
      </w:r>
      <w:r w:rsidR="000F427B" w:rsidRPr="00425033">
        <w:rPr>
          <w:rFonts w:cstheme="minorHAnsi"/>
          <w:szCs w:val="20"/>
        </w:rPr>
        <w:t xml:space="preserve">in pri vseh izvajalcih zdravstvene dejavnosti. </w:t>
      </w:r>
    </w:p>
    <w:p w14:paraId="20298614" w14:textId="77777777" w:rsidR="00136C84" w:rsidRPr="00425033" w:rsidRDefault="00136C84" w:rsidP="000F427B">
      <w:pPr>
        <w:spacing w:after="0" w:line="240" w:lineRule="auto"/>
        <w:jc w:val="both"/>
        <w:rPr>
          <w:rFonts w:cstheme="minorHAnsi"/>
          <w:szCs w:val="20"/>
        </w:rPr>
      </w:pPr>
    </w:p>
    <w:p w14:paraId="2BF4EDC6" w14:textId="320D322E" w:rsidR="00136C84" w:rsidRDefault="00136C84" w:rsidP="000F427B">
      <w:pPr>
        <w:spacing w:after="0" w:line="240" w:lineRule="auto"/>
        <w:jc w:val="both"/>
        <w:rPr>
          <w:rFonts w:cstheme="minorHAnsi"/>
          <w:szCs w:val="20"/>
          <w:highlight w:val="cyan"/>
        </w:rPr>
      </w:pPr>
    </w:p>
    <w:p w14:paraId="6E5282F8" w14:textId="24C77DF8" w:rsidR="000F427B" w:rsidRPr="00987BD0" w:rsidRDefault="000F427B" w:rsidP="000F427B">
      <w:pPr>
        <w:spacing w:after="0" w:line="240" w:lineRule="auto"/>
        <w:jc w:val="both"/>
        <w:rPr>
          <w:rFonts w:cstheme="minorHAnsi"/>
        </w:rPr>
      </w:pPr>
      <w:r w:rsidRPr="00987BD0">
        <w:rPr>
          <w:rFonts w:cstheme="minorHAnsi"/>
        </w:rPr>
        <w:t>Glavni razlogi za sprejem</w:t>
      </w:r>
      <w:r w:rsidR="00133D27">
        <w:rPr>
          <w:rFonts w:cstheme="minorHAnsi"/>
        </w:rPr>
        <w:t xml:space="preserve"> novega</w:t>
      </w:r>
      <w:r w:rsidRPr="00987BD0">
        <w:rPr>
          <w:rFonts w:cstheme="minorHAnsi"/>
        </w:rPr>
        <w:t xml:space="preserve"> </w:t>
      </w:r>
      <w:r w:rsidR="00987BD0" w:rsidRPr="00987BD0">
        <w:rPr>
          <w:rFonts w:eastAsia="Times New Roman" w:cstheme="minorHAnsi"/>
        </w:rPr>
        <w:t>Zakona o kakovosti in varnosti v zdravstvu</w:t>
      </w:r>
      <w:r w:rsidRPr="00987BD0">
        <w:rPr>
          <w:rFonts w:cstheme="minorHAnsi"/>
        </w:rPr>
        <w:t xml:space="preserve"> so </w:t>
      </w:r>
      <w:r w:rsidR="00565C5C">
        <w:rPr>
          <w:rFonts w:cstheme="minorHAnsi"/>
        </w:rPr>
        <w:t>predvsem</w:t>
      </w:r>
      <w:r w:rsidRPr="00987BD0">
        <w:rPr>
          <w:rFonts w:cstheme="minorHAnsi"/>
        </w:rPr>
        <w:t>:</w:t>
      </w:r>
    </w:p>
    <w:p w14:paraId="6E774D37" w14:textId="77777777" w:rsidR="000F427B" w:rsidRPr="00987BD0" w:rsidRDefault="004543E9" w:rsidP="00742F66">
      <w:pPr>
        <w:numPr>
          <w:ilvl w:val="0"/>
          <w:numId w:val="17"/>
        </w:numPr>
        <w:spacing w:after="0" w:line="240" w:lineRule="auto"/>
        <w:jc w:val="both"/>
        <w:rPr>
          <w:rFonts w:cstheme="minorHAnsi"/>
        </w:rPr>
      </w:pPr>
      <w:r>
        <w:rPr>
          <w:rFonts w:cstheme="minorHAnsi"/>
        </w:rPr>
        <w:t>potreba po strukturah, procesih in znanju</w:t>
      </w:r>
      <w:r w:rsidR="000F427B" w:rsidRPr="00987BD0">
        <w:rPr>
          <w:rFonts w:cstheme="minorHAnsi"/>
        </w:rPr>
        <w:t xml:space="preserve"> za uporabo tehnik, metod in orodij kakovosti, ki so prirejeni za zdravstvo ter močno zavzetost vodstev – vse to pa lahko poenoteno in načrtovano uvedemo le prek regulacije na nacionalnem nivoju,</w:t>
      </w:r>
    </w:p>
    <w:p w14:paraId="71DA3130" w14:textId="77777777" w:rsidR="000F427B" w:rsidRPr="00565C5C" w:rsidRDefault="00987BD0" w:rsidP="00565C5C">
      <w:pPr>
        <w:numPr>
          <w:ilvl w:val="0"/>
          <w:numId w:val="17"/>
        </w:numPr>
        <w:spacing w:after="0" w:line="240" w:lineRule="auto"/>
        <w:jc w:val="both"/>
        <w:rPr>
          <w:rFonts w:cstheme="minorHAnsi"/>
        </w:rPr>
      </w:pPr>
      <w:r>
        <w:rPr>
          <w:rFonts w:cstheme="minorHAnsi"/>
        </w:rPr>
        <w:t>pomanjkljiva</w:t>
      </w:r>
      <w:r w:rsidR="000F427B" w:rsidRPr="00987BD0">
        <w:rPr>
          <w:rFonts w:cstheme="minorHAnsi"/>
        </w:rPr>
        <w:t xml:space="preserve"> </w:t>
      </w:r>
      <w:r>
        <w:rPr>
          <w:rFonts w:cstheme="minorHAnsi"/>
        </w:rPr>
        <w:t>normativna podlaga</w:t>
      </w:r>
      <w:r w:rsidR="000F427B" w:rsidRPr="00987BD0">
        <w:rPr>
          <w:rFonts w:cstheme="minorHAnsi"/>
        </w:rPr>
        <w:t xml:space="preserve"> za izvajanje nadzora nad področjem kakovosti in varnosti v zdravstvu</w:t>
      </w:r>
      <w:r w:rsidR="00565C5C">
        <w:rPr>
          <w:rFonts w:cstheme="minorHAnsi"/>
        </w:rPr>
        <w:t xml:space="preserve"> in</w:t>
      </w:r>
      <w:r w:rsidR="00565C5C" w:rsidRPr="00565C5C">
        <w:rPr>
          <w:rFonts w:cstheme="minorHAnsi"/>
        </w:rPr>
        <w:t xml:space="preserve"> </w:t>
      </w:r>
      <w:r w:rsidR="00565C5C" w:rsidRPr="00987BD0">
        <w:rPr>
          <w:rFonts w:cstheme="minorHAnsi"/>
        </w:rPr>
        <w:t>neupoštevanje</w:t>
      </w:r>
      <w:r w:rsidR="00565C5C">
        <w:rPr>
          <w:rFonts w:cstheme="minorHAnsi"/>
        </w:rPr>
        <w:t xml:space="preserve"> oziroma</w:t>
      </w:r>
      <w:r w:rsidR="00565C5C" w:rsidRPr="00987BD0">
        <w:rPr>
          <w:rFonts w:cstheme="minorHAnsi"/>
        </w:rPr>
        <w:t xml:space="preserve"> </w:t>
      </w:r>
      <w:r w:rsidR="00565C5C">
        <w:rPr>
          <w:rFonts w:cstheme="minorHAnsi"/>
        </w:rPr>
        <w:t>ne</w:t>
      </w:r>
      <w:r w:rsidR="00565C5C" w:rsidRPr="00987BD0">
        <w:rPr>
          <w:rFonts w:cstheme="minorHAnsi"/>
        </w:rPr>
        <w:t>poznavanje priporočil in usmeritev, ki jih je</w:t>
      </w:r>
      <w:r w:rsidR="00565C5C">
        <w:rPr>
          <w:rFonts w:cstheme="minorHAnsi"/>
        </w:rPr>
        <w:t xml:space="preserve"> izdalo Ministrstvo za zdravje</w:t>
      </w:r>
      <w:r w:rsidR="00565C5C" w:rsidRPr="00987BD0">
        <w:rPr>
          <w:rFonts w:cstheme="minorHAnsi"/>
        </w:rPr>
        <w:t>,</w:t>
      </w:r>
    </w:p>
    <w:p w14:paraId="5A9DE22A" w14:textId="77777777" w:rsidR="001A4228" w:rsidRPr="00987BD0" w:rsidRDefault="001A4228" w:rsidP="001A4228">
      <w:pPr>
        <w:numPr>
          <w:ilvl w:val="0"/>
          <w:numId w:val="17"/>
        </w:numPr>
        <w:spacing w:after="0" w:line="240" w:lineRule="auto"/>
        <w:jc w:val="both"/>
        <w:rPr>
          <w:rFonts w:cstheme="minorHAnsi"/>
        </w:rPr>
      </w:pPr>
      <w:r w:rsidRPr="00987BD0">
        <w:rPr>
          <w:rFonts w:cstheme="minorHAnsi"/>
        </w:rPr>
        <w:t>nemoč izrekanja ukrepov zoper izvajalce zdravstvene dejavnosti na področju nenehnega izboljševanja kakovosti in varnosti (kadar se ugotovi pomanjkljivosti na tem področju),</w:t>
      </w:r>
    </w:p>
    <w:p w14:paraId="75FA5C77" w14:textId="77777777" w:rsidR="001A4228" w:rsidRPr="00987BD0" w:rsidRDefault="001A4228" w:rsidP="001A4228">
      <w:pPr>
        <w:numPr>
          <w:ilvl w:val="0"/>
          <w:numId w:val="17"/>
        </w:numPr>
        <w:spacing w:after="0" w:line="240" w:lineRule="auto"/>
        <w:jc w:val="both"/>
        <w:rPr>
          <w:rFonts w:cstheme="minorHAnsi"/>
        </w:rPr>
      </w:pPr>
      <w:r w:rsidRPr="00987BD0">
        <w:rPr>
          <w:rFonts w:cstheme="minorHAnsi"/>
        </w:rPr>
        <w:t>preprečevanja opozorilnih nevarnih</w:t>
      </w:r>
      <w:r>
        <w:rPr>
          <w:rFonts w:cstheme="minorHAnsi"/>
        </w:rPr>
        <w:t xml:space="preserve"> in drugih škodljivih</w:t>
      </w:r>
      <w:r w:rsidRPr="00987BD0">
        <w:rPr>
          <w:rFonts w:cstheme="minorHAnsi"/>
        </w:rPr>
        <w:t xml:space="preserve"> dogodkov v zdravstvu,</w:t>
      </w:r>
    </w:p>
    <w:p w14:paraId="20BA410F" w14:textId="77777777" w:rsidR="00987BD0" w:rsidRDefault="000F427B" w:rsidP="00742F66">
      <w:pPr>
        <w:numPr>
          <w:ilvl w:val="0"/>
          <w:numId w:val="17"/>
        </w:numPr>
        <w:spacing w:after="0" w:line="240" w:lineRule="auto"/>
        <w:jc w:val="both"/>
        <w:rPr>
          <w:rFonts w:cstheme="minorHAnsi"/>
        </w:rPr>
      </w:pPr>
      <w:r w:rsidRPr="00987BD0">
        <w:rPr>
          <w:rFonts w:cstheme="minorHAnsi"/>
        </w:rPr>
        <w:lastRenderedPageBreak/>
        <w:t>pomanjkanje mehanizma širjenja dobrih praks med izvajalci zdr</w:t>
      </w:r>
      <w:r w:rsidR="00987BD0">
        <w:rPr>
          <w:rFonts w:cstheme="minorHAnsi"/>
        </w:rPr>
        <w:t xml:space="preserve">avstvene dejavnosti, </w:t>
      </w:r>
    </w:p>
    <w:p w14:paraId="245EB1CB" w14:textId="77777777" w:rsidR="000F427B" w:rsidRPr="00987BD0" w:rsidRDefault="00987BD0" w:rsidP="00742F66">
      <w:pPr>
        <w:numPr>
          <w:ilvl w:val="0"/>
          <w:numId w:val="17"/>
        </w:numPr>
        <w:spacing w:after="0" w:line="240" w:lineRule="auto"/>
        <w:jc w:val="both"/>
        <w:rPr>
          <w:rFonts w:cstheme="minorHAnsi"/>
        </w:rPr>
      </w:pPr>
      <w:r>
        <w:rPr>
          <w:rFonts w:cstheme="minorHAnsi"/>
        </w:rPr>
        <w:t>neurejen sistem</w:t>
      </w:r>
      <w:r w:rsidR="000F427B" w:rsidRPr="00987BD0">
        <w:rPr>
          <w:rFonts w:cstheme="minorHAnsi"/>
        </w:rPr>
        <w:t xml:space="preserve"> razvoja kliničnih smernic, kliničnih poti in drugih orodij za diagnostiko in zdravljenje,</w:t>
      </w:r>
    </w:p>
    <w:p w14:paraId="5FD78E50" w14:textId="5BA07792" w:rsidR="000F427B" w:rsidRPr="00987BD0" w:rsidRDefault="000F427B" w:rsidP="00742F66">
      <w:pPr>
        <w:numPr>
          <w:ilvl w:val="0"/>
          <w:numId w:val="17"/>
        </w:numPr>
        <w:spacing w:after="0" w:line="240" w:lineRule="auto"/>
        <w:jc w:val="both"/>
        <w:rPr>
          <w:rFonts w:cstheme="minorHAnsi"/>
        </w:rPr>
      </w:pPr>
      <w:r w:rsidRPr="00987BD0">
        <w:rPr>
          <w:rFonts w:cstheme="minorHAnsi"/>
        </w:rPr>
        <w:t xml:space="preserve">nezadostno izobraževanje dijakov in študentov za različne poklice v zdravstvu </w:t>
      </w:r>
      <w:r w:rsidR="00726277">
        <w:rPr>
          <w:rFonts w:cstheme="minorHAnsi"/>
        </w:rPr>
        <w:t>in zaposlenih v zdravstvu</w:t>
      </w:r>
      <w:r w:rsidR="00466BE9">
        <w:rPr>
          <w:rFonts w:cstheme="minorHAnsi"/>
        </w:rPr>
        <w:t xml:space="preserve"> </w:t>
      </w:r>
      <w:r w:rsidRPr="00987BD0">
        <w:rPr>
          <w:rFonts w:cstheme="minorHAnsi"/>
        </w:rPr>
        <w:t>na področju kakovosti in varnosti,</w:t>
      </w:r>
    </w:p>
    <w:p w14:paraId="6B7B7D89" w14:textId="77777777" w:rsidR="000F427B" w:rsidRPr="00987BD0" w:rsidRDefault="000F427B" w:rsidP="00742F66">
      <w:pPr>
        <w:numPr>
          <w:ilvl w:val="0"/>
          <w:numId w:val="17"/>
        </w:numPr>
        <w:spacing w:after="0" w:line="240" w:lineRule="auto"/>
        <w:jc w:val="both"/>
        <w:rPr>
          <w:rFonts w:cstheme="minorHAnsi"/>
        </w:rPr>
      </w:pPr>
      <w:r w:rsidRPr="00987BD0">
        <w:rPr>
          <w:rFonts w:cstheme="minorHAnsi"/>
        </w:rPr>
        <w:t>premalo finančnih spodbud za dosego večje kakovosti in varnosti zdravstvenih storitev</w:t>
      </w:r>
      <w:r w:rsidR="00565C5C" w:rsidRPr="00565C5C">
        <w:rPr>
          <w:rFonts w:cstheme="minorHAnsi"/>
        </w:rPr>
        <w:t xml:space="preserve"> </w:t>
      </w:r>
      <w:r w:rsidR="00565C5C" w:rsidRPr="00987BD0">
        <w:rPr>
          <w:rFonts w:cstheme="minorHAnsi"/>
        </w:rPr>
        <w:t>v obračunskih modelih</w:t>
      </w:r>
      <w:r w:rsidR="00565C5C" w:rsidRPr="00565C5C">
        <w:rPr>
          <w:rFonts w:cstheme="minorHAnsi"/>
        </w:rPr>
        <w:t xml:space="preserve"> </w:t>
      </w:r>
      <w:r w:rsidR="00565C5C" w:rsidRPr="00987BD0">
        <w:rPr>
          <w:rFonts w:cstheme="minorHAnsi"/>
        </w:rPr>
        <w:t>zaradi premajhne oziroma neizmerljive kakovosti zdravstvene oskrbe</w:t>
      </w:r>
      <w:r w:rsidR="00A85AD8">
        <w:rPr>
          <w:rFonts w:cstheme="minorHAnsi"/>
        </w:rPr>
        <w:t>,</w:t>
      </w:r>
    </w:p>
    <w:p w14:paraId="7B8BCEE0" w14:textId="77777777" w:rsidR="000F427B" w:rsidRPr="001A4228" w:rsidRDefault="000F427B" w:rsidP="00742F66">
      <w:pPr>
        <w:numPr>
          <w:ilvl w:val="0"/>
          <w:numId w:val="17"/>
        </w:numPr>
        <w:spacing w:after="0" w:line="240" w:lineRule="auto"/>
        <w:jc w:val="both"/>
        <w:rPr>
          <w:rFonts w:cstheme="minorHAnsi"/>
        </w:rPr>
      </w:pPr>
      <w:r w:rsidRPr="001A4228">
        <w:rPr>
          <w:rFonts w:cstheme="minorHAnsi"/>
        </w:rPr>
        <w:t>preprečevanje stigmatiziranja opozorilnih nevarnih</w:t>
      </w:r>
      <w:r w:rsidR="00565C5C" w:rsidRPr="001A4228">
        <w:rPr>
          <w:rFonts w:cstheme="minorHAnsi"/>
        </w:rPr>
        <w:t xml:space="preserve"> in drugih škodljivih</w:t>
      </w:r>
      <w:r w:rsidRPr="001A4228">
        <w:rPr>
          <w:rFonts w:cstheme="minorHAnsi"/>
        </w:rPr>
        <w:t xml:space="preserve"> dogodkov</w:t>
      </w:r>
      <w:r w:rsidR="001A4228" w:rsidRPr="001A4228">
        <w:rPr>
          <w:rFonts w:cstheme="minorHAnsi"/>
        </w:rPr>
        <w:t>,</w:t>
      </w:r>
      <w:r w:rsidRPr="001A4228">
        <w:rPr>
          <w:rFonts w:cstheme="minorHAnsi"/>
        </w:rPr>
        <w:t xml:space="preserve"> poudarjanje razvoja kulture kakovosti in</w:t>
      </w:r>
      <w:r w:rsidR="00565C5C" w:rsidRPr="001A4228">
        <w:rPr>
          <w:rFonts w:cstheme="minorHAnsi"/>
        </w:rPr>
        <w:t xml:space="preserve"> varnosti zdravstvene obravnave ter </w:t>
      </w:r>
      <w:r w:rsidR="001A4228" w:rsidRPr="001A4228">
        <w:rPr>
          <w:rFonts w:cstheme="minorHAnsi"/>
        </w:rPr>
        <w:t>zmanjševanje</w:t>
      </w:r>
      <w:r w:rsidR="00565C5C" w:rsidRPr="001A4228">
        <w:rPr>
          <w:rFonts w:cstheme="minorHAnsi"/>
        </w:rPr>
        <w:t xml:space="preserve"> senzacionalističnega medijskega poročanja o </w:t>
      </w:r>
      <w:r w:rsidR="001A4228" w:rsidRPr="001A4228">
        <w:rPr>
          <w:rFonts w:cstheme="minorHAnsi"/>
        </w:rPr>
        <w:t>napakah v zdravstvu</w:t>
      </w:r>
      <w:r w:rsidR="00565C5C" w:rsidRPr="001A4228">
        <w:rPr>
          <w:rFonts w:cstheme="minorHAnsi"/>
        </w:rPr>
        <w:t xml:space="preserve"> zaradi nezmožnosti odpravljanja vzrokov za slabo kakov</w:t>
      </w:r>
      <w:r w:rsidR="001A4228" w:rsidRPr="001A4228">
        <w:rPr>
          <w:rFonts w:cstheme="minorHAnsi"/>
        </w:rPr>
        <w:t>ost v zdravstvu v sistemu samem,</w:t>
      </w:r>
    </w:p>
    <w:p w14:paraId="3D8C6CF9" w14:textId="77777777" w:rsidR="000F427B" w:rsidRPr="00987BD0" w:rsidRDefault="000F427B" w:rsidP="00742F66">
      <w:pPr>
        <w:numPr>
          <w:ilvl w:val="0"/>
          <w:numId w:val="17"/>
        </w:numPr>
        <w:spacing w:after="0" w:line="240" w:lineRule="auto"/>
        <w:jc w:val="both"/>
        <w:rPr>
          <w:rFonts w:cstheme="minorHAnsi"/>
        </w:rPr>
      </w:pPr>
      <w:r w:rsidRPr="00987BD0">
        <w:rPr>
          <w:rFonts w:cstheme="minorHAnsi"/>
        </w:rPr>
        <w:t>ustvarjanje kulture strahu zaradi obtoževanja</w:t>
      </w:r>
      <w:r w:rsidR="00A85AD8">
        <w:rPr>
          <w:rFonts w:cstheme="minorHAnsi"/>
        </w:rPr>
        <w:t xml:space="preserve"> glede</w:t>
      </w:r>
      <w:r w:rsidRPr="00987BD0">
        <w:rPr>
          <w:rFonts w:cstheme="minorHAnsi"/>
        </w:rPr>
        <w:t xml:space="preserve"> škodljivih dogodkov pri zdravstveni obravnavi zaradi človeških napak (iskanje krivca namesto iskanja vzroka za napako),</w:t>
      </w:r>
    </w:p>
    <w:p w14:paraId="4F3D6133" w14:textId="77777777" w:rsidR="000F427B" w:rsidRPr="005A444F" w:rsidRDefault="000F427B" w:rsidP="00742F66">
      <w:pPr>
        <w:pStyle w:val="Odstavekseznama"/>
        <w:numPr>
          <w:ilvl w:val="0"/>
          <w:numId w:val="17"/>
        </w:numPr>
        <w:spacing w:after="0" w:line="240" w:lineRule="auto"/>
        <w:jc w:val="both"/>
        <w:rPr>
          <w:rFonts w:eastAsia="Times New Roman" w:cstheme="minorHAnsi"/>
        </w:rPr>
      </w:pPr>
      <w:r w:rsidRPr="00987BD0">
        <w:rPr>
          <w:rFonts w:cstheme="minorHAnsi"/>
        </w:rPr>
        <w:t>ugotovitve Računskega sodišča Republike Slovenije v okviru revizije Doseganje ciljev nadzora v zdravstvu</w:t>
      </w:r>
      <w:r w:rsidR="00987BD0">
        <w:rPr>
          <w:rFonts w:cstheme="minorHAnsi"/>
        </w:rPr>
        <w:t xml:space="preserve"> </w:t>
      </w:r>
      <w:r w:rsidRPr="00987BD0">
        <w:rPr>
          <w:rFonts w:cstheme="minorHAnsi"/>
        </w:rPr>
        <w:t xml:space="preserve">o nezadostni regulaciji nadzora na tem področju, neurejenem področju </w:t>
      </w:r>
      <w:r w:rsidRPr="005A444F">
        <w:rPr>
          <w:rFonts w:cstheme="minorHAnsi"/>
        </w:rPr>
        <w:t xml:space="preserve">kazalnikov kakovosti </w:t>
      </w:r>
      <w:r w:rsidR="00987BD0" w:rsidRPr="005A444F">
        <w:rPr>
          <w:rFonts w:cstheme="minorHAnsi"/>
        </w:rPr>
        <w:t>in</w:t>
      </w:r>
      <w:r w:rsidRPr="005A444F">
        <w:rPr>
          <w:rFonts w:cstheme="minorHAnsi"/>
        </w:rPr>
        <w:t xml:space="preserve"> </w:t>
      </w:r>
      <w:r w:rsidR="00987BD0" w:rsidRPr="005A444F">
        <w:rPr>
          <w:rFonts w:cstheme="minorHAnsi"/>
        </w:rPr>
        <w:t xml:space="preserve">pomanjkanju </w:t>
      </w:r>
      <w:r w:rsidRPr="005A444F">
        <w:rPr>
          <w:rFonts w:cstheme="minorHAnsi"/>
        </w:rPr>
        <w:t>odgovornosti vodstva za rezultate delovanja organ</w:t>
      </w:r>
      <w:r w:rsidR="00987BD0" w:rsidRPr="005A444F">
        <w:rPr>
          <w:rFonts w:cstheme="minorHAnsi"/>
        </w:rPr>
        <w:t>izacije, ki jo vodijo</w:t>
      </w:r>
      <w:r w:rsidRPr="005A444F">
        <w:rPr>
          <w:rFonts w:cstheme="minorHAnsi"/>
        </w:rPr>
        <w:t>.</w:t>
      </w:r>
    </w:p>
    <w:p w14:paraId="00C6CC14" w14:textId="77777777" w:rsidR="00272E50" w:rsidRPr="005A444F" w:rsidRDefault="00272E50" w:rsidP="000F427B">
      <w:pPr>
        <w:spacing w:after="0" w:line="240" w:lineRule="auto"/>
        <w:jc w:val="both"/>
        <w:rPr>
          <w:rFonts w:eastAsia="Times New Roman" w:cstheme="minorHAnsi"/>
        </w:rPr>
      </w:pPr>
    </w:p>
    <w:p w14:paraId="658FD9FB" w14:textId="77777777" w:rsidR="007416AE" w:rsidRPr="005A444F" w:rsidRDefault="007416AE" w:rsidP="00EC6C82">
      <w:pPr>
        <w:pStyle w:val="Brezrazmikov"/>
        <w:jc w:val="both"/>
        <w:rPr>
          <w:rFonts w:cstheme="minorHAnsi"/>
        </w:rPr>
      </w:pPr>
      <w:r w:rsidRPr="005A444F">
        <w:rPr>
          <w:rFonts w:cstheme="minorHAnsi"/>
        </w:rPr>
        <w:t>Na nacionalni ravni bo treba določiti oziroma zagotoviti:</w:t>
      </w:r>
    </w:p>
    <w:p w14:paraId="5AAA4D4C" w14:textId="77777777" w:rsidR="007416AE" w:rsidRPr="005A444F" w:rsidRDefault="007416AE" w:rsidP="00EC6C82">
      <w:pPr>
        <w:pStyle w:val="Brezrazmikov"/>
        <w:numPr>
          <w:ilvl w:val="0"/>
          <w:numId w:val="31"/>
        </w:numPr>
        <w:jc w:val="both"/>
        <w:rPr>
          <w:rFonts w:cstheme="minorHAnsi"/>
        </w:rPr>
      </w:pPr>
      <w:r w:rsidRPr="005A444F">
        <w:rPr>
          <w:rFonts w:cstheme="minorHAnsi"/>
        </w:rPr>
        <w:t>neodvisen organ, pristojen za kakovost in varnost v zdravstvu,</w:t>
      </w:r>
    </w:p>
    <w:p w14:paraId="52643D1E" w14:textId="77777777" w:rsidR="007416AE" w:rsidRPr="005A444F" w:rsidRDefault="007416AE" w:rsidP="00EC6C82">
      <w:pPr>
        <w:pStyle w:val="Brezrazmikov"/>
        <w:numPr>
          <w:ilvl w:val="0"/>
          <w:numId w:val="31"/>
        </w:numPr>
        <w:jc w:val="both"/>
        <w:rPr>
          <w:rFonts w:cstheme="minorHAnsi"/>
          <w:b/>
        </w:rPr>
      </w:pPr>
      <w:r w:rsidRPr="005A444F">
        <w:rPr>
          <w:rFonts w:cstheme="minorHAnsi"/>
        </w:rPr>
        <w:t>sprejem petletnih nacionalnih strategij za kakovost in varnost,</w:t>
      </w:r>
    </w:p>
    <w:p w14:paraId="6A897FF0" w14:textId="77777777" w:rsidR="007416AE" w:rsidRPr="005A444F" w:rsidRDefault="007416AE" w:rsidP="00EC6C82">
      <w:pPr>
        <w:pStyle w:val="Brezrazmikov"/>
        <w:numPr>
          <w:ilvl w:val="0"/>
          <w:numId w:val="31"/>
        </w:numPr>
        <w:jc w:val="both"/>
        <w:rPr>
          <w:rFonts w:cstheme="minorHAnsi"/>
          <w:b/>
        </w:rPr>
      </w:pPr>
      <w:r w:rsidRPr="005A444F">
        <w:rPr>
          <w:rFonts w:cstheme="minorHAnsi"/>
        </w:rPr>
        <w:t>razvoj informacijsko komunikacijske tehnologije (za zagotavljanje e-podpore za poročanje o škodljivih dogodkih),</w:t>
      </w:r>
    </w:p>
    <w:p w14:paraId="37FE0470" w14:textId="1EBDF747" w:rsidR="007416AE" w:rsidRDefault="007416AE" w:rsidP="00A85AD8">
      <w:pPr>
        <w:pStyle w:val="Brezrazmikov"/>
        <w:numPr>
          <w:ilvl w:val="0"/>
          <w:numId w:val="31"/>
        </w:numPr>
        <w:jc w:val="both"/>
        <w:rPr>
          <w:rFonts w:cstheme="minorHAnsi"/>
        </w:rPr>
      </w:pPr>
      <w:r w:rsidRPr="005A444F">
        <w:rPr>
          <w:rFonts w:cstheme="minorHAnsi"/>
        </w:rPr>
        <w:t>vsebine s področja kakovosti in varnosti vnesti v vse kurikulume za srednje poklicne šole in fakultete, javne in zasebne</w:t>
      </w:r>
      <w:r w:rsidR="00726277">
        <w:rPr>
          <w:rFonts w:cstheme="minorHAnsi"/>
        </w:rPr>
        <w:t xml:space="preserve"> ter v okviru vseživljen</w:t>
      </w:r>
      <w:r w:rsidR="00A85AD8">
        <w:rPr>
          <w:rFonts w:cstheme="minorHAnsi"/>
        </w:rPr>
        <w:t>j</w:t>
      </w:r>
      <w:r w:rsidR="00726277">
        <w:rPr>
          <w:rFonts w:cstheme="minorHAnsi"/>
        </w:rPr>
        <w:t>skega učenja za zaposlene v zdravstvu</w:t>
      </w:r>
      <w:r w:rsidR="00A85AD8">
        <w:rPr>
          <w:rFonts w:cstheme="minorHAnsi"/>
        </w:rPr>
        <w:t>.</w:t>
      </w:r>
    </w:p>
    <w:p w14:paraId="78C41E54" w14:textId="77777777" w:rsidR="00345EA6" w:rsidRPr="005A444F" w:rsidRDefault="00345EA6" w:rsidP="00345EA6">
      <w:pPr>
        <w:pStyle w:val="Brezrazmikov"/>
        <w:ind w:left="360"/>
        <w:jc w:val="both"/>
        <w:rPr>
          <w:rFonts w:cstheme="minorHAnsi"/>
        </w:rPr>
      </w:pPr>
    </w:p>
    <w:p w14:paraId="042B0AE8" w14:textId="77777777" w:rsidR="00345EA6" w:rsidRPr="005A444F" w:rsidRDefault="00345EA6" w:rsidP="00345EA6">
      <w:pPr>
        <w:pStyle w:val="Brezrazmikov"/>
        <w:jc w:val="both"/>
        <w:rPr>
          <w:rFonts w:cstheme="minorHAnsi"/>
        </w:rPr>
      </w:pPr>
      <w:r>
        <w:rPr>
          <w:rFonts w:cstheme="minorHAnsi"/>
        </w:rPr>
        <w:t>N</w:t>
      </w:r>
      <w:r w:rsidRPr="005A444F">
        <w:rPr>
          <w:rFonts w:cstheme="minorHAnsi"/>
        </w:rPr>
        <w:t>a ravni izvajalca zdravstvene dejavnosti</w:t>
      </w:r>
      <w:r>
        <w:rPr>
          <w:rFonts w:cstheme="minorHAnsi"/>
        </w:rPr>
        <w:t xml:space="preserve"> </w:t>
      </w:r>
      <w:r w:rsidRPr="005A444F">
        <w:rPr>
          <w:rFonts w:cstheme="minorHAnsi"/>
        </w:rPr>
        <w:t>bo treba določiti oziroma zagotoviti:</w:t>
      </w:r>
    </w:p>
    <w:p w14:paraId="024E14AA" w14:textId="77777777" w:rsidR="00345EA6" w:rsidRPr="005A444F" w:rsidRDefault="00345EA6" w:rsidP="00345EA6">
      <w:pPr>
        <w:pStyle w:val="Brezrazmikov"/>
        <w:numPr>
          <w:ilvl w:val="0"/>
          <w:numId w:val="32"/>
        </w:numPr>
        <w:jc w:val="both"/>
        <w:rPr>
          <w:rFonts w:cstheme="minorHAnsi"/>
        </w:rPr>
      </w:pPr>
      <w:r w:rsidRPr="005A444F">
        <w:rPr>
          <w:rFonts w:cstheme="minorHAnsi"/>
        </w:rPr>
        <w:t>vzpostavitev, vzdrževanje in razvoj sistema vodenja kakovosti,</w:t>
      </w:r>
    </w:p>
    <w:p w14:paraId="087B81F2" w14:textId="77777777" w:rsidR="00345EA6" w:rsidRPr="005A444F" w:rsidRDefault="00345EA6" w:rsidP="00345EA6">
      <w:pPr>
        <w:pStyle w:val="Brezrazmikov"/>
        <w:numPr>
          <w:ilvl w:val="0"/>
          <w:numId w:val="32"/>
        </w:numPr>
        <w:jc w:val="both"/>
        <w:rPr>
          <w:rFonts w:cstheme="minorHAnsi"/>
        </w:rPr>
      </w:pPr>
      <w:r w:rsidRPr="005A444F">
        <w:rPr>
          <w:rFonts w:cstheme="minorHAnsi"/>
        </w:rPr>
        <w:t>izvajanje rednih in izrednih nadzorov ali presoj,</w:t>
      </w:r>
    </w:p>
    <w:p w14:paraId="0534DFA3" w14:textId="77777777" w:rsidR="00345EA6" w:rsidRPr="005A444F" w:rsidRDefault="00345EA6" w:rsidP="00345EA6">
      <w:pPr>
        <w:numPr>
          <w:ilvl w:val="0"/>
          <w:numId w:val="32"/>
        </w:numPr>
        <w:spacing w:after="0" w:line="240" w:lineRule="auto"/>
        <w:jc w:val="both"/>
        <w:rPr>
          <w:rFonts w:cstheme="minorHAnsi"/>
        </w:rPr>
      </w:pPr>
      <w:r w:rsidRPr="005A444F">
        <w:rPr>
          <w:rFonts w:cstheme="minorHAnsi"/>
        </w:rPr>
        <w:t>spremljanje izkušenj in zadovoljstva pacientov z zdravstveno obravnavo in izidi zdravljen</w:t>
      </w:r>
      <w:r>
        <w:rPr>
          <w:rFonts w:cstheme="minorHAnsi"/>
        </w:rPr>
        <w:t>j</w:t>
      </w:r>
      <w:r w:rsidRPr="005A444F">
        <w:rPr>
          <w:rFonts w:cstheme="minorHAnsi"/>
        </w:rPr>
        <w:t>a,</w:t>
      </w:r>
    </w:p>
    <w:p w14:paraId="58741598" w14:textId="77777777" w:rsidR="00345EA6" w:rsidRPr="005A444F" w:rsidRDefault="00345EA6" w:rsidP="00345EA6">
      <w:pPr>
        <w:numPr>
          <w:ilvl w:val="0"/>
          <w:numId w:val="32"/>
        </w:numPr>
        <w:spacing w:after="0" w:line="240" w:lineRule="auto"/>
        <w:jc w:val="both"/>
        <w:rPr>
          <w:rFonts w:cstheme="minorHAnsi"/>
        </w:rPr>
      </w:pPr>
      <w:r w:rsidRPr="005A444F">
        <w:rPr>
          <w:rFonts w:cstheme="minorHAnsi"/>
        </w:rPr>
        <w:t>razvoj in merjenje kulture varnosti,</w:t>
      </w:r>
    </w:p>
    <w:p w14:paraId="786D4B4D" w14:textId="77777777" w:rsidR="00345EA6" w:rsidRPr="005A444F" w:rsidRDefault="00345EA6" w:rsidP="00345EA6">
      <w:pPr>
        <w:pStyle w:val="Brezrazmikov"/>
        <w:numPr>
          <w:ilvl w:val="0"/>
          <w:numId w:val="32"/>
        </w:numPr>
        <w:jc w:val="both"/>
        <w:rPr>
          <w:rFonts w:cstheme="minorHAnsi"/>
        </w:rPr>
      </w:pPr>
      <w:r w:rsidRPr="005A444F">
        <w:rPr>
          <w:rFonts w:cstheme="minorHAnsi"/>
        </w:rPr>
        <w:t>spremljanje, merjenje in poročanje kazalnikov kakovosti ter objava obveznih kazalnikov na spletni strani,</w:t>
      </w:r>
    </w:p>
    <w:p w14:paraId="13EEAF2E" w14:textId="77777777" w:rsidR="00345EA6" w:rsidRPr="005A444F" w:rsidRDefault="00345EA6" w:rsidP="00345EA6">
      <w:pPr>
        <w:pStyle w:val="Brezrazmikov"/>
        <w:numPr>
          <w:ilvl w:val="0"/>
          <w:numId w:val="32"/>
        </w:numPr>
        <w:jc w:val="both"/>
        <w:rPr>
          <w:rFonts w:cstheme="minorHAnsi"/>
        </w:rPr>
      </w:pPr>
      <w:r w:rsidRPr="005A444F">
        <w:rPr>
          <w:rFonts w:cstheme="minorHAnsi"/>
        </w:rPr>
        <w:t>uporab</w:t>
      </w:r>
      <w:r>
        <w:rPr>
          <w:rFonts w:cstheme="minorHAnsi"/>
        </w:rPr>
        <w:t>o</w:t>
      </w:r>
      <w:r w:rsidRPr="005A444F">
        <w:rPr>
          <w:rFonts w:cstheme="minorHAnsi"/>
        </w:rPr>
        <w:t xml:space="preserve"> kliničnih smernic in sodelovanje v postopku njihovega oblikovanja,</w:t>
      </w:r>
    </w:p>
    <w:p w14:paraId="46C321E5" w14:textId="77777777" w:rsidR="00345EA6" w:rsidRPr="005A444F" w:rsidRDefault="00345EA6" w:rsidP="00345EA6">
      <w:pPr>
        <w:pStyle w:val="Brezrazmikov"/>
        <w:numPr>
          <w:ilvl w:val="0"/>
          <w:numId w:val="32"/>
        </w:numPr>
        <w:jc w:val="both"/>
        <w:rPr>
          <w:rFonts w:cstheme="minorHAnsi"/>
        </w:rPr>
      </w:pPr>
      <w:r w:rsidRPr="005A444F">
        <w:rPr>
          <w:rFonts w:cstheme="minorHAnsi"/>
        </w:rPr>
        <w:t>izdelav</w:t>
      </w:r>
      <w:r>
        <w:rPr>
          <w:rFonts w:cstheme="minorHAnsi"/>
        </w:rPr>
        <w:t>o</w:t>
      </w:r>
      <w:r w:rsidRPr="005A444F">
        <w:rPr>
          <w:rFonts w:cstheme="minorHAnsi"/>
        </w:rPr>
        <w:t xml:space="preserve"> in posodabljanje kliničnih poti ter njihov</w:t>
      </w:r>
      <w:r>
        <w:rPr>
          <w:rFonts w:cstheme="minorHAnsi"/>
        </w:rPr>
        <w:t>o</w:t>
      </w:r>
      <w:r w:rsidRPr="005A444F">
        <w:rPr>
          <w:rFonts w:cstheme="minorHAnsi"/>
        </w:rPr>
        <w:t xml:space="preserve"> objav</w:t>
      </w:r>
      <w:r>
        <w:rPr>
          <w:rFonts w:cstheme="minorHAnsi"/>
        </w:rPr>
        <w:t>o</w:t>
      </w:r>
      <w:r w:rsidRPr="005A444F">
        <w:rPr>
          <w:rFonts w:cstheme="minorHAnsi"/>
        </w:rPr>
        <w:t xml:space="preserve"> in uporab</w:t>
      </w:r>
      <w:r>
        <w:rPr>
          <w:rFonts w:cstheme="minorHAnsi"/>
        </w:rPr>
        <w:t>o</w:t>
      </w:r>
      <w:r w:rsidRPr="005A444F">
        <w:rPr>
          <w:rFonts w:cstheme="minorHAnsi"/>
        </w:rPr>
        <w:t xml:space="preserve">, </w:t>
      </w:r>
    </w:p>
    <w:p w14:paraId="46F83225" w14:textId="77777777" w:rsidR="00345EA6" w:rsidRPr="005A444F" w:rsidRDefault="00345EA6" w:rsidP="00345EA6">
      <w:pPr>
        <w:pStyle w:val="Brezrazmikov"/>
        <w:numPr>
          <w:ilvl w:val="0"/>
          <w:numId w:val="32"/>
        </w:numPr>
        <w:jc w:val="both"/>
        <w:rPr>
          <w:rFonts w:cstheme="minorHAnsi"/>
        </w:rPr>
      </w:pPr>
      <w:r w:rsidRPr="005A444F">
        <w:rPr>
          <w:rFonts w:cstheme="minorHAnsi"/>
        </w:rPr>
        <w:t>sporočanje napak v lasten oziroma v nacionalni sistem ter uporabo drugih metod za njihovo odkrivanje, analiza, uvedba in spremljanje ukrepov vključno z mortalitetnimi in morbiditetnimi konferencami ter internimi strokovnimi nadzori,</w:t>
      </w:r>
    </w:p>
    <w:p w14:paraId="3AA89B1F" w14:textId="77777777" w:rsidR="00345EA6" w:rsidRPr="005A444F" w:rsidRDefault="00345EA6" w:rsidP="00345EA6">
      <w:pPr>
        <w:numPr>
          <w:ilvl w:val="0"/>
          <w:numId w:val="32"/>
        </w:numPr>
        <w:spacing w:after="0" w:line="240" w:lineRule="auto"/>
        <w:jc w:val="both"/>
        <w:rPr>
          <w:rFonts w:cstheme="minorHAnsi"/>
        </w:rPr>
      </w:pPr>
      <w:r w:rsidRPr="005A444F">
        <w:rPr>
          <w:rFonts w:cstheme="minorHAnsi"/>
        </w:rPr>
        <w:t>odkrito komunic</w:t>
      </w:r>
      <w:r>
        <w:rPr>
          <w:rFonts w:cstheme="minorHAnsi"/>
        </w:rPr>
        <w:t xml:space="preserve">iranje s pacientom in svojci ob </w:t>
      </w:r>
      <w:r w:rsidRPr="005A444F">
        <w:rPr>
          <w:rFonts w:cstheme="minorHAnsi"/>
        </w:rPr>
        <w:t>škodljivem dogodku zaradi napak ali komplikacije</w:t>
      </w:r>
      <w:r>
        <w:rPr>
          <w:rFonts w:cstheme="minorHAnsi"/>
        </w:rPr>
        <w:t>.</w:t>
      </w:r>
    </w:p>
    <w:p w14:paraId="7153BA64" w14:textId="77777777" w:rsidR="00345EA6" w:rsidRDefault="00345EA6" w:rsidP="00345EA6">
      <w:pPr>
        <w:pStyle w:val="Brezrazmikov"/>
        <w:jc w:val="both"/>
        <w:rPr>
          <w:rFonts w:cstheme="minorHAnsi"/>
        </w:rPr>
      </w:pPr>
    </w:p>
    <w:p w14:paraId="34228F22" w14:textId="77777777" w:rsidR="00345EA6" w:rsidRPr="005A444F" w:rsidRDefault="00345EA6" w:rsidP="00345EA6">
      <w:pPr>
        <w:pStyle w:val="Brezrazmikov"/>
        <w:jc w:val="both"/>
        <w:rPr>
          <w:rFonts w:cstheme="minorHAnsi"/>
        </w:rPr>
      </w:pPr>
      <w:r>
        <w:rPr>
          <w:rFonts w:cstheme="minorHAnsi"/>
        </w:rPr>
        <w:t>N</w:t>
      </w:r>
      <w:r w:rsidRPr="005A444F">
        <w:rPr>
          <w:rFonts w:cstheme="minorHAnsi"/>
        </w:rPr>
        <w:t>a ravni posameznega zdravstvenega delavca in sodelavca pa tudi:</w:t>
      </w:r>
    </w:p>
    <w:p w14:paraId="2CD9C81F" w14:textId="77777777" w:rsidR="00345EA6" w:rsidRPr="005A444F" w:rsidRDefault="00345EA6" w:rsidP="00345EA6">
      <w:pPr>
        <w:pStyle w:val="Brezrazmikov"/>
        <w:numPr>
          <w:ilvl w:val="0"/>
          <w:numId w:val="34"/>
        </w:numPr>
        <w:jc w:val="both"/>
        <w:rPr>
          <w:rFonts w:cstheme="minorHAnsi"/>
          <w:b/>
        </w:rPr>
      </w:pPr>
      <w:r w:rsidRPr="005A444F">
        <w:rPr>
          <w:rFonts w:cstheme="minorHAnsi"/>
        </w:rPr>
        <w:t>odgovorno sodelovanje pri nenehnem izboljševanju kakovosti, varnosti in osredotočenju na paciente in svojce,</w:t>
      </w:r>
    </w:p>
    <w:p w14:paraId="39DF0CA7" w14:textId="77777777" w:rsidR="00345EA6" w:rsidRPr="005A444F" w:rsidRDefault="00345EA6" w:rsidP="00345EA6">
      <w:pPr>
        <w:numPr>
          <w:ilvl w:val="0"/>
          <w:numId w:val="34"/>
        </w:numPr>
        <w:spacing w:after="0" w:line="240" w:lineRule="auto"/>
        <w:jc w:val="both"/>
        <w:rPr>
          <w:rFonts w:cstheme="minorHAnsi"/>
        </w:rPr>
      </w:pPr>
      <w:r w:rsidRPr="005A444F">
        <w:rPr>
          <w:rFonts w:cstheme="minorHAnsi"/>
        </w:rPr>
        <w:t>uporab</w:t>
      </w:r>
      <w:r>
        <w:rPr>
          <w:rFonts w:cstheme="minorHAnsi"/>
        </w:rPr>
        <w:t>o</w:t>
      </w:r>
      <w:r w:rsidRPr="005A444F">
        <w:rPr>
          <w:rFonts w:cstheme="minorHAnsi"/>
        </w:rPr>
        <w:t xml:space="preserve"> kliničnih smernic, kliničnih poti in drugih orodij za izvajanje zdravstvene obravnave v skladu z dokazi podprto zdravstveno obravnavo in strokovnimi standardi,</w:t>
      </w:r>
    </w:p>
    <w:p w14:paraId="3CF52FC5" w14:textId="77777777" w:rsidR="00345EA6" w:rsidRPr="005A444F" w:rsidRDefault="00345EA6" w:rsidP="00345EA6">
      <w:pPr>
        <w:pStyle w:val="Brezrazmikov"/>
        <w:numPr>
          <w:ilvl w:val="0"/>
          <w:numId w:val="34"/>
        </w:numPr>
        <w:jc w:val="both"/>
        <w:rPr>
          <w:rFonts w:cstheme="minorHAnsi"/>
          <w:b/>
        </w:rPr>
      </w:pPr>
      <w:r w:rsidRPr="005A444F">
        <w:rPr>
          <w:rFonts w:cstheme="minorHAnsi"/>
        </w:rPr>
        <w:t>sporočanje vseh neželenih dogodkov s ciljem analiziranja napak in uvajanje ter spremljanje ukrepov za preprečevanje v prihodnje.</w:t>
      </w:r>
    </w:p>
    <w:p w14:paraId="61A3E1F6" w14:textId="77777777" w:rsidR="007416AE" w:rsidRPr="005A444F" w:rsidRDefault="007416AE" w:rsidP="00987BD0">
      <w:pPr>
        <w:autoSpaceDE w:val="0"/>
        <w:autoSpaceDN w:val="0"/>
        <w:adjustRightInd w:val="0"/>
        <w:spacing w:after="0" w:line="240" w:lineRule="auto"/>
        <w:jc w:val="both"/>
        <w:rPr>
          <w:rFonts w:cstheme="minorHAnsi"/>
        </w:rPr>
      </w:pPr>
    </w:p>
    <w:p w14:paraId="672088BC" w14:textId="18E99C4B" w:rsidR="00987BD0" w:rsidRPr="005A444F" w:rsidRDefault="00987BD0" w:rsidP="00987BD0">
      <w:pPr>
        <w:autoSpaceDE w:val="0"/>
        <w:autoSpaceDN w:val="0"/>
        <w:adjustRightInd w:val="0"/>
        <w:spacing w:after="0" w:line="240" w:lineRule="auto"/>
        <w:jc w:val="both"/>
        <w:rPr>
          <w:rFonts w:cstheme="minorHAnsi"/>
        </w:rPr>
      </w:pPr>
      <w:r w:rsidRPr="005A444F">
        <w:rPr>
          <w:rFonts w:cstheme="minorHAnsi"/>
        </w:rPr>
        <w:t xml:space="preserve">Predlog </w:t>
      </w:r>
      <w:r w:rsidR="00DD44D8">
        <w:rPr>
          <w:rFonts w:cstheme="minorHAnsi"/>
        </w:rPr>
        <w:t>Z</w:t>
      </w:r>
      <w:r w:rsidRPr="005A444F">
        <w:rPr>
          <w:rFonts w:cstheme="minorHAnsi"/>
        </w:rPr>
        <w:t xml:space="preserve">akona o kakovosti in varnosti v zdravstvu bo </w:t>
      </w:r>
      <w:r w:rsidR="007416AE" w:rsidRPr="005A444F">
        <w:rPr>
          <w:rFonts w:cstheme="minorHAnsi"/>
        </w:rPr>
        <w:t xml:space="preserve">tako </w:t>
      </w:r>
      <w:r w:rsidR="007404DA">
        <w:rPr>
          <w:rFonts w:cstheme="minorHAnsi"/>
        </w:rPr>
        <w:t xml:space="preserve">predvidoma </w:t>
      </w:r>
      <w:r w:rsidRPr="005A444F">
        <w:rPr>
          <w:rFonts w:cstheme="minorHAnsi"/>
        </w:rPr>
        <w:t xml:space="preserve">urejal: </w:t>
      </w:r>
    </w:p>
    <w:p w14:paraId="662A837D" w14:textId="77777777" w:rsidR="00987BD0" w:rsidRPr="005A444F" w:rsidRDefault="00987BD0" w:rsidP="00987BD0">
      <w:pPr>
        <w:pStyle w:val="Odstavekseznama"/>
        <w:numPr>
          <w:ilvl w:val="0"/>
          <w:numId w:val="3"/>
        </w:numPr>
        <w:autoSpaceDE w:val="0"/>
        <w:autoSpaceDN w:val="0"/>
        <w:adjustRightInd w:val="0"/>
        <w:spacing w:after="0" w:line="240" w:lineRule="auto"/>
        <w:jc w:val="both"/>
        <w:rPr>
          <w:rFonts w:cstheme="minorHAnsi"/>
        </w:rPr>
      </w:pPr>
      <w:r w:rsidRPr="005A444F">
        <w:rPr>
          <w:rFonts w:cstheme="minorHAnsi"/>
        </w:rPr>
        <w:t>pojmovnik s področja kakovosti in varnosti (zaradi zagotavljanja enotne rabe),</w:t>
      </w:r>
    </w:p>
    <w:p w14:paraId="08034188" w14:textId="77777777" w:rsidR="00987BD0" w:rsidRPr="004E2186" w:rsidRDefault="00987BD0" w:rsidP="00987BD0">
      <w:pPr>
        <w:pStyle w:val="Odstavekseznama"/>
        <w:numPr>
          <w:ilvl w:val="0"/>
          <w:numId w:val="3"/>
        </w:numPr>
        <w:autoSpaceDE w:val="0"/>
        <w:autoSpaceDN w:val="0"/>
        <w:adjustRightInd w:val="0"/>
        <w:spacing w:after="0" w:line="240" w:lineRule="auto"/>
        <w:jc w:val="both"/>
        <w:rPr>
          <w:rFonts w:cs="Arial"/>
        </w:rPr>
      </w:pPr>
      <w:r w:rsidRPr="004E2186">
        <w:rPr>
          <w:rFonts w:cs="Arial"/>
        </w:rPr>
        <w:lastRenderedPageBreak/>
        <w:t>načela kakovosti in varnosti,</w:t>
      </w:r>
    </w:p>
    <w:p w14:paraId="7FF5C031" w14:textId="2E831434" w:rsidR="00987BD0" w:rsidRPr="004E2186" w:rsidRDefault="00987BD0" w:rsidP="00987BD0">
      <w:pPr>
        <w:pStyle w:val="Odstavekseznama"/>
        <w:numPr>
          <w:ilvl w:val="0"/>
          <w:numId w:val="3"/>
        </w:numPr>
        <w:autoSpaceDE w:val="0"/>
        <w:autoSpaceDN w:val="0"/>
        <w:adjustRightInd w:val="0"/>
        <w:spacing w:after="0" w:line="240" w:lineRule="auto"/>
        <w:jc w:val="both"/>
        <w:rPr>
          <w:rFonts w:cs="Arial"/>
        </w:rPr>
      </w:pPr>
      <w:r w:rsidRPr="004E2186">
        <w:rPr>
          <w:rFonts w:cs="Arial"/>
        </w:rPr>
        <w:t>ukrepe za zagotavljanje in nenehno izboljševanje kakovosti in varnosti (na nacionalni ravni, na ravni izvajalca zdravstvene dejavnosti, na ravni zdravstvenega delavca, pacient</w:t>
      </w:r>
      <w:r w:rsidR="00A85AD8">
        <w:rPr>
          <w:rFonts w:cs="Arial"/>
        </w:rPr>
        <w:t>ov</w:t>
      </w:r>
      <w:r w:rsidRPr="004E2186">
        <w:rPr>
          <w:rFonts w:cs="Arial"/>
        </w:rPr>
        <w:t xml:space="preserve"> in svojcev, izobraževalnih institucij, plačnika …),</w:t>
      </w:r>
    </w:p>
    <w:p w14:paraId="11DB0413" w14:textId="77777777" w:rsidR="00987BD0" w:rsidRPr="004E2186" w:rsidRDefault="00987BD0" w:rsidP="00987BD0">
      <w:pPr>
        <w:pStyle w:val="Odstavekseznama"/>
        <w:numPr>
          <w:ilvl w:val="0"/>
          <w:numId w:val="3"/>
        </w:numPr>
        <w:autoSpaceDE w:val="0"/>
        <w:autoSpaceDN w:val="0"/>
        <w:adjustRightInd w:val="0"/>
        <w:spacing w:after="0" w:line="240" w:lineRule="auto"/>
        <w:jc w:val="both"/>
        <w:rPr>
          <w:rFonts w:cs="Arial"/>
        </w:rPr>
      </w:pPr>
      <w:r w:rsidRPr="004E2186">
        <w:rPr>
          <w:rFonts w:cs="Arial"/>
        </w:rPr>
        <w:t>sistem sporočanja in učenja iz opozorilnih nevarnih in drugih škodljivih dogodkov,</w:t>
      </w:r>
    </w:p>
    <w:p w14:paraId="1A381283" w14:textId="77777777" w:rsidR="00987BD0" w:rsidRPr="004E2186" w:rsidRDefault="00987BD0" w:rsidP="00987BD0">
      <w:pPr>
        <w:pStyle w:val="Odstavekseznama"/>
        <w:numPr>
          <w:ilvl w:val="0"/>
          <w:numId w:val="3"/>
        </w:numPr>
        <w:autoSpaceDE w:val="0"/>
        <w:autoSpaceDN w:val="0"/>
        <w:adjustRightInd w:val="0"/>
        <w:spacing w:after="0" w:line="240" w:lineRule="auto"/>
        <w:jc w:val="both"/>
        <w:rPr>
          <w:rFonts w:cs="Arial"/>
        </w:rPr>
      </w:pPr>
      <w:r w:rsidRPr="004E2186">
        <w:rPr>
          <w:rFonts w:cs="Arial"/>
        </w:rPr>
        <w:t>ravnanje z dokumentacijo o kakovosti in varnosti,</w:t>
      </w:r>
    </w:p>
    <w:p w14:paraId="742AFB9C" w14:textId="77777777" w:rsidR="00987BD0" w:rsidRPr="004E2186" w:rsidRDefault="00987BD0" w:rsidP="00987BD0">
      <w:pPr>
        <w:pStyle w:val="Odstavekseznama"/>
        <w:numPr>
          <w:ilvl w:val="0"/>
          <w:numId w:val="3"/>
        </w:numPr>
        <w:autoSpaceDE w:val="0"/>
        <w:autoSpaceDN w:val="0"/>
        <w:adjustRightInd w:val="0"/>
        <w:spacing w:after="0" w:line="240" w:lineRule="auto"/>
        <w:jc w:val="both"/>
        <w:rPr>
          <w:rFonts w:cs="Arial"/>
        </w:rPr>
      </w:pPr>
      <w:r w:rsidRPr="004E2186">
        <w:rPr>
          <w:rFonts w:cs="Arial"/>
        </w:rPr>
        <w:t>vrednotenje zdravstvenih tehnologij,</w:t>
      </w:r>
    </w:p>
    <w:p w14:paraId="30038F93" w14:textId="77777777" w:rsidR="00987BD0" w:rsidRPr="004E2186" w:rsidRDefault="00987BD0" w:rsidP="00987BD0">
      <w:pPr>
        <w:pStyle w:val="Odstavekseznama"/>
        <w:numPr>
          <w:ilvl w:val="0"/>
          <w:numId w:val="3"/>
        </w:numPr>
        <w:autoSpaceDE w:val="0"/>
        <w:autoSpaceDN w:val="0"/>
        <w:adjustRightInd w:val="0"/>
        <w:spacing w:after="0" w:line="240" w:lineRule="auto"/>
        <w:jc w:val="both"/>
        <w:rPr>
          <w:rFonts w:cs="Arial"/>
        </w:rPr>
      </w:pPr>
      <w:r w:rsidRPr="004E2186">
        <w:rPr>
          <w:rFonts w:cs="Arial"/>
        </w:rPr>
        <w:t>financiranje,</w:t>
      </w:r>
    </w:p>
    <w:p w14:paraId="13A7D6A4" w14:textId="77777777" w:rsidR="00987BD0" w:rsidRPr="004E2186" w:rsidRDefault="00987BD0" w:rsidP="00CF4018">
      <w:pPr>
        <w:pStyle w:val="Odstavekseznama"/>
        <w:numPr>
          <w:ilvl w:val="0"/>
          <w:numId w:val="3"/>
        </w:numPr>
        <w:autoSpaceDE w:val="0"/>
        <w:autoSpaceDN w:val="0"/>
        <w:adjustRightInd w:val="0"/>
        <w:spacing w:after="0" w:line="240" w:lineRule="auto"/>
        <w:jc w:val="both"/>
        <w:rPr>
          <w:rFonts w:cs="Arial"/>
        </w:rPr>
      </w:pPr>
      <w:r w:rsidRPr="004E2186">
        <w:rPr>
          <w:rFonts w:cs="Arial"/>
        </w:rPr>
        <w:t>nadzor nad kakovostjo in varnostjo zdravstvene obravnave.</w:t>
      </w:r>
    </w:p>
    <w:p w14:paraId="28E21C0F" w14:textId="77777777" w:rsidR="001A4228" w:rsidRPr="004E2186" w:rsidRDefault="001A4228" w:rsidP="001A4228">
      <w:pPr>
        <w:spacing w:after="0" w:line="240" w:lineRule="auto"/>
        <w:jc w:val="both"/>
        <w:rPr>
          <w:rFonts w:cstheme="minorHAnsi"/>
          <w:szCs w:val="20"/>
        </w:rPr>
      </w:pPr>
    </w:p>
    <w:p w14:paraId="055B340F" w14:textId="77777777" w:rsidR="000F427B" w:rsidRPr="004E2186" w:rsidRDefault="000F427B" w:rsidP="001A4228">
      <w:pPr>
        <w:tabs>
          <w:tab w:val="left" w:pos="0"/>
        </w:tabs>
        <w:autoSpaceDE w:val="0"/>
        <w:autoSpaceDN w:val="0"/>
        <w:adjustRightInd w:val="0"/>
        <w:spacing w:after="0" w:line="240" w:lineRule="auto"/>
        <w:jc w:val="both"/>
        <w:rPr>
          <w:rFonts w:cs="Arial"/>
        </w:rPr>
      </w:pPr>
      <w:r w:rsidRPr="004E2186">
        <w:rPr>
          <w:rFonts w:cs="Arial"/>
        </w:rPr>
        <w:t>V okviru sistemskih ukrepov za izboljšanje kakovosti in varnosti zdravstvene obravnave bodo v ospredju preventivni mehanizmi. Na novo bo predpisan sistem spremljanja opozorilnih nevarnih in drugih škodljivih dogodkov v zdravstvu, tako na nacionalnem kot tudi lokalnem nivoju, predvidena pa bo tudi zaščita sporočevalcev, zdravstvenih delavcev in pacientov v postopku. Določeno bo ocenjevanje uspešnosti izvajalcev zdravstvene dejavnosti.</w:t>
      </w:r>
    </w:p>
    <w:p w14:paraId="16E8D74D" w14:textId="77777777" w:rsidR="000F427B" w:rsidRPr="004E2186" w:rsidRDefault="000F427B" w:rsidP="001A4228">
      <w:pPr>
        <w:tabs>
          <w:tab w:val="left" w:pos="0"/>
        </w:tabs>
        <w:autoSpaceDE w:val="0"/>
        <w:autoSpaceDN w:val="0"/>
        <w:adjustRightInd w:val="0"/>
        <w:spacing w:after="0" w:line="240" w:lineRule="auto"/>
        <w:jc w:val="both"/>
        <w:rPr>
          <w:rFonts w:cs="Arial"/>
        </w:rPr>
      </w:pPr>
    </w:p>
    <w:p w14:paraId="7D98731F" w14:textId="77777777" w:rsidR="00A520AD" w:rsidRPr="004E2186" w:rsidRDefault="00D87717" w:rsidP="001A4228">
      <w:pPr>
        <w:tabs>
          <w:tab w:val="left" w:pos="0"/>
        </w:tabs>
        <w:autoSpaceDE w:val="0"/>
        <w:autoSpaceDN w:val="0"/>
        <w:adjustRightInd w:val="0"/>
        <w:spacing w:after="0" w:line="240" w:lineRule="auto"/>
        <w:jc w:val="both"/>
        <w:rPr>
          <w:rFonts w:cs="Arial"/>
        </w:rPr>
      </w:pPr>
      <w:r w:rsidRPr="004E2186">
        <w:rPr>
          <w:rFonts w:cs="Arial"/>
        </w:rPr>
        <w:t xml:space="preserve">V zakonu </w:t>
      </w:r>
      <w:r w:rsidR="00CF4018" w:rsidRPr="004E2186">
        <w:rPr>
          <w:rFonts w:cs="Arial"/>
        </w:rPr>
        <w:t>bo določen tudi</w:t>
      </w:r>
      <w:r w:rsidRPr="004E2186">
        <w:rPr>
          <w:rFonts w:cs="Arial"/>
        </w:rPr>
        <w:t xml:space="preserve"> </w:t>
      </w:r>
      <w:r w:rsidR="001A4228">
        <w:rPr>
          <w:rFonts w:cs="Arial"/>
        </w:rPr>
        <w:t>način</w:t>
      </w:r>
      <w:r w:rsidRPr="004E2186">
        <w:rPr>
          <w:rFonts w:cs="Arial"/>
        </w:rPr>
        <w:t xml:space="preserve"> odzivanja na škodljive dogodke v zdravstvu s strani posredno in neposredno vpletenih v zdravljenje; vse od neformalnega pogovora, opravičila za pacientove negativne izkušnje, in sicer ne glede na morebitno odgovornost vpletenih za škodljivi dogodek.</w:t>
      </w:r>
      <w:r w:rsidR="00A520AD" w:rsidRPr="004E2186">
        <w:rPr>
          <w:rFonts w:cs="Arial"/>
        </w:rPr>
        <w:t xml:space="preserve"> Poudariti je potrebno, da mora vsak izvajalec zdravstvene dejavnosti poleg obveznih vsebin kriznega komuniciranja izdelati natančen algoritem odzivanja v primeru nastanka škodljivega dogodka v okvir</w:t>
      </w:r>
      <w:r w:rsidR="001A4228">
        <w:rPr>
          <w:rFonts w:cs="Arial"/>
        </w:rPr>
        <w:t>u</w:t>
      </w:r>
      <w:r w:rsidR="00A520AD" w:rsidRPr="004E2186">
        <w:rPr>
          <w:rFonts w:cs="Arial"/>
        </w:rPr>
        <w:t xml:space="preserve"> zdravstvene obravna</w:t>
      </w:r>
      <w:r w:rsidR="001A4228">
        <w:rPr>
          <w:rFonts w:cs="Arial"/>
        </w:rPr>
        <w:t>ve, pri čemer velja izpostaviti</w:t>
      </w:r>
      <w:r w:rsidR="00A520AD" w:rsidRPr="004E2186">
        <w:rPr>
          <w:rFonts w:cs="Arial"/>
        </w:rPr>
        <w:t xml:space="preserve"> način internega sporočanja o dogodku, odziv neposredno in posredno vpletenih v dogodek in </w:t>
      </w:r>
      <w:r w:rsidR="001A4228">
        <w:rPr>
          <w:rFonts w:cs="Arial"/>
        </w:rPr>
        <w:t>seveda</w:t>
      </w:r>
      <w:r w:rsidR="00A520AD" w:rsidRPr="004E2186">
        <w:rPr>
          <w:rFonts w:cs="Arial"/>
        </w:rPr>
        <w:t xml:space="preserve"> primernost komunikacije</w:t>
      </w:r>
      <w:r w:rsidR="001A4228">
        <w:rPr>
          <w:rFonts w:cs="Arial"/>
        </w:rPr>
        <w:t xml:space="preserve"> kot take</w:t>
      </w:r>
      <w:r w:rsidR="00A520AD" w:rsidRPr="004E2186">
        <w:rPr>
          <w:rFonts w:cs="Arial"/>
        </w:rPr>
        <w:t>. Poročanje dejstev mora biti objektivno in empatično, kamor nujno spada predvsem opravičilo</w:t>
      </w:r>
      <w:r w:rsidR="007416AE">
        <w:rPr>
          <w:rFonts w:cs="Arial"/>
        </w:rPr>
        <w:t xml:space="preserve"> (</w:t>
      </w:r>
      <w:r w:rsidR="00A520AD" w:rsidRPr="004E2186">
        <w:rPr>
          <w:rFonts w:cs="Arial"/>
        </w:rPr>
        <w:t xml:space="preserve">empatično </w:t>
      </w:r>
      <w:r w:rsidR="007416AE">
        <w:rPr>
          <w:rFonts w:cs="Arial"/>
        </w:rPr>
        <w:t>z vidika dojemanja</w:t>
      </w:r>
      <w:r w:rsidR="00A520AD" w:rsidRPr="004E2186">
        <w:rPr>
          <w:rFonts w:cs="Arial"/>
        </w:rPr>
        <w:t xml:space="preserve"> slabih izkušenj</w:t>
      </w:r>
      <w:r w:rsidR="007416AE">
        <w:rPr>
          <w:rFonts w:cs="Arial"/>
        </w:rPr>
        <w:t xml:space="preserve"> oziroma</w:t>
      </w:r>
      <w:r w:rsidR="00A520AD" w:rsidRPr="004E2186">
        <w:rPr>
          <w:rFonts w:cs="Arial"/>
        </w:rPr>
        <w:t xml:space="preserve"> posledic tako za pacienta kot tudi njegovih svojcev</w:t>
      </w:r>
      <w:r w:rsidR="007416AE">
        <w:rPr>
          <w:rFonts w:cs="Arial"/>
        </w:rPr>
        <w:t>)</w:t>
      </w:r>
      <w:r w:rsidR="00A520AD" w:rsidRPr="004E2186">
        <w:rPr>
          <w:rFonts w:cs="Arial"/>
        </w:rPr>
        <w:t>.</w:t>
      </w:r>
      <w:r w:rsidR="007416AE" w:rsidRPr="007416AE">
        <w:rPr>
          <w:rFonts w:cstheme="minorHAnsi"/>
          <w:szCs w:val="20"/>
        </w:rPr>
        <w:t xml:space="preserve"> </w:t>
      </w:r>
      <w:r w:rsidR="007416AE" w:rsidRPr="004E2186">
        <w:rPr>
          <w:rFonts w:cstheme="minorHAnsi"/>
          <w:szCs w:val="20"/>
        </w:rPr>
        <w:t xml:space="preserve">V zakonu bo predviden sistem, da v posebej težkih primerih pacientu ali svojcem </w:t>
      </w:r>
      <w:r w:rsidR="007416AE">
        <w:rPr>
          <w:rFonts w:cstheme="minorHAnsi"/>
          <w:szCs w:val="20"/>
        </w:rPr>
        <w:t>izvajalec zdravstvene dejavnosti pojasni</w:t>
      </w:r>
      <w:r w:rsidR="007416AE" w:rsidRPr="004E2186">
        <w:rPr>
          <w:rFonts w:cstheme="minorHAnsi"/>
          <w:szCs w:val="20"/>
        </w:rPr>
        <w:t xml:space="preserve"> postopke zdravljenja in se v utemeljenih primerih za nas</w:t>
      </w:r>
      <w:r w:rsidR="007416AE">
        <w:rPr>
          <w:rFonts w:cstheme="minorHAnsi"/>
          <w:szCs w:val="20"/>
        </w:rPr>
        <w:t>tanek težke posledice opraviči</w:t>
      </w:r>
      <w:r w:rsidR="007416AE" w:rsidRPr="004E2186">
        <w:rPr>
          <w:rFonts w:cstheme="minorHAnsi"/>
          <w:szCs w:val="20"/>
        </w:rPr>
        <w:t xml:space="preserve">. </w:t>
      </w:r>
      <w:r w:rsidR="007416AE">
        <w:rPr>
          <w:rFonts w:cstheme="minorHAnsi"/>
          <w:szCs w:val="20"/>
        </w:rPr>
        <w:t>Vendar pa o</w:t>
      </w:r>
      <w:r w:rsidR="007416AE" w:rsidRPr="004E2186">
        <w:rPr>
          <w:rFonts w:cstheme="minorHAnsi"/>
          <w:szCs w:val="20"/>
        </w:rPr>
        <w:t>pravičilo ni nujno povezano s priznanjem odgovornosti ali napake, zato se ga v primeru sodnega postopka ne sme uporabiti kot dokaz priznanja odgovornosti.</w:t>
      </w:r>
    </w:p>
    <w:p w14:paraId="5C855768" w14:textId="77777777" w:rsidR="00A76F36" w:rsidRDefault="00A76F36" w:rsidP="000F427B">
      <w:pPr>
        <w:spacing w:after="0" w:line="240" w:lineRule="auto"/>
        <w:jc w:val="both"/>
        <w:rPr>
          <w:u w:val="single"/>
        </w:rPr>
      </w:pPr>
    </w:p>
    <w:p w14:paraId="02772766" w14:textId="48B1A723" w:rsidR="000F427B" w:rsidRDefault="000F427B" w:rsidP="00EC6C82">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w:t>
      </w:r>
      <w:r w:rsidR="00A76F36" w:rsidRPr="00C438E2">
        <w:rPr>
          <w:rFonts w:asciiTheme="majorHAnsi" w:hAnsiTheme="majorHAnsi" w:cstheme="majorHAnsi"/>
          <w:b/>
          <w:i/>
        </w:rPr>
        <w:t xml:space="preserve"> 1</w:t>
      </w:r>
      <w:r w:rsidR="005D0775">
        <w:rPr>
          <w:rFonts w:asciiTheme="majorHAnsi" w:hAnsiTheme="majorHAnsi" w:cstheme="majorHAnsi"/>
          <w:b/>
          <w:i/>
        </w:rPr>
        <w:t>0</w:t>
      </w:r>
      <w:r w:rsidR="00A76F36" w:rsidRPr="00C438E2">
        <w:rPr>
          <w:rFonts w:asciiTheme="majorHAnsi" w:hAnsiTheme="majorHAnsi" w:cstheme="majorHAnsi"/>
          <w:b/>
          <w:i/>
        </w:rPr>
        <w:t>Z</w:t>
      </w:r>
      <w:r w:rsidRPr="00C438E2">
        <w:rPr>
          <w:rFonts w:asciiTheme="majorHAnsi" w:hAnsiTheme="majorHAnsi" w:cstheme="majorHAnsi"/>
          <w:b/>
          <w:i/>
        </w:rPr>
        <w:t xml:space="preserve">: </w:t>
      </w:r>
      <w:r w:rsidR="004E7345" w:rsidRPr="00C438E2">
        <w:rPr>
          <w:rFonts w:asciiTheme="majorHAnsi" w:hAnsiTheme="majorHAnsi" w:cstheme="majorHAnsi"/>
          <w:b/>
          <w:i/>
        </w:rPr>
        <w:t>P</w:t>
      </w:r>
      <w:r w:rsidRPr="00C438E2">
        <w:rPr>
          <w:rFonts w:asciiTheme="majorHAnsi" w:hAnsiTheme="majorHAnsi" w:cstheme="majorHAnsi"/>
          <w:b/>
          <w:i/>
        </w:rPr>
        <w:t xml:space="preserve">riprava predloga </w:t>
      </w:r>
      <w:r w:rsidR="00534C87" w:rsidRPr="00C438E2">
        <w:rPr>
          <w:rFonts w:asciiTheme="majorHAnsi" w:hAnsiTheme="majorHAnsi" w:cstheme="majorHAnsi"/>
          <w:b/>
          <w:i/>
        </w:rPr>
        <w:t>Z</w:t>
      </w:r>
      <w:r w:rsidRPr="00C438E2">
        <w:rPr>
          <w:rFonts w:asciiTheme="majorHAnsi" w:hAnsiTheme="majorHAnsi" w:cstheme="majorHAnsi"/>
          <w:b/>
          <w:i/>
        </w:rPr>
        <w:t>akona o kakovosti in varnosti v zdravstvu</w:t>
      </w:r>
      <w:r w:rsidR="007416AE" w:rsidRPr="00C438E2">
        <w:rPr>
          <w:rFonts w:asciiTheme="majorHAnsi" w:hAnsiTheme="majorHAnsi" w:cstheme="majorHAnsi"/>
          <w:b/>
          <w:i/>
        </w:rPr>
        <w:t>.</w:t>
      </w:r>
      <w:r w:rsidRPr="00C438E2">
        <w:rPr>
          <w:rFonts w:asciiTheme="majorHAnsi" w:hAnsiTheme="majorHAnsi" w:cstheme="majorHAnsi"/>
          <w:b/>
          <w:i/>
        </w:rPr>
        <w:t xml:space="preserve"> </w:t>
      </w:r>
    </w:p>
    <w:p w14:paraId="29C59EE7" w14:textId="77777777" w:rsidR="00C438E2" w:rsidRPr="00C438E2" w:rsidRDefault="00C438E2" w:rsidP="00EC6C8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302F15C6" w14:textId="58A9523A" w:rsidR="00CF4018" w:rsidRDefault="00CF4018" w:rsidP="00EC6C82">
      <w:pPr>
        <w:pBdr>
          <w:top w:val="single" w:sz="4" w:space="1" w:color="auto"/>
          <w:left w:val="single" w:sz="4" w:space="4" w:color="auto"/>
          <w:bottom w:val="single" w:sz="4" w:space="1" w:color="auto"/>
          <w:right w:val="single" w:sz="4" w:space="4" w:color="auto"/>
        </w:pBdr>
        <w:spacing w:after="0" w:line="240" w:lineRule="auto"/>
        <w:jc w:val="both"/>
      </w:pPr>
      <w:r w:rsidRPr="004E2186">
        <w:t>Ministrstvo za zdravje pripravi pred</w:t>
      </w:r>
      <w:r w:rsidR="007566A2" w:rsidRPr="004E2186">
        <w:t>lo</w:t>
      </w:r>
      <w:r w:rsidRPr="004E2186">
        <w:t>g zakona</w:t>
      </w:r>
      <w:r w:rsidR="007566A2" w:rsidRPr="004E2186">
        <w:t>, ki vsebuje</w:t>
      </w:r>
      <w:r w:rsidRPr="004E2186">
        <w:t xml:space="preserve"> zgoraj navedeno vse</w:t>
      </w:r>
      <w:r w:rsidR="007566A2" w:rsidRPr="004E2186">
        <w:t>b</w:t>
      </w:r>
      <w:r w:rsidRPr="004E2186">
        <w:t>ino.</w:t>
      </w:r>
    </w:p>
    <w:p w14:paraId="72C46431" w14:textId="77777777" w:rsidR="00C438E2" w:rsidRPr="004E2186" w:rsidRDefault="00C438E2" w:rsidP="00EC6C82">
      <w:pPr>
        <w:pBdr>
          <w:top w:val="single" w:sz="4" w:space="1" w:color="auto"/>
          <w:left w:val="single" w:sz="4" w:space="4" w:color="auto"/>
          <w:bottom w:val="single" w:sz="4" w:space="1" w:color="auto"/>
          <w:right w:val="single" w:sz="4" w:space="4" w:color="auto"/>
        </w:pBdr>
        <w:spacing w:after="0" w:line="240" w:lineRule="auto"/>
        <w:jc w:val="both"/>
      </w:pPr>
    </w:p>
    <w:p w14:paraId="19631CBC" w14:textId="7DC99F53" w:rsidR="000F427B" w:rsidRPr="004E2186" w:rsidRDefault="000F427B" w:rsidP="00EC6C82">
      <w:pPr>
        <w:pBdr>
          <w:top w:val="single" w:sz="4" w:space="1" w:color="auto"/>
          <w:left w:val="single" w:sz="4" w:space="4" w:color="auto"/>
          <w:bottom w:val="single" w:sz="4" w:space="1" w:color="auto"/>
          <w:right w:val="single" w:sz="4" w:space="4" w:color="auto"/>
        </w:pBdr>
        <w:spacing w:after="0" w:line="240" w:lineRule="auto"/>
        <w:jc w:val="both"/>
      </w:pPr>
      <w:r w:rsidRPr="004E2186">
        <w:t xml:space="preserve">Nosilec: </w:t>
      </w:r>
      <w:r w:rsidR="001866C9" w:rsidRPr="004E2186">
        <w:rPr>
          <w:rFonts w:cs="Arial"/>
        </w:rPr>
        <w:t>M</w:t>
      </w:r>
      <w:r w:rsidR="00534C87">
        <w:rPr>
          <w:rFonts w:cs="Arial"/>
        </w:rPr>
        <w:t>Z</w:t>
      </w:r>
    </w:p>
    <w:p w14:paraId="0A520D93" w14:textId="77777777" w:rsidR="000F427B" w:rsidRPr="004E2186" w:rsidRDefault="000F427B" w:rsidP="00EC6C82">
      <w:pPr>
        <w:pBdr>
          <w:top w:val="single" w:sz="4" w:space="1" w:color="auto"/>
          <w:left w:val="single" w:sz="4" w:space="4" w:color="auto"/>
          <w:bottom w:val="single" w:sz="4" w:space="1" w:color="auto"/>
          <w:right w:val="single" w:sz="4" w:space="4" w:color="auto"/>
        </w:pBdr>
        <w:spacing w:after="0" w:line="240" w:lineRule="auto"/>
        <w:jc w:val="both"/>
      </w:pPr>
      <w:r w:rsidRPr="004E2186">
        <w:t>Rok: 30. 6. 2018</w:t>
      </w:r>
      <w:r w:rsidR="006774A6" w:rsidRPr="004E2186">
        <w:t xml:space="preserve"> (obravnava na Vladi Republike Slovenije)</w:t>
      </w:r>
    </w:p>
    <w:p w14:paraId="08DF7980" w14:textId="77777777" w:rsidR="000F427B" w:rsidRDefault="000F427B" w:rsidP="000F427B">
      <w:pPr>
        <w:pStyle w:val="Brezrazmikov"/>
        <w:rPr>
          <w:b/>
          <w:highlight w:val="cyan"/>
        </w:rPr>
      </w:pPr>
    </w:p>
    <w:p w14:paraId="0044E6B7" w14:textId="77777777" w:rsidR="007416AE" w:rsidRPr="000F427B" w:rsidRDefault="007416AE" w:rsidP="000F427B">
      <w:pPr>
        <w:pStyle w:val="Brezrazmikov"/>
        <w:rPr>
          <w:b/>
          <w:highlight w:val="cyan"/>
        </w:rPr>
      </w:pPr>
    </w:p>
    <w:p w14:paraId="6E53AB55" w14:textId="77777777" w:rsidR="000F427B" w:rsidRPr="00A76F36" w:rsidRDefault="000F427B" w:rsidP="000F427B">
      <w:pPr>
        <w:pStyle w:val="Brezrazmikov"/>
        <w:rPr>
          <w:b/>
        </w:rPr>
      </w:pPr>
      <w:r w:rsidRPr="00A76F36">
        <w:rPr>
          <w:b/>
        </w:rPr>
        <w:t>Sistem sporočanja in učenja o opozorilnih nevarnih dogodkih</w:t>
      </w:r>
    </w:p>
    <w:p w14:paraId="1AE0C635" w14:textId="77777777" w:rsidR="000F427B" w:rsidRPr="00A76F36" w:rsidRDefault="000F427B" w:rsidP="000F427B">
      <w:pPr>
        <w:pStyle w:val="Brezrazmikov"/>
        <w:jc w:val="both"/>
      </w:pPr>
    </w:p>
    <w:p w14:paraId="3C209787" w14:textId="77777777" w:rsidR="000F427B" w:rsidRDefault="000F427B" w:rsidP="000F427B">
      <w:pPr>
        <w:autoSpaceDE w:val="0"/>
        <w:autoSpaceDN w:val="0"/>
        <w:adjustRightInd w:val="0"/>
        <w:spacing w:after="0" w:line="240" w:lineRule="auto"/>
        <w:jc w:val="both"/>
        <w:rPr>
          <w:rFonts w:eastAsia="Times New Roman" w:cs="Arial"/>
        </w:rPr>
      </w:pPr>
      <w:r w:rsidRPr="00A76F36">
        <w:rPr>
          <w:rFonts w:cs="Arial"/>
        </w:rPr>
        <w:t xml:space="preserve">Področje sporočanja opozorilnih in drugih nevarnih dogodkov (tako na nacionalni ravni kot tudi na ravni posameznega izvajalca zdravstvene dejavnosti) bo predmet urejanja novega zakona s področja kakovosti in varnosti, saj </w:t>
      </w:r>
      <w:r w:rsidR="005A444F">
        <w:rPr>
          <w:rFonts w:eastAsia="Times New Roman" w:cs="Arial"/>
        </w:rPr>
        <w:t>izrecne</w:t>
      </w:r>
      <w:r w:rsidRPr="00A76F36">
        <w:rPr>
          <w:rFonts w:eastAsia="Times New Roman" w:cs="Arial"/>
        </w:rPr>
        <w:t xml:space="preserve"> pravne podlage za obravnavo opozorilnih nevarnih in drugih škodljivih dogodkov v zdravstvu</w:t>
      </w:r>
      <w:r w:rsidR="005A444F" w:rsidRPr="005A444F">
        <w:rPr>
          <w:rFonts w:cs="Arial"/>
        </w:rPr>
        <w:t xml:space="preserve"> </w:t>
      </w:r>
      <w:r w:rsidR="005A444F" w:rsidRPr="00A76F36">
        <w:rPr>
          <w:rFonts w:cs="Arial"/>
        </w:rPr>
        <w:t>v</w:t>
      </w:r>
      <w:r w:rsidR="005A444F" w:rsidRPr="00A76F36">
        <w:rPr>
          <w:rFonts w:eastAsia="Times New Roman" w:cs="Arial"/>
        </w:rPr>
        <w:t xml:space="preserve"> Sloveniji trenutno ni</w:t>
      </w:r>
      <w:r w:rsidRPr="00A76F36">
        <w:rPr>
          <w:rFonts w:eastAsia="Times New Roman" w:cs="Arial"/>
        </w:rPr>
        <w:t xml:space="preserve">. </w:t>
      </w:r>
    </w:p>
    <w:p w14:paraId="4961D954" w14:textId="77777777" w:rsidR="00B01630" w:rsidRPr="00A76F36" w:rsidRDefault="00B01630" w:rsidP="000F427B">
      <w:pPr>
        <w:autoSpaceDE w:val="0"/>
        <w:autoSpaceDN w:val="0"/>
        <w:adjustRightInd w:val="0"/>
        <w:spacing w:after="0" w:line="240" w:lineRule="auto"/>
        <w:jc w:val="both"/>
        <w:rPr>
          <w:rFonts w:cs="Arial"/>
        </w:rPr>
      </w:pPr>
    </w:p>
    <w:p w14:paraId="49DB49B3" w14:textId="77777777" w:rsidR="00B01630" w:rsidRPr="00F05307" w:rsidRDefault="00B01630" w:rsidP="00B01630">
      <w:pPr>
        <w:pStyle w:val="Brezrazmikov"/>
        <w:jc w:val="both"/>
      </w:pPr>
      <w:r>
        <w:t>V</w:t>
      </w:r>
      <w:r w:rsidRPr="00F05307">
        <w:t xml:space="preserve">se bolnišnice </w:t>
      </w:r>
      <w:r>
        <w:t xml:space="preserve">imajo </w:t>
      </w:r>
      <w:r w:rsidRPr="00F05307">
        <w:t xml:space="preserve">vzpostavljen lasten </w:t>
      </w:r>
      <w:r w:rsidRPr="00F05307">
        <w:rPr>
          <w:b/>
        </w:rPr>
        <w:t>notranji sistem</w:t>
      </w:r>
      <w:r w:rsidRPr="00F05307">
        <w:t xml:space="preserve"> spremljanja varnostnih zapletov, ki temelji na aktivnostih za preprečevanje varnostnih zapletov (podpora vodstva, splošen načrt in viri, izobraževanje), takojšnje ukrepanje (za preprečevanje nadaljnje škode, podpora pacientu oziroma svojcem, vpletenemu zdravstvenemu osebju, sporočilo o dogodku, zapis v zdravstveno dokumentacijo itd.), pripravo analize (imenovanje tima za analizo, izbira metode itd.), potek analize (kaj, kako in zakaj se je zgodilo, kaj mora biti narejeno, da se ne bi ponovilo, oblikovanje priporočil za </w:t>
      </w:r>
      <w:r w:rsidRPr="00F05307">
        <w:lastRenderedPageBreak/>
        <w:t>izboljšave), vpeljavo in sledenje ukrepov (vpeljava, spremljanje in merjenje učinkovitosti ukrepov) ter širjenje izboljšav (znotraj in zunaj zavodov).</w:t>
      </w:r>
    </w:p>
    <w:p w14:paraId="7CA73E3A" w14:textId="77777777" w:rsidR="00B01630" w:rsidRPr="00B01630" w:rsidRDefault="00B01630" w:rsidP="00B01630">
      <w:pPr>
        <w:pStyle w:val="Brezrazmikov"/>
        <w:jc w:val="both"/>
      </w:pPr>
    </w:p>
    <w:p w14:paraId="370B2DFB" w14:textId="77777777" w:rsidR="00B01630" w:rsidRPr="00B01630" w:rsidRDefault="00B01630" w:rsidP="00B01630">
      <w:pPr>
        <w:spacing w:after="0" w:line="240" w:lineRule="auto"/>
        <w:jc w:val="both"/>
        <w:rPr>
          <w:rFonts w:eastAsia="Times New Roman" w:cs="Arial"/>
        </w:rPr>
      </w:pPr>
      <w:r w:rsidRPr="00B01630">
        <w:rPr>
          <w:rFonts w:eastAsia="Times New Roman" w:cs="Arial"/>
        </w:rPr>
        <w:t>Javni zdravstveni zavodi za potrebe obravnave opozorilnih nevarnih in drugih škodljivih dogodkov praviloma izdelajo različne interne organizacijske predpise, katerih namen je izboljševanje procesov, preprečevanje ponavljanja zapletov in pravočasno zaznavanje tveganj. V postopkih obravnave zapletov zaposleni predlagajo preventivne in kurativne ukrepe, uvaja se registre tveganj. Zavodi redno izvajajo tudi interna usposabljanja na temo kakovosti in varnosti v zdravstvu.</w:t>
      </w:r>
    </w:p>
    <w:p w14:paraId="42EFDA37" w14:textId="77777777" w:rsidR="000F427B" w:rsidRPr="00A76F36" w:rsidRDefault="000F427B" w:rsidP="000F427B">
      <w:pPr>
        <w:pStyle w:val="Brezrazmikov"/>
        <w:jc w:val="both"/>
      </w:pPr>
    </w:p>
    <w:p w14:paraId="06933644" w14:textId="77777777" w:rsidR="000F427B" w:rsidRPr="00A76F36" w:rsidRDefault="000F427B" w:rsidP="000F427B">
      <w:pPr>
        <w:pStyle w:val="Brezrazmikov"/>
        <w:jc w:val="both"/>
      </w:pPr>
      <w:r w:rsidRPr="00A76F36">
        <w:rPr>
          <w:b/>
        </w:rPr>
        <w:t>Zunanji sistem sporočanja</w:t>
      </w:r>
      <w:r w:rsidRPr="00A76F36">
        <w:t xml:space="preserve"> in učenja o opozorilnih nevarnih dogodkih </w:t>
      </w:r>
      <w:r w:rsidR="00B01630">
        <w:t xml:space="preserve">pa </w:t>
      </w:r>
      <w:r w:rsidRPr="00A76F36">
        <w:t xml:space="preserve">je Ministrstvo za zdravje (zgolj) za javne bolnišnice vzpostavilo </w:t>
      </w:r>
      <w:r w:rsidR="00B01630">
        <w:t>leta 2002. Pripravljena</w:t>
      </w:r>
      <w:r w:rsidRPr="00A76F36">
        <w:t xml:space="preserve"> so bili navodila </w:t>
      </w:r>
      <w:r w:rsidR="00B01630">
        <w:t>z obrazci za sporočanje</w:t>
      </w:r>
      <w:r w:rsidRPr="00A76F36">
        <w:rPr>
          <w:rStyle w:val="Sprotnaopomba-sklic"/>
          <w:rFonts w:cs="Arial"/>
        </w:rPr>
        <w:footnoteReference w:id="18"/>
      </w:r>
      <w:r w:rsidRPr="00A76F36">
        <w:rPr>
          <w:vertAlign w:val="superscript"/>
        </w:rPr>
        <w:t>,</w:t>
      </w:r>
      <w:r w:rsidRPr="00A76F36">
        <w:rPr>
          <w:rStyle w:val="Sprotnaopomba-sklic"/>
          <w:rFonts w:cs="Arial"/>
        </w:rPr>
        <w:footnoteReference w:id="19"/>
      </w:r>
      <w:r w:rsidRPr="00A76F36">
        <w:t xml:space="preserve">. Obveza bolnišnic za sporočanje na </w:t>
      </w:r>
      <w:r w:rsidR="00B01630">
        <w:t>m</w:t>
      </w:r>
      <w:r w:rsidRPr="00A76F36">
        <w:t xml:space="preserve">inistrstvo velja za sedem najhujših opozorilnih nevarnih dogodkov, in sicer: </w:t>
      </w:r>
    </w:p>
    <w:p w14:paraId="589590B7" w14:textId="77777777" w:rsidR="000F427B" w:rsidRPr="00A76F36" w:rsidRDefault="000F427B" w:rsidP="00742F66">
      <w:pPr>
        <w:pStyle w:val="Brezrazmikov"/>
        <w:numPr>
          <w:ilvl w:val="0"/>
          <w:numId w:val="19"/>
        </w:numPr>
        <w:jc w:val="both"/>
      </w:pPr>
      <w:r w:rsidRPr="00A76F36">
        <w:t xml:space="preserve">nepričakovana smrt, </w:t>
      </w:r>
    </w:p>
    <w:p w14:paraId="7CDD974A" w14:textId="77777777" w:rsidR="000F427B" w:rsidRPr="00A76F36" w:rsidRDefault="000F427B" w:rsidP="00742F66">
      <w:pPr>
        <w:pStyle w:val="Brezrazmikov"/>
        <w:numPr>
          <w:ilvl w:val="0"/>
          <w:numId w:val="19"/>
        </w:numPr>
        <w:jc w:val="both"/>
      </w:pPr>
      <w:r w:rsidRPr="00A76F36">
        <w:t xml:space="preserve">večja stalna izguba telesne funkcije, </w:t>
      </w:r>
    </w:p>
    <w:p w14:paraId="5C01F7C7" w14:textId="77777777" w:rsidR="000F427B" w:rsidRPr="00A76F36" w:rsidRDefault="000F427B" w:rsidP="00742F66">
      <w:pPr>
        <w:pStyle w:val="Brezrazmikov"/>
        <w:numPr>
          <w:ilvl w:val="0"/>
          <w:numId w:val="19"/>
        </w:numPr>
        <w:jc w:val="both"/>
      </w:pPr>
      <w:r w:rsidRPr="00A76F36">
        <w:t xml:space="preserve">samomor bolnika v zdravstveni ustanovi, </w:t>
      </w:r>
    </w:p>
    <w:p w14:paraId="528B7DE9" w14:textId="77777777" w:rsidR="000F427B" w:rsidRPr="00A76F36" w:rsidRDefault="000F427B" w:rsidP="00742F66">
      <w:pPr>
        <w:pStyle w:val="Brezrazmikov"/>
        <w:numPr>
          <w:ilvl w:val="0"/>
          <w:numId w:val="19"/>
        </w:numPr>
        <w:jc w:val="both"/>
      </w:pPr>
      <w:r w:rsidRPr="00A76F36">
        <w:t xml:space="preserve">zamenjava novorojenčka, </w:t>
      </w:r>
    </w:p>
    <w:p w14:paraId="4C6A2DB5" w14:textId="77777777" w:rsidR="000F427B" w:rsidRPr="00A76F36" w:rsidRDefault="000F427B" w:rsidP="00742F66">
      <w:pPr>
        <w:pStyle w:val="Brezrazmikov"/>
        <w:numPr>
          <w:ilvl w:val="0"/>
          <w:numId w:val="19"/>
        </w:numPr>
        <w:jc w:val="both"/>
      </w:pPr>
      <w:r w:rsidRPr="00A76F36">
        <w:t xml:space="preserve">hemolitična transfuzijska reakcija po transfuziji krvi ali krvnih produktov zaradi neskladja glavnih krvnih skupin, </w:t>
      </w:r>
    </w:p>
    <w:p w14:paraId="20685F55" w14:textId="77777777" w:rsidR="000F427B" w:rsidRPr="00A76F36" w:rsidRDefault="000F427B" w:rsidP="00742F66">
      <w:pPr>
        <w:pStyle w:val="Brezrazmikov"/>
        <w:numPr>
          <w:ilvl w:val="0"/>
          <w:numId w:val="19"/>
        </w:numPr>
        <w:jc w:val="both"/>
      </w:pPr>
      <w:r w:rsidRPr="00A76F36">
        <w:t xml:space="preserve">kirurški poseg na napačnem bolniku ali napačnem delu telesa in </w:t>
      </w:r>
    </w:p>
    <w:p w14:paraId="5F1E0CE7" w14:textId="77777777" w:rsidR="000F427B" w:rsidRPr="00A76F36" w:rsidRDefault="000F427B" w:rsidP="00742F66">
      <w:pPr>
        <w:pStyle w:val="Brezrazmikov"/>
        <w:numPr>
          <w:ilvl w:val="0"/>
          <w:numId w:val="19"/>
        </w:numPr>
        <w:jc w:val="both"/>
      </w:pPr>
      <w:r w:rsidRPr="00A76F36">
        <w:t xml:space="preserve">sum kaznivega dejanja. </w:t>
      </w:r>
    </w:p>
    <w:p w14:paraId="1EE1EFA2" w14:textId="77777777" w:rsidR="000F427B" w:rsidRPr="00A76F36" w:rsidRDefault="000F427B" w:rsidP="000F427B">
      <w:pPr>
        <w:spacing w:after="0" w:line="240" w:lineRule="auto"/>
        <w:jc w:val="both"/>
        <w:rPr>
          <w:rFonts w:eastAsia="Times New Roman" w:cs="Arial"/>
        </w:rPr>
      </w:pPr>
    </w:p>
    <w:p w14:paraId="5CB2DB0A" w14:textId="77777777" w:rsidR="000F427B" w:rsidRPr="00A76F36" w:rsidRDefault="000F427B" w:rsidP="000F427B">
      <w:pPr>
        <w:pStyle w:val="Brezrazmikov"/>
        <w:jc w:val="both"/>
      </w:pPr>
      <w:r w:rsidRPr="00A76F36">
        <w:t xml:space="preserve">Podatke o opozorilnih nevarnih dogodkih se spremlja in analizira, celoten postopek pa je anonimiziran, saj se na tak način </w:t>
      </w:r>
      <w:r w:rsidR="00A76F36" w:rsidRPr="00A76F36">
        <w:t xml:space="preserve">spodbuja sporočanje in učenje. </w:t>
      </w:r>
      <w:r w:rsidRPr="00A76F36">
        <w:t>Najvišje število sporočenih dogodkov na letni ravni je bilo v letu 2010 (25 primerov), najmanj pa v letu 2007 (zgolj en primer). V letu 2016 je bilo sporočenih</w:t>
      </w:r>
      <w:r w:rsidR="005A444F">
        <w:t xml:space="preserve"> 18 primerov iz osmih bolnišnic,</w:t>
      </w:r>
      <w:r w:rsidRPr="00A76F36">
        <w:t xml:space="preserve"> </w:t>
      </w:r>
      <w:r w:rsidR="005A444F">
        <w:t>in sicer</w:t>
      </w:r>
      <w:r w:rsidRPr="00A76F36">
        <w:t xml:space="preserve"> je:</w:t>
      </w:r>
    </w:p>
    <w:p w14:paraId="5489E985" w14:textId="77777777" w:rsidR="000F427B" w:rsidRPr="00A76F36" w:rsidRDefault="000F427B" w:rsidP="00742F66">
      <w:pPr>
        <w:pStyle w:val="Brezrazmikov"/>
        <w:numPr>
          <w:ilvl w:val="0"/>
          <w:numId w:val="18"/>
        </w:numPr>
        <w:jc w:val="both"/>
      </w:pPr>
      <w:r w:rsidRPr="00A76F36">
        <w:t xml:space="preserve">v 12 primerih prišlo do nepričakovane smrti, </w:t>
      </w:r>
    </w:p>
    <w:p w14:paraId="49D079D1" w14:textId="77777777" w:rsidR="000F427B" w:rsidRPr="00A76F36" w:rsidRDefault="000F427B" w:rsidP="00742F66">
      <w:pPr>
        <w:pStyle w:val="Brezrazmikov"/>
        <w:numPr>
          <w:ilvl w:val="0"/>
          <w:numId w:val="18"/>
        </w:numPr>
        <w:jc w:val="both"/>
      </w:pPr>
      <w:r w:rsidRPr="00A76F36">
        <w:t xml:space="preserve">v štirih primerih do samomora pacienta v bolnišnici, </w:t>
      </w:r>
    </w:p>
    <w:p w14:paraId="5DDE3358" w14:textId="77777777" w:rsidR="000F427B" w:rsidRPr="00A76F36" w:rsidRDefault="000F427B" w:rsidP="00742F66">
      <w:pPr>
        <w:pStyle w:val="Brezrazmikov"/>
        <w:numPr>
          <w:ilvl w:val="0"/>
          <w:numId w:val="18"/>
        </w:numPr>
        <w:jc w:val="both"/>
      </w:pPr>
      <w:r w:rsidRPr="00A76F36">
        <w:t xml:space="preserve">v dveh primerih pa za sporočilo o dogodku, za katere ne velja obveza sporočanja na Ministrstvo za zdravje. </w:t>
      </w:r>
    </w:p>
    <w:p w14:paraId="3064B0CE" w14:textId="77777777" w:rsidR="000F427B" w:rsidRPr="000F427B" w:rsidRDefault="000F427B" w:rsidP="000F427B">
      <w:pPr>
        <w:pStyle w:val="Brezrazmikov"/>
        <w:jc w:val="both"/>
        <w:rPr>
          <w:highlight w:val="cyan"/>
        </w:rPr>
      </w:pPr>
    </w:p>
    <w:p w14:paraId="21DF8FA7" w14:textId="519F3AA2" w:rsidR="000F427B" w:rsidRPr="00A76F36" w:rsidRDefault="000F427B" w:rsidP="000F427B">
      <w:pPr>
        <w:pStyle w:val="Brezrazmikov"/>
        <w:jc w:val="both"/>
      </w:pPr>
      <w:r w:rsidRPr="00A76F36">
        <w:t>Po primerjavi števila sporočenih primerov opozorilnih nevarnih dogodkov v zadnjih štirih letih se kaže trend naraščanja števila sporočenih opozorilnih nevarnih dogodkov ob nenadni smrti pacienta, upada pa število sporočenih opozorilnih nevarnih dogodkov, za katere ne velja obveza sporočanja.</w:t>
      </w:r>
      <w:r w:rsidR="0082217D" w:rsidRPr="00A76F36">
        <w:t xml:space="preserve"> V dogovorjenem času do 48 ur je o opozorilnem nevarnem dogodku na Ministrstvo za zdravje sporočilo manj kot tretjina sporočevalcev. Polovica sporočevalcev je za posamezni dogodek posredoval</w:t>
      </w:r>
      <w:r w:rsidR="004E7345">
        <w:t>a</w:t>
      </w:r>
      <w:r w:rsidR="0082217D" w:rsidRPr="00A76F36">
        <w:t xml:space="preserve"> tudi analizo porekla vzrokov dogodka in načrt ukrepanja, vendar od tega zgolj tretjina</w:t>
      </w:r>
      <w:r w:rsidR="00466BE9">
        <w:t xml:space="preserve"> </w:t>
      </w:r>
      <w:r w:rsidR="0082217D" w:rsidRPr="00A76F36">
        <w:t xml:space="preserve">v dogovorjenem </w:t>
      </w:r>
      <w:r w:rsidR="005A444F">
        <w:t>roku</w:t>
      </w:r>
      <w:r w:rsidR="0082217D" w:rsidRPr="00A76F36">
        <w:t xml:space="preserve"> 45 dni.</w:t>
      </w:r>
    </w:p>
    <w:p w14:paraId="1896B1B8" w14:textId="77777777" w:rsidR="000F427B" w:rsidRPr="00B01630" w:rsidRDefault="000F427B" w:rsidP="000F427B">
      <w:pPr>
        <w:autoSpaceDE w:val="0"/>
        <w:autoSpaceDN w:val="0"/>
        <w:adjustRightInd w:val="0"/>
        <w:spacing w:after="0" w:line="240" w:lineRule="auto"/>
        <w:jc w:val="both"/>
        <w:rPr>
          <w:rFonts w:cs="Arial"/>
        </w:rPr>
      </w:pPr>
    </w:p>
    <w:p w14:paraId="4362CA48" w14:textId="0D0EA94E" w:rsidR="000F427B" w:rsidRPr="001C0A3D" w:rsidRDefault="000F427B" w:rsidP="00EC6C82">
      <w:pPr>
        <w:autoSpaceDE w:val="0"/>
        <w:autoSpaceDN w:val="0"/>
        <w:adjustRightInd w:val="0"/>
        <w:spacing w:after="0" w:line="240" w:lineRule="auto"/>
        <w:jc w:val="both"/>
        <w:rPr>
          <w:rFonts w:cs="Arial"/>
        </w:rPr>
      </w:pPr>
      <w:r w:rsidRPr="001C0A3D">
        <w:rPr>
          <w:rFonts w:cs="Arial"/>
        </w:rPr>
        <w:t xml:space="preserve">Ministrstvo za zdravje je v letu 2017 že pristopilo k prenovi obstoječega sistema sporočanja opozorilnih nevarnih dogodkov v skladu </w:t>
      </w:r>
      <w:r w:rsidR="001C0A3D" w:rsidRPr="001C0A3D">
        <w:rPr>
          <w:rFonts w:cs="Arial"/>
        </w:rPr>
        <w:t>s</w:t>
      </w:r>
      <w:r w:rsidRPr="001C0A3D">
        <w:rPr>
          <w:rFonts w:cs="Arial"/>
        </w:rPr>
        <w:t xml:space="preserve"> ključnimi ugotovitvami in priporočili Evropske komisije glede sistemov sporočanja in učenja o varnostnih zapletih za paciente po Evropi. </w:t>
      </w:r>
      <w:r w:rsidR="009E3E5A" w:rsidRPr="001C0A3D">
        <w:rPr>
          <w:rFonts w:cs="Arial"/>
        </w:rPr>
        <w:t xml:space="preserve">Osnovna </w:t>
      </w:r>
      <w:r w:rsidRPr="001C0A3D">
        <w:rPr>
          <w:rFonts w:cs="Arial"/>
        </w:rPr>
        <w:t>evalvacija obstoječega sistema sporočanja in učenja iz opozorilnih nevarnih in drugih neželenih dogodkov</w:t>
      </w:r>
      <w:r w:rsidR="001C0A3D" w:rsidRPr="001C0A3D">
        <w:rPr>
          <w:rFonts w:cs="Arial"/>
        </w:rPr>
        <w:t xml:space="preserve"> (tj. ocena stanja in potreb za definiranje potrebnih sprememb obstoječega sistema, da bi bil dosežen napredek v razvoju sistema sporočanja in učenja o opozorilnih nevarnih in drugih škodljivih dogodkov)</w:t>
      </w:r>
      <w:r w:rsidR="00C30694" w:rsidRPr="001C0A3D">
        <w:rPr>
          <w:rFonts w:cs="Arial"/>
        </w:rPr>
        <w:t xml:space="preserve"> je zaključena</w:t>
      </w:r>
      <w:r w:rsidRPr="001C0A3D">
        <w:rPr>
          <w:rFonts w:cs="Arial"/>
        </w:rPr>
        <w:t>.</w:t>
      </w:r>
      <w:r w:rsidR="0082217D" w:rsidRPr="001C0A3D">
        <w:rPr>
          <w:rFonts w:cs="Arial"/>
        </w:rPr>
        <w:t xml:space="preserve"> </w:t>
      </w:r>
      <w:r w:rsidRPr="001C0A3D">
        <w:rPr>
          <w:rFonts w:cstheme="minorHAnsi"/>
        </w:rPr>
        <w:t xml:space="preserve">Prve ugotovitve </w:t>
      </w:r>
      <w:r w:rsidR="001C0A3D" w:rsidRPr="001C0A3D">
        <w:rPr>
          <w:rFonts w:cstheme="minorHAnsi"/>
        </w:rPr>
        <w:t xml:space="preserve">evalvacije </w:t>
      </w:r>
      <w:r w:rsidRPr="001C0A3D">
        <w:rPr>
          <w:rFonts w:cstheme="minorHAnsi"/>
        </w:rPr>
        <w:t>potrjujejo</w:t>
      </w:r>
      <w:r w:rsidR="0082217D" w:rsidRPr="001C0A3D">
        <w:rPr>
          <w:rFonts w:cstheme="minorHAnsi"/>
        </w:rPr>
        <w:t xml:space="preserve"> potrebo po posodobitvi sistema</w:t>
      </w:r>
      <w:r w:rsidRPr="001C0A3D">
        <w:rPr>
          <w:rFonts w:cstheme="minorHAnsi"/>
        </w:rPr>
        <w:t xml:space="preserve"> </w:t>
      </w:r>
      <w:r w:rsidR="001C0A3D" w:rsidRPr="001C0A3D">
        <w:rPr>
          <w:rFonts w:cstheme="minorHAnsi"/>
        </w:rPr>
        <w:t>v smislu</w:t>
      </w:r>
      <w:r w:rsidR="0082217D" w:rsidRPr="001C0A3D">
        <w:rPr>
          <w:rFonts w:cstheme="minorHAnsi"/>
        </w:rPr>
        <w:t xml:space="preserve"> dviga kulture varnosti in pravičnosti pri iz</w:t>
      </w:r>
      <w:r w:rsidR="001C0A3D" w:rsidRPr="001C0A3D">
        <w:rPr>
          <w:rFonts w:cstheme="minorHAnsi"/>
        </w:rPr>
        <w:t>vajalcih zdravstvene dejavnosti ter</w:t>
      </w:r>
      <w:r w:rsidR="0082217D" w:rsidRPr="001C0A3D">
        <w:rPr>
          <w:rFonts w:cstheme="minorHAnsi"/>
        </w:rPr>
        <w:t xml:space="preserve"> vzpostavitve </w:t>
      </w:r>
      <w:r w:rsidR="0082217D" w:rsidRPr="001C0A3D">
        <w:rPr>
          <w:rFonts w:cstheme="minorHAnsi"/>
        </w:rPr>
        <w:lastRenderedPageBreak/>
        <w:t xml:space="preserve">integriranega dobro delujočega in elektronsko podprtega sistema sporočanja in učenja iz opozorilnih nevarnih dogodkov. </w:t>
      </w:r>
    </w:p>
    <w:p w14:paraId="3FF700C0" w14:textId="77777777" w:rsidR="000F427B" w:rsidRPr="001C0A3D" w:rsidRDefault="000F427B" w:rsidP="000F427B">
      <w:pPr>
        <w:autoSpaceDE w:val="0"/>
        <w:autoSpaceDN w:val="0"/>
        <w:adjustRightInd w:val="0"/>
        <w:spacing w:after="0" w:line="240" w:lineRule="auto"/>
        <w:jc w:val="both"/>
        <w:rPr>
          <w:rFonts w:cs="Arial"/>
        </w:rPr>
      </w:pPr>
    </w:p>
    <w:p w14:paraId="01E4A25E" w14:textId="6CB16F7E" w:rsidR="00EE6358" w:rsidRPr="00FE61F0" w:rsidRDefault="000F427B" w:rsidP="00C30694">
      <w:pPr>
        <w:autoSpaceDE w:val="0"/>
        <w:autoSpaceDN w:val="0"/>
        <w:adjustRightInd w:val="0"/>
        <w:spacing w:after="0" w:line="240" w:lineRule="auto"/>
        <w:jc w:val="both"/>
        <w:rPr>
          <w:rFonts w:cs="Arial"/>
        </w:rPr>
      </w:pPr>
      <w:r w:rsidRPr="00FE61F0">
        <w:rPr>
          <w:rFonts w:cs="Arial"/>
        </w:rPr>
        <w:t xml:space="preserve">S procesom prenove </w:t>
      </w:r>
      <w:r w:rsidR="001C0A3D" w:rsidRPr="00FE61F0">
        <w:rPr>
          <w:rFonts w:cs="Arial"/>
        </w:rPr>
        <w:t>se v</w:t>
      </w:r>
      <w:r w:rsidR="00EE6358" w:rsidRPr="00FE61F0">
        <w:rPr>
          <w:rFonts w:cs="Arial"/>
        </w:rPr>
        <w:t>zpostavlja tudi možnost sporočanja v nacionalni sistem sporočanja o opozorilnih nevarnih dogodk</w:t>
      </w:r>
      <w:r w:rsidR="008865BD">
        <w:rPr>
          <w:rFonts w:cs="Arial"/>
        </w:rPr>
        <w:t>ih</w:t>
      </w:r>
      <w:r w:rsidR="00EE6358" w:rsidRPr="00FE61F0">
        <w:rPr>
          <w:rFonts w:cs="Arial"/>
        </w:rPr>
        <w:t xml:space="preserve"> na pobudo pacientov.</w:t>
      </w:r>
      <w:r w:rsidR="00C30694" w:rsidRPr="00FE61F0">
        <w:rPr>
          <w:rFonts w:cs="Arial"/>
        </w:rPr>
        <w:t xml:space="preserve"> Pripravljeni bodo dodatni obrazci in navodila za sporočanje. Ob podpori</w:t>
      </w:r>
      <w:r w:rsidR="00AF3ACB" w:rsidRPr="00FE61F0">
        <w:rPr>
          <w:rFonts w:cs="Arial"/>
        </w:rPr>
        <w:t xml:space="preserve"> Evropske ko</w:t>
      </w:r>
      <w:r w:rsidR="00444AFC" w:rsidRPr="00FE61F0">
        <w:rPr>
          <w:rFonts w:cs="Arial"/>
        </w:rPr>
        <w:t>misije (Structural Reform Suppo</w:t>
      </w:r>
      <w:r w:rsidR="00AF3ACB" w:rsidRPr="00FE61F0">
        <w:rPr>
          <w:rFonts w:cs="Arial"/>
        </w:rPr>
        <w:t>r</w:t>
      </w:r>
      <w:r w:rsidR="00444AFC" w:rsidRPr="00FE61F0">
        <w:rPr>
          <w:rFonts w:cs="Arial"/>
        </w:rPr>
        <w:t>t</w:t>
      </w:r>
      <w:r w:rsidR="00AF3ACB" w:rsidRPr="00FE61F0">
        <w:rPr>
          <w:rFonts w:cs="Arial"/>
        </w:rPr>
        <w:t xml:space="preserve"> Service; v nadaljevanju:</w:t>
      </w:r>
      <w:r w:rsidR="00C30694" w:rsidRPr="00FE61F0">
        <w:rPr>
          <w:rFonts w:cs="Arial"/>
        </w:rPr>
        <w:t xml:space="preserve"> SRSS</w:t>
      </w:r>
      <w:r w:rsidR="00AF3ACB" w:rsidRPr="00FE61F0">
        <w:rPr>
          <w:rFonts w:cs="Arial"/>
        </w:rPr>
        <w:t>)</w:t>
      </w:r>
      <w:r w:rsidR="00C30694" w:rsidRPr="00FE61F0">
        <w:rPr>
          <w:rFonts w:cs="Arial"/>
        </w:rPr>
        <w:t xml:space="preserve"> je na Ministrstvu za zdravje </w:t>
      </w:r>
      <w:r w:rsidR="008865BD">
        <w:rPr>
          <w:rFonts w:cs="Arial"/>
        </w:rPr>
        <w:t>v maju</w:t>
      </w:r>
      <w:r w:rsidR="0068696D">
        <w:rPr>
          <w:rFonts w:cs="Arial"/>
        </w:rPr>
        <w:t xml:space="preserve"> </w:t>
      </w:r>
      <w:r w:rsidR="00C30694" w:rsidRPr="00FE61F0">
        <w:rPr>
          <w:rFonts w:cs="Arial"/>
        </w:rPr>
        <w:t>2017 potekala dvodnevna delavnica o sistemskih rešitvah</w:t>
      </w:r>
      <w:r w:rsidR="00FE61F0" w:rsidRPr="00FE61F0">
        <w:rPr>
          <w:rFonts w:cs="Arial"/>
        </w:rPr>
        <w:t xml:space="preserve"> za prenovo obstoječega sistema, na</w:t>
      </w:r>
      <w:r w:rsidR="00C30694" w:rsidRPr="00FE61F0">
        <w:rPr>
          <w:rFonts w:cs="Arial"/>
        </w:rPr>
        <w:t xml:space="preserve"> </w:t>
      </w:r>
      <w:r w:rsidR="00FE61F0" w:rsidRPr="00FE61F0">
        <w:rPr>
          <w:rFonts w:cs="Arial"/>
        </w:rPr>
        <w:t xml:space="preserve">kateri </w:t>
      </w:r>
      <w:r w:rsidR="00C30694" w:rsidRPr="00FE61F0">
        <w:rPr>
          <w:rFonts w:cs="Arial"/>
        </w:rPr>
        <w:t xml:space="preserve">je bil sprejet akcijski načrt in sklenjen dogovor za </w:t>
      </w:r>
      <w:r w:rsidR="00444AFC" w:rsidRPr="00FE61F0">
        <w:rPr>
          <w:rFonts w:cs="Arial"/>
        </w:rPr>
        <w:t xml:space="preserve">vložitev pobude za </w:t>
      </w:r>
      <w:r w:rsidR="00C30694" w:rsidRPr="00FE61F0">
        <w:rPr>
          <w:rFonts w:cs="Arial"/>
        </w:rPr>
        <w:t>nadaljnjo podporo SRSS Sloveniji pri prenovi sistema v obliki dvoletnega projekta.</w:t>
      </w:r>
      <w:r w:rsidR="00444AFC" w:rsidRPr="00FE61F0">
        <w:rPr>
          <w:rFonts w:cs="Arial"/>
        </w:rPr>
        <w:t xml:space="preserve"> V okviru projekta se načrtujejo prizadevanja za izboljšanje regulatornega okvira obstoječega sistema sporočanja in učenja iz opozorilnih nevarnih in drugih škodljivih dogodkov, uvedba e-podpore sistemu in prizadevanja za izboljševanje kulture varnosti pri izvajalcih zdravstvene dejavnosti; za dosledno sporočanje v sistem in kontinuirano preventivno delovanje v prizadevanjih za varnost pacientov.</w:t>
      </w:r>
    </w:p>
    <w:p w14:paraId="3B3590BE" w14:textId="4E9E5B02" w:rsidR="000F427B" w:rsidRDefault="000F427B" w:rsidP="000F427B">
      <w:pPr>
        <w:spacing w:after="0" w:line="240" w:lineRule="auto"/>
        <w:jc w:val="both"/>
      </w:pPr>
    </w:p>
    <w:p w14:paraId="2C162DA0" w14:textId="77777777" w:rsidR="00513B12" w:rsidRPr="00FE61F0" w:rsidRDefault="00513B12" w:rsidP="000F427B">
      <w:pPr>
        <w:spacing w:after="0" w:line="240" w:lineRule="auto"/>
        <w:jc w:val="both"/>
      </w:pPr>
    </w:p>
    <w:p w14:paraId="10FEA364" w14:textId="31846301" w:rsidR="006774A6" w:rsidRDefault="006774A6" w:rsidP="0068696D">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w:t>
      </w:r>
      <w:r w:rsidR="00FE61F0" w:rsidRPr="00C438E2">
        <w:rPr>
          <w:rFonts w:asciiTheme="majorHAnsi" w:hAnsiTheme="majorHAnsi" w:cstheme="majorHAnsi"/>
          <w:b/>
          <w:i/>
        </w:rPr>
        <w:t xml:space="preserve"> 1</w:t>
      </w:r>
      <w:r w:rsidR="005D0775">
        <w:rPr>
          <w:rFonts w:asciiTheme="majorHAnsi" w:hAnsiTheme="majorHAnsi" w:cstheme="majorHAnsi"/>
          <w:b/>
          <w:i/>
        </w:rPr>
        <w:t>1</w:t>
      </w:r>
      <w:r w:rsidR="00FE61F0" w:rsidRPr="00C438E2">
        <w:rPr>
          <w:rFonts w:asciiTheme="majorHAnsi" w:hAnsiTheme="majorHAnsi" w:cstheme="majorHAnsi"/>
          <w:b/>
          <w:i/>
        </w:rPr>
        <w:t>Z</w:t>
      </w:r>
      <w:r w:rsidRPr="00C438E2">
        <w:rPr>
          <w:rFonts w:asciiTheme="majorHAnsi" w:hAnsiTheme="majorHAnsi" w:cstheme="majorHAnsi"/>
          <w:b/>
          <w:i/>
        </w:rPr>
        <w:t xml:space="preserve">: </w:t>
      </w:r>
      <w:r w:rsidR="00FE61F0" w:rsidRPr="00C438E2">
        <w:rPr>
          <w:rFonts w:asciiTheme="majorHAnsi" w:hAnsiTheme="majorHAnsi" w:cstheme="majorHAnsi"/>
          <w:b/>
          <w:i/>
        </w:rPr>
        <w:t>P</w:t>
      </w:r>
      <w:r w:rsidRPr="00C438E2">
        <w:rPr>
          <w:rFonts w:asciiTheme="majorHAnsi" w:hAnsiTheme="majorHAnsi" w:cstheme="majorHAnsi"/>
          <w:b/>
          <w:i/>
        </w:rPr>
        <w:t>renova sistema sporočanja in učenja iz opozorilnih nevarnih in drugih škodljivih dogodkov v skladu s sprejetim akcijskim načrtom</w:t>
      </w:r>
      <w:r w:rsidR="00FE61F0" w:rsidRPr="00C438E2">
        <w:rPr>
          <w:rFonts w:asciiTheme="majorHAnsi" w:hAnsiTheme="majorHAnsi" w:cstheme="majorHAnsi"/>
          <w:b/>
          <w:i/>
        </w:rPr>
        <w:t>.</w:t>
      </w:r>
    </w:p>
    <w:p w14:paraId="5E6E4AE5" w14:textId="77777777" w:rsidR="00C438E2" w:rsidRPr="00C438E2" w:rsidRDefault="00C438E2" w:rsidP="0068696D">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13CF000F" w14:textId="19118A61" w:rsidR="00FE61F0" w:rsidRDefault="00FE61F0" w:rsidP="0068696D">
      <w:pPr>
        <w:pBdr>
          <w:top w:val="single" w:sz="4" w:space="1" w:color="auto"/>
          <w:left w:val="single" w:sz="4" w:space="4" w:color="auto"/>
          <w:bottom w:val="single" w:sz="4" w:space="1" w:color="auto"/>
          <w:right w:val="single" w:sz="4" w:space="4" w:color="auto"/>
        </w:pBdr>
        <w:spacing w:after="0" w:line="240" w:lineRule="auto"/>
        <w:jc w:val="both"/>
      </w:pPr>
      <w:r>
        <w:t>Ministrstvo za zdravje prenovi nacionalni sistem sporočanja in učenja iz opozorilnih nevarnih in drugih škodljivih dogodkov za vse izvajalce zdravstvene dejavnosti in druge deležnike (za izvajalce zdravstvene dejavnosti sprva le na ravni priporočil, po sprejemu novega zakona o kakovosti in varnosti v zdravstvu pa kot obveznost).</w:t>
      </w:r>
    </w:p>
    <w:p w14:paraId="50F666A8" w14:textId="77777777" w:rsidR="00C438E2" w:rsidRDefault="00C438E2" w:rsidP="0068696D">
      <w:pPr>
        <w:pBdr>
          <w:top w:val="single" w:sz="4" w:space="1" w:color="auto"/>
          <w:left w:val="single" w:sz="4" w:space="4" w:color="auto"/>
          <w:bottom w:val="single" w:sz="4" w:space="1" w:color="auto"/>
          <w:right w:val="single" w:sz="4" w:space="4" w:color="auto"/>
        </w:pBdr>
        <w:spacing w:after="0" w:line="240" w:lineRule="auto"/>
        <w:jc w:val="both"/>
      </w:pPr>
    </w:p>
    <w:p w14:paraId="0741F2EE" w14:textId="535F8757" w:rsidR="006774A6" w:rsidRPr="00FE61F0" w:rsidRDefault="006774A6" w:rsidP="0068696D">
      <w:pPr>
        <w:pBdr>
          <w:top w:val="single" w:sz="4" w:space="1" w:color="auto"/>
          <w:left w:val="single" w:sz="4" w:space="4" w:color="auto"/>
          <w:bottom w:val="single" w:sz="4" w:space="1" w:color="auto"/>
          <w:right w:val="single" w:sz="4" w:space="4" w:color="auto"/>
        </w:pBdr>
        <w:spacing w:after="0" w:line="240" w:lineRule="auto"/>
        <w:jc w:val="both"/>
      </w:pPr>
      <w:r w:rsidRPr="00FE61F0">
        <w:t>Nosilec: M</w:t>
      </w:r>
      <w:r w:rsidR="00534C87">
        <w:t>Z</w:t>
      </w:r>
    </w:p>
    <w:p w14:paraId="08113FC6" w14:textId="77777777" w:rsidR="000F427B" w:rsidRPr="00FE61F0" w:rsidRDefault="006774A6" w:rsidP="0068696D">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FE61F0">
        <w:t xml:space="preserve">Rok: </w:t>
      </w:r>
      <w:r w:rsidR="002B2AFC" w:rsidRPr="00FE61F0">
        <w:t>gre za dvoletni projekt</w:t>
      </w:r>
      <w:r w:rsidR="003B63BF" w:rsidRPr="00FE61F0">
        <w:t>,</w:t>
      </w:r>
      <w:r w:rsidR="002B2AFC" w:rsidRPr="00FE61F0">
        <w:t xml:space="preserve"> točen datum pričetka še ni znan </w:t>
      </w:r>
    </w:p>
    <w:p w14:paraId="18C841F5" w14:textId="394001D3" w:rsidR="006774A6" w:rsidRDefault="006774A6" w:rsidP="000F427B">
      <w:pPr>
        <w:spacing w:after="0" w:line="240" w:lineRule="auto"/>
        <w:jc w:val="both"/>
        <w:rPr>
          <w:rFonts w:cs="Calibri"/>
          <w:b/>
          <w:u w:val="single"/>
        </w:rPr>
      </w:pPr>
    </w:p>
    <w:p w14:paraId="6792C322" w14:textId="77777777" w:rsidR="005D0775" w:rsidRPr="00FE61F0" w:rsidRDefault="005D0775" w:rsidP="000F427B">
      <w:pPr>
        <w:spacing w:after="0" w:line="240" w:lineRule="auto"/>
        <w:jc w:val="both"/>
        <w:rPr>
          <w:rFonts w:cs="Calibri"/>
          <w:b/>
          <w:u w:val="single"/>
        </w:rPr>
      </w:pPr>
    </w:p>
    <w:p w14:paraId="56B1CE5F" w14:textId="23744DBB" w:rsidR="00AE7D39" w:rsidRDefault="00AE7D39" w:rsidP="00AE7D39">
      <w:pPr>
        <w:spacing w:after="0" w:line="240" w:lineRule="auto"/>
        <w:jc w:val="both"/>
        <w:rPr>
          <w:rFonts w:cstheme="minorHAnsi"/>
          <w:szCs w:val="20"/>
          <w:highlight w:val="cyan"/>
        </w:rPr>
      </w:pPr>
      <w:r w:rsidRPr="00425033">
        <w:rPr>
          <w:rFonts w:cstheme="minorHAnsi"/>
          <w:szCs w:val="20"/>
        </w:rPr>
        <w:t>Vlada RS je v letu 2008 izdala Uredbo o poslovanju z uporabniki v javnem zdravstvu, ki med drugim ureja tudi področje kakovosti v zdravstvu, in sicer predvsem z vidika zagotavljanja odzivnosti izvajalcev zdravstvene dejavnosti, ki pa v praksi v tem delu ni zaživela.</w:t>
      </w:r>
    </w:p>
    <w:p w14:paraId="764543D4" w14:textId="4922AA7D" w:rsidR="00AE7D39" w:rsidRDefault="00AE7D39" w:rsidP="00AE7D39">
      <w:pPr>
        <w:spacing w:after="0" w:line="240" w:lineRule="auto"/>
        <w:jc w:val="both"/>
        <w:rPr>
          <w:rFonts w:cstheme="minorHAnsi"/>
          <w:szCs w:val="20"/>
          <w:highlight w:val="cyan"/>
        </w:rPr>
      </w:pPr>
    </w:p>
    <w:p w14:paraId="3A6474E1" w14:textId="0C1BA250" w:rsidR="00133D27" w:rsidRPr="00C438E2" w:rsidRDefault="00133D27" w:rsidP="00133D27">
      <w:pPr>
        <w:pBdr>
          <w:top w:val="single" w:sz="4" w:space="1" w:color="auto"/>
          <w:left w:val="single" w:sz="4" w:space="4" w:color="auto"/>
          <w:right w:val="single" w:sz="4" w:space="4" w:color="auto"/>
        </w:pBdr>
        <w:spacing w:after="0" w:line="240" w:lineRule="auto"/>
        <w:jc w:val="both"/>
        <w:rPr>
          <w:rFonts w:asciiTheme="majorHAnsi" w:hAnsiTheme="majorHAnsi" w:cstheme="majorHAnsi"/>
        </w:rPr>
      </w:pPr>
      <w:r w:rsidRPr="00C438E2">
        <w:rPr>
          <w:rFonts w:asciiTheme="majorHAnsi" w:hAnsiTheme="majorHAnsi" w:cstheme="majorHAnsi"/>
          <w:b/>
          <w:i/>
        </w:rPr>
        <w:t>Ukrep 1</w:t>
      </w:r>
      <w:r>
        <w:rPr>
          <w:rFonts w:asciiTheme="majorHAnsi" w:hAnsiTheme="majorHAnsi" w:cstheme="majorHAnsi"/>
          <w:b/>
          <w:i/>
        </w:rPr>
        <w:t>2</w:t>
      </w:r>
      <w:r w:rsidRPr="00C438E2">
        <w:rPr>
          <w:rFonts w:asciiTheme="majorHAnsi" w:hAnsiTheme="majorHAnsi" w:cstheme="majorHAnsi"/>
          <w:b/>
          <w:i/>
        </w:rPr>
        <w:t xml:space="preserve">Z: </w:t>
      </w:r>
      <w:r w:rsidRPr="00C438E2">
        <w:rPr>
          <w:rFonts w:asciiTheme="majorHAnsi" w:hAnsiTheme="majorHAnsi" w:cstheme="majorHAnsi"/>
          <w:b/>
        </w:rPr>
        <w:t>Ministrstvo za zdravje zagotovi izvajanje 14. člena Uredbe o poslovanju z uporabniki v javnem zdravstvu:</w:t>
      </w:r>
      <w:r w:rsidRPr="00C438E2">
        <w:rPr>
          <w:rFonts w:asciiTheme="majorHAnsi" w:hAnsiTheme="majorHAnsi" w:cstheme="majorHAnsi"/>
        </w:rPr>
        <w:t xml:space="preserve"> </w:t>
      </w:r>
    </w:p>
    <w:p w14:paraId="3AE49EF3" w14:textId="77777777" w:rsidR="00133D27" w:rsidRPr="007404DA" w:rsidRDefault="00133D27" w:rsidP="00133D27">
      <w:pPr>
        <w:pStyle w:val="Odstavekseznama"/>
        <w:numPr>
          <w:ilvl w:val="0"/>
          <w:numId w:val="35"/>
        </w:numPr>
        <w:pBdr>
          <w:left w:val="single" w:sz="4" w:space="22" w:color="auto"/>
          <w:right w:val="single" w:sz="4" w:space="4" w:color="auto"/>
        </w:pBdr>
        <w:spacing w:after="0" w:line="240" w:lineRule="auto"/>
        <w:jc w:val="both"/>
      </w:pPr>
      <w:r w:rsidRPr="003A7897">
        <w:t>določi metodologijo za ugotavljanje kakovosti poslovanja izvajalcev</w:t>
      </w:r>
      <w:r>
        <w:t xml:space="preserve"> (rok 31. 12. 2017)</w:t>
      </w:r>
      <w:r w:rsidRPr="003A7897">
        <w:t xml:space="preserve">; </w:t>
      </w:r>
    </w:p>
    <w:p w14:paraId="6FB2A77E" w14:textId="77777777" w:rsidR="00133D27" w:rsidRPr="007404DA" w:rsidRDefault="00133D27" w:rsidP="00133D27">
      <w:pPr>
        <w:pStyle w:val="Odstavekseznama"/>
        <w:numPr>
          <w:ilvl w:val="0"/>
          <w:numId w:val="35"/>
        </w:numPr>
        <w:pBdr>
          <w:left w:val="single" w:sz="4" w:space="22" w:color="auto"/>
          <w:right w:val="single" w:sz="4" w:space="4" w:color="auto"/>
        </w:pBdr>
        <w:spacing w:after="0" w:line="240" w:lineRule="auto"/>
        <w:jc w:val="both"/>
      </w:pPr>
      <w:r w:rsidRPr="003A7897">
        <w:t xml:space="preserve">določi vprašalnik za ugotavljanje zadovoljstva uporabnikov </w:t>
      </w:r>
      <w:r>
        <w:t>(rok 31. 12. 2017)</w:t>
      </w:r>
      <w:r w:rsidRPr="003A7897">
        <w:t xml:space="preserve">; </w:t>
      </w:r>
    </w:p>
    <w:p w14:paraId="33D07719" w14:textId="77777777" w:rsidR="00133D27" w:rsidRPr="003A7897" w:rsidRDefault="00133D27" w:rsidP="00133D27">
      <w:pPr>
        <w:pStyle w:val="Odstavekseznama"/>
        <w:numPr>
          <w:ilvl w:val="0"/>
          <w:numId w:val="35"/>
        </w:numPr>
        <w:pBdr>
          <w:left w:val="single" w:sz="4" w:space="22" w:color="auto"/>
          <w:right w:val="single" w:sz="4" w:space="4" w:color="auto"/>
        </w:pBdr>
        <w:spacing w:after="0" w:line="240" w:lineRule="auto"/>
        <w:jc w:val="both"/>
      </w:pPr>
      <w:r w:rsidRPr="003A7897">
        <w:t>p</w:t>
      </w:r>
      <w:r w:rsidRPr="003A7897">
        <w:rPr>
          <w:rFonts w:cstheme="minorHAnsi"/>
          <w:szCs w:val="20"/>
        </w:rPr>
        <w:t xml:space="preserve">ozove izvajalce k ugotavljanju kakovosti storitev glede načina poslovanja z uporabniki, rednem ugotavljanju zadovoljstva uporabnikov in pripravi letnih poročil o kakovosti poslovanja </w:t>
      </w:r>
      <w:r>
        <w:t>(rok 31. 1. 2018)</w:t>
      </w:r>
      <w:r>
        <w:rPr>
          <w:rFonts w:cstheme="minorHAnsi"/>
          <w:szCs w:val="20"/>
        </w:rPr>
        <w:t>;</w:t>
      </w:r>
      <w:r w:rsidRPr="003A7897">
        <w:rPr>
          <w:rFonts w:cstheme="minorHAnsi"/>
          <w:szCs w:val="20"/>
        </w:rPr>
        <w:t xml:space="preserve"> </w:t>
      </w:r>
    </w:p>
    <w:p w14:paraId="5F75CA54" w14:textId="77777777" w:rsidR="00133D27" w:rsidRPr="007404DA" w:rsidRDefault="00133D27" w:rsidP="00133D27">
      <w:pPr>
        <w:pStyle w:val="Odstavekseznama"/>
        <w:numPr>
          <w:ilvl w:val="0"/>
          <w:numId w:val="35"/>
        </w:numPr>
        <w:pBdr>
          <w:left w:val="single" w:sz="4" w:space="22" w:color="auto"/>
          <w:right w:val="single" w:sz="4" w:space="4" w:color="auto"/>
        </w:pBdr>
        <w:spacing w:after="0" w:line="240" w:lineRule="auto"/>
        <w:jc w:val="both"/>
        <w:rPr>
          <w:b/>
        </w:rPr>
      </w:pPr>
      <w:r w:rsidRPr="007404DA">
        <w:rPr>
          <w:rFonts w:cstheme="minorHAnsi"/>
          <w:szCs w:val="20"/>
        </w:rPr>
        <w:t>na spletni strani objavi zbrana poročila o kakovosti poslovanja izvajalcev zdravstvene dejavnosti</w:t>
      </w:r>
      <w:r>
        <w:rPr>
          <w:rFonts w:cstheme="minorHAnsi"/>
          <w:szCs w:val="20"/>
        </w:rPr>
        <w:t xml:space="preserve"> </w:t>
      </w:r>
      <w:r>
        <w:t>(rok 31. 12. 2018);</w:t>
      </w:r>
    </w:p>
    <w:p w14:paraId="44DFE6F6" w14:textId="77777777" w:rsidR="00133D27" w:rsidRPr="00C438E2" w:rsidRDefault="00133D27" w:rsidP="00133D27">
      <w:pPr>
        <w:pStyle w:val="Odstavekseznama"/>
        <w:numPr>
          <w:ilvl w:val="0"/>
          <w:numId w:val="35"/>
        </w:numPr>
        <w:pBdr>
          <w:left w:val="single" w:sz="4" w:space="22" w:color="auto"/>
          <w:right w:val="single" w:sz="4" w:space="4" w:color="auto"/>
        </w:pBdr>
        <w:spacing w:after="0" w:line="240" w:lineRule="auto"/>
        <w:jc w:val="both"/>
      </w:pPr>
      <w:r w:rsidRPr="00425033">
        <w:t xml:space="preserve">v program rednih upravnih nadzorov za leto 2019 umesti tudi področje </w:t>
      </w:r>
      <w:r w:rsidRPr="007404DA">
        <w:rPr>
          <w:rFonts w:cstheme="minorHAnsi"/>
          <w:szCs w:val="20"/>
        </w:rPr>
        <w:t>Uredbe o poslovanju z uporabniki v javnem zdravstvu, s poudarkom na spoštovanju obveznosti iz 14. člena</w:t>
      </w:r>
      <w:r>
        <w:rPr>
          <w:rFonts w:cstheme="minorHAnsi"/>
          <w:szCs w:val="20"/>
        </w:rPr>
        <w:t xml:space="preserve"> </w:t>
      </w:r>
      <w:r>
        <w:t>(rok 30. 12. 2018)</w:t>
      </w:r>
      <w:r w:rsidRPr="007404DA">
        <w:rPr>
          <w:rFonts w:cstheme="minorHAnsi"/>
          <w:szCs w:val="20"/>
        </w:rPr>
        <w:t>.</w:t>
      </w:r>
    </w:p>
    <w:p w14:paraId="5CAC3B2A" w14:textId="77777777" w:rsidR="00133D27" w:rsidRPr="00425033" w:rsidRDefault="00133D27" w:rsidP="00133D27">
      <w:pPr>
        <w:pBdr>
          <w:left w:val="single" w:sz="4" w:space="22" w:color="auto"/>
          <w:right w:val="single" w:sz="4" w:space="4" w:color="auto"/>
        </w:pBdr>
        <w:spacing w:after="0" w:line="240" w:lineRule="auto"/>
        <w:ind w:left="360"/>
        <w:jc w:val="both"/>
      </w:pPr>
    </w:p>
    <w:p w14:paraId="5666A541" w14:textId="77777777" w:rsidR="00133D27" w:rsidRPr="00425033" w:rsidRDefault="00133D27" w:rsidP="00133D27">
      <w:pPr>
        <w:pBdr>
          <w:left w:val="single" w:sz="4" w:space="4" w:color="auto"/>
          <w:bottom w:val="single" w:sz="4" w:space="1" w:color="auto"/>
          <w:right w:val="single" w:sz="4" w:space="4" w:color="auto"/>
        </w:pBdr>
        <w:spacing w:after="0" w:line="240" w:lineRule="auto"/>
        <w:jc w:val="both"/>
      </w:pPr>
      <w:r w:rsidRPr="00425033">
        <w:t>Nosilec: M</w:t>
      </w:r>
      <w:r>
        <w:t>Z</w:t>
      </w:r>
    </w:p>
    <w:p w14:paraId="3ADE9724" w14:textId="77777777" w:rsidR="00133D27" w:rsidRPr="00425033" w:rsidRDefault="00133D27" w:rsidP="00133D27">
      <w:pPr>
        <w:pBdr>
          <w:left w:val="single" w:sz="4" w:space="4" w:color="auto"/>
          <w:bottom w:val="single" w:sz="4" w:space="1" w:color="auto"/>
          <w:right w:val="single" w:sz="4" w:space="4" w:color="auto"/>
        </w:pBdr>
        <w:spacing w:after="0" w:line="240" w:lineRule="auto"/>
        <w:jc w:val="both"/>
      </w:pPr>
      <w:r w:rsidRPr="00425033">
        <w:t>Rok: 31. 12. 2017</w:t>
      </w:r>
      <w:r>
        <w:t xml:space="preserve"> – 31. 12. 2018</w:t>
      </w:r>
    </w:p>
    <w:p w14:paraId="51F35081" w14:textId="77777777" w:rsidR="00133D27" w:rsidRDefault="00133D27" w:rsidP="00AE7D39">
      <w:pPr>
        <w:spacing w:after="0" w:line="240" w:lineRule="auto"/>
        <w:jc w:val="both"/>
        <w:rPr>
          <w:rFonts w:cstheme="minorHAnsi"/>
          <w:szCs w:val="20"/>
          <w:highlight w:val="cyan"/>
        </w:rPr>
      </w:pPr>
    </w:p>
    <w:p w14:paraId="3AA06BAE" w14:textId="77777777" w:rsidR="00466BE9" w:rsidRPr="00136C84" w:rsidRDefault="00466BE9" w:rsidP="00AE7D39">
      <w:pPr>
        <w:spacing w:after="0" w:line="240" w:lineRule="auto"/>
        <w:jc w:val="both"/>
        <w:rPr>
          <w:rFonts w:cstheme="minorHAnsi"/>
          <w:szCs w:val="20"/>
          <w:highlight w:val="cyan"/>
        </w:rPr>
      </w:pPr>
    </w:p>
    <w:p w14:paraId="4F7E6806" w14:textId="26F35952" w:rsidR="003E0500" w:rsidRPr="00F1709F" w:rsidRDefault="003E0500" w:rsidP="00F1709F">
      <w:pPr>
        <w:pStyle w:val="Naslov3"/>
        <w:rPr>
          <w:color w:val="auto"/>
        </w:rPr>
      </w:pPr>
      <w:bookmarkStart w:id="9" w:name="_Toc495320341"/>
      <w:r w:rsidRPr="00F1709F">
        <w:rPr>
          <w:color w:val="auto"/>
        </w:rPr>
        <w:lastRenderedPageBreak/>
        <w:t>2.1.</w:t>
      </w:r>
      <w:r w:rsidR="00F1709F" w:rsidRPr="00F1709F">
        <w:rPr>
          <w:color w:val="auto"/>
        </w:rPr>
        <w:t>4</w:t>
      </w:r>
      <w:r w:rsidRPr="00F1709F">
        <w:rPr>
          <w:color w:val="auto"/>
        </w:rPr>
        <w:t xml:space="preserve"> Zavarovanje odškodninske odgovornosti zdravnika</w:t>
      </w:r>
      <w:bookmarkEnd w:id="9"/>
    </w:p>
    <w:p w14:paraId="60501EEB" w14:textId="77777777" w:rsidR="00232468" w:rsidRDefault="00232468" w:rsidP="00E944A8">
      <w:pPr>
        <w:spacing w:after="0" w:line="240" w:lineRule="auto"/>
        <w:jc w:val="both"/>
        <w:rPr>
          <w:rFonts w:cs="Arial"/>
        </w:rPr>
      </w:pPr>
    </w:p>
    <w:p w14:paraId="3F698B3E" w14:textId="5AACBA6F" w:rsidR="000F427B" w:rsidRDefault="000F427B" w:rsidP="00E944A8">
      <w:pPr>
        <w:spacing w:after="0" w:line="240" w:lineRule="auto"/>
        <w:jc w:val="both"/>
        <w:rPr>
          <w:rFonts w:cs="Arial"/>
        </w:rPr>
      </w:pPr>
      <w:r w:rsidRPr="00E944A8">
        <w:rPr>
          <w:rFonts w:cs="Arial"/>
        </w:rPr>
        <w:t>ZZdrS v 61. členu določa, da mora biti zdravnik, ki dela neposredno z bolniki, zavarovan za odgovornost za škodo, ki bi lahko nastala pri njegovem delu. Zaposlenega zdravnika zavaruje njegov delodajalec, samozaposleni zdravnik pa zavarovanje poklicne odgovornosti uredi sam. Zavarovalno vsoto po posameznih specialnostih naj bi v skladu z drugim odstavkom navedenega člena vsako leto določila Zdravniška zbornica Slovenije v soglasju z ministrom za zdravje, vendar je bil zadnji tak sklep sprejet 21. 12. 2000. S Sklepom o zavarovanju zdravnikov in zobozdravnikov za škodo, ki bi lahko nastala pri njihovem delu je določena zavarovalna vsota za najmanj 3,000.000 SIT (tj. dobrih 12.500 EUR), kar velja za leto 2011 in za vse specialnosti. Tako določena zavarovalna vsota ne ustreza realnim potrebam izvajalcev zdravstvene dejavnosti niti aktualni sodni praksi, ki pogosto prisoja tudi nesorazmerno visoke odškodnine, ki lahko celo neposredno ogrožajo poslovanje javnega zdravstvenega zavoda.</w:t>
      </w:r>
    </w:p>
    <w:p w14:paraId="2F79185B" w14:textId="4915447D" w:rsidR="00F36C48" w:rsidRDefault="00F36C48" w:rsidP="00E944A8">
      <w:pPr>
        <w:spacing w:after="0" w:line="240" w:lineRule="auto"/>
        <w:jc w:val="both"/>
        <w:rPr>
          <w:rFonts w:cs="Arial"/>
        </w:rPr>
      </w:pPr>
    </w:p>
    <w:p w14:paraId="4FF15862" w14:textId="051ADB2B" w:rsidR="00513B12" w:rsidRDefault="00513B12" w:rsidP="00E944A8">
      <w:pPr>
        <w:spacing w:after="0" w:line="240" w:lineRule="auto"/>
        <w:jc w:val="both"/>
        <w:rPr>
          <w:rFonts w:cs="Arial"/>
        </w:rPr>
      </w:pPr>
    </w:p>
    <w:p w14:paraId="4F0F93ED" w14:textId="77777777" w:rsidR="000F427B" w:rsidRPr="000F427B" w:rsidRDefault="000F427B" w:rsidP="000F427B">
      <w:pPr>
        <w:autoSpaceDE w:val="0"/>
        <w:autoSpaceDN w:val="0"/>
        <w:adjustRightInd w:val="0"/>
        <w:spacing w:after="0" w:line="240" w:lineRule="auto"/>
        <w:ind w:left="15"/>
        <w:jc w:val="both"/>
        <w:rPr>
          <w:rFonts w:eastAsia="Times New Roman" w:cs="Arial"/>
          <w:highlight w:val="cyan"/>
        </w:rPr>
      </w:pPr>
    </w:p>
    <w:p w14:paraId="23AAD31A" w14:textId="00966BB8" w:rsidR="000F427B" w:rsidRDefault="000F427B" w:rsidP="0068696D">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w:t>
      </w:r>
      <w:r w:rsidR="00563843" w:rsidRPr="00C438E2">
        <w:rPr>
          <w:rFonts w:asciiTheme="majorHAnsi" w:hAnsiTheme="majorHAnsi" w:cstheme="majorHAnsi"/>
          <w:b/>
          <w:i/>
        </w:rPr>
        <w:t xml:space="preserve"> </w:t>
      </w:r>
      <w:r w:rsidR="006D4F1C" w:rsidRPr="00C438E2">
        <w:rPr>
          <w:rFonts w:asciiTheme="majorHAnsi" w:hAnsiTheme="majorHAnsi" w:cstheme="majorHAnsi"/>
          <w:b/>
          <w:i/>
        </w:rPr>
        <w:t>13</w:t>
      </w:r>
      <w:r w:rsidR="00E944A8" w:rsidRPr="00C438E2">
        <w:rPr>
          <w:rFonts w:asciiTheme="majorHAnsi" w:hAnsiTheme="majorHAnsi" w:cstheme="majorHAnsi"/>
          <w:b/>
          <w:i/>
        </w:rPr>
        <w:t>Z</w:t>
      </w:r>
      <w:r w:rsidRPr="00C438E2">
        <w:rPr>
          <w:rFonts w:asciiTheme="majorHAnsi" w:hAnsiTheme="majorHAnsi" w:cstheme="majorHAnsi"/>
          <w:b/>
          <w:i/>
        </w:rPr>
        <w:t>: Zdravniško zbornico Slovenije se ponovno pozove k določitvi zavarovalne vsote po posameznih specialnostih.</w:t>
      </w:r>
    </w:p>
    <w:p w14:paraId="7ACFEDB9" w14:textId="77777777" w:rsidR="00C438E2" w:rsidRPr="00C438E2" w:rsidRDefault="00C438E2" w:rsidP="0068696D">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6B71446A" w14:textId="0B7064F2" w:rsidR="007566A2" w:rsidRDefault="007566A2" w:rsidP="0068696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E944A8">
        <w:rPr>
          <w:rFonts w:eastAsia="Times New Roman" w:cs="Arial"/>
        </w:rPr>
        <w:t>Ministrstvo za zdravje pozove Zdravniško zbornico Slovenije k določitvi zavarovalne vsote v skladu z drugim odstavkom 61. člena ZZdrS.</w:t>
      </w:r>
    </w:p>
    <w:p w14:paraId="71DD41CC" w14:textId="77777777" w:rsidR="00C438E2" w:rsidRPr="00E944A8" w:rsidRDefault="00C438E2" w:rsidP="0068696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735A8AA5" w14:textId="50FACF3A" w:rsidR="000F427B" w:rsidRPr="00E944A8" w:rsidRDefault="000F427B" w:rsidP="0068696D">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E944A8">
        <w:rPr>
          <w:rFonts w:eastAsia="Times New Roman" w:cs="Arial"/>
        </w:rPr>
        <w:t>Nosilec: M</w:t>
      </w:r>
      <w:r w:rsidR="00534C87">
        <w:rPr>
          <w:rFonts w:eastAsia="Times New Roman" w:cs="Arial"/>
        </w:rPr>
        <w:t>Z</w:t>
      </w:r>
    </w:p>
    <w:p w14:paraId="7385CAC2" w14:textId="77777777" w:rsidR="000F427B" w:rsidRPr="00E944A8" w:rsidRDefault="000F427B" w:rsidP="0068696D">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E944A8">
        <w:rPr>
          <w:rFonts w:eastAsia="Times New Roman" w:cs="Arial"/>
        </w:rPr>
        <w:t>Rok: 31. 12. 2017</w:t>
      </w:r>
    </w:p>
    <w:p w14:paraId="6EC06730" w14:textId="4CBCD03E" w:rsidR="000F427B" w:rsidRDefault="000F427B" w:rsidP="000F427B">
      <w:pPr>
        <w:rPr>
          <w:rFonts w:eastAsia="Times New Roman" w:cs="Arial"/>
          <w:highlight w:val="cyan"/>
        </w:rPr>
      </w:pPr>
    </w:p>
    <w:p w14:paraId="4450587A" w14:textId="77777777" w:rsidR="00AE7D39" w:rsidRPr="00563843" w:rsidRDefault="00AE7D39" w:rsidP="00AE7D39">
      <w:pPr>
        <w:spacing w:after="0" w:line="240" w:lineRule="auto"/>
        <w:jc w:val="both"/>
        <w:rPr>
          <w:rFonts w:eastAsia="Times New Roman" w:cs="Arial"/>
        </w:rPr>
      </w:pPr>
      <w:r w:rsidRPr="00563843">
        <w:rPr>
          <w:rFonts w:eastAsia="Times New Roman" w:cs="Arial"/>
        </w:rPr>
        <w:t>Iz zavarovalnih pogojev zavarovalnic, kjer ima izvajalec zdravstvene dejavnosti zavarovano svojo poklicno odgovornost (splošni pogoji za zavarovanje poklicne odgovornosti izvajalcev zdravstvenih storitev</w:t>
      </w:r>
      <w:r w:rsidRPr="00563843">
        <w:rPr>
          <w:rStyle w:val="Sprotnaopomba-sklic"/>
          <w:rFonts w:eastAsia="Times New Roman" w:cs="Arial"/>
        </w:rPr>
        <w:footnoteReference w:id="20"/>
      </w:r>
      <w:r w:rsidRPr="00563843">
        <w:rPr>
          <w:rFonts w:eastAsia="Times New Roman" w:cs="Arial"/>
        </w:rPr>
        <w:t>), je mogoče ugotoviti</w:t>
      </w:r>
      <w:r>
        <w:rPr>
          <w:rFonts w:eastAsia="Times New Roman" w:cs="Arial"/>
        </w:rPr>
        <w:t xml:space="preserve"> tudi</w:t>
      </w:r>
      <w:r w:rsidRPr="00563843">
        <w:rPr>
          <w:rFonts w:eastAsia="Times New Roman" w:cs="Arial"/>
        </w:rPr>
        <w:t xml:space="preserve">, da se omejuje možnosti razpolaganja z zahtevkom s strani zdravnikov ali bolnišnic, saj zastopanje v postopku prevzame zavarovalnica. Prepoved delne pripoznave zahtevka (npr. v okviru mediacijskega postopka) zelo verjetno </w:t>
      </w:r>
      <w:r>
        <w:rPr>
          <w:rFonts w:eastAsia="Times New Roman" w:cs="Arial"/>
        </w:rPr>
        <w:t xml:space="preserve">dodatno oziroma po nepotrebnem obremenjuje sodišča, </w:t>
      </w:r>
      <w:r w:rsidRPr="00563843">
        <w:rPr>
          <w:rFonts w:eastAsia="Times New Roman" w:cs="Arial"/>
        </w:rPr>
        <w:t xml:space="preserve">podaljšuje sodne in predsodne postopke ter povečuje nezadovoljstvo vseh vpletenih strani. </w:t>
      </w:r>
    </w:p>
    <w:p w14:paraId="028DCB12" w14:textId="77777777" w:rsidR="00C438E2" w:rsidRPr="000F427B" w:rsidRDefault="00C438E2" w:rsidP="000F427B">
      <w:pPr>
        <w:rPr>
          <w:rFonts w:eastAsia="Times New Roman" w:cs="Arial"/>
          <w:highlight w:val="cyan"/>
        </w:rPr>
      </w:pPr>
    </w:p>
    <w:p w14:paraId="6643A03C" w14:textId="6DA7D6C2" w:rsidR="000F427B" w:rsidRPr="00F1709F" w:rsidRDefault="00B95662" w:rsidP="00F1709F">
      <w:pPr>
        <w:pStyle w:val="Naslov3"/>
        <w:rPr>
          <w:color w:val="auto"/>
        </w:rPr>
      </w:pPr>
      <w:bookmarkStart w:id="10" w:name="_Toc495320342"/>
      <w:r w:rsidRPr="00F1709F">
        <w:rPr>
          <w:color w:val="auto"/>
        </w:rPr>
        <w:t>2.1.</w:t>
      </w:r>
      <w:r w:rsidR="00F1709F" w:rsidRPr="00F1709F">
        <w:rPr>
          <w:color w:val="auto"/>
        </w:rPr>
        <w:t>5</w:t>
      </w:r>
      <w:r w:rsidR="000F427B" w:rsidRPr="00F1709F">
        <w:rPr>
          <w:color w:val="auto"/>
        </w:rPr>
        <w:t xml:space="preserve"> Izobraževanje in usposabljanje zdravstvenih delavcev</w:t>
      </w:r>
      <w:bookmarkEnd w:id="10"/>
    </w:p>
    <w:p w14:paraId="4B670B1E" w14:textId="77777777" w:rsidR="000F427B" w:rsidRDefault="000F427B" w:rsidP="000F427B">
      <w:pPr>
        <w:spacing w:after="0" w:line="240" w:lineRule="auto"/>
        <w:jc w:val="both"/>
        <w:rPr>
          <w:rFonts w:cs="Arial"/>
          <w:highlight w:val="cyan"/>
        </w:rPr>
      </w:pPr>
    </w:p>
    <w:p w14:paraId="4B225843" w14:textId="77777777" w:rsidR="000F427B" w:rsidRPr="00B95662" w:rsidRDefault="000F427B" w:rsidP="000F427B">
      <w:pPr>
        <w:spacing w:after="0" w:line="240" w:lineRule="auto"/>
        <w:jc w:val="both"/>
        <w:rPr>
          <w:rFonts w:eastAsia="Times New Roman" w:cs="Arial"/>
        </w:rPr>
      </w:pPr>
      <w:r w:rsidRPr="00B95662">
        <w:rPr>
          <w:rFonts w:eastAsia="Times New Roman" w:cs="Arial"/>
        </w:rPr>
        <w:t xml:space="preserve">Kakovost in varnost je sicer že del obveznega strokovnega izpopolnjevanja zdravstvenih delavcev, ki za samostojno delo potrebujejo licenco (zdravniki, diplomirane medicinske sestre, diplomirane babice, farmacevti), in sicer v okviru postopka za podaljšanje veljavnosti licence. </w:t>
      </w:r>
    </w:p>
    <w:p w14:paraId="7FA0DE6C" w14:textId="77777777" w:rsidR="000F427B" w:rsidRPr="000F427B" w:rsidRDefault="000F427B" w:rsidP="000F427B">
      <w:pPr>
        <w:spacing w:after="0" w:line="240" w:lineRule="auto"/>
        <w:jc w:val="both"/>
        <w:rPr>
          <w:rFonts w:eastAsia="Times New Roman" w:cs="Arial"/>
          <w:highlight w:val="cyan"/>
        </w:rPr>
      </w:pPr>
    </w:p>
    <w:p w14:paraId="5981DE80" w14:textId="4CE21EAF" w:rsidR="000F427B" w:rsidRPr="00B95662" w:rsidRDefault="000F427B" w:rsidP="000F427B">
      <w:pPr>
        <w:spacing w:after="0" w:line="240" w:lineRule="auto"/>
        <w:jc w:val="both"/>
        <w:rPr>
          <w:rFonts w:eastAsia="Times New Roman" w:cs="Arial"/>
        </w:rPr>
      </w:pPr>
      <w:r w:rsidRPr="00B95662">
        <w:rPr>
          <w:rFonts w:eastAsia="Times New Roman" w:cs="Arial"/>
        </w:rPr>
        <w:t>Navedeno ni zadostno, zato je potrebno vsebine dodatno vnesti v določene sisteme, kjer bo zagotovljeno celovito, kontinuirano in sistematično izobraževanje in usposabljanje, način njegovega izvajanja pa nadzirano. V učnih in študijskih programih za poklice v zdravstvu trenutno večinoma ni nobenih vsebin o kakovosti in varnosti v zdravstvu</w:t>
      </w:r>
      <w:r w:rsidR="00AF3ACB" w:rsidRPr="00B95662">
        <w:rPr>
          <w:rFonts w:eastAsia="Times New Roman" w:cs="Arial"/>
        </w:rPr>
        <w:t xml:space="preserve"> in t</w:t>
      </w:r>
      <w:r w:rsidR="005B2FA4">
        <w:rPr>
          <w:rFonts w:eastAsia="Times New Roman" w:cs="Arial"/>
        </w:rPr>
        <w:t>.</w:t>
      </w:r>
      <w:r w:rsidR="00BE125B">
        <w:rPr>
          <w:rFonts w:eastAsia="Times New Roman" w:cs="Arial"/>
        </w:rPr>
        <w:t xml:space="preserve"> </w:t>
      </w:r>
      <w:r w:rsidR="00AF3ACB" w:rsidRPr="00B95662">
        <w:rPr>
          <w:rFonts w:eastAsia="Times New Roman" w:cs="Arial"/>
        </w:rPr>
        <w:t>i. kriznega komuniciranja</w:t>
      </w:r>
      <w:r w:rsidRPr="00B95662">
        <w:rPr>
          <w:rFonts w:eastAsia="Times New Roman" w:cs="Arial"/>
        </w:rPr>
        <w:t>, prav tako je pomanjkljivo sodelovanje pri zagotavljanju ustrezne kakovosti izvajalcev izobraževalne dejavnosti in nosilcev predmetov ter usklajenost izvedbe skladno z direktiv</w:t>
      </w:r>
      <w:r w:rsidR="005B2FA4">
        <w:rPr>
          <w:rFonts w:eastAsia="Times New Roman" w:cs="Arial"/>
        </w:rPr>
        <w:t>ama</w:t>
      </w:r>
      <w:r w:rsidRPr="00B95662">
        <w:rPr>
          <w:rFonts w:eastAsia="Times New Roman" w:cs="Arial"/>
        </w:rPr>
        <w:t xml:space="preserve"> (Direktiva 2005/36/ES in </w:t>
      </w:r>
      <w:hyperlink r:id="rId9" w:history="1">
        <w:r w:rsidRPr="00B95662">
          <w:rPr>
            <w:rFonts w:eastAsia="Times New Roman" w:cs="Arial"/>
          </w:rPr>
          <w:t>Direktiva 2013/55/EU</w:t>
        </w:r>
      </w:hyperlink>
      <w:r w:rsidRPr="00B95662">
        <w:rPr>
          <w:rFonts w:eastAsia="Times New Roman" w:cs="Arial"/>
        </w:rPr>
        <w:t xml:space="preserve"> (za redni in izredni študij)</w:t>
      </w:r>
      <w:r w:rsidR="005B2FA4">
        <w:rPr>
          <w:rFonts w:eastAsia="Times New Roman" w:cs="Arial"/>
        </w:rPr>
        <w:t>)</w:t>
      </w:r>
      <w:r w:rsidRPr="00B95662">
        <w:rPr>
          <w:rFonts w:eastAsia="Times New Roman" w:cs="Arial"/>
        </w:rPr>
        <w:t>.</w:t>
      </w:r>
    </w:p>
    <w:p w14:paraId="6641CBB5" w14:textId="77777777" w:rsidR="000F427B" w:rsidRPr="00B95662" w:rsidRDefault="000F427B" w:rsidP="000F427B">
      <w:pPr>
        <w:spacing w:after="0" w:line="240" w:lineRule="auto"/>
        <w:jc w:val="both"/>
        <w:rPr>
          <w:rFonts w:eastAsia="Times New Roman" w:cs="Arial"/>
        </w:rPr>
      </w:pPr>
    </w:p>
    <w:p w14:paraId="0530DE96" w14:textId="7AF96D9C" w:rsidR="000F427B" w:rsidRDefault="000F427B" w:rsidP="000F427B">
      <w:pPr>
        <w:spacing w:after="0" w:line="240" w:lineRule="auto"/>
        <w:jc w:val="both"/>
        <w:rPr>
          <w:rFonts w:cs="Arial"/>
        </w:rPr>
      </w:pPr>
      <w:r w:rsidRPr="00B95662">
        <w:rPr>
          <w:rFonts w:cs="Arial"/>
        </w:rPr>
        <w:t>Zagotoviti je potrebno podporo in usklajevanja pri</w:t>
      </w:r>
      <w:r w:rsidR="00466BE9">
        <w:rPr>
          <w:rFonts w:cs="Arial"/>
        </w:rPr>
        <w:t xml:space="preserve"> </w:t>
      </w:r>
      <w:r w:rsidRPr="00B95662">
        <w:rPr>
          <w:rFonts w:cs="Arial"/>
        </w:rPr>
        <w:t xml:space="preserve">implementaciji obveznih in priporočenih vsebin o kakovosti in varnosti zdravstvene obravnave </w:t>
      </w:r>
      <w:r w:rsidR="00AF3ACB" w:rsidRPr="00B95662">
        <w:rPr>
          <w:rFonts w:cs="Arial"/>
        </w:rPr>
        <w:t xml:space="preserve">ter kriznega komuniciranja </w:t>
      </w:r>
      <w:r w:rsidRPr="00B95662">
        <w:rPr>
          <w:rFonts w:cs="Arial"/>
        </w:rPr>
        <w:t xml:space="preserve">v predmetnike in učne načrte na vse ravni izobraževanja za poklice v zdravstvu (srednješolsko poklicno izobraževanje, izobraževanje na prvi, drugi in tretji bolonjski stopnji), glede nadzora kakovosti obstoječih študijskih programov in potrjevanja novih študijskih programov za poklice v zdravstvu </w:t>
      </w:r>
      <w:r w:rsidR="00345EA6" w:rsidRPr="00B95662">
        <w:rPr>
          <w:rFonts w:cs="Arial"/>
        </w:rPr>
        <w:t xml:space="preserve">(Nacionalna agencija </w:t>
      </w:r>
      <w:r w:rsidR="00345EA6">
        <w:rPr>
          <w:rFonts w:cs="Arial"/>
        </w:rPr>
        <w:t xml:space="preserve">RS </w:t>
      </w:r>
      <w:r w:rsidR="00345EA6" w:rsidRPr="00B95662">
        <w:rPr>
          <w:rFonts w:cs="Arial"/>
        </w:rPr>
        <w:t xml:space="preserve">za kakovost </w:t>
      </w:r>
      <w:r w:rsidR="00345EA6">
        <w:rPr>
          <w:rFonts w:cs="Arial"/>
        </w:rPr>
        <w:t xml:space="preserve">v </w:t>
      </w:r>
      <w:r w:rsidR="00345EA6" w:rsidRPr="00B95662">
        <w:rPr>
          <w:rFonts w:cs="Arial"/>
        </w:rPr>
        <w:t>visoke</w:t>
      </w:r>
      <w:r w:rsidR="00345EA6">
        <w:rPr>
          <w:rFonts w:cs="Arial"/>
        </w:rPr>
        <w:t>m</w:t>
      </w:r>
      <w:r w:rsidR="00345EA6" w:rsidRPr="00B95662">
        <w:rPr>
          <w:rFonts w:cs="Arial"/>
        </w:rPr>
        <w:t xml:space="preserve"> šolstv</w:t>
      </w:r>
      <w:r w:rsidR="00345EA6">
        <w:rPr>
          <w:rFonts w:cs="Arial"/>
        </w:rPr>
        <w:t>u</w:t>
      </w:r>
      <w:r w:rsidR="00345EA6" w:rsidRPr="00B95662">
        <w:rPr>
          <w:rFonts w:cs="Arial"/>
        </w:rPr>
        <w:t xml:space="preserve">), </w:t>
      </w:r>
      <w:r w:rsidRPr="00B95662">
        <w:rPr>
          <w:rFonts w:cs="Arial"/>
        </w:rPr>
        <w:t>z nadzorom kadrovske politike pri izvajalcih izobraževalnih programov za poklice v zdravstvu (nosilcev predmetov iz ožjih strokovnih področij), dela</w:t>
      </w:r>
      <w:r w:rsidR="00466BE9">
        <w:rPr>
          <w:rFonts w:cs="Arial"/>
        </w:rPr>
        <w:t xml:space="preserve"> </w:t>
      </w:r>
      <w:r w:rsidRPr="00B95662">
        <w:rPr>
          <w:rFonts w:cs="Arial"/>
        </w:rPr>
        <w:t>strokovnih aktivov</w:t>
      </w:r>
      <w:r w:rsidR="00466BE9">
        <w:rPr>
          <w:rFonts w:cs="Arial"/>
        </w:rPr>
        <w:t xml:space="preserve"> </w:t>
      </w:r>
      <w:r w:rsidRPr="00B95662">
        <w:rPr>
          <w:rFonts w:cs="Arial"/>
        </w:rPr>
        <w:t>in kateder</w:t>
      </w:r>
      <w:r w:rsidR="00466BE9">
        <w:rPr>
          <w:rFonts w:cs="Arial"/>
        </w:rPr>
        <w:t xml:space="preserve"> </w:t>
      </w:r>
      <w:r w:rsidRPr="00B95662">
        <w:rPr>
          <w:rFonts w:cs="Arial"/>
        </w:rPr>
        <w:t>z različnih strokovnih področij oziroma vidikov obravnave pacientov v zdravstvu, in kakovosti izvedbe vključno s kakovostjo in varnostjo na kliničnem usposabljanju.</w:t>
      </w:r>
    </w:p>
    <w:p w14:paraId="6FE32049" w14:textId="53E19F11" w:rsidR="00BE0F3E" w:rsidRDefault="00BE0F3E" w:rsidP="000F427B">
      <w:pPr>
        <w:spacing w:after="0" w:line="240" w:lineRule="auto"/>
        <w:jc w:val="both"/>
        <w:rPr>
          <w:rFonts w:cs="Arial"/>
        </w:rPr>
      </w:pPr>
    </w:p>
    <w:p w14:paraId="11A02C2A" w14:textId="2AFF11F7" w:rsidR="00BE0F3E" w:rsidRDefault="00BE0F3E" w:rsidP="000F427B">
      <w:pPr>
        <w:spacing w:after="0" w:line="240" w:lineRule="auto"/>
        <w:jc w:val="both"/>
        <w:rPr>
          <w:rFonts w:cs="Arial"/>
        </w:rPr>
      </w:pPr>
    </w:p>
    <w:p w14:paraId="1661070D" w14:textId="77777777" w:rsidR="00BE0F3E" w:rsidRPr="00B95662" w:rsidRDefault="00BE0F3E" w:rsidP="000F427B">
      <w:pPr>
        <w:spacing w:after="0" w:line="240" w:lineRule="auto"/>
        <w:jc w:val="both"/>
        <w:rPr>
          <w:rFonts w:eastAsia="Times New Roman" w:cs="Arial"/>
        </w:rPr>
      </w:pPr>
    </w:p>
    <w:p w14:paraId="3ED7CF53" w14:textId="77777777" w:rsidR="000F427B" w:rsidRPr="000F427B" w:rsidRDefault="000F427B" w:rsidP="000F427B">
      <w:pPr>
        <w:spacing w:after="0" w:line="240" w:lineRule="auto"/>
        <w:jc w:val="both"/>
        <w:rPr>
          <w:rFonts w:eastAsia="Times New Roman" w:cs="Arial"/>
          <w:highlight w:val="cyan"/>
        </w:rPr>
      </w:pPr>
    </w:p>
    <w:p w14:paraId="392B994C" w14:textId="77777777" w:rsidR="00351BF4"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 14Z: Predlaga se dopolnitev vsebin s področja kakovosti in varnosti ter kriznega komuniciranja v kurikulume (predmetnik in učne načrte) dodiplomskega in podiplomskega izobraževanja strokovnega izobraževanja in usposabljanja zdravstvenih delavcev.</w:t>
      </w:r>
    </w:p>
    <w:p w14:paraId="58A4BC1E" w14:textId="77777777" w:rsidR="00351BF4" w:rsidRPr="00C438E2"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42D1BDFD" w14:textId="77777777" w:rsidR="00351BF4"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B95662">
        <w:rPr>
          <w:rFonts w:cs="Arial"/>
        </w:rPr>
        <w:t xml:space="preserve">Ministrstvo za zdravje </w:t>
      </w:r>
      <w:r>
        <w:t xml:space="preserve">visokošolskim zavodom priporoči, da </w:t>
      </w:r>
      <w:r w:rsidRPr="00B95662">
        <w:t xml:space="preserve">se v </w:t>
      </w:r>
      <w:r w:rsidRPr="00B95662">
        <w:rPr>
          <w:rFonts w:eastAsia="Times New Roman" w:cs="Arial"/>
        </w:rPr>
        <w:t>kurikulume (predmetnik in učne načrte) dodiplomskega in podiplomskega izobraževanja</w:t>
      </w:r>
      <w:r w:rsidRPr="00B95662">
        <w:rPr>
          <w:rFonts w:cs="Arial"/>
        </w:rPr>
        <w:t xml:space="preserve"> strokovnega izobraževanja in usposabljanja zdravstvenih delavcev doda obvezne vsebine s področja kakovosti in varnosti, vključno s kriznim komuniciranjem.</w:t>
      </w:r>
    </w:p>
    <w:p w14:paraId="03726CC1" w14:textId="77777777" w:rsidR="00351BF4" w:rsidRPr="00B95662"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cs="Arial"/>
        </w:rPr>
      </w:pPr>
    </w:p>
    <w:p w14:paraId="57C2D36C" w14:textId="77777777" w:rsidR="00351BF4" w:rsidRPr="00B95662" w:rsidRDefault="00351BF4" w:rsidP="00351BF4">
      <w:pPr>
        <w:pBdr>
          <w:top w:val="single" w:sz="4" w:space="1" w:color="auto"/>
          <w:left w:val="single" w:sz="4" w:space="4" w:color="auto"/>
          <w:bottom w:val="single" w:sz="4" w:space="1" w:color="auto"/>
          <w:right w:val="single" w:sz="4" w:space="4" w:color="auto"/>
        </w:pBdr>
        <w:spacing w:after="0" w:line="240" w:lineRule="auto"/>
        <w:jc w:val="both"/>
      </w:pPr>
      <w:r w:rsidRPr="00B95662">
        <w:t>Nosilec: M</w:t>
      </w:r>
      <w:r>
        <w:t>Z</w:t>
      </w:r>
    </w:p>
    <w:p w14:paraId="6835AF9F" w14:textId="77777777" w:rsidR="00351BF4" w:rsidRPr="00B95662" w:rsidRDefault="00351BF4" w:rsidP="00351BF4">
      <w:pPr>
        <w:pBdr>
          <w:top w:val="single" w:sz="4" w:space="1" w:color="auto"/>
          <w:left w:val="single" w:sz="4" w:space="4" w:color="auto"/>
          <w:bottom w:val="single" w:sz="4" w:space="1" w:color="auto"/>
          <w:right w:val="single" w:sz="4" w:space="4" w:color="auto"/>
        </w:pBdr>
        <w:spacing w:after="0" w:line="240" w:lineRule="auto"/>
        <w:jc w:val="both"/>
      </w:pPr>
      <w:r w:rsidRPr="00B95662">
        <w:t>Rok: 31. 3. 2018</w:t>
      </w:r>
    </w:p>
    <w:p w14:paraId="2170BB42" w14:textId="77777777" w:rsidR="00351BF4" w:rsidRPr="00B95662" w:rsidRDefault="00351BF4" w:rsidP="0068696D">
      <w:pPr>
        <w:pBdr>
          <w:top w:val="single" w:sz="4" w:space="1" w:color="auto"/>
          <w:left w:val="single" w:sz="4" w:space="4" w:color="auto"/>
          <w:bottom w:val="single" w:sz="4" w:space="1" w:color="auto"/>
          <w:right w:val="single" w:sz="4" w:space="4" w:color="auto"/>
        </w:pBdr>
        <w:spacing w:after="0" w:line="240" w:lineRule="auto"/>
        <w:jc w:val="both"/>
      </w:pPr>
    </w:p>
    <w:p w14:paraId="7AE78749" w14:textId="77777777" w:rsidR="000F427B" w:rsidRPr="00431CCB" w:rsidRDefault="000F427B" w:rsidP="000F427B">
      <w:pPr>
        <w:spacing w:after="0" w:line="240" w:lineRule="auto"/>
        <w:jc w:val="both"/>
        <w:rPr>
          <w:rFonts w:cs="Arial"/>
          <w:highlight w:val="cyan"/>
        </w:rPr>
      </w:pPr>
    </w:p>
    <w:p w14:paraId="1F3E0218" w14:textId="3A2DD2BE" w:rsidR="00836375" w:rsidRPr="00B95662" w:rsidRDefault="00836375" w:rsidP="000F427B">
      <w:pPr>
        <w:spacing w:after="0" w:line="240" w:lineRule="auto"/>
        <w:jc w:val="both"/>
        <w:rPr>
          <w:rFonts w:cs="Arial"/>
        </w:rPr>
      </w:pPr>
      <w:r w:rsidRPr="00B95662">
        <w:rPr>
          <w:rFonts w:cs="Arial"/>
        </w:rPr>
        <w:t xml:space="preserve">Ministrstvo za zdravje je v letu 2017 pripravilo spremembe in dopolnitve </w:t>
      </w:r>
      <w:r w:rsidR="005B2FA4">
        <w:rPr>
          <w:rFonts w:cs="Arial"/>
        </w:rPr>
        <w:t>P</w:t>
      </w:r>
      <w:r w:rsidRPr="00B95662">
        <w:rPr>
          <w:rFonts w:cs="Arial"/>
        </w:rPr>
        <w:t>ravilnika o strokovnem izpopolnjevanju zdravstvenih delavcev in zdravstvenih sodelavcev (Uradni list RS, št. 42/17 z dne 4. 8. 2017), ki je na novo določil tudi obvezne vsebine strokovnega izpopolnjevanja, med katerimi je tudi kakovost in varnost v zdravstvu</w:t>
      </w:r>
      <w:r w:rsidR="00B95662">
        <w:rPr>
          <w:rFonts w:cs="Arial"/>
        </w:rPr>
        <w:t>. Strokovno izpopolnjevanje</w:t>
      </w:r>
      <w:r w:rsidR="0094595E" w:rsidRPr="00B95662">
        <w:rPr>
          <w:rFonts w:cs="Arial"/>
        </w:rPr>
        <w:t xml:space="preserve"> po novem poleg vsebin iz ožjega strokovnega področja, na katerem delavec opravlja svoje delo, obsega tudi obvezne vsebine iz kakovosti in varnosti v zdravstvu, in sicer v obsegu 6 ur. Zdravstveni delavec se bo moral iz navedenih vsebin izpopolnjevati najmanj enkrat v sedmih letih.</w:t>
      </w:r>
    </w:p>
    <w:p w14:paraId="28E30EE3" w14:textId="77777777" w:rsidR="00836375" w:rsidRPr="00B95662" w:rsidRDefault="00836375" w:rsidP="000F427B">
      <w:pPr>
        <w:spacing w:after="0" w:line="240" w:lineRule="auto"/>
        <w:jc w:val="both"/>
        <w:rPr>
          <w:rFonts w:cs="Arial"/>
        </w:rPr>
      </w:pPr>
    </w:p>
    <w:p w14:paraId="29BEEED6" w14:textId="77777777" w:rsidR="007D2BFC" w:rsidRPr="00B95662" w:rsidRDefault="007D2BFC" w:rsidP="000F427B">
      <w:pPr>
        <w:spacing w:after="0" w:line="240" w:lineRule="auto"/>
        <w:jc w:val="both"/>
        <w:rPr>
          <w:rFonts w:cs="Arial"/>
        </w:rPr>
      </w:pPr>
      <w:r w:rsidRPr="00B95662">
        <w:rPr>
          <w:rFonts w:cs="Arial"/>
        </w:rPr>
        <w:t xml:space="preserve">Novela </w:t>
      </w:r>
      <w:r w:rsidR="00D87717" w:rsidRPr="00B95662">
        <w:rPr>
          <w:rFonts w:cs="Arial"/>
        </w:rPr>
        <w:t xml:space="preserve">ZZdrS </w:t>
      </w:r>
      <w:r w:rsidRPr="00B95662">
        <w:rPr>
          <w:rFonts w:cs="Arial"/>
        </w:rPr>
        <w:t>(</w:t>
      </w:r>
      <w:r w:rsidR="00D87717" w:rsidRPr="00B95662">
        <w:rPr>
          <w:rFonts w:cs="Arial"/>
        </w:rPr>
        <w:t xml:space="preserve">ZZdrS-F; </w:t>
      </w:r>
      <w:r w:rsidRPr="00B95662">
        <w:rPr>
          <w:rFonts w:cs="Arial"/>
        </w:rPr>
        <w:t xml:space="preserve">Uradni list RS, št. 40/17 z dne 21. 7. 2017) je vsebine kakovosti in varnosti že uvedla v strokovne izpite za zdravnike in </w:t>
      </w:r>
      <w:r w:rsidR="00F52450" w:rsidRPr="00B95662">
        <w:rPr>
          <w:rFonts w:cs="Arial"/>
        </w:rPr>
        <w:t>doktorje dentalne medicine</w:t>
      </w:r>
      <w:r w:rsidRPr="00B95662">
        <w:rPr>
          <w:rFonts w:cs="Arial"/>
        </w:rPr>
        <w:t xml:space="preserve">. Strokovni izpit, ki </w:t>
      </w:r>
      <w:r w:rsidRPr="00B95662">
        <w:rPr>
          <w:lang w:val="x-none"/>
        </w:rPr>
        <w:t xml:space="preserve">ga sekundarij opravi po zaključenem </w:t>
      </w:r>
      <w:r w:rsidRPr="00B95662">
        <w:t>pripravništvu, tako obsega tudi osnove kakovosti in varnosti v zdravstvu.</w:t>
      </w:r>
      <w:r w:rsidR="00D87717" w:rsidRPr="00B95662">
        <w:t xml:space="preserve"> </w:t>
      </w:r>
    </w:p>
    <w:p w14:paraId="1CDD4F73" w14:textId="77777777" w:rsidR="007D2BFC" w:rsidRPr="00B95662" w:rsidRDefault="007D2BFC" w:rsidP="000F427B">
      <w:pPr>
        <w:spacing w:after="0" w:line="240" w:lineRule="auto"/>
        <w:jc w:val="both"/>
        <w:rPr>
          <w:rFonts w:cs="Arial"/>
        </w:rPr>
      </w:pPr>
    </w:p>
    <w:p w14:paraId="713DC218" w14:textId="2D710DEC" w:rsidR="000F427B" w:rsidRDefault="00B95662" w:rsidP="0068696D">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w:t>
      </w:r>
      <w:r w:rsidR="00BF3690" w:rsidRPr="00C438E2">
        <w:rPr>
          <w:rFonts w:asciiTheme="majorHAnsi" w:hAnsiTheme="majorHAnsi" w:cstheme="majorHAnsi"/>
          <w:b/>
          <w:i/>
        </w:rPr>
        <w:t xml:space="preserve"> </w:t>
      </w:r>
      <w:r w:rsidR="006D4F1C" w:rsidRPr="00C438E2">
        <w:rPr>
          <w:rFonts w:asciiTheme="majorHAnsi" w:hAnsiTheme="majorHAnsi" w:cstheme="majorHAnsi"/>
          <w:b/>
          <w:i/>
        </w:rPr>
        <w:t>15</w:t>
      </w:r>
      <w:r w:rsidR="00BF3690" w:rsidRPr="00C438E2">
        <w:rPr>
          <w:rFonts w:asciiTheme="majorHAnsi" w:hAnsiTheme="majorHAnsi" w:cstheme="majorHAnsi"/>
          <w:b/>
          <w:i/>
        </w:rPr>
        <w:t>Z</w:t>
      </w:r>
      <w:r w:rsidRPr="00C438E2">
        <w:rPr>
          <w:rFonts w:asciiTheme="majorHAnsi" w:hAnsiTheme="majorHAnsi" w:cstheme="majorHAnsi"/>
          <w:b/>
          <w:i/>
        </w:rPr>
        <w:t>: Dopolnitev vsebin</w:t>
      </w:r>
      <w:r w:rsidR="000F427B" w:rsidRPr="00C438E2">
        <w:rPr>
          <w:rFonts w:asciiTheme="majorHAnsi" w:hAnsiTheme="majorHAnsi" w:cstheme="majorHAnsi"/>
          <w:b/>
          <w:i/>
        </w:rPr>
        <w:t xml:space="preserve"> strokovnega izpita za zdravstvene delavce, ki se opravlja pri Ministrstvu za zdravje, in sicer prek spremembe Pravilnika o pripravništvu in strokovnih izpitih zdravstvenih delavcev in zdravstvenih sodelavcev na področju zdravstvene dejavnosti</w:t>
      </w:r>
      <w:r w:rsidR="00BF3690" w:rsidRPr="00C438E2">
        <w:rPr>
          <w:rFonts w:asciiTheme="majorHAnsi" w:hAnsiTheme="majorHAnsi" w:cstheme="majorHAnsi"/>
          <w:b/>
          <w:i/>
        </w:rPr>
        <w:t>.</w:t>
      </w:r>
    </w:p>
    <w:p w14:paraId="54ECA12C" w14:textId="77777777" w:rsidR="00C438E2" w:rsidRPr="00C438E2" w:rsidRDefault="00C438E2" w:rsidP="0068696D">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694C1252" w14:textId="1F4E0A0A" w:rsidR="00BF3690" w:rsidRDefault="00BF3690" w:rsidP="0068696D">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t xml:space="preserve">Ministrstvo za zdravje pripravi predlog novele Pravilnika </w:t>
      </w:r>
      <w:r w:rsidRPr="00BF3690">
        <w:rPr>
          <w:rFonts w:eastAsia="Times New Roman" w:cs="Arial"/>
        </w:rPr>
        <w:t>o pripravništvu in strokovnih izpitih zdravstvenih delavcev in zdravstvenih sodelavcev na področju zdravstvene dejavnosti</w:t>
      </w:r>
      <w:r>
        <w:rPr>
          <w:rFonts w:eastAsia="Times New Roman" w:cs="Arial"/>
        </w:rPr>
        <w:t xml:space="preserve"> in ga posreduje v javno razpravo in medresorsko usklajevanje.</w:t>
      </w:r>
    </w:p>
    <w:p w14:paraId="0FE3DC01" w14:textId="77777777" w:rsidR="00C438E2" w:rsidRPr="00BF3690" w:rsidRDefault="00C438E2" w:rsidP="0068696D">
      <w:pPr>
        <w:pBdr>
          <w:top w:val="single" w:sz="4" w:space="1" w:color="auto"/>
          <w:left w:val="single" w:sz="4" w:space="4" w:color="auto"/>
          <w:bottom w:val="single" w:sz="4" w:space="1" w:color="auto"/>
          <w:right w:val="single" w:sz="4" w:space="4" w:color="auto"/>
        </w:pBdr>
        <w:spacing w:after="0" w:line="240" w:lineRule="auto"/>
        <w:jc w:val="both"/>
      </w:pPr>
    </w:p>
    <w:p w14:paraId="2667BA85" w14:textId="1F2B19EB" w:rsidR="000F427B" w:rsidRPr="00B95662" w:rsidRDefault="000F427B" w:rsidP="0068696D">
      <w:pPr>
        <w:pBdr>
          <w:top w:val="single" w:sz="4" w:space="1" w:color="auto"/>
          <w:left w:val="single" w:sz="4" w:space="4" w:color="auto"/>
          <w:bottom w:val="single" w:sz="4" w:space="1" w:color="auto"/>
          <w:right w:val="single" w:sz="4" w:space="4" w:color="auto"/>
        </w:pBdr>
        <w:spacing w:after="0" w:line="240" w:lineRule="auto"/>
        <w:jc w:val="both"/>
      </w:pPr>
      <w:r w:rsidRPr="00B95662">
        <w:t>Nosilec: M</w:t>
      </w:r>
      <w:r w:rsidR="00534C87">
        <w:t>Z</w:t>
      </w:r>
    </w:p>
    <w:p w14:paraId="746B34EA" w14:textId="170B1A12" w:rsidR="000F427B" w:rsidRDefault="00374D35" w:rsidP="0068696D">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heme="majorEastAsia" w:hAnsiTheme="majorHAnsi" w:cstheme="majorBidi"/>
          <w:b/>
          <w:bCs/>
          <w:sz w:val="26"/>
          <w:szCs w:val="26"/>
        </w:rPr>
      </w:pPr>
      <w:r>
        <w:t>Rok: 30. 6. 2018</w:t>
      </w:r>
      <w:r w:rsidR="000F427B">
        <w:br w:type="page"/>
      </w:r>
    </w:p>
    <w:p w14:paraId="4FD9E27A" w14:textId="7110885B" w:rsidR="00874924" w:rsidRPr="00D60D9B" w:rsidRDefault="00DB1B41" w:rsidP="00741917">
      <w:pPr>
        <w:pStyle w:val="Naslov2"/>
        <w:rPr>
          <w:b w:val="0"/>
        </w:rPr>
      </w:pPr>
      <w:bookmarkStart w:id="11" w:name="_Toc495320343"/>
      <w:r w:rsidRPr="00D60D9B">
        <w:rPr>
          <w:color w:val="auto"/>
        </w:rPr>
        <w:lastRenderedPageBreak/>
        <w:t>2.</w:t>
      </w:r>
      <w:r w:rsidR="00B67192">
        <w:rPr>
          <w:color w:val="auto"/>
        </w:rPr>
        <w:t>2</w:t>
      </w:r>
      <w:r w:rsidR="00A34619">
        <w:rPr>
          <w:color w:val="auto"/>
        </w:rPr>
        <w:t>.</w:t>
      </w:r>
      <w:r w:rsidRPr="00D60D9B">
        <w:rPr>
          <w:color w:val="auto"/>
        </w:rPr>
        <w:t xml:space="preserve"> Opis stanja in predvideni ukrepi </w:t>
      </w:r>
      <w:r w:rsidR="006478C5">
        <w:rPr>
          <w:color w:val="auto"/>
        </w:rPr>
        <w:t>n</w:t>
      </w:r>
      <w:r w:rsidRPr="00741917">
        <w:rPr>
          <w:color w:val="auto"/>
        </w:rPr>
        <w:t xml:space="preserve">a </w:t>
      </w:r>
      <w:r w:rsidR="006478C5">
        <w:rPr>
          <w:color w:val="auto"/>
        </w:rPr>
        <w:t xml:space="preserve">področju </w:t>
      </w:r>
      <w:r w:rsidRPr="00741917">
        <w:rPr>
          <w:color w:val="auto"/>
        </w:rPr>
        <w:t>pravosodj</w:t>
      </w:r>
      <w:r w:rsidR="006478C5">
        <w:rPr>
          <w:color w:val="auto"/>
        </w:rPr>
        <w:t>a</w:t>
      </w:r>
      <w:bookmarkEnd w:id="11"/>
    </w:p>
    <w:p w14:paraId="74D24AB1" w14:textId="77777777" w:rsidR="00BC4710" w:rsidRPr="00A5059F" w:rsidRDefault="00BC4710" w:rsidP="009C3BFB">
      <w:pPr>
        <w:spacing w:after="0" w:line="240" w:lineRule="auto"/>
        <w:jc w:val="both"/>
        <w:rPr>
          <w:rFonts w:cs="Arial"/>
        </w:rPr>
      </w:pPr>
    </w:p>
    <w:p w14:paraId="4288697A" w14:textId="77777777" w:rsidR="00740F25" w:rsidRPr="00A5059F" w:rsidRDefault="00740F25" w:rsidP="009C3BFB">
      <w:pPr>
        <w:spacing w:after="0" w:line="240" w:lineRule="auto"/>
        <w:jc w:val="both"/>
      </w:pPr>
      <w:r w:rsidRPr="00A5059F">
        <w:t xml:space="preserve">Če z ukrepi v okviru zdravstvenega sistema, opisanimi v </w:t>
      </w:r>
      <w:r w:rsidR="00741917">
        <w:t>prejšnjem razdelku</w:t>
      </w:r>
      <w:r w:rsidRPr="00A5059F">
        <w:t xml:space="preserve">, ni mogoče v celoti preprečiti, da bi do </w:t>
      </w:r>
      <w:r w:rsidR="004E0599" w:rsidRPr="00FD48F4">
        <w:rPr>
          <w:rFonts w:cs="Arial"/>
        </w:rPr>
        <w:t xml:space="preserve">škodljivega dogodka </w:t>
      </w:r>
      <w:r w:rsidRPr="00FD48F4">
        <w:t>med zdrav</w:t>
      </w:r>
      <w:r w:rsidR="00CC6789" w:rsidRPr="00FD48F4">
        <w:t>stveno</w:t>
      </w:r>
      <w:r w:rsidR="00CC6789">
        <w:t xml:space="preserve"> obravnavo </w:t>
      </w:r>
      <w:r w:rsidRPr="00A5059F">
        <w:t xml:space="preserve">sploh prišlo (ukrepi v okviru zagotavljanja kakovostnega in varnega zdravljena, sistem obveščanja o </w:t>
      </w:r>
      <w:r w:rsidR="00EC739B">
        <w:t xml:space="preserve">opozorilnih nevarnih in drugih škodljivih </w:t>
      </w:r>
      <w:r w:rsidR="000A1031">
        <w:t>dogodkih)</w:t>
      </w:r>
      <w:r w:rsidRPr="00A5059F">
        <w:t xml:space="preserve"> ali da ni mogoče razrešiti posledic strokovne napake med zdrav</w:t>
      </w:r>
      <w:r w:rsidR="00CC6789">
        <w:t xml:space="preserve">stveno obravnavo </w:t>
      </w:r>
      <w:r w:rsidRPr="00A5059F">
        <w:t>(</w:t>
      </w:r>
      <w:r w:rsidR="00EC739B">
        <w:t xml:space="preserve">obravnava kršitev </w:t>
      </w:r>
      <w:r w:rsidRPr="00A5059F">
        <w:t>po ZPacP, vključno z mediacijo</w:t>
      </w:r>
      <w:r w:rsidR="000A1031">
        <w:t xml:space="preserve"> ali pomočjo zastopnikov,</w:t>
      </w:r>
      <w:r w:rsidRPr="00A5059F">
        <w:t xml:space="preserve"> ter s strokovnim nadzorom</w:t>
      </w:r>
      <w:r w:rsidR="000A1031">
        <w:t xml:space="preserve"> v zdravstvu; zlasti notranjim, zborničnim ali sistemskim</w:t>
      </w:r>
      <w:r w:rsidRPr="00A5059F">
        <w:t xml:space="preserve">) je pravice mogoče uveljaviti v sodnih postopkih. </w:t>
      </w:r>
    </w:p>
    <w:p w14:paraId="06434CDC" w14:textId="02E0615C" w:rsidR="00740F25" w:rsidRDefault="00740F25" w:rsidP="009C3BFB">
      <w:pPr>
        <w:spacing w:after="0" w:line="240" w:lineRule="auto"/>
      </w:pPr>
    </w:p>
    <w:p w14:paraId="7503C31C" w14:textId="77777777" w:rsidR="00C438E2" w:rsidRDefault="00C438E2" w:rsidP="009C3BFB">
      <w:pPr>
        <w:spacing w:after="0" w:line="240" w:lineRule="auto"/>
      </w:pPr>
    </w:p>
    <w:p w14:paraId="5EE837BC" w14:textId="77777777" w:rsidR="00874924" w:rsidRPr="003A0E7B" w:rsidRDefault="00211751" w:rsidP="00D60D9B">
      <w:pPr>
        <w:pStyle w:val="Naslov3"/>
      </w:pPr>
      <w:bookmarkStart w:id="12" w:name="_Toc495320344"/>
      <w:r w:rsidRPr="00D60D9B">
        <w:rPr>
          <w:color w:val="auto"/>
        </w:rPr>
        <w:t>2.</w:t>
      </w:r>
      <w:r w:rsidR="00D60D9B">
        <w:rPr>
          <w:color w:val="auto"/>
        </w:rPr>
        <w:t>2</w:t>
      </w:r>
      <w:r w:rsidRPr="00D60D9B">
        <w:rPr>
          <w:color w:val="auto"/>
        </w:rPr>
        <w:t xml:space="preserve">.1 </w:t>
      </w:r>
      <w:r w:rsidR="002B4CED">
        <w:rPr>
          <w:color w:val="auto"/>
        </w:rPr>
        <w:t>A</w:t>
      </w:r>
      <w:r w:rsidRPr="00D60D9B">
        <w:rPr>
          <w:color w:val="auto"/>
        </w:rPr>
        <w:t>naliza stanja glede civilnih in kazenskih postopkov</w:t>
      </w:r>
      <w:bookmarkEnd w:id="12"/>
    </w:p>
    <w:p w14:paraId="0DAF20C2" w14:textId="77777777" w:rsidR="00211751" w:rsidRPr="00A5059F" w:rsidRDefault="00211751" w:rsidP="009C3BFB">
      <w:pPr>
        <w:spacing w:after="0" w:line="240" w:lineRule="auto"/>
      </w:pPr>
    </w:p>
    <w:p w14:paraId="128876D0" w14:textId="78BF9402" w:rsidR="0083346F" w:rsidRDefault="00740F25" w:rsidP="009C3BFB">
      <w:pPr>
        <w:spacing w:after="0" w:line="240" w:lineRule="auto"/>
        <w:jc w:val="both"/>
        <w:rPr>
          <w:rFonts w:cs="Arial"/>
        </w:rPr>
      </w:pPr>
      <w:r w:rsidRPr="00A5059F">
        <w:rPr>
          <w:rFonts w:cs="Arial"/>
        </w:rPr>
        <w:t xml:space="preserve">Če je posledica naklepnega ali malomarnega ravnanja </w:t>
      </w:r>
      <w:r w:rsidR="00D14327">
        <w:rPr>
          <w:rFonts w:cs="Arial"/>
        </w:rPr>
        <w:t>zdravstvenega delavca</w:t>
      </w:r>
      <w:r w:rsidRPr="00A5059F">
        <w:rPr>
          <w:rFonts w:cs="Arial"/>
        </w:rPr>
        <w:t xml:space="preserve"> škoda za zdravje ali celo smrt</w:t>
      </w:r>
      <w:r w:rsidR="00D14327">
        <w:rPr>
          <w:rFonts w:cs="Arial"/>
        </w:rPr>
        <w:t>,</w:t>
      </w:r>
      <w:r w:rsidRPr="00A5059F">
        <w:rPr>
          <w:rFonts w:cs="Arial"/>
        </w:rPr>
        <w:t xml:space="preserve"> ta odgovarja civilno (174</w:t>
      </w:r>
      <w:r w:rsidR="00D14327">
        <w:rPr>
          <w:rFonts w:cs="Arial"/>
        </w:rPr>
        <w:t>.</w:t>
      </w:r>
      <w:r w:rsidRPr="00A5059F">
        <w:rPr>
          <w:rFonts w:cs="Arial"/>
        </w:rPr>
        <w:t>, 179</w:t>
      </w:r>
      <w:r w:rsidR="00D14327">
        <w:rPr>
          <w:rFonts w:cs="Arial"/>
        </w:rPr>
        <w:t>.</w:t>
      </w:r>
      <w:r w:rsidRPr="00A5059F">
        <w:rPr>
          <w:rFonts w:cs="Arial"/>
        </w:rPr>
        <w:t xml:space="preserve"> in 180. </w:t>
      </w:r>
      <w:r w:rsidR="0013275B" w:rsidRPr="00A5059F">
        <w:rPr>
          <w:rFonts w:cs="Arial"/>
        </w:rPr>
        <w:t>č</w:t>
      </w:r>
      <w:r w:rsidRPr="00A5059F">
        <w:rPr>
          <w:rFonts w:cs="Arial"/>
        </w:rPr>
        <w:t>len O</w:t>
      </w:r>
      <w:r w:rsidR="00513B12">
        <w:rPr>
          <w:rFonts w:cs="Arial"/>
        </w:rPr>
        <w:t>bligacijskega zakonika (OZ)</w:t>
      </w:r>
      <w:r w:rsidRPr="00A5059F">
        <w:rPr>
          <w:rFonts w:cs="Arial"/>
        </w:rPr>
        <w:t>)</w:t>
      </w:r>
      <w:r w:rsidR="001253DA">
        <w:rPr>
          <w:rFonts w:cs="Arial"/>
        </w:rPr>
        <w:t xml:space="preserve">, </w:t>
      </w:r>
      <w:r w:rsidRPr="00A5059F">
        <w:rPr>
          <w:rFonts w:cs="Arial"/>
        </w:rPr>
        <w:t xml:space="preserve">lahko </w:t>
      </w:r>
      <w:r w:rsidR="001253DA">
        <w:rPr>
          <w:rFonts w:cs="Arial"/>
        </w:rPr>
        <w:t xml:space="preserve">pa </w:t>
      </w:r>
      <w:r w:rsidRPr="00A5059F">
        <w:rPr>
          <w:rFonts w:cs="Arial"/>
        </w:rPr>
        <w:t>tudi kazensko (v poštev pride predvsem kaznivo dejanje malomar</w:t>
      </w:r>
      <w:r w:rsidR="009D779B">
        <w:rPr>
          <w:rFonts w:cs="Arial"/>
        </w:rPr>
        <w:t>nega</w:t>
      </w:r>
      <w:r w:rsidRPr="00A5059F">
        <w:rPr>
          <w:rFonts w:cs="Arial"/>
        </w:rPr>
        <w:t xml:space="preserve"> zdravljenj</w:t>
      </w:r>
      <w:r w:rsidR="009D779B">
        <w:rPr>
          <w:rFonts w:cs="Arial"/>
        </w:rPr>
        <w:t>a</w:t>
      </w:r>
      <w:r w:rsidRPr="00A5059F">
        <w:rPr>
          <w:rFonts w:cs="Arial"/>
        </w:rPr>
        <w:t xml:space="preserve"> po 179. čl</w:t>
      </w:r>
      <w:r w:rsidR="0013275B" w:rsidRPr="00A5059F">
        <w:rPr>
          <w:rFonts w:cs="Arial"/>
        </w:rPr>
        <w:t>en</w:t>
      </w:r>
      <w:r w:rsidRPr="00A5059F">
        <w:rPr>
          <w:rFonts w:cs="Arial"/>
        </w:rPr>
        <w:t xml:space="preserve"> KZ-1 </w:t>
      </w:r>
      <w:r w:rsidR="009D779B">
        <w:rPr>
          <w:rFonts w:cs="Arial"/>
        </w:rPr>
        <w:t>ali</w:t>
      </w:r>
      <w:r w:rsidR="009D779B" w:rsidRPr="00A5059F">
        <w:rPr>
          <w:rFonts w:cs="Arial"/>
        </w:rPr>
        <w:t xml:space="preserve"> </w:t>
      </w:r>
      <w:r w:rsidR="0013275B" w:rsidRPr="00A5059F">
        <w:rPr>
          <w:rFonts w:cs="Arial"/>
        </w:rPr>
        <w:t>opustitve zdravljenja po 178. členu KZ-1</w:t>
      </w:r>
      <w:r w:rsidR="00F77538">
        <w:rPr>
          <w:rFonts w:cs="Arial"/>
        </w:rPr>
        <w:t>)</w:t>
      </w:r>
      <w:r w:rsidRPr="00A5059F">
        <w:rPr>
          <w:rFonts w:cs="Arial"/>
        </w:rPr>
        <w:t xml:space="preserve">. </w:t>
      </w:r>
    </w:p>
    <w:p w14:paraId="1842D638" w14:textId="77777777" w:rsidR="0083346F" w:rsidRDefault="0083346F" w:rsidP="0083346F">
      <w:pPr>
        <w:spacing w:after="0" w:line="240" w:lineRule="auto"/>
        <w:jc w:val="both"/>
        <w:rPr>
          <w:b/>
        </w:rPr>
      </w:pPr>
    </w:p>
    <w:p w14:paraId="5720CEDA" w14:textId="2096C574" w:rsidR="00740F25" w:rsidRPr="00A5059F" w:rsidRDefault="0083346F" w:rsidP="009C3BFB">
      <w:pPr>
        <w:spacing w:after="0" w:line="240" w:lineRule="auto"/>
        <w:jc w:val="both"/>
        <w:rPr>
          <w:rFonts w:cs="Arial"/>
          <w:bCs/>
        </w:rPr>
      </w:pPr>
      <w:r w:rsidRPr="00A5059F">
        <w:rPr>
          <w:b/>
        </w:rPr>
        <w:t>Civilni postopek</w:t>
      </w:r>
      <w:r>
        <w:rPr>
          <w:b/>
        </w:rPr>
        <w:t xml:space="preserve">: </w:t>
      </w:r>
      <w:r w:rsidRPr="00A5059F">
        <w:t>Zaradi napake med zdrav</w:t>
      </w:r>
      <w:r>
        <w:t>stveno obravnavo</w:t>
      </w:r>
      <w:r w:rsidRPr="00A5059F">
        <w:t xml:space="preserve"> lahko nastane tudi škoda, ki jo zdravstveni zavodi (in zdravniki) zavarujejo pri zavarovalnici (</w:t>
      </w:r>
      <w:r>
        <w:t>zavarovanje poklicne odgovornosti je obvezno po 61. členu ZZdrS</w:t>
      </w:r>
      <w:r w:rsidRPr="00A5059F">
        <w:t xml:space="preserve">). </w:t>
      </w:r>
      <w:r w:rsidR="007621ED" w:rsidRPr="00A5059F">
        <w:t>Pravica do življenja, zdravja in telesne integritete sodi med osebnostne pravice, ki so varovane tudi z z</w:t>
      </w:r>
      <w:r w:rsidR="007621ED" w:rsidRPr="00A5059F">
        <w:rPr>
          <w:rFonts w:cs="Arial"/>
          <w:bCs/>
        </w:rPr>
        <w:t xml:space="preserve">ahtevo za prenehanje s kršitvami (134. člen OZ) ali za plačilo odškodnine (179. člen OZ). </w:t>
      </w:r>
      <w:r w:rsidR="00740F25" w:rsidRPr="00A5059F">
        <w:rPr>
          <w:rFonts w:cs="Arial"/>
        </w:rPr>
        <w:t xml:space="preserve">Ugotavljanje odgovornosti za napako oziroma nastanek posledice običajno zahteva strokovno (izvedensko) znanje medicinske </w:t>
      </w:r>
      <w:r w:rsidR="000A1031">
        <w:rPr>
          <w:rFonts w:cs="Arial"/>
        </w:rPr>
        <w:t xml:space="preserve">oziroma druge zdravstvene </w:t>
      </w:r>
      <w:r w:rsidR="00740F25" w:rsidRPr="00A5059F">
        <w:rPr>
          <w:rFonts w:cs="Arial"/>
        </w:rPr>
        <w:t xml:space="preserve">stroke. Slovenska sodna praksa je tudi opozorila, da sodišče sodbo lahko opre na izvedenstvo nepristranskega izvedenca, ki ne sme biti zaposlen ali opravljati storitve za organizacijo, ki je stranka v postopku (npr. presoja zdravstvenega stanja v postopkih pred ZPIZ). </w:t>
      </w:r>
    </w:p>
    <w:p w14:paraId="20AC56FE" w14:textId="77777777" w:rsidR="00A2031E" w:rsidRPr="00A5059F" w:rsidRDefault="00A2031E" w:rsidP="009C3BFB">
      <w:pPr>
        <w:spacing w:after="0" w:line="240" w:lineRule="auto"/>
        <w:jc w:val="both"/>
        <w:rPr>
          <w:b/>
        </w:rPr>
      </w:pPr>
    </w:p>
    <w:p w14:paraId="0E9200EE" w14:textId="77777777" w:rsidR="00740F25" w:rsidRPr="00A5059F" w:rsidRDefault="00740F25" w:rsidP="009C3BFB">
      <w:pPr>
        <w:spacing w:after="0" w:line="240" w:lineRule="auto"/>
        <w:jc w:val="both"/>
      </w:pPr>
      <w:r w:rsidRPr="008F3310">
        <w:rPr>
          <w:b/>
        </w:rPr>
        <w:t xml:space="preserve">Kazenski </w:t>
      </w:r>
      <w:r w:rsidRPr="001253DA">
        <w:rPr>
          <w:b/>
        </w:rPr>
        <w:t>postopek</w:t>
      </w:r>
      <w:r w:rsidRPr="001253DA">
        <w:t xml:space="preserve"> je </w:t>
      </w:r>
      <w:r w:rsidR="00DB1B41" w:rsidRPr="00A21D94">
        <w:rPr>
          <w:i/>
        </w:rPr>
        <w:t>ultima ratio</w:t>
      </w:r>
      <w:r w:rsidRPr="001253DA">
        <w:t xml:space="preserve"> sredstvo</w:t>
      </w:r>
      <w:r w:rsidRPr="00A5059F">
        <w:t>, ko se v povezavi z napako med zdrav</w:t>
      </w:r>
      <w:r w:rsidR="00975288">
        <w:t xml:space="preserve">stveno obravnavo </w:t>
      </w:r>
      <w:r w:rsidRPr="00A5059F">
        <w:t>ugotavlja odgovornost predvsem za kaznivo dejanje malomarno zdravljenje in opravljanje zdravilske dejavnosti po 179. členu KZ-1</w:t>
      </w:r>
      <w:r w:rsidR="007A5DAB">
        <w:t xml:space="preserve"> (</w:t>
      </w:r>
      <w:r w:rsidRPr="00A5059F">
        <w:t xml:space="preserve">ravnanje </w:t>
      </w:r>
      <w:r w:rsidRPr="00A5059F">
        <w:rPr>
          <w:rFonts w:cs="Arial"/>
        </w:rPr>
        <w:t>v nasprotju s pravili zdravniške znanosti in stroke</w:t>
      </w:r>
      <w:r w:rsidRPr="00A5059F">
        <w:t>, pri čemer pride do občutnega poslabšanja zdravja ali celo smrti</w:t>
      </w:r>
      <w:r w:rsidR="007A5DAB">
        <w:t>)</w:t>
      </w:r>
      <w:r w:rsidRPr="00A5059F">
        <w:t xml:space="preserve"> ali za kaznivo dejanje opustitve zdravstvene pomoči po 178. členu KZ-1. Mogoča so seveda tudi naklepna kazniva dejanja med zdrav</w:t>
      </w:r>
      <w:r w:rsidR="00685E6D">
        <w:t>stveno obravnavo</w:t>
      </w:r>
      <w:r w:rsidRPr="00A5059F">
        <w:t xml:space="preserve"> (npr. umor). </w:t>
      </w:r>
    </w:p>
    <w:p w14:paraId="123A55D9" w14:textId="77777777" w:rsidR="00740F25" w:rsidRPr="00A5059F" w:rsidRDefault="00740F25" w:rsidP="009C3BFB">
      <w:pPr>
        <w:spacing w:after="0" w:line="240" w:lineRule="auto"/>
        <w:jc w:val="both"/>
      </w:pPr>
    </w:p>
    <w:p w14:paraId="62FC1FD3" w14:textId="3357B56E" w:rsidR="005B6118" w:rsidRPr="00A5059F" w:rsidRDefault="00740F25" w:rsidP="005B6118">
      <w:pPr>
        <w:spacing w:after="0" w:line="240" w:lineRule="auto"/>
        <w:jc w:val="both"/>
      </w:pPr>
      <w:r w:rsidRPr="00A5059F">
        <w:t>Kot i</w:t>
      </w:r>
      <w:r w:rsidR="002C4199" w:rsidRPr="00A5059F">
        <w:t>zhaja iz statističnih podatkov, ki jih je posredovalo V</w:t>
      </w:r>
      <w:r w:rsidR="00C24C23">
        <w:t>rhovno državno tožilstvo (</w:t>
      </w:r>
      <w:r w:rsidR="00052579">
        <w:t xml:space="preserve">v nadaljevanju: </w:t>
      </w:r>
      <w:r w:rsidR="00C24C23">
        <w:t>V</w:t>
      </w:r>
      <w:r w:rsidR="002C4199" w:rsidRPr="00A5059F">
        <w:t>DT</w:t>
      </w:r>
      <w:r w:rsidR="00C24C23">
        <w:t>)</w:t>
      </w:r>
      <w:r w:rsidR="002C4199" w:rsidRPr="00A5059F">
        <w:t xml:space="preserve">, </w:t>
      </w:r>
      <w:r w:rsidRPr="00A5059F">
        <w:t>je takšnih primerov relativno malo.</w:t>
      </w:r>
      <w:r w:rsidR="00466BE9">
        <w:t xml:space="preserve"> </w:t>
      </w:r>
      <w:r w:rsidR="00BE0FEC">
        <w:t>M</w:t>
      </w:r>
      <w:r w:rsidRPr="00A5059F">
        <w:t xml:space="preserve">ed </w:t>
      </w:r>
      <w:r w:rsidR="00685E6D">
        <w:t xml:space="preserve">leti </w:t>
      </w:r>
      <w:r w:rsidRPr="00A5059F">
        <w:t>2012 in 2016</w:t>
      </w:r>
      <w:r w:rsidR="00AC4D55">
        <w:t xml:space="preserve"> </w:t>
      </w:r>
      <w:r w:rsidR="00BE0FEC">
        <w:t xml:space="preserve">je bila za </w:t>
      </w:r>
      <w:r w:rsidR="00BE0FEC" w:rsidRPr="007621ED">
        <w:rPr>
          <w:b/>
        </w:rPr>
        <w:t>kaznivo dejanje po 179. členu KZ-1</w:t>
      </w:r>
      <w:r w:rsidR="00BE0FEC" w:rsidRPr="00A5059F">
        <w:t xml:space="preserve"> </w:t>
      </w:r>
      <w:r w:rsidR="00BE0FEC">
        <w:t xml:space="preserve">izdana po </w:t>
      </w:r>
      <w:r w:rsidR="00BE0FEC" w:rsidRPr="00A5059F">
        <w:t xml:space="preserve">ena obsodilna sodba na leto </w:t>
      </w:r>
      <w:r w:rsidR="00AC4D55">
        <w:t xml:space="preserve">(skupaj 5), </w:t>
      </w:r>
      <w:r w:rsidR="004965D9">
        <w:t xml:space="preserve">ena oprostilna sodba, </w:t>
      </w:r>
      <w:r w:rsidR="00A0571E">
        <w:t>tri zavrnitve</w:t>
      </w:r>
      <w:r w:rsidR="007621ED">
        <w:t>,</w:t>
      </w:r>
      <w:r w:rsidR="00A0571E">
        <w:t xml:space="preserve"> </w:t>
      </w:r>
      <w:r w:rsidR="004965D9">
        <w:t>tr</w:t>
      </w:r>
      <w:r w:rsidR="00A0571E">
        <w:t xml:space="preserve">ije postopki </w:t>
      </w:r>
      <w:r w:rsidR="007621ED">
        <w:t xml:space="preserve">pa </w:t>
      </w:r>
      <w:r w:rsidR="00A0571E">
        <w:t>so bili ustavljeni</w:t>
      </w:r>
      <w:r w:rsidRPr="00A5059F">
        <w:t>. V istem časovnem obdobju je sicer prišlo do visokega deleža zavrž</w:t>
      </w:r>
      <w:r w:rsidR="00AF0F4D">
        <w:t>enja</w:t>
      </w:r>
      <w:r w:rsidRPr="00A5059F">
        <w:t xml:space="preserve"> kazenskih ovadb</w:t>
      </w:r>
      <w:r w:rsidR="00A0571E">
        <w:t>,</w:t>
      </w:r>
      <w:r w:rsidRPr="00A5059F">
        <w:t xml:space="preserve"> kar v 71% (od 124 </w:t>
      </w:r>
      <w:r w:rsidR="00C24C23">
        <w:t xml:space="preserve">kazenskih ovadb </w:t>
      </w:r>
      <w:r w:rsidRPr="00A5059F">
        <w:t xml:space="preserve">je bilo zavrženih 89). Za </w:t>
      </w:r>
      <w:r w:rsidRPr="007621ED">
        <w:rPr>
          <w:b/>
        </w:rPr>
        <w:t>kaznivo dejanje po 178. členu KZ-1</w:t>
      </w:r>
      <w:r w:rsidRPr="00A5059F">
        <w:t xml:space="preserve"> je v obdobju </w:t>
      </w:r>
      <w:r w:rsidR="00A0571E">
        <w:t xml:space="preserve">med leti </w:t>
      </w:r>
      <w:r w:rsidRPr="00A5059F">
        <w:t xml:space="preserve">2012-2016 prišlo do ene obsodbe v letu 2012. Prav tako je visok delež zavrženih kazenskih ovadb, kar 72% (od 18 </w:t>
      </w:r>
      <w:r w:rsidR="00A84075">
        <w:t>k</w:t>
      </w:r>
      <w:r w:rsidR="00AF0F4D">
        <w:t>azenskih ovadb</w:t>
      </w:r>
      <w:r w:rsidRPr="00A5059F">
        <w:t xml:space="preserve"> je bilo zavrženih 13). </w:t>
      </w:r>
      <w:r w:rsidR="002C4199" w:rsidRPr="00A5059F">
        <w:t>Iz podatkov VDT izhaja, da</w:t>
      </w:r>
      <w:r w:rsidR="005B6118">
        <w:t xml:space="preserve"> državna tožilstva obravnavajo </w:t>
      </w:r>
      <w:r w:rsidR="00A96739">
        <w:t>21</w:t>
      </w:r>
      <w:r w:rsidR="005B6118">
        <w:t xml:space="preserve"> zadev</w:t>
      </w:r>
      <w:r w:rsidR="006C6852">
        <w:t xml:space="preserve"> po 178</w:t>
      </w:r>
      <w:r w:rsidR="00FD5619">
        <w:t>.</w:t>
      </w:r>
      <w:r w:rsidR="006C6852">
        <w:t xml:space="preserve"> in 179. členu KZ-1</w:t>
      </w:r>
      <w:r w:rsidR="005B6118">
        <w:t xml:space="preserve"> v različnih fazah postopka</w:t>
      </w:r>
      <w:r w:rsidR="00A96739">
        <w:t xml:space="preserve"> (6 zadev </w:t>
      </w:r>
      <w:r w:rsidR="006C6852">
        <w:t xml:space="preserve">je </w:t>
      </w:r>
      <w:r w:rsidR="00A96739">
        <w:t>na tožilstvu, 15 pa na sodišču, v preiskavi ali sojenju)</w:t>
      </w:r>
      <w:r w:rsidR="005B6118">
        <w:t xml:space="preserve">. </w:t>
      </w:r>
      <w:r w:rsidR="007621ED">
        <w:t xml:space="preserve">Po nekaterih ocenah je pomembno vprašanje pridobivanja strokovnega mnenja o </w:t>
      </w:r>
      <w:r w:rsidR="007621ED" w:rsidRPr="00E3351C">
        <w:t>napaki med zdravstveno obravnavo za odločitev o obstoju elementov kaznivega dejanja. Izziv pa so tudi mnenja</w:t>
      </w:r>
      <w:r w:rsidR="00AA2F42">
        <w:t xml:space="preserve"> izvedencev</w:t>
      </w:r>
      <w:r w:rsidR="007621ED" w:rsidRPr="00E3351C">
        <w:t>, zlasti ko je v zadevah predlaganih in imenovanih več izvedencev iste stroke</w:t>
      </w:r>
      <w:r w:rsidR="001B2935" w:rsidRPr="00E3351C">
        <w:t xml:space="preserve">, podobno kot v </w:t>
      </w:r>
      <w:r w:rsidR="00DB1B41" w:rsidRPr="00E3351C">
        <w:t>pravd</w:t>
      </w:r>
      <w:r w:rsidR="001B2935" w:rsidRPr="00E3351C">
        <w:t>nih postopkih</w:t>
      </w:r>
      <w:r w:rsidR="007621ED" w:rsidRPr="00E3351C">
        <w:t>.</w:t>
      </w:r>
      <w:r w:rsidR="00466BE9">
        <w:t xml:space="preserve"> </w:t>
      </w:r>
    </w:p>
    <w:p w14:paraId="7D5DD21E" w14:textId="77777777" w:rsidR="003E0500" w:rsidRDefault="003E0500" w:rsidP="003E0500">
      <w:pPr>
        <w:spacing w:after="0" w:line="240" w:lineRule="auto"/>
        <w:jc w:val="both"/>
        <w:rPr>
          <w:rFonts w:cs="Arial"/>
        </w:rPr>
      </w:pPr>
    </w:p>
    <w:p w14:paraId="1352BB64" w14:textId="77777777" w:rsidR="003E0500" w:rsidRPr="00E944A8" w:rsidRDefault="003E0500" w:rsidP="003E0500">
      <w:pPr>
        <w:spacing w:after="0" w:line="240" w:lineRule="auto"/>
        <w:jc w:val="both"/>
        <w:rPr>
          <w:rFonts w:cs="Arial"/>
        </w:rPr>
      </w:pPr>
      <w:r w:rsidRPr="00E944A8">
        <w:rPr>
          <w:rFonts w:cs="Arial"/>
        </w:rPr>
        <w:t>V Sloveniji ni enotnega pregleda nad sodnimi postopki (civilnimi ali kazenskimi), ki so v zvezi s kršitvijo pacientovih pravic, predvsem kadar nastane hujša posledica, kot je smrt ali huda telesna poškodba.</w:t>
      </w:r>
      <w:r>
        <w:rPr>
          <w:rFonts w:eastAsia="Times New Roman" w:cs="Arial"/>
        </w:rPr>
        <w:t xml:space="preserve"> </w:t>
      </w:r>
      <w:r w:rsidRPr="00E944A8">
        <w:rPr>
          <w:rFonts w:cs="Arial"/>
        </w:rPr>
        <w:t xml:space="preserve">Z novelo ZPacP, ki je bila sprejeta 26. 9. 2017, je bila določena zakonska podlaga za </w:t>
      </w:r>
      <w:r w:rsidRPr="00E944A8">
        <w:rPr>
          <w:rFonts w:cs="Arial"/>
        </w:rPr>
        <w:lastRenderedPageBreak/>
        <w:t>vzpostavitev centralizirane evidence podatkov o sodnih in izvensodnih postopkih (odškodninskih ali kazenskopravnih) v zvezi s škodljivim dogodkom pri zdravstveni obravnavi. Evidenco bo vodil</w:t>
      </w:r>
      <w:r>
        <w:rPr>
          <w:rFonts w:cs="Arial"/>
        </w:rPr>
        <w:t>o</w:t>
      </w:r>
      <w:r w:rsidRPr="00E944A8">
        <w:rPr>
          <w:rFonts w:cs="Arial"/>
        </w:rPr>
        <w:t xml:space="preserve"> Ministrstvo za zdravje.</w:t>
      </w:r>
    </w:p>
    <w:p w14:paraId="5EC71456" w14:textId="7BC224A8" w:rsidR="00C25783" w:rsidRDefault="00C25783" w:rsidP="00BE5D2F">
      <w:pPr>
        <w:spacing w:after="0" w:line="240" w:lineRule="auto"/>
        <w:jc w:val="both"/>
        <w:rPr>
          <w:rFonts w:cs="Arial"/>
          <w:highlight w:val="cyan"/>
        </w:rPr>
      </w:pPr>
    </w:p>
    <w:p w14:paraId="473A9AB5" w14:textId="7B277DD6" w:rsidR="00C25783" w:rsidRPr="00375F6D" w:rsidRDefault="00C25783" w:rsidP="00C25783">
      <w:pPr>
        <w:spacing w:after="0" w:line="240" w:lineRule="auto"/>
        <w:jc w:val="both"/>
        <w:rPr>
          <w:rFonts w:eastAsia="Times New Roman" w:cs="Arial"/>
        </w:rPr>
      </w:pPr>
      <w:r w:rsidRPr="00375F6D">
        <w:rPr>
          <w:rFonts w:eastAsia="Times New Roman" w:cs="Arial"/>
        </w:rPr>
        <w:t xml:space="preserve">Ministrstvo za zdravje je v juniju 2017 pri izvajalcih zdravstvene dejavnosti izvedlo anketo o sodnih in izvensodnih postopkih, sproženih zoper izvajalce zdravstvene dejavnosti oziroma zdravstvene delavce v zvezi z napako pri zdravstveni obravnavi, kadar je posledica smrt ali huda telesna poškodba pacienta, ki pa ni dala vsebinsko popolnih podatkov. Zato bo opravilo dodatne poizvedbe. Na podlagi pridobljenih podatkov se </w:t>
      </w:r>
      <w:r>
        <w:rPr>
          <w:rFonts w:eastAsia="Times New Roman" w:cs="Arial"/>
        </w:rPr>
        <w:t xml:space="preserve">bo </w:t>
      </w:r>
      <w:r w:rsidRPr="00375F6D">
        <w:rPr>
          <w:rFonts w:eastAsia="Times New Roman" w:cs="Arial"/>
        </w:rPr>
        <w:t>pripravi</w:t>
      </w:r>
      <w:r>
        <w:rPr>
          <w:rFonts w:eastAsia="Times New Roman" w:cs="Arial"/>
        </w:rPr>
        <w:t>la</w:t>
      </w:r>
      <w:r w:rsidRPr="00375F6D">
        <w:rPr>
          <w:rFonts w:eastAsia="Times New Roman" w:cs="Arial"/>
        </w:rPr>
        <w:t xml:space="preserve"> analiza</w:t>
      </w:r>
      <w:r>
        <w:rPr>
          <w:rFonts w:eastAsia="Times New Roman" w:cs="Arial"/>
        </w:rPr>
        <w:t>, pri čemer se bo</w:t>
      </w:r>
      <w:r w:rsidRPr="00375F6D">
        <w:rPr>
          <w:rFonts w:eastAsia="Times New Roman" w:cs="Arial"/>
        </w:rPr>
        <w:t xml:space="preserve"> Ministrstvo za zdravje osredotoči</w:t>
      </w:r>
      <w:r>
        <w:rPr>
          <w:rFonts w:eastAsia="Times New Roman" w:cs="Arial"/>
        </w:rPr>
        <w:t>lo</w:t>
      </w:r>
      <w:r w:rsidRPr="00375F6D">
        <w:rPr>
          <w:rFonts w:eastAsia="Times New Roman" w:cs="Arial"/>
        </w:rPr>
        <w:t xml:space="preserve"> na vlogo izvedencev v postopku, višino odškodnine, vsebinske razloge za utemeljenost zahtevka z vidika obstoja škodljivega dogodka oziroma sistemskih nepravilnosti.</w:t>
      </w:r>
      <w:r w:rsidR="007A4DFF">
        <w:rPr>
          <w:rFonts w:eastAsia="Times New Roman" w:cs="Arial"/>
        </w:rPr>
        <w:t xml:space="preserve"> Vrhovno sodišče opravi analizo z vidika sodne uprave, Ministrstvo za pravosodje pa z vidika problematike izvedencev (Ukrep 6P). </w:t>
      </w:r>
      <w:r w:rsidRPr="00375F6D">
        <w:rPr>
          <w:rFonts w:eastAsia="Times New Roman" w:cs="Arial"/>
        </w:rPr>
        <w:t>Na podlagi analize se predlaga oziroma izvede ustrezne ukrepe.</w:t>
      </w:r>
      <w:r w:rsidR="007A4DFF">
        <w:rPr>
          <w:rFonts w:eastAsia="Times New Roman" w:cs="Arial"/>
        </w:rPr>
        <w:t xml:space="preserve"> </w:t>
      </w:r>
    </w:p>
    <w:p w14:paraId="4BAF77DA" w14:textId="5EE917CF" w:rsidR="00BE5D2F" w:rsidRPr="003E0500" w:rsidRDefault="00BE5D2F" w:rsidP="0068696D"/>
    <w:p w14:paraId="79CF6F2F" w14:textId="0B94C197" w:rsidR="00AA3143" w:rsidRDefault="00AA3143" w:rsidP="009C3BFB">
      <w:pPr>
        <w:spacing w:after="0" w:line="240" w:lineRule="auto"/>
        <w:jc w:val="both"/>
      </w:pPr>
    </w:p>
    <w:p w14:paraId="23828106" w14:textId="29E30050" w:rsidR="00C25783" w:rsidRPr="00B627B7" w:rsidRDefault="00C25783" w:rsidP="00C2578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B627B7">
        <w:rPr>
          <w:rFonts w:asciiTheme="majorHAnsi" w:hAnsiTheme="majorHAnsi" w:cstheme="majorHAnsi"/>
          <w:b/>
          <w:i/>
        </w:rPr>
        <w:t>Ukrep 1P: Pridobitev podatkov in priprava analize.</w:t>
      </w:r>
    </w:p>
    <w:p w14:paraId="048FC67F" w14:textId="77777777" w:rsidR="00C25783" w:rsidRPr="00C25783" w:rsidRDefault="00C25783" w:rsidP="00C25783">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rPr>
      </w:pPr>
    </w:p>
    <w:p w14:paraId="609C7874" w14:textId="680FA940" w:rsidR="00C25783" w:rsidRDefault="00C25783" w:rsidP="00C25783">
      <w:pPr>
        <w:pBdr>
          <w:top w:val="single" w:sz="4" w:space="1" w:color="auto"/>
          <w:left w:val="single" w:sz="4" w:space="4" w:color="auto"/>
          <w:bottom w:val="single" w:sz="4" w:space="1" w:color="auto"/>
          <w:right w:val="single" w:sz="4" w:space="4" w:color="auto"/>
        </w:pBdr>
        <w:spacing w:after="0" w:line="240" w:lineRule="auto"/>
        <w:jc w:val="both"/>
      </w:pPr>
      <w:r w:rsidRPr="00235AB5">
        <w:rPr>
          <w:rFonts w:eastAsia="Times New Roman" w:cs="Arial"/>
        </w:rPr>
        <w:t xml:space="preserve">Ministrstvo za zdravje </w:t>
      </w:r>
      <w:r>
        <w:rPr>
          <w:rFonts w:eastAsia="Times New Roman" w:cs="Arial"/>
        </w:rPr>
        <w:t xml:space="preserve">je v juniju 2017 </w:t>
      </w:r>
      <w:r w:rsidRPr="00235AB5">
        <w:rPr>
          <w:rFonts w:eastAsia="Times New Roman" w:cs="Arial"/>
        </w:rPr>
        <w:t xml:space="preserve">pri izvajalcih zdravstvene dejavnosti </w:t>
      </w:r>
      <w:r>
        <w:rPr>
          <w:rFonts w:eastAsia="Times New Roman" w:cs="Arial"/>
        </w:rPr>
        <w:t xml:space="preserve">izvedlo </w:t>
      </w:r>
      <w:r w:rsidRPr="00235AB5">
        <w:rPr>
          <w:rFonts w:eastAsia="Times New Roman" w:cs="Arial"/>
        </w:rPr>
        <w:t>anketo o sodnih in izvensodnih postopkih, sproženih zoper izvajalce zdravstvene dejavnosti oziroma zdravstvene delavce v zvezi z napako pri zdravstveni obravnavi, kadar je posledica smrt ali huda telesna poškodba pacienta</w:t>
      </w:r>
      <w:r>
        <w:rPr>
          <w:rFonts w:eastAsia="Times New Roman" w:cs="Arial"/>
        </w:rPr>
        <w:t>, ki pa ni dala vsebinsko popolnih podatkov</w:t>
      </w:r>
      <w:r w:rsidRPr="00235AB5">
        <w:rPr>
          <w:rFonts w:eastAsia="Times New Roman" w:cs="Arial"/>
        </w:rPr>
        <w:t xml:space="preserve">. </w:t>
      </w:r>
      <w:r>
        <w:rPr>
          <w:rFonts w:eastAsia="Times New Roman" w:cs="Arial"/>
        </w:rPr>
        <w:t xml:space="preserve">Zato bo Ministrstvo za zdravje opravilo dodatne poizvedbe, </w:t>
      </w:r>
      <w:r>
        <w:t>o zgornjih</w:t>
      </w:r>
      <w:r w:rsidR="00466BE9">
        <w:t xml:space="preserve"> </w:t>
      </w:r>
      <w:r>
        <w:t xml:space="preserve">sodnih postopkih od leta 2014, vključno o še nezaključenih (odprtih) postopkih na sodiščih, posebej glede primerov, kjer je bila </w:t>
      </w:r>
      <w:r w:rsidRPr="00232468">
        <w:rPr>
          <w:u w:val="single"/>
        </w:rPr>
        <w:t>posledica smrt pacienta</w:t>
      </w:r>
      <w:r w:rsidRPr="006478C5">
        <w:t>.</w:t>
      </w:r>
      <w:r>
        <w:t xml:space="preserve"> </w:t>
      </w:r>
    </w:p>
    <w:p w14:paraId="2D58749A" w14:textId="77777777" w:rsidR="007A4DFF" w:rsidRDefault="00C25783" w:rsidP="00C25783">
      <w:pPr>
        <w:pBdr>
          <w:top w:val="single" w:sz="4" w:space="1" w:color="auto"/>
          <w:left w:val="single" w:sz="4" w:space="4" w:color="auto"/>
          <w:bottom w:val="single" w:sz="4" w:space="1" w:color="auto"/>
          <w:right w:val="single" w:sz="4" w:space="4" w:color="auto"/>
        </w:pBdr>
        <w:spacing w:after="0" w:line="240" w:lineRule="auto"/>
        <w:jc w:val="both"/>
      </w:pPr>
      <w:r>
        <w:t xml:space="preserve">Vrhovno sodišče posreduje opredeljene spise za namen analize MZ in MP ter analizira te primere predvsem z vidika trajanja </w:t>
      </w:r>
      <w:r w:rsidRPr="00F05674">
        <w:t xml:space="preserve">postopkov, </w:t>
      </w:r>
      <w:r w:rsidRPr="003E0500">
        <w:t xml:space="preserve">organizacije in kakovosti sojenja. </w:t>
      </w:r>
    </w:p>
    <w:p w14:paraId="6DC5D999" w14:textId="789954D5" w:rsidR="00C25783" w:rsidRPr="00232468" w:rsidRDefault="00C25783" w:rsidP="00C2578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375F6D">
        <w:rPr>
          <w:rFonts w:eastAsia="Times New Roman" w:cs="Arial"/>
        </w:rPr>
        <w:t>MZ</w:t>
      </w:r>
      <w:r w:rsidRPr="003E0500">
        <w:rPr>
          <w:rFonts w:eastAsia="Times New Roman" w:cs="Arial"/>
        </w:rPr>
        <w:t xml:space="preserve"> se osredotoči na vlogo izvedencev v postopku, višino odškodnine, vsebinske razloge za utemeljenost zahtevka z vidika obstoja škodljivega dogodka o</w:t>
      </w:r>
      <w:r>
        <w:rPr>
          <w:rFonts w:eastAsia="Times New Roman" w:cs="Arial"/>
        </w:rPr>
        <w:t>ziroma sistemskih nepravilnosti.</w:t>
      </w:r>
    </w:p>
    <w:p w14:paraId="21122133" w14:textId="77777777" w:rsidR="007A4DFF" w:rsidRDefault="00C25783" w:rsidP="00C2578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3E0500">
        <w:t xml:space="preserve">MP podatke analizira predvsem z vidika dela izvedencev </w:t>
      </w:r>
      <w:r w:rsidRPr="00232468">
        <w:t xml:space="preserve">(glej </w:t>
      </w:r>
      <w:r>
        <w:t>U</w:t>
      </w:r>
      <w:r w:rsidRPr="00232468">
        <w:t>krep 6P v nadaljevanju).</w:t>
      </w:r>
      <w:r w:rsidRPr="003E0500">
        <w:rPr>
          <w:rFonts w:eastAsia="Times New Roman" w:cs="Arial"/>
        </w:rPr>
        <w:t xml:space="preserve"> </w:t>
      </w:r>
    </w:p>
    <w:p w14:paraId="5A39AC28" w14:textId="72938996" w:rsidR="00C25783" w:rsidRDefault="00C25783" w:rsidP="00C25783">
      <w:pPr>
        <w:pBdr>
          <w:top w:val="single" w:sz="4" w:space="1" w:color="auto"/>
          <w:left w:val="single" w:sz="4" w:space="4" w:color="auto"/>
          <w:bottom w:val="single" w:sz="4" w:space="1" w:color="auto"/>
          <w:right w:val="single" w:sz="4" w:space="4" w:color="auto"/>
        </w:pBdr>
        <w:spacing w:after="0" w:line="240" w:lineRule="auto"/>
        <w:jc w:val="both"/>
      </w:pPr>
      <w:r w:rsidRPr="00386358">
        <w:rPr>
          <w:rFonts w:eastAsia="Times New Roman" w:cs="Arial"/>
        </w:rPr>
        <w:t>Na podlagi analize se predlaga oziroma izvede ustrezne ukrepe.</w:t>
      </w:r>
    </w:p>
    <w:p w14:paraId="718E51D2" w14:textId="77777777" w:rsidR="00C25783" w:rsidRDefault="00C25783" w:rsidP="00C25783">
      <w:pPr>
        <w:pBdr>
          <w:top w:val="single" w:sz="4" w:space="1" w:color="auto"/>
          <w:left w:val="single" w:sz="4" w:space="4" w:color="auto"/>
          <w:bottom w:val="single" w:sz="4" w:space="1" w:color="auto"/>
          <w:right w:val="single" w:sz="4" w:space="4" w:color="auto"/>
        </w:pBdr>
        <w:spacing w:after="0" w:line="240" w:lineRule="auto"/>
        <w:jc w:val="both"/>
      </w:pPr>
    </w:p>
    <w:p w14:paraId="7BE5D694" w14:textId="77777777" w:rsidR="00C25783" w:rsidRDefault="00C25783" w:rsidP="00C25783">
      <w:pPr>
        <w:pBdr>
          <w:top w:val="single" w:sz="4" w:space="1" w:color="auto"/>
          <w:left w:val="single" w:sz="4" w:space="4" w:color="auto"/>
          <w:bottom w:val="single" w:sz="4" w:space="1" w:color="auto"/>
          <w:right w:val="single" w:sz="4" w:space="4" w:color="auto"/>
        </w:pBdr>
        <w:spacing w:after="0" w:line="240" w:lineRule="auto"/>
        <w:jc w:val="both"/>
      </w:pPr>
      <w:r>
        <w:t xml:space="preserve">Nosilci: VS, MP in MZ. </w:t>
      </w:r>
    </w:p>
    <w:p w14:paraId="3B65DE2F" w14:textId="77777777" w:rsidR="00C25783" w:rsidRPr="00A5059F" w:rsidRDefault="00C25783" w:rsidP="00C25783">
      <w:pPr>
        <w:pBdr>
          <w:top w:val="single" w:sz="4" w:space="1" w:color="auto"/>
          <w:left w:val="single" w:sz="4" w:space="4" w:color="auto"/>
          <w:bottom w:val="single" w:sz="4" w:space="1" w:color="auto"/>
          <w:right w:val="single" w:sz="4" w:space="4" w:color="auto"/>
        </w:pBdr>
        <w:spacing w:after="0" w:line="240" w:lineRule="auto"/>
        <w:jc w:val="both"/>
      </w:pPr>
      <w:r>
        <w:t>Rok: 1. 3. 2018</w:t>
      </w:r>
    </w:p>
    <w:p w14:paraId="64D375AD" w14:textId="77777777" w:rsidR="00C25783" w:rsidRDefault="00C25783" w:rsidP="009C3BFB">
      <w:pPr>
        <w:spacing w:after="0" w:line="240" w:lineRule="auto"/>
        <w:jc w:val="both"/>
      </w:pPr>
    </w:p>
    <w:p w14:paraId="19A8AC50" w14:textId="77777777" w:rsidR="00874924" w:rsidRPr="008A264A" w:rsidRDefault="00AA3143" w:rsidP="008A264A">
      <w:pPr>
        <w:pStyle w:val="Naslov3"/>
        <w:rPr>
          <w:b w:val="0"/>
        </w:rPr>
      </w:pPr>
      <w:bookmarkStart w:id="13" w:name="_Toc495320345"/>
      <w:r>
        <w:rPr>
          <w:color w:val="auto"/>
        </w:rPr>
        <w:t>2.</w:t>
      </w:r>
      <w:r w:rsidR="002B4CED">
        <w:rPr>
          <w:color w:val="auto"/>
        </w:rPr>
        <w:t>2</w:t>
      </w:r>
      <w:r>
        <w:rPr>
          <w:color w:val="auto"/>
        </w:rPr>
        <w:t xml:space="preserve">.2 </w:t>
      </w:r>
      <w:r w:rsidR="00DB1B41" w:rsidRPr="008A264A">
        <w:rPr>
          <w:color w:val="auto"/>
        </w:rPr>
        <w:t>Trajanje sodnih postopkov</w:t>
      </w:r>
      <w:bookmarkEnd w:id="13"/>
    </w:p>
    <w:p w14:paraId="76E7275D" w14:textId="77777777" w:rsidR="00740F25" w:rsidRPr="00A5059F" w:rsidRDefault="00740F25" w:rsidP="009C3BFB">
      <w:pPr>
        <w:spacing w:after="0" w:line="240" w:lineRule="auto"/>
        <w:jc w:val="both"/>
        <w:rPr>
          <w:b/>
        </w:rPr>
      </w:pPr>
    </w:p>
    <w:p w14:paraId="1CDE24BB" w14:textId="24DCA1B3" w:rsidR="009E617D" w:rsidRPr="00A5059F" w:rsidRDefault="00740F25" w:rsidP="009C3BFB">
      <w:pPr>
        <w:spacing w:after="0" w:line="240" w:lineRule="auto"/>
        <w:jc w:val="both"/>
      </w:pPr>
      <w:r w:rsidRPr="00A5059F">
        <w:t>Trajanje sojenja v Sloveniji ni več sistemsk</w:t>
      </w:r>
      <w:r w:rsidR="008A360D" w:rsidRPr="00A5059F">
        <w:t>i problem. Ukrepi, ki so bili u</w:t>
      </w:r>
      <w:r w:rsidRPr="00A5059F">
        <w:t>vedeni v Projektu Lukenda</w:t>
      </w:r>
      <w:r w:rsidR="001B58B4">
        <w:t xml:space="preserve"> (2005-2013)</w:t>
      </w:r>
      <w:r w:rsidR="003744E0">
        <w:rPr>
          <w:rStyle w:val="Sprotnaopomba-sklic"/>
        </w:rPr>
        <w:footnoteReference w:id="21"/>
      </w:r>
      <w:r w:rsidR="00466BE9">
        <w:t xml:space="preserve"> </w:t>
      </w:r>
      <w:r w:rsidR="008A360D" w:rsidRPr="00A5059F">
        <w:t xml:space="preserve">za odpravo sodnih zaostankov </w:t>
      </w:r>
      <w:r w:rsidRPr="00A5059F">
        <w:t>in kasneje</w:t>
      </w:r>
      <w:r w:rsidR="008A360D" w:rsidRPr="00A5059F">
        <w:t>,</w:t>
      </w:r>
      <w:r w:rsidRPr="00A5059F">
        <w:t xml:space="preserve"> kažejo ugodne rezultate</w:t>
      </w:r>
      <w:r w:rsidR="00CF05D1">
        <w:t xml:space="preserve"> in trende</w:t>
      </w:r>
      <w:r w:rsidRPr="00A5059F">
        <w:t xml:space="preserve">. </w:t>
      </w:r>
      <w:r w:rsidR="008A360D" w:rsidRPr="00A5059F">
        <w:rPr>
          <w:rFonts w:cs="Arial"/>
        </w:rPr>
        <w:t>Pozitivne učinke ugotavlja</w:t>
      </w:r>
      <w:r w:rsidR="009A2A09" w:rsidRPr="00A5059F">
        <w:rPr>
          <w:rFonts w:cs="Arial"/>
        </w:rPr>
        <w:t>ta</w:t>
      </w:r>
      <w:r w:rsidR="008A360D" w:rsidRPr="00A5059F">
        <w:rPr>
          <w:rFonts w:cs="Arial"/>
        </w:rPr>
        <w:t xml:space="preserve"> tudi Svet Evrope in Evropska komisija v </w:t>
      </w:r>
      <w:r w:rsidR="00DD3415">
        <w:rPr>
          <w:rFonts w:cs="Arial"/>
        </w:rPr>
        <w:t xml:space="preserve">vsakoletnem </w:t>
      </w:r>
      <w:r w:rsidR="009A2A09" w:rsidRPr="00A5059F">
        <w:rPr>
          <w:rFonts w:cs="Arial"/>
        </w:rPr>
        <w:t>Pregledu stanja na področju pravosodja (</w:t>
      </w:r>
      <w:r w:rsidR="008A360D" w:rsidRPr="00A5059F">
        <w:rPr>
          <w:rFonts w:cs="Arial"/>
        </w:rPr>
        <w:t>Justice Scoreboard</w:t>
      </w:r>
      <w:r w:rsidR="009A2A09" w:rsidRPr="00B74DA7">
        <w:rPr>
          <w:rFonts w:cs="Arial"/>
        </w:rPr>
        <w:t>)</w:t>
      </w:r>
      <w:r w:rsidR="00F83538" w:rsidRPr="00B74DA7">
        <w:rPr>
          <w:rStyle w:val="Sprotnaopomba-sklic"/>
          <w:rFonts w:cs="Arial"/>
        </w:rPr>
        <w:footnoteReference w:id="22"/>
      </w:r>
      <w:r w:rsidR="008A360D" w:rsidRPr="00B74DA7">
        <w:rPr>
          <w:rFonts w:cs="Arial"/>
        </w:rPr>
        <w:t xml:space="preserve">. </w:t>
      </w:r>
      <w:r w:rsidRPr="00B74DA7">
        <w:t>V primerih, povezanih z ugotavljanjem napake med zdrav</w:t>
      </w:r>
      <w:r w:rsidR="00472188" w:rsidRPr="00B74DA7">
        <w:t>stveno obravnavo</w:t>
      </w:r>
      <w:r w:rsidR="00A510CA">
        <w:t>,</w:t>
      </w:r>
      <w:r w:rsidR="00472188" w:rsidRPr="00B74DA7">
        <w:t xml:space="preserve"> </w:t>
      </w:r>
      <w:r w:rsidRPr="00B74DA7">
        <w:t xml:space="preserve">pa </w:t>
      </w:r>
      <w:r w:rsidR="00472188" w:rsidRPr="00B74DA7">
        <w:t xml:space="preserve">po nekaterih ocenah </w:t>
      </w:r>
      <w:r w:rsidRPr="00B74DA7">
        <w:t>na dolžino sojenja vpliva predvsem dokazovanje z (več) izvedenci (glej posebni razdelek).</w:t>
      </w:r>
      <w:r w:rsidRPr="00A5059F">
        <w:t xml:space="preserve"> </w:t>
      </w:r>
    </w:p>
    <w:p w14:paraId="67483801" w14:textId="4C0DB9DD" w:rsidR="00C438E2" w:rsidRDefault="00C438E2" w:rsidP="009C3BFB">
      <w:pPr>
        <w:spacing w:after="0" w:line="240" w:lineRule="auto"/>
        <w:jc w:val="both"/>
      </w:pPr>
    </w:p>
    <w:p w14:paraId="45A02C73" w14:textId="77777777" w:rsidR="00C438E2" w:rsidRPr="00A5059F" w:rsidRDefault="00C438E2" w:rsidP="009C3BFB">
      <w:pPr>
        <w:spacing w:after="0" w:line="240" w:lineRule="auto"/>
        <w:jc w:val="both"/>
      </w:pPr>
    </w:p>
    <w:p w14:paraId="0DAC2C2E" w14:textId="098DDECB" w:rsidR="008A360D" w:rsidRDefault="008A360D" w:rsidP="009C3BFB">
      <w:pPr>
        <w:spacing w:after="0" w:line="240" w:lineRule="auto"/>
        <w:jc w:val="both"/>
        <w:rPr>
          <w:rFonts w:cs="Calibri"/>
          <w:b/>
        </w:rPr>
      </w:pPr>
      <w:r w:rsidRPr="00A5059F">
        <w:rPr>
          <w:rFonts w:cs="Calibri"/>
          <w:b/>
        </w:rPr>
        <w:t xml:space="preserve">Novela Zakona o pacientovih pravicah določi prednostno obravnavo </w:t>
      </w:r>
    </w:p>
    <w:p w14:paraId="21278ECB" w14:textId="77777777" w:rsidR="00B93F22" w:rsidRPr="00A5059F" w:rsidRDefault="00B93F22" w:rsidP="009C3BFB">
      <w:pPr>
        <w:spacing w:after="0" w:line="240" w:lineRule="auto"/>
        <w:jc w:val="both"/>
        <w:rPr>
          <w:b/>
        </w:rPr>
      </w:pPr>
    </w:p>
    <w:p w14:paraId="059DD06D" w14:textId="048662E9" w:rsidR="009E617D" w:rsidRPr="00A5059F" w:rsidRDefault="009E617D" w:rsidP="009C3BFB">
      <w:pPr>
        <w:spacing w:after="0" w:line="240" w:lineRule="auto"/>
        <w:jc w:val="both"/>
        <w:rPr>
          <w:rFonts w:cs="Arial"/>
          <w:i/>
        </w:rPr>
      </w:pPr>
      <w:r w:rsidRPr="00A5059F">
        <w:t xml:space="preserve">Kljub </w:t>
      </w:r>
      <w:r w:rsidR="008A360D" w:rsidRPr="00A5059F">
        <w:t>skrajševanju povprečnih časov reševanj zadev na sodišču in ugodnim trendom</w:t>
      </w:r>
      <w:r w:rsidR="00FD5619">
        <w:t>,</w:t>
      </w:r>
      <w:r w:rsidR="008A360D" w:rsidRPr="00A5059F">
        <w:t xml:space="preserve"> </w:t>
      </w:r>
      <w:r w:rsidR="002E0C3C" w:rsidRPr="00A5059F">
        <w:t>je bila</w:t>
      </w:r>
      <w:r w:rsidR="00466BE9">
        <w:t xml:space="preserve"> </w:t>
      </w:r>
      <w:r w:rsidR="00221728">
        <w:rPr>
          <w:rFonts w:cs="Calibri"/>
        </w:rPr>
        <w:t xml:space="preserve">z </w:t>
      </w:r>
      <w:r w:rsidRPr="00A5059F">
        <w:rPr>
          <w:rFonts w:cs="Calibri"/>
        </w:rPr>
        <w:t>novel</w:t>
      </w:r>
      <w:r w:rsidR="00221728">
        <w:rPr>
          <w:rFonts w:cs="Calibri"/>
        </w:rPr>
        <w:t>o</w:t>
      </w:r>
      <w:r w:rsidRPr="00A5059F">
        <w:rPr>
          <w:rFonts w:cs="Calibri"/>
        </w:rPr>
        <w:t xml:space="preserve"> Zakona o pacientovih pravicah</w:t>
      </w:r>
      <w:r w:rsidR="00151933">
        <w:rPr>
          <w:rFonts w:cs="Calibri"/>
        </w:rPr>
        <w:t xml:space="preserve"> (ZPacP)</w:t>
      </w:r>
      <w:r w:rsidRPr="00A5059F">
        <w:rPr>
          <w:rFonts w:cs="Calibri"/>
        </w:rPr>
        <w:t>,</w:t>
      </w:r>
      <w:r w:rsidR="002E0C3C" w:rsidRPr="00A5059F">
        <w:rPr>
          <w:rFonts w:cs="Calibri"/>
        </w:rPr>
        <w:t xml:space="preserve"> </w:t>
      </w:r>
      <w:r w:rsidRPr="00A5059F">
        <w:rPr>
          <w:rFonts w:cs="Calibri"/>
        </w:rPr>
        <w:t xml:space="preserve">ki je </w:t>
      </w:r>
      <w:r w:rsidR="00221728">
        <w:rPr>
          <w:rFonts w:cs="Calibri"/>
        </w:rPr>
        <w:t xml:space="preserve">bila sprejeta 26. 9. 2017, </w:t>
      </w:r>
      <w:r w:rsidRPr="00A5059F">
        <w:rPr>
          <w:rFonts w:cs="Calibri"/>
        </w:rPr>
        <w:t xml:space="preserve">predvidena </w:t>
      </w:r>
      <w:r w:rsidRPr="00A5059F">
        <w:rPr>
          <w:rFonts w:cs="Calibri"/>
          <w:b/>
        </w:rPr>
        <w:t xml:space="preserve">prednostna </w:t>
      </w:r>
      <w:r w:rsidRPr="00A5059F">
        <w:rPr>
          <w:rFonts w:cs="Calibri"/>
          <w:b/>
        </w:rPr>
        <w:lastRenderedPageBreak/>
        <w:t>obravnava sodišča</w:t>
      </w:r>
      <w:r w:rsidRPr="00A5059F">
        <w:rPr>
          <w:rFonts w:cs="Calibri"/>
        </w:rPr>
        <w:t xml:space="preserve">, </w:t>
      </w:r>
      <w:r w:rsidRPr="00A328E7">
        <w:rPr>
          <w:rFonts w:cs="Calibri"/>
          <w:i/>
        </w:rPr>
        <w:t>k</w:t>
      </w:r>
      <w:r w:rsidRPr="00A5059F">
        <w:rPr>
          <w:rFonts w:cs="Arial"/>
          <w:i/>
        </w:rPr>
        <w:t>adar pacient med zdravstveno obravnavo utrpi hu</w:t>
      </w:r>
      <w:r w:rsidR="001E1F47">
        <w:rPr>
          <w:rFonts w:cs="Arial"/>
          <w:i/>
        </w:rPr>
        <w:t>d</w:t>
      </w:r>
      <w:r w:rsidRPr="00A5059F">
        <w:rPr>
          <w:rFonts w:cs="Arial"/>
          <w:i/>
        </w:rPr>
        <w:t xml:space="preserve">e telesne poškodbe ali smrt in je zaradi tega začet sodni postopek. V primeru predkazenskega </w:t>
      </w:r>
      <w:r w:rsidR="008B1A8F">
        <w:rPr>
          <w:rFonts w:cs="Arial"/>
          <w:i/>
        </w:rPr>
        <w:t xml:space="preserve">ali kazenskega </w:t>
      </w:r>
      <w:r w:rsidRPr="00A5059F">
        <w:rPr>
          <w:rFonts w:cs="Arial"/>
          <w:i/>
        </w:rPr>
        <w:t>postopka organi postopajo posebej hitro</w:t>
      </w:r>
      <w:r w:rsidR="00D10DDB" w:rsidRPr="00A5059F">
        <w:rPr>
          <w:rFonts w:cs="Arial"/>
          <w:i/>
        </w:rPr>
        <w:t xml:space="preserve"> (</w:t>
      </w:r>
      <w:r w:rsidR="001E1F47">
        <w:rPr>
          <w:rFonts w:cs="Arial"/>
          <w:i/>
        </w:rPr>
        <w:t>šesti</w:t>
      </w:r>
      <w:r w:rsidR="000F6CA9">
        <w:rPr>
          <w:rFonts w:cs="Arial"/>
          <w:i/>
        </w:rPr>
        <w:t xml:space="preserve"> odstavek </w:t>
      </w:r>
      <w:r w:rsidR="00D10DDB" w:rsidRPr="00A5059F">
        <w:rPr>
          <w:rFonts w:eastAsia="Times New Roman" w:cs="Arial"/>
        </w:rPr>
        <w:t>48</w:t>
      </w:r>
      <w:r w:rsidR="000F6CA9">
        <w:rPr>
          <w:rFonts w:eastAsia="Times New Roman" w:cs="Arial"/>
        </w:rPr>
        <w:t>. člena</w:t>
      </w:r>
      <w:r w:rsidR="00B55C4C">
        <w:rPr>
          <w:rFonts w:eastAsia="Times New Roman" w:cs="Arial"/>
        </w:rPr>
        <w:t>).</w:t>
      </w:r>
      <w:r w:rsidR="00466BE9">
        <w:rPr>
          <w:rFonts w:eastAsia="Times New Roman" w:cs="Arial"/>
        </w:rPr>
        <w:t xml:space="preserve"> </w:t>
      </w:r>
    </w:p>
    <w:p w14:paraId="12518E70" w14:textId="77777777" w:rsidR="002C4199" w:rsidRPr="00A5059F" w:rsidRDefault="002C4199" w:rsidP="009C3BFB">
      <w:pPr>
        <w:spacing w:after="0" w:line="240" w:lineRule="auto"/>
        <w:jc w:val="both"/>
        <w:rPr>
          <w:rFonts w:cs="Arial"/>
          <w:i/>
        </w:rPr>
      </w:pPr>
    </w:p>
    <w:p w14:paraId="5DD211F0" w14:textId="77777777" w:rsidR="006C5F78" w:rsidRPr="00FE0215" w:rsidRDefault="00947CF9" w:rsidP="00B31278">
      <w:pPr>
        <w:pStyle w:val="Naslov4"/>
        <w:pBdr>
          <w:top w:val="single" w:sz="4" w:space="1" w:color="auto"/>
          <w:left w:val="single" w:sz="4" w:space="4" w:color="auto"/>
          <w:bottom w:val="single" w:sz="4" w:space="1" w:color="auto"/>
          <w:right w:val="single" w:sz="4" w:space="4" w:color="auto"/>
        </w:pBdr>
        <w:rPr>
          <w:color w:val="auto"/>
        </w:rPr>
      </w:pPr>
      <w:r w:rsidRPr="00142276">
        <w:rPr>
          <w:color w:val="auto"/>
        </w:rPr>
        <w:t>Ukrep</w:t>
      </w:r>
      <w:r w:rsidR="004A1CD3" w:rsidRPr="00142276">
        <w:rPr>
          <w:color w:val="auto"/>
        </w:rPr>
        <w:t xml:space="preserve"> 2P</w:t>
      </w:r>
      <w:r w:rsidR="00DB1B41" w:rsidRPr="00FE0215">
        <w:rPr>
          <w:color w:val="auto"/>
        </w:rPr>
        <w:t xml:space="preserve">: </w:t>
      </w:r>
      <w:r w:rsidR="00195FD0" w:rsidRPr="00142276">
        <w:rPr>
          <w:color w:val="auto"/>
        </w:rPr>
        <w:t>Zagotovitev p</w:t>
      </w:r>
      <w:r w:rsidR="006C5F78" w:rsidRPr="00142276">
        <w:rPr>
          <w:color w:val="auto"/>
        </w:rPr>
        <w:t>rednostn</w:t>
      </w:r>
      <w:r w:rsidR="00195FD0" w:rsidRPr="00142276">
        <w:rPr>
          <w:color w:val="auto"/>
        </w:rPr>
        <w:t>e</w:t>
      </w:r>
      <w:r w:rsidR="006C5F78" w:rsidRPr="00142276">
        <w:rPr>
          <w:color w:val="auto"/>
        </w:rPr>
        <w:t xml:space="preserve"> obravnav</w:t>
      </w:r>
      <w:r w:rsidR="00195FD0" w:rsidRPr="00142276">
        <w:rPr>
          <w:color w:val="auto"/>
        </w:rPr>
        <w:t>e</w:t>
      </w:r>
      <w:r w:rsidR="006C5F78" w:rsidRPr="00142276">
        <w:rPr>
          <w:color w:val="auto"/>
        </w:rPr>
        <w:t xml:space="preserve"> v sodnih postopkih in hitro postopanje v predkazenskem </w:t>
      </w:r>
      <w:r w:rsidR="00DB1B41" w:rsidRPr="00FE0215">
        <w:rPr>
          <w:color w:val="auto"/>
        </w:rPr>
        <w:t>in kazenskem postopku.</w:t>
      </w:r>
    </w:p>
    <w:p w14:paraId="4E892730" w14:textId="77777777" w:rsidR="00C438E2" w:rsidRDefault="00C438E2" w:rsidP="00B31278">
      <w:pPr>
        <w:pBdr>
          <w:top w:val="single" w:sz="4" w:space="1" w:color="auto"/>
          <w:left w:val="single" w:sz="4" w:space="4" w:color="auto"/>
          <w:bottom w:val="single" w:sz="4" w:space="1" w:color="auto"/>
          <w:right w:val="single" w:sz="4" w:space="4" w:color="auto"/>
        </w:pBdr>
        <w:spacing w:after="0" w:line="240" w:lineRule="auto"/>
        <w:jc w:val="both"/>
        <w:rPr>
          <w:highlight w:val="yellow"/>
        </w:rPr>
      </w:pPr>
    </w:p>
    <w:p w14:paraId="2BB0942E" w14:textId="59BB4BF9" w:rsidR="00740F25" w:rsidRPr="00A13B63" w:rsidRDefault="00DB1B41" w:rsidP="00B31278">
      <w:pPr>
        <w:pBdr>
          <w:top w:val="single" w:sz="4" w:space="1" w:color="auto"/>
          <w:left w:val="single" w:sz="4" w:space="4" w:color="auto"/>
          <w:bottom w:val="single" w:sz="4" w:space="1" w:color="auto"/>
          <w:right w:val="single" w:sz="4" w:space="4" w:color="auto"/>
        </w:pBdr>
        <w:spacing w:after="0" w:line="240" w:lineRule="auto"/>
        <w:jc w:val="both"/>
      </w:pPr>
      <w:r w:rsidRPr="00FE0215">
        <w:t xml:space="preserve">Vrhovno </w:t>
      </w:r>
      <w:r w:rsidRPr="0080363B">
        <w:t xml:space="preserve">sodišče </w:t>
      </w:r>
      <w:r w:rsidR="00701DCD">
        <w:t xml:space="preserve">(VS) </w:t>
      </w:r>
      <w:r w:rsidRPr="0080363B">
        <w:t xml:space="preserve">bo v okviru sodnega upravljanja </w:t>
      </w:r>
      <w:r w:rsidRPr="00FE0215">
        <w:t xml:space="preserve">sodišča obvestilo o </w:t>
      </w:r>
      <w:r w:rsidR="008522EA" w:rsidRPr="00A13B63">
        <w:t>novost</w:t>
      </w:r>
      <w:r w:rsidR="00906994" w:rsidRPr="00A13B63">
        <w:t>i</w:t>
      </w:r>
      <w:r w:rsidR="00A13B63">
        <w:t>h</w:t>
      </w:r>
      <w:r w:rsidR="008522EA" w:rsidRPr="00A13B63">
        <w:t xml:space="preserve"> v </w:t>
      </w:r>
      <w:r w:rsidR="00704E5C" w:rsidRPr="00A13B63">
        <w:t>Zakonu o pacientovih pravicah (</w:t>
      </w:r>
      <w:r w:rsidR="008522EA" w:rsidRPr="00A13B63">
        <w:t>ZPacP</w:t>
      </w:r>
      <w:r w:rsidR="00704E5C" w:rsidRPr="00A13B63">
        <w:t>)</w:t>
      </w:r>
      <w:r w:rsidR="008522EA" w:rsidRPr="00A13B63">
        <w:t xml:space="preserve"> glede </w:t>
      </w:r>
      <w:r w:rsidR="00740F25" w:rsidRPr="00A13B63">
        <w:t xml:space="preserve">prednostne </w:t>
      </w:r>
      <w:r w:rsidR="00D93ABB">
        <w:t>obravnave</w:t>
      </w:r>
      <w:r w:rsidR="00740F25" w:rsidRPr="00A13B63">
        <w:t xml:space="preserve"> v </w:t>
      </w:r>
      <w:r w:rsidR="00701DCD">
        <w:t xml:space="preserve">določenih </w:t>
      </w:r>
      <w:r w:rsidR="00740F25" w:rsidRPr="00A13B63">
        <w:t xml:space="preserve">primerih </w:t>
      </w:r>
      <w:r w:rsidR="00704E5C" w:rsidRPr="00A13B63">
        <w:t xml:space="preserve">kršitev pacientovih pravic </w:t>
      </w:r>
      <w:r w:rsidR="00740F25" w:rsidRPr="00A13B63">
        <w:t xml:space="preserve">ter </w:t>
      </w:r>
      <w:r w:rsidR="00906994" w:rsidRPr="00A13B63">
        <w:t xml:space="preserve">opozorilo </w:t>
      </w:r>
      <w:r w:rsidR="00740F25" w:rsidRPr="00A13B63">
        <w:t xml:space="preserve">na izogibanje predodeljevanju zadev (ob upoštevanju procesnih možnosti strank v zvezi z izločitvijo sodnika ali prenosu krajevne pristojnosti). </w:t>
      </w:r>
    </w:p>
    <w:p w14:paraId="303175D0" w14:textId="77777777" w:rsidR="000850E0" w:rsidRDefault="000850E0" w:rsidP="00B31278">
      <w:pPr>
        <w:pBdr>
          <w:top w:val="single" w:sz="4" w:space="1" w:color="auto"/>
          <w:left w:val="single" w:sz="4" w:space="4" w:color="auto"/>
          <w:bottom w:val="single" w:sz="4" w:space="1" w:color="auto"/>
          <w:right w:val="single" w:sz="4" w:space="4" w:color="auto"/>
        </w:pBdr>
        <w:spacing w:after="0" w:line="240" w:lineRule="auto"/>
        <w:jc w:val="both"/>
      </w:pPr>
    </w:p>
    <w:p w14:paraId="748182E1" w14:textId="77777777" w:rsidR="00740F25" w:rsidRPr="00A13B63" w:rsidRDefault="00740F25" w:rsidP="00B31278">
      <w:pPr>
        <w:pBdr>
          <w:top w:val="single" w:sz="4" w:space="1" w:color="auto"/>
          <w:left w:val="single" w:sz="4" w:space="4" w:color="auto"/>
          <w:bottom w:val="single" w:sz="4" w:space="1" w:color="auto"/>
          <w:right w:val="single" w:sz="4" w:space="4" w:color="auto"/>
        </w:pBdr>
        <w:spacing w:after="0" w:line="240" w:lineRule="auto"/>
        <w:jc w:val="both"/>
      </w:pPr>
      <w:r w:rsidRPr="00A13B63">
        <w:t>Nosilec: VS</w:t>
      </w:r>
    </w:p>
    <w:p w14:paraId="2786D52C" w14:textId="629FE004" w:rsidR="00740F25" w:rsidRPr="00A5059F" w:rsidRDefault="00740F25" w:rsidP="00B31278">
      <w:pPr>
        <w:pBdr>
          <w:top w:val="single" w:sz="4" w:space="1" w:color="auto"/>
          <w:left w:val="single" w:sz="4" w:space="4" w:color="auto"/>
          <w:bottom w:val="single" w:sz="4" w:space="1" w:color="auto"/>
          <w:right w:val="single" w:sz="4" w:space="4" w:color="auto"/>
        </w:pBdr>
        <w:spacing w:after="0" w:line="240" w:lineRule="auto"/>
        <w:jc w:val="both"/>
      </w:pPr>
      <w:r w:rsidRPr="00A13B63">
        <w:t xml:space="preserve">Rok: </w:t>
      </w:r>
      <w:r w:rsidR="009C7C4C">
        <w:t>1.1</w:t>
      </w:r>
      <w:r w:rsidR="007A4DFF">
        <w:t>2</w:t>
      </w:r>
      <w:r w:rsidR="009C7C4C">
        <w:t>.2017</w:t>
      </w:r>
    </w:p>
    <w:p w14:paraId="7AACADF5" w14:textId="78D3C2B4" w:rsidR="00740F25" w:rsidRDefault="00740F25" w:rsidP="009C3BFB">
      <w:pPr>
        <w:spacing w:after="0" w:line="240" w:lineRule="auto"/>
        <w:jc w:val="both"/>
      </w:pPr>
    </w:p>
    <w:p w14:paraId="6EE16A60" w14:textId="77777777" w:rsidR="00C438E2" w:rsidRPr="00A5059F" w:rsidRDefault="00C438E2" w:rsidP="009C3BFB">
      <w:pPr>
        <w:spacing w:after="0" w:line="240" w:lineRule="auto"/>
        <w:jc w:val="both"/>
      </w:pPr>
    </w:p>
    <w:p w14:paraId="4D9A79F4" w14:textId="183E0050" w:rsidR="00874924" w:rsidRPr="002E4790" w:rsidRDefault="00DB1B41" w:rsidP="002E4790">
      <w:pPr>
        <w:pStyle w:val="Naslov3"/>
        <w:rPr>
          <w:b w:val="0"/>
        </w:rPr>
      </w:pPr>
      <w:bookmarkStart w:id="14" w:name="_Toc495320346"/>
      <w:r w:rsidRPr="002E4790">
        <w:rPr>
          <w:color w:val="auto"/>
        </w:rPr>
        <w:t>2.</w:t>
      </w:r>
      <w:r w:rsidR="002B4CED">
        <w:rPr>
          <w:color w:val="auto"/>
        </w:rPr>
        <w:t>2</w:t>
      </w:r>
      <w:r w:rsidRPr="002E4790">
        <w:rPr>
          <w:color w:val="auto"/>
        </w:rPr>
        <w:t>.3 Krepitev strokovnosti dela izvedencev, izveden</w:t>
      </w:r>
      <w:r w:rsidR="0001660B">
        <w:rPr>
          <w:color w:val="auto"/>
        </w:rPr>
        <w:t>s</w:t>
      </w:r>
      <w:r w:rsidRPr="002E4790">
        <w:rPr>
          <w:color w:val="auto"/>
        </w:rPr>
        <w:t xml:space="preserve">tva in dokazovanja z </w:t>
      </w:r>
      <w:r w:rsidR="00BE0F3E" w:rsidRPr="002E4790">
        <w:rPr>
          <w:color w:val="auto"/>
        </w:rPr>
        <w:t>izveden</w:t>
      </w:r>
      <w:r w:rsidR="00BE0F3E">
        <w:rPr>
          <w:color w:val="auto"/>
        </w:rPr>
        <w:t>stv</w:t>
      </w:r>
      <w:r w:rsidR="00BE0F3E" w:rsidRPr="002E4790">
        <w:rPr>
          <w:color w:val="auto"/>
        </w:rPr>
        <w:t>om</w:t>
      </w:r>
      <w:bookmarkEnd w:id="14"/>
    </w:p>
    <w:p w14:paraId="3A45597C" w14:textId="77777777" w:rsidR="00740F25" w:rsidRPr="00A5059F" w:rsidRDefault="00740F25" w:rsidP="009C3BFB">
      <w:pPr>
        <w:spacing w:after="0" w:line="240" w:lineRule="auto"/>
        <w:jc w:val="both"/>
      </w:pPr>
    </w:p>
    <w:p w14:paraId="1186CDB4" w14:textId="77777777" w:rsidR="00740F25" w:rsidRPr="00A5059F" w:rsidRDefault="00740F25" w:rsidP="009C3BFB">
      <w:pPr>
        <w:spacing w:after="0" w:line="240" w:lineRule="auto"/>
        <w:jc w:val="both"/>
        <w:rPr>
          <w:rFonts w:eastAsia="Times New Roman" w:cs="Times New Roman"/>
        </w:rPr>
      </w:pPr>
      <w:r w:rsidRPr="00A5059F">
        <w:rPr>
          <w:rFonts w:eastAsia="Times New Roman" w:cs="Times New Roman"/>
        </w:rPr>
        <w:t>V (pravdnem) postopku, v katerem sodišče presoja obstoj morebitne napake</w:t>
      </w:r>
      <w:r w:rsidR="00F3392E">
        <w:rPr>
          <w:rFonts w:eastAsia="Times New Roman" w:cs="Times New Roman"/>
        </w:rPr>
        <w:t xml:space="preserve"> med zdravstveno obravnavo</w:t>
      </w:r>
      <w:r w:rsidRPr="00A5059F">
        <w:rPr>
          <w:rFonts w:eastAsia="Times New Roman" w:cs="Times New Roman"/>
        </w:rPr>
        <w:t>, ki bi lahko povzročila smrt pacienta</w:t>
      </w:r>
      <w:r w:rsidR="009C7C4C">
        <w:rPr>
          <w:rFonts w:eastAsia="Times New Roman" w:cs="Times New Roman"/>
        </w:rPr>
        <w:t xml:space="preserve">, </w:t>
      </w:r>
      <w:r w:rsidRPr="00A5059F">
        <w:rPr>
          <w:rFonts w:eastAsia="Times New Roman" w:cs="Times New Roman"/>
        </w:rPr>
        <w:t xml:space="preserve">mnenje izvedenca odločilno prispeva k preiskavi vzrokov smrti. Na to je opozorilo tudi Ustavno sodišče, ki je </w:t>
      </w:r>
      <w:r w:rsidR="00FC4C60">
        <w:t>v zadevi Šilih</w:t>
      </w:r>
      <w:r w:rsidR="00FC4C60" w:rsidRPr="00A5059F">
        <w:t xml:space="preserve"> </w:t>
      </w:r>
      <w:r w:rsidRPr="00A5059F">
        <w:t>z odločbo</w:t>
      </w:r>
      <w:r w:rsidR="00DC2474">
        <w:t xml:space="preserve"> </w:t>
      </w:r>
      <w:r w:rsidRPr="00A5059F">
        <w:t>Up 680/14-17 delno razveljavilo sodbi višjega in okrožnega sodišča v Mariboru</w:t>
      </w:r>
      <w:r w:rsidR="00E448C4">
        <w:t>,</w:t>
      </w:r>
      <w:r w:rsidRPr="00A5059F">
        <w:t xml:space="preserve"> s katerim je bil zavrnjen tožbeni zahtevek in zadevo vrnilo v novo odločanje. </w:t>
      </w:r>
      <w:r w:rsidRPr="00A5059F">
        <w:rPr>
          <w:rFonts w:eastAsia="Times New Roman" w:cs="Times New Roman"/>
        </w:rPr>
        <w:t xml:space="preserve">Poudarilo je tudi pomen možnosti prizadetega, da izvedensko mnenje, o katerem dvomi, učinkovito preizkusi tako z vidika popolnosti izvida kot tudi z vidika strokovne utemeljenosti mnenja </w:t>
      </w:r>
      <w:r w:rsidR="00BE125B">
        <w:rPr>
          <w:rFonts w:eastAsia="Times New Roman" w:cs="Times New Roman"/>
        </w:rPr>
        <w:t>v</w:t>
      </w:r>
      <w:r w:rsidRPr="00A5059F">
        <w:rPr>
          <w:rFonts w:eastAsia="Times New Roman" w:cs="Times New Roman"/>
        </w:rPr>
        <w:t xml:space="preserve">ključno z možnostjo ustnega soočenja izvedencev, pri katerih prihaja do razhajanja. Spoštovanje teh procesnih jamstev ni pomembno le za izid pravdnega postopka, temveč spada tudi v okvir izpolnitve ustavne in konvencijske obveznosti države, da v okviru varstva procesnega vidika pravice do življenja prizadetemu posamezniku omogoči učinkovito in neodvisno preiskavo vzrokov smrti pacienta </w:t>
      </w:r>
      <w:r w:rsidR="00F3392E">
        <w:rPr>
          <w:rFonts w:eastAsia="Times New Roman" w:cs="Times New Roman"/>
        </w:rPr>
        <w:t>med zdravstveno obravnavo</w:t>
      </w:r>
      <w:r w:rsidRPr="00A5059F">
        <w:rPr>
          <w:rFonts w:eastAsia="Times New Roman" w:cs="Times New Roman"/>
        </w:rPr>
        <w:t>. Z zavrnitvijo predloga za zaslišanje izvedencev sta bila pritožnika</w:t>
      </w:r>
      <w:r w:rsidR="00BE125B">
        <w:rPr>
          <w:rFonts w:eastAsia="Times New Roman" w:cs="Times New Roman"/>
        </w:rPr>
        <w:t xml:space="preserve"> Šilih</w:t>
      </w:r>
      <w:r w:rsidRPr="00A5059F">
        <w:rPr>
          <w:rFonts w:eastAsia="Times New Roman" w:cs="Times New Roman"/>
        </w:rPr>
        <w:t xml:space="preserve"> prikrajšana za možnost, da učinkovito preizkusita pisna izvedenska mnenja, s čimer je bila okrnjena njuna pravica do vsebinsko polne kontrole nad izvedbo odločilnega dokaza. S tem je bila kršena njuna pravica do enakega varstva pravic v postopku (22. člen Ustave).</w:t>
      </w:r>
    </w:p>
    <w:p w14:paraId="7B8E3C31" w14:textId="77777777" w:rsidR="00740F25" w:rsidRPr="00A5059F" w:rsidRDefault="00740F25" w:rsidP="009C3BFB">
      <w:pPr>
        <w:spacing w:after="0" w:line="240" w:lineRule="auto"/>
        <w:jc w:val="both"/>
        <w:rPr>
          <w:rFonts w:eastAsia="Times New Roman" w:cs="Times New Roman"/>
        </w:rPr>
      </w:pPr>
    </w:p>
    <w:p w14:paraId="1AA820C9" w14:textId="4BD62701" w:rsidR="004C4514" w:rsidRPr="00A5059F" w:rsidRDefault="004C4514" w:rsidP="009C3BFB">
      <w:pPr>
        <w:pStyle w:val="len"/>
        <w:shd w:val="clear" w:color="auto" w:fill="FFFFFF"/>
        <w:spacing w:before="0" w:beforeAutospacing="0" w:after="0" w:afterAutospacing="0"/>
        <w:jc w:val="both"/>
        <w:rPr>
          <w:rFonts w:asciiTheme="minorHAnsi" w:hAnsiTheme="minorHAnsi" w:cs="Arial"/>
          <w:sz w:val="22"/>
          <w:szCs w:val="22"/>
        </w:rPr>
      </w:pPr>
      <w:r w:rsidRPr="00A5059F">
        <w:rPr>
          <w:rFonts w:asciiTheme="minorHAnsi" w:hAnsiTheme="minorHAnsi" w:cs="Arial"/>
          <w:sz w:val="22"/>
          <w:szCs w:val="22"/>
        </w:rPr>
        <w:t xml:space="preserve">Posebno pozornost je potrebno nameniti tudi </w:t>
      </w:r>
      <w:r w:rsidRPr="002873D9">
        <w:rPr>
          <w:rFonts w:asciiTheme="minorHAnsi" w:hAnsiTheme="minorHAnsi" w:cs="Arial"/>
          <w:sz w:val="22"/>
          <w:szCs w:val="22"/>
        </w:rPr>
        <w:t xml:space="preserve">neodvisnosti izvedencev (sodba ESČP v zadevi </w:t>
      </w:r>
      <w:r w:rsidR="00DB1B41" w:rsidRPr="00035215">
        <w:rPr>
          <w:rFonts w:asciiTheme="minorHAnsi" w:hAnsiTheme="minorHAnsi" w:cs="Arial"/>
          <w:i/>
          <w:sz w:val="22"/>
          <w:szCs w:val="22"/>
        </w:rPr>
        <w:t>Korošec</w:t>
      </w:r>
      <w:r w:rsidRPr="002873D9">
        <w:rPr>
          <w:rFonts w:asciiTheme="minorHAnsi" w:hAnsiTheme="minorHAnsi" w:cs="Arial"/>
          <w:sz w:val="22"/>
          <w:szCs w:val="22"/>
        </w:rPr>
        <w:t xml:space="preserve"> </w:t>
      </w:r>
      <w:r w:rsidRPr="002873D9">
        <w:rPr>
          <w:rFonts w:asciiTheme="minorHAnsi" w:hAnsiTheme="minorHAnsi" w:cs="Arial"/>
          <w:i/>
          <w:sz w:val="22"/>
          <w:szCs w:val="22"/>
        </w:rPr>
        <w:t>p</w:t>
      </w:r>
      <w:r w:rsidR="00652876" w:rsidRPr="002873D9">
        <w:rPr>
          <w:rFonts w:asciiTheme="minorHAnsi" w:hAnsiTheme="minorHAnsi" w:cs="Arial"/>
          <w:i/>
          <w:sz w:val="22"/>
          <w:szCs w:val="22"/>
        </w:rPr>
        <w:t>roti</w:t>
      </w:r>
      <w:r w:rsidRPr="002873D9">
        <w:rPr>
          <w:rFonts w:asciiTheme="minorHAnsi" w:hAnsiTheme="minorHAnsi" w:cs="Arial"/>
          <w:i/>
          <w:sz w:val="22"/>
          <w:szCs w:val="22"/>
        </w:rPr>
        <w:t xml:space="preserve"> Sloveniji,</w:t>
      </w:r>
      <w:r w:rsidRPr="002873D9">
        <w:rPr>
          <w:rFonts w:asciiTheme="minorHAnsi" w:hAnsiTheme="minorHAnsi" w:cs="Arial"/>
          <w:sz w:val="22"/>
          <w:szCs w:val="22"/>
        </w:rPr>
        <w:t xml:space="preserve"> pritožba št. 77212/12, 8.10.2015, Sodba Višjega delovnega in socialnega sodišča</w:t>
      </w:r>
      <w:r w:rsidR="00DD3415" w:rsidRPr="002873D9">
        <w:rPr>
          <w:rFonts w:asciiTheme="minorHAnsi" w:hAnsiTheme="minorHAnsi" w:cs="Arial"/>
          <w:sz w:val="22"/>
          <w:szCs w:val="22"/>
        </w:rPr>
        <w:t xml:space="preserve">, </w:t>
      </w:r>
      <w:r w:rsidR="00DB1B41" w:rsidRPr="00035215">
        <w:rPr>
          <w:rFonts w:asciiTheme="minorHAnsi" w:hAnsiTheme="minorHAnsi" w:cs="Arial"/>
          <w:sz w:val="22"/>
          <w:szCs w:val="22"/>
        </w:rPr>
        <w:t>opr. št.</w:t>
      </w:r>
      <w:r w:rsidR="00DD3415" w:rsidRPr="00035215">
        <w:rPr>
          <w:rFonts w:asciiTheme="minorHAnsi" w:hAnsiTheme="minorHAnsi" w:cs="Arial"/>
          <w:sz w:val="22"/>
          <w:szCs w:val="22"/>
        </w:rPr>
        <w:t xml:space="preserve"> </w:t>
      </w:r>
      <w:r w:rsidR="00035215">
        <w:rPr>
          <w:rFonts w:asciiTheme="minorHAnsi" w:hAnsiTheme="minorHAnsi" w:cs="Arial"/>
          <w:sz w:val="22"/>
          <w:szCs w:val="22"/>
        </w:rPr>
        <w:t>Pdp 422/2015, 10.12.2015</w:t>
      </w:r>
      <w:r w:rsidRPr="00B627B7">
        <w:rPr>
          <w:rFonts w:asciiTheme="minorHAnsi" w:hAnsiTheme="minorHAnsi" w:cs="Arial"/>
          <w:sz w:val="22"/>
          <w:szCs w:val="22"/>
        </w:rPr>
        <w:t>)</w:t>
      </w:r>
      <w:r w:rsidRPr="00035215">
        <w:rPr>
          <w:rFonts w:asciiTheme="minorHAnsi" w:hAnsiTheme="minorHAnsi" w:cs="Arial"/>
          <w:sz w:val="22"/>
          <w:szCs w:val="22"/>
        </w:rPr>
        <w:t xml:space="preserve"> in</w:t>
      </w:r>
      <w:r w:rsidRPr="002873D9">
        <w:rPr>
          <w:rFonts w:asciiTheme="minorHAnsi" w:hAnsiTheme="minorHAnsi" w:cs="Arial"/>
          <w:sz w:val="22"/>
          <w:szCs w:val="22"/>
        </w:rPr>
        <w:t xml:space="preserve"> strokovnosti. Ker v</w:t>
      </w:r>
      <w:r w:rsidRPr="00A5059F">
        <w:rPr>
          <w:rFonts w:asciiTheme="minorHAnsi" w:hAnsiTheme="minorHAnsi" w:cs="Arial"/>
          <w:sz w:val="22"/>
          <w:szCs w:val="22"/>
        </w:rPr>
        <w:t xml:space="preserve"> postopkih prihaja tudi do imenovanja več izvedencev, tudi iz tujine, navedeno vpliva tudi na trajanje postopka. </w:t>
      </w:r>
    </w:p>
    <w:p w14:paraId="3EFE7199" w14:textId="3779774A" w:rsidR="004C4514" w:rsidRDefault="004C4514" w:rsidP="009C3BFB">
      <w:pPr>
        <w:spacing w:after="0" w:line="240" w:lineRule="auto"/>
        <w:jc w:val="both"/>
        <w:rPr>
          <w:rFonts w:eastAsia="Times New Roman" w:cs="Times New Roman"/>
        </w:rPr>
      </w:pPr>
    </w:p>
    <w:p w14:paraId="49E2153E" w14:textId="77777777" w:rsidR="00C438E2" w:rsidRPr="00A5059F" w:rsidRDefault="00C438E2" w:rsidP="009C3BFB">
      <w:pPr>
        <w:spacing w:after="0" w:line="240" w:lineRule="auto"/>
        <w:jc w:val="both"/>
        <w:rPr>
          <w:rFonts w:eastAsia="Times New Roman" w:cs="Times New Roman"/>
        </w:rPr>
      </w:pPr>
    </w:p>
    <w:p w14:paraId="4258C55C" w14:textId="77777777" w:rsidR="00652876" w:rsidRDefault="00652876" w:rsidP="009C3BFB">
      <w:pPr>
        <w:spacing w:after="0" w:line="240" w:lineRule="auto"/>
        <w:jc w:val="both"/>
        <w:rPr>
          <w:rFonts w:eastAsia="Times New Roman" w:cs="Times New Roman"/>
          <w:b/>
        </w:rPr>
      </w:pPr>
      <w:r w:rsidRPr="00A5059F">
        <w:rPr>
          <w:rFonts w:eastAsia="Times New Roman" w:cs="Times New Roman"/>
          <w:b/>
        </w:rPr>
        <w:t>Predlog zakona o sodnih izvedencih, cenilcih in tolmačih</w:t>
      </w:r>
    </w:p>
    <w:p w14:paraId="62983EE6" w14:textId="77777777" w:rsidR="00B93F22" w:rsidRDefault="00B93F22" w:rsidP="009C3BFB">
      <w:pPr>
        <w:spacing w:after="0" w:line="240" w:lineRule="auto"/>
        <w:jc w:val="both"/>
        <w:rPr>
          <w:rFonts w:eastAsia="Times New Roman" w:cs="Times New Roman"/>
          <w:b/>
        </w:rPr>
      </w:pPr>
    </w:p>
    <w:p w14:paraId="05B1EDA7" w14:textId="5300B449" w:rsidR="00740F25" w:rsidRDefault="00740F25" w:rsidP="009C3BFB">
      <w:pPr>
        <w:spacing w:after="0" w:line="240" w:lineRule="auto"/>
        <w:jc w:val="both"/>
        <w:rPr>
          <w:rFonts w:eastAsia="Times New Roman" w:cs="Times New Roman"/>
        </w:rPr>
      </w:pPr>
      <w:r w:rsidRPr="00A5059F">
        <w:rPr>
          <w:rFonts w:eastAsia="Times New Roman" w:cs="Times New Roman"/>
        </w:rPr>
        <w:t xml:space="preserve">Zaradi pomembne vloge izvedencev in dokazovanja z izvedenci, </w:t>
      </w:r>
      <w:r w:rsidR="00221728">
        <w:rPr>
          <w:rFonts w:eastAsia="Times New Roman" w:cs="Times New Roman"/>
        </w:rPr>
        <w:t>M</w:t>
      </w:r>
      <w:r w:rsidRPr="00A5059F">
        <w:rPr>
          <w:rFonts w:eastAsia="Times New Roman" w:cs="Times New Roman"/>
        </w:rPr>
        <w:t xml:space="preserve">inistrstvo za pravosodje pripravlja </w:t>
      </w:r>
      <w:r w:rsidR="004C4514" w:rsidRPr="00A5059F">
        <w:rPr>
          <w:rFonts w:eastAsia="Times New Roman" w:cs="Times New Roman"/>
          <w:b/>
        </w:rPr>
        <w:t>predlog</w:t>
      </w:r>
      <w:r w:rsidRPr="00A5059F">
        <w:rPr>
          <w:rFonts w:eastAsia="Times New Roman" w:cs="Times New Roman"/>
          <w:b/>
        </w:rPr>
        <w:t xml:space="preserve"> zakona o </w:t>
      </w:r>
      <w:r w:rsidR="00DC50D6" w:rsidRPr="00A5059F">
        <w:rPr>
          <w:rFonts w:eastAsia="Times New Roman" w:cs="Times New Roman"/>
          <w:b/>
        </w:rPr>
        <w:t xml:space="preserve">sodnih </w:t>
      </w:r>
      <w:r w:rsidRPr="00A5059F">
        <w:rPr>
          <w:rFonts w:eastAsia="Times New Roman" w:cs="Times New Roman"/>
          <w:b/>
        </w:rPr>
        <w:t xml:space="preserve">izvedencih, </w:t>
      </w:r>
      <w:r w:rsidR="00DC50D6" w:rsidRPr="00A5059F">
        <w:rPr>
          <w:rFonts w:eastAsia="Times New Roman" w:cs="Times New Roman"/>
          <w:b/>
        </w:rPr>
        <w:t xml:space="preserve">cenilcih in </w:t>
      </w:r>
      <w:r w:rsidRPr="00A5059F">
        <w:rPr>
          <w:rFonts w:eastAsia="Times New Roman" w:cs="Times New Roman"/>
          <w:b/>
        </w:rPr>
        <w:t>tolmačih</w:t>
      </w:r>
      <w:r w:rsidR="00DC50D6" w:rsidRPr="00A5059F">
        <w:rPr>
          <w:rFonts w:eastAsia="Times New Roman" w:cs="Times New Roman"/>
        </w:rPr>
        <w:t>,</w:t>
      </w:r>
      <w:r w:rsidRPr="00A5059F">
        <w:rPr>
          <w:rFonts w:eastAsia="Times New Roman" w:cs="Times New Roman"/>
        </w:rPr>
        <w:t xml:space="preserve"> </w:t>
      </w:r>
      <w:r w:rsidR="009C4751" w:rsidRPr="006B2E80">
        <w:rPr>
          <w:rFonts w:eastAsia="Times New Roman" w:cs="Times New Roman"/>
        </w:rPr>
        <w:t>glede katerega so bile s strokovno javnostjo tudi že preučene in usklajene Izhodiščne teze za pripravo zakona, s katerim se zasleduje</w:t>
      </w:r>
      <w:r w:rsidR="009C4751" w:rsidRPr="00F37567">
        <w:rPr>
          <w:rFonts w:eastAsia="Times New Roman" w:cs="Times New Roman"/>
        </w:rPr>
        <w:t xml:space="preserve"> </w:t>
      </w:r>
      <w:r w:rsidR="00DC50D6" w:rsidRPr="00F37567">
        <w:rPr>
          <w:rFonts w:eastAsia="Times New Roman" w:cs="Times New Roman"/>
        </w:rPr>
        <w:t>cilje</w:t>
      </w:r>
      <w:r w:rsidR="00DC50D6" w:rsidRPr="00A5059F">
        <w:rPr>
          <w:rFonts w:eastAsia="Times New Roman" w:cs="Times New Roman"/>
        </w:rPr>
        <w:t xml:space="preserve"> zagotavljanja visoke ravni kakovosti izvedenskih mnenj, krepitve odgovornosti izvedencev, </w:t>
      </w:r>
      <w:r w:rsidR="00567E38">
        <w:rPr>
          <w:rFonts w:eastAsia="Times New Roman" w:cs="Times New Roman"/>
        </w:rPr>
        <w:t xml:space="preserve">zlasti pa </w:t>
      </w:r>
      <w:r w:rsidR="00DC50D6" w:rsidRPr="00A5059F">
        <w:rPr>
          <w:rFonts w:eastAsia="Times New Roman" w:cs="Times New Roman"/>
        </w:rPr>
        <w:t>večj</w:t>
      </w:r>
      <w:r w:rsidR="00567E38">
        <w:rPr>
          <w:rFonts w:eastAsia="Times New Roman" w:cs="Times New Roman"/>
        </w:rPr>
        <w:t>o</w:t>
      </w:r>
      <w:r w:rsidR="00DC50D6" w:rsidRPr="00A5059F">
        <w:rPr>
          <w:rFonts w:eastAsia="Times New Roman" w:cs="Times New Roman"/>
        </w:rPr>
        <w:t xml:space="preserve"> vlog</w:t>
      </w:r>
      <w:r w:rsidR="00567E38">
        <w:rPr>
          <w:rFonts w:eastAsia="Times New Roman" w:cs="Times New Roman"/>
        </w:rPr>
        <w:t>o</w:t>
      </w:r>
      <w:r w:rsidR="00DC50D6" w:rsidRPr="00A5059F">
        <w:rPr>
          <w:rFonts w:eastAsia="Times New Roman" w:cs="Times New Roman"/>
        </w:rPr>
        <w:t xml:space="preserve"> stroke pri obravnavi strokovnih vprašanj. Predlog zakona med drugim predvideva tudi </w:t>
      </w:r>
      <w:r w:rsidR="00DC50D6" w:rsidRPr="00A5059F">
        <w:t xml:space="preserve">(1) možnost objave </w:t>
      </w:r>
      <w:r w:rsidR="00567E38">
        <w:t xml:space="preserve">splošnih in posamičnih </w:t>
      </w:r>
      <w:r w:rsidR="00DC50D6" w:rsidRPr="00A5059F">
        <w:t>smernic za izdelavo izvedenskih mnenj in cenitev (cilj: enotnost pristopa), (2) podrobneje regulirati pogoj osebnostne primernosti (cilj: krepitev verodostojnosti in ugleda sodnega izveden</w:t>
      </w:r>
      <w:r w:rsidR="00AA2F42">
        <w:t>st</w:t>
      </w:r>
      <w:r w:rsidR="00DC50D6" w:rsidRPr="00A5059F">
        <w:t xml:space="preserve">va, cenilstva in tolmačenja), (3) predpisati možnost </w:t>
      </w:r>
      <w:r w:rsidR="00DC50D6" w:rsidRPr="00A5059F">
        <w:lastRenderedPageBreak/>
        <w:t xml:space="preserve">mirovanja (cilj: večja pretočnost informacij o dosegljivosti posameznika oz. njegovi nedosegljivosti) in (4) izpopolnitev imenikov, ki jih vodi </w:t>
      </w:r>
      <w:r w:rsidR="00221728">
        <w:t>M</w:t>
      </w:r>
      <w:r w:rsidR="00DC50D6" w:rsidRPr="00A5059F">
        <w:t>inistrstvo za pravosodje, z relevantnimi podatki (cilj: informacija o statusnih okoliščinah posameznika</w:t>
      </w:r>
      <w:r w:rsidR="00DC50D6" w:rsidRPr="00F37567">
        <w:t>).</w:t>
      </w:r>
      <w:r w:rsidR="00652876" w:rsidRPr="00F37567">
        <w:t xml:space="preserve"> </w:t>
      </w:r>
      <w:r w:rsidR="00737DB0" w:rsidRPr="006B2E80">
        <w:rPr>
          <w:rFonts w:eastAsia="Times New Roman" w:cs="Times New Roman"/>
        </w:rPr>
        <w:t>Zagotavljanje močnega vpliva stroke se bo v skladu z Izhodiščnimi tezami zagotavljalo preko Strokovnega sveta, v katerem bodo zastopana raznolika strokovna področja in podpodročja, s tem pa tudi medicine</w:t>
      </w:r>
      <w:r w:rsidR="00221728">
        <w:rPr>
          <w:rFonts w:eastAsia="Times New Roman" w:cs="Times New Roman"/>
        </w:rPr>
        <w:t xml:space="preserve"> oziroma zdravstva</w:t>
      </w:r>
      <w:r w:rsidR="00737DB0" w:rsidRPr="006B2E80">
        <w:rPr>
          <w:rFonts w:eastAsia="Times New Roman" w:cs="Times New Roman"/>
        </w:rPr>
        <w:t>.</w:t>
      </w:r>
      <w:r w:rsidR="00737DB0" w:rsidRPr="00F37567">
        <w:rPr>
          <w:rFonts w:eastAsia="Times New Roman" w:cs="Times New Roman"/>
        </w:rPr>
        <w:t xml:space="preserve"> </w:t>
      </w:r>
      <w:r w:rsidR="00737DB0" w:rsidRPr="006B2E80">
        <w:rPr>
          <w:rFonts w:eastAsia="Times New Roman" w:cs="Times New Roman"/>
        </w:rPr>
        <w:t>Navedeni zakon ne bo pomenil jamstva za odpravo težav, ki se bodo še vedno lahko pojavljale, vsekakor pa bo lahko omilil tveganja zanje.</w:t>
      </w:r>
    </w:p>
    <w:p w14:paraId="5D1148F5" w14:textId="77777777" w:rsidR="00CC3AEB" w:rsidRPr="00A5059F" w:rsidRDefault="00CC3AEB" w:rsidP="009C3BFB">
      <w:pPr>
        <w:spacing w:after="0" w:line="240" w:lineRule="auto"/>
        <w:jc w:val="both"/>
        <w:rPr>
          <w:rFonts w:eastAsia="Times New Roman" w:cs="Times New Roman"/>
        </w:rPr>
      </w:pPr>
    </w:p>
    <w:p w14:paraId="15F6C8F5" w14:textId="77777777" w:rsidR="00DC50D6" w:rsidRPr="00142276" w:rsidRDefault="00DB1B41" w:rsidP="00B31278">
      <w:pPr>
        <w:pStyle w:val="Naslov4"/>
        <w:pBdr>
          <w:top w:val="single" w:sz="4" w:space="1" w:color="auto"/>
          <w:left w:val="single" w:sz="4" w:space="4" w:color="auto"/>
          <w:bottom w:val="single" w:sz="4" w:space="1" w:color="auto"/>
          <w:right w:val="single" w:sz="4" w:space="4" w:color="auto"/>
        </w:pBdr>
        <w:rPr>
          <w:rFonts w:eastAsia="Times New Roman"/>
          <w:color w:val="auto"/>
        </w:rPr>
      </w:pPr>
      <w:r w:rsidRPr="001F348D">
        <w:rPr>
          <w:color w:val="auto"/>
        </w:rPr>
        <w:t>Ukrep</w:t>
      </w:r>
      <w:r w:rsidR="005C17E2" w:rsidRPr="00142276">
        <w:rPr>
          <w:color w:val="auto"/>
        </w:rPr>
        <w:t xml:space="preserve"> 3</w:t>
      </w:r>
      <w:r w:rsidR="00AA76ED">
        <w:rPr>
          <w:color w:val="auto"/>
        </w:rPr>
        <w:t>P</w:t>
      </w:r>
      <w:r w:rsidR="00DC50D6" w:rsidRPr="00142276">
        <w:rPr>
          <w:color w:val="auto"/>
        </w:rPr>
        <w:t xml:space="preserve">: </w:t>
      </w:r>
      <w:r w:rsidRPr="002E4790">
        <w:rPr>
          <w:color w:val="auto"/>
        </w:rPr>
        <w:t>Priprava Predloga</w:t>
      </w:r>
      <w:r w:rsidR="00DC50D6" w:rsidRPr="00142276">
        <w:rPr>
          <w:rFonts w:eastAsia="Times New Roman"/>
          <w:color w:val="auto"/>
        </w:rPr>
        <w:t xml:space="preserve"> zakona o sodnih izvedencih, cenilcih in tolmačih</w:t>
      </w:r>
      <w:r w:rsidR="00DE5CC5" w:rsidRPr="00142276">
        <w:rPr>
          <w:rFonts w:eastAsia="Times New Roman"/>
          <w:color w:val="auto"/>
        </w:rPr>
        <w:t>.</w:t>
      </w:r>
      <w:r w:rsidR="004C4514" w:rsidRPr="00142276">
        <w:rPr>
          <w:rFonts w:eastAsia="Times New Roman"/>
          <w:color w:val="auto"/>
        </w:rPr>
        <w:t xml:space="preserve"> </w:t>
      </w:r>
    </w:p>
    <w:p w14:paraId="378815B4" w14:textId="77777777" w:rsidR="005C17E2" w:rsidRDefault="005C17E2" w:rsidP="00B31278">
      <w:pPr>
        <w:pBdr>
          <w:top w:val="single" w:sz="4" w:space="1" w:color="auto"/>
          <w:left w:val="single" w:sz="4" w:space="4" w:color="auto"/>
          <w:bottom w:val="single" w:sz="4" w:space="1" w:color="auto"/>
          <w:right w:val="single" w:sz="4" w:space="4" w:color="auto"/>
        </w:pBdr>
        <w:spacing w:after="0" w:line="240" w:lineRule="auto"/>
        <w:jc w:val="both"/>
      </w:pPr>
    </w:p>
    <w:p w14:paraId="7AB564CB" w14:textId="77777777" w:rsidR="005C17E2" w:rsidRDefault="005C17E2" w:rsidP="00B31278">
      <w:pPr>
        <w:pBdr>
          <w:top w:val="single" w:sz="4" w:space="1" w:color="auto"/>
          <w:left w:val="single" w:sz="4" w:space="4" w:color="auto"/>
          <w:bottom w:val="single" w:sz="4" w:space="1" w:color="auto"/>
          <w:right w:val="single" w:sz="4" w:space="4" w:color="auto"/>
        </w:pBdr>
        <w:spacing w:after="0" w:line="240" w:lineRule="auto"/>
        <w:jc w:val="both"/>
      </w:pPr>
      <w:r>
        <w:t>Predlog zakona bo ustvaril pravne podlage za zagotavljanje visoke ravni kakovost</w:t>
      </w:r>
      <w:r w:rsidR="00846F0F">
        <w:t>i</w:t>
      </w:r>
      <w:r>
        <w:t xml:space="preserve"> izvedenskih mnenj, krepitve odgovornosti izvedencev ter za zagotavljanje večje vloge stroke </w:t>
      </w:r>
      <w:r w:rsidR="001F348D">
        <w:t>pri</w:t>
      </w:r>
      <w:r>
        <w:t xml:space="preserve"> obravnavi strokovnih vprašanj.</w:t>
      </w:r>
    </w:p>
    <w:p w14:paraId="1BE8A7C0" w14:textId="77777777" w:rsidR="005C17E2" w:rsidRDefault="005C17E2" w:rsidP="00B31278">
      <w:pPr>
        <w:pBdr>
          <w:top w:val="single" w:sz="4" w:space="1" w:color="auto"/>
          <w:left w:val="single" w:sz="4" w:space="4" w:color="auto"/>
          <w:bottom w:val="single" w:sz="4" w:space="1" w:color="auto"/>
          <w:right w:val="single" w:sz="4" w:space="4" w:color="auto"/>
        </w:pBdr>
        <w:spacing w:after="0" w:line="240" w:lineRule="auto"/>
        <w:jc w:val="both"/>
      </w:pPr>
    </w:p>
    <w:p w14:paraId="477828B9" w14:textId="631666B6" w:rsidR="00DC50D6" w:rsidRPr="00A5059F" w:rsidRDefault="00DC50D6" w:rsidP="00B31278">
      <w:pPr>
        <w:pBdr>
          <w:top w:val="single" w:sz="4" w:space="1" w:color="auto"/>
          <w:left w:val="single" w:sz="4" w:space="4" w:color="auto"/>
          <w:bottom w:val="single" w:sz="4" w:space="1" w:color="auto"/>
          <w:right w:val="single" w:sz="4" w:space="4" w:color="auto"/>
        </w:pBdr>
        <w:spacing w:after="0" w:line="240" w:lineRule="auto"/>
        <w:jc w:val="both"/>
      </w:pPr>
      <w:r w:rsidRPr="00A5059F">
        <w:t>Nosilec</w:t>
      </w:r>
      <w:r w:rsidRPr="00210D55">
        <w:t xml:space="preserve">: </w:t>
      </w:r>
      <w:r w:rsidR="00DB1B41" w:rsidRPr="00210D55">
        <w:t xml:space="preserve">MP </w:t>
      </w:r>
    </w:p>
    <w:p w14:paraId="67BF0EFB" w14:textId="77777777" w:rsidR="00A6203A" w:rsidRDefault="00DC50D6" w:rsidP="00B31278">
      <w:pPr>
        <w:pBdr>
          <w:top w:val="single" w:sz="4" w:space="1" w:color="auto"/>
          <w:left w:val="single" w:sz="4" w:space="4" w:color="auto"/>
          <w:bottom w:val="single" w:sz="4" w:space="1" w:color="auto"/>
          <w:right w:val="single" w:sz="4" w:space="4" w:color="auto"/>
        </w:pBdr>
        <w:spacing w:after="0" w:line="240" w:lineRule="auto"/>
        <w:jc w:val="both"/>
      </w:pPr>
      <w:r w:rsidRPr="00A5059F">
        <w:t xml:space="preserve">Rok: </w:t>
      </w:r>
      <w:r w:rsidR="004C4514" w:rsidRPr="00A5059F">
        <w:t>obravnava</w:t>
      </w:r>
      <w:r w:rsidR="00025865">
        <w:t xml:space="preserve"> predloga zakona</w:t>
      </w:r>
      <w:r w:rsidR="004C4514" w:rsidRPr="00A5059F">
        <w:t xml:space="preserve"> na vladi</w:t>
      </w:r>
      <w:r w:rsidR="006B2E80">
        <w:t xml:space="preserve"> do</w:t>
      </w:r>
      <w:r w:rsidR="00DB6E5D" w:rsidRPr="00D03216">
        <w:t xml:space="preserve"> </w:t>
      </w:r>
      <w:r w:rsidR="00F37567" w:rsidRPr="00D03216">
        <w:t>1.</w:t>
      </w:r>
      <w:r w:rsidR="005C17E2" w:rsidRPr="00D03216">
        <w:t xml:space="preserve"> </w:t>
      </w:r>
      <w:r w:rsidR="00F37567" w:rsidRPr="00D03216">
        <w:t>6.</w:t>
      </w:r>
      <w:r w:rsidR="005C17E2" w:rsidRPr="00D03216">
        <w:t xml:space="preserve"> </w:t>
      </w:r>
      <w:r w:rsidR="00F37567" w:rsidRPr="00D03216">
        <w:t>2018</w:t>
      </w:r>
    </w:p>
    <w:p w14:paraId="27AEA1DB" w14:textId="644B645E" w:rsidR="00E37225" w:rsidRDefault="00E37225" w:rsidP="009C3BFB">
      <w:pPr>
        <w:spacing w:after="0" w:line="240" w:lineRule="auto"/>
        <w:jc w:val="both"/>
        <w:rPr>
          <w:rFonts w:eastAsia="Times New Roman" w:cs="Times New Roman"/>
          <w:b/>
        </w:rPr>
      </w:pPr>
    </w:p>
    <w:p w14:paraId="3B5648C9" w14:textId="77777777" w:rsidR="00C438E2" w:rsidRDefault="00C438E2" w:rsidP="009C3BFB">
      <w:pPr>
        <w:spacing w:after="0" w:line="240" w:lineRule="auto"/>
        <w:jc w:val="both"/>
        <w:rPr>
          <w:rFonts w:eastAsia="Times New Roman" w:cs="Times New Roman"/>
          <w:b/>
        </w:rPr>
      </w:pPr>
    </w:p>
    <w:p w14:paraId="71840CE5" w14:textId="4F925EB3" w:rsidR="00234BFF" w:rsidRPr="00234BFF" w:rsidRDefault="00234BFF" w:rsidP="009C3BFB">
      <w:pPr>
        <w:autoSpaceDE w:val="0"/>
        <w:autoSpaceDN w:val="0"/>
        <w:adjustRightInd w:val="0"/>
        <w:spacing w:after="0" w:line="240" w:lineRule="auto"/>
        <w:jc w:val="both"/>
        <w:rPr>
          <w:rFonts w:cs="Helv"/>
          <w:b/>
        </w:rPr>
      </w:pPr>
      <w:r w:rsidRPr="00234BFF">
        <w:rPr>
          <w:rFonts w:cs="Helv"/>
          <w:b/>
        </w:rPr>
        <w:t>Postopek imenovanj</w:t>
      </w:r>
      <w:r w:rsidR="000E1D0A">
        <w:rPr>
          <w:rFonts w:cs="Helv"/>
          <w:b/>
        </w:rPr>
        <w:t>a</w:t>
      </w:r>
      <w:r w:rsidRPr="00234BFF">
        <w:rPr>
          <w:rFonts w:cs="Helv"/>
          <w:b/>
        </w:rPr>
        <w:t xml:space="preserve"> in razrešitve sodnih izvedencev</w:t>
      </w:r>
    </w:p>
    <w:p w14:paraId="71EFB230" w14:textId="77777777" w:rsidR="00234BFF" w:rsidRDefault="00234BFF" w:rsidP="009C3BFB">
      <w:pPr>
        <w:autoSpaceDE w:val="0"/>
        <w:autoSpaceDN w:val="0"/>
        <w:adjustRightInd w:val="0"/>
        <w:spacing w:after="0" w:line="240" w:lineRule="auto"/>
        <w:jc w:val="both"/>
        <w:rPr>
          <w:rFonts w:cs="Helv"/>
        </w:rPr>
      </w:pPr>
    </w:p>
    <w:p w14:paraId="1393C52A" w14:textId="70EDB511" w:rsidR="008162AE" w:rsidRPr="00A5059F" w:rsidRDefault="008162AE" w:rsidP="009C3BFB">
      <w:pPr>
        <w:autoSpaceDE w:val="0"/>
        <w:autoSpaceDN w:val="0"/>
        <w:adjustRightInd w:val="0"/>
        <w:spacing w:after="0" w:line="240" w:lineRule="auto"/>
        <w:jc w:val="both"/>
        <w:rPr>
          <w:rFonts w:cs="Helv"/>
        </w:rPr>
      </w:pPr>
      <w:r w:rsidRPr="00A5059F">
        <w:rPr>
          <w:rFonts w:cs="Helv"/>
        </w:rPr>
        <w:t>Ministrstvo za pravosodje, ki je pristojno za imenovanje in razrešitve sodnih izvedencev, v postopku imenovanj sodnih izvedencev sicer preverja njihovo strokovno usposobljenost, kar pa še vedno ni zagotovilo, da bo oseba, ki je bila imenovana za sodnega izvedenca, delo sodnega izvedenca dejansko opravljala pošteno</w:t>
      </w:r>
      <w:r w:rsidR="00B24CA1">
        <w:rPr>
          <w:rFonts w:cs="Helv"/>
        </w:rPr>
        <w:t xml:space="preserve"> in vestno</w:t>
      </w:r>
      <w:r w:rsidRPr="00A5059F">
        <w:rPr>
          <w:rFonts w:cs="Helv"/>
        </w:rPr>
        <w:t xml:space="preserve"> ter v skladu s pravili znanosti in stroke. Pri tem gre namreč za vprašanje morale posameznega sodnega izvedenca, česar pa v postopku imenovanja seveda ni mogoče preveriti.</w:t>
      </w:r>
      <w:r w:rsidR="00466BE9">
        <w:rPr>
          <w:rFonts w:cs="Helv"/>
        </w:rPr>
        <w:t xml:space="preserve"> </w:t>
      </w:r>
    </w:p>
    <w:p w14:paraId="26FF9B20" w14:textId="77777777" w:rsidR="008162AE" w:rsidRPr="00A5059F" w:rsidRDefault="008162AE" w:rsidP="009C3BFB">
      <w:pPr>
        <w:autoSpaceDE w:val="0"/>
        <w:autoSpaceDN w:val="0"/>
        <w:adjustRightInd w:val="0"/>
        <w:spacing w:after="0" w:line="240" w:lineRule="auto"/>
        <w:jc w:val="both"/>
        <w:rPr>
          <w:rFonts w:cs="Helv"/>
        </w:rPr>
      </w:pPr>
    </w:p>
    <w:p w14:paraId="36EEDD50" w14:textId="77777777" w:rsidR="0082311D" w:rsidRDefault="008162AE" w:rsidP="009C3BFB">
      <w:pPr>
        <w:spacing w:after="0" w:line="240" w:lineRule="auto"/>
        <w:jc w:val="both"/>
        <w:rPr>
          <w:rFonts w:cs="Helv"/>
        </w:rPr>
      </w:pPr>
      <w:r w:rsidRPr="00A5059F">
        <w:rPr>
          <w:rFonts w:cs="Helv"/>
        </w:rPr>
        <w:t xml:space="preserve">Ne glede na navedeno je mogoče z nekaj dodatnimi ukrepi pripomoči k izboljšanju stanja na tem področju. Mednje v prvi vrsti sodi redno obveščanje Ministrstva za pravosodje o nevestnem oziroma nerednem delu sodnih izvedencev s strani sodišč ter hitra in strokovna obravnava teh pritožb na Ministrstvu za pravosodje. </w:t>
      </w:r>
    </w:p>
    <w:p w14:paraId="04AD12DE" w14:textId="6FF334D5" w:rsidR="008162AE" w:rsidRDefault="008162AE" w:rsidP="009C3BFB">
      <w:pPr>
        <w:spacing w:after="0" w:line="240" w:lineRule="auto"/>
        <w:jc w:val="both"/>
        <w:rPr>
          <w:rFonts w:cs="Helv"/>
        </w:rPr>
      </w:pPr>
      <w:r w:rsidRPr="00A5059F">
        <w:rPr>
          <w:rFonts w:cs="Helv"/>
        </w:rPr>
        <w:t xml:space="preserve">Center za izobraževanje v </w:t>
      </w:r>
      <w:r w:rsidRPr="0082311D">
        <w:rPr>
          <w:rFonts w:cs="Helv"/>
        </w:rPr>
        <w:t>pravosodju</w:t>
      </w:r>
      <w:r w:rsidR="00DB1B41" w:rsidRPr="002E4790">
        <w:rPr>
          <w:rFonts w:cs="Helv"/>
        </w:rPr>
        <w:t xml:space="preserve">, ki </w:t>
      </w:r>
      <w:r w:rsidR="006B1D9E" w:rsidRPr="0082311D">
        <w:rPr>
          <w:rFonts w:cs="Helv"/>
        </w:rPr>
        <w:t>deluje v okviru</w:t>
      </w:r>
      <w:r w:rsidR="00DB1B41" w:rsidRPr="002E4790">
        <w:rPr>
          <w:rFonts w:cs="Helv"/>
        </w:rPr>
        <w:t xml:space="preserve"> Ministrstva za pravosodje,</w:t>
      </w:r>
      <w:r w:rsidR="00466BE9">
        <w:rPr>
          <w:rFonts w:cs="Helv"/>
        </w:rPr>
        <w:t xml:space="preserve"> </w:t>
      </w:r>
      <w:r w:rsidRPr="0082311D">
        <w:rPr>
          <w:rFonts w:cs="Helv"/>
        </w:rPr>
        <w:t>med drugim izvaja tudi izobraževanja za sodne izvedence, lahko v okviru teh izobraževanj dodatno opozarja na</w:t>
      </w:r>
      <w:r w:rsidRPr="00A5059F">
        <w:rPr>
          <w:rFonts w:cs="Helv"/>
        </w:rPr>
        <w:t xml:space="preserve"> pomen sodnega izvedenca v sodnem postopku in na nujnost njegovega strokovnega in neodvisnega dela v vseh primerih.</w:t>
      </w:r>
      <w:r w:rsidR="003607A8">
        <w:rPr>
          <w:rFonts w:cs="Helv"/>
        </w:rPr>
        <w:t xml:space="preserve"> </w:t>
      </w:r>
      <w:r w:rsidR="003607A8" w:rsidRPr="006B2E80">
        <w:rPr>
          <w:rFonts w:cs="Helv"/>
        </w:rPr>
        <w:t>Prav tako lahko izobraževalne vsebine preko Centra za izobraževanje v pravosodju krepijo pomen ustreznega procesnega vodstva sodnika, ki je pri angažiranju morebitnih novih izvedencev lahko z ustreznim procesnim vodstvom bolj zadržan oziroma z dobrim poznavanjem problematike lahko bistveno bolj kakovostno oceni dokaz, tj. že pridobljeno izvedensko mnenje.</w:t>
      </w:r>
    </w:p>
    <w:p w14:paraId="1EAED76C" w14:textId="154F10E4" w:rsidR="00513B12" w:rsidRDefault="00513B12" w:rsidP="009C3BFB">
      <w:pPr>
        <w:spacing w:after="0" w:line="240" w:lineRule="auto"/>
        <w:jc w:val="both"/>
        <w:rPr>
          <w:rFonts w:cs="Helv"/>
        </w:rPr>
      </w:pPr>
    </w:p>
    <w:p w14:paraId="7EB98917" w14:textId="77777777" w:rsidR="006B1D9E" w:rsidRPr="00142276" w:rsidRDefault="008162AE" w:rsidP="00B31278">
      <w:pPr>
        <w:pStyle w:val="Naslov4"/>
        <w:pBdr>
          <w:top w:val="single" w:sz="4" w:space="1" w:color="auto"/>
          <w:left w:val="single" w:sz="4" w:space="4" w:color="auto"/>
          <w:bottom w:val="single" w:sz="4" w:space="1" w:color="auto"/>
          <w:right w:val="single" w:sz="4" w:space="4" w:color="auto"/>
        </w:pBdr>
        <w:rPr>
          <w:rFonts w:eastAsia="Times New Roman"/>
          <w:color w:val="auto"/>
        </w:rPr>
      </w:pPr>
      <w:r w:rsidRPr="00142276">
        <w:rPr>
          <w:rFonts w:eastAsia="Times New Roman"/>
          <w:color w:val="auto"/>
        </w:rPr>
        <w:t>Ukrep</w:t>
      </w:r>
      <w:r w:rsidR="006B1D9E" w:rsidRPr="00142276">
        <w:rPr>
          <w:rFonts w:eastAsia="Times New Roman"/>
          <w:color w:val="auto"/>
        </w:rPr>
        <w:t xml:space="preserve"> 4P</w:t>
      </w:r>
      <w:r w:rsidRPr="00142276">
        <w:rPr>
          <w:rFonts w:eastAsia="Times New Roman"/>
          <w:color w:val="auto"/>
        </w:rPr>
        <w:t>:</w:t>
      </w:r>
      <w:r w:rsidR="006B1D9E" w:rsidRPr="00142276">
        <w:rPr>
          <w:rFonts w:eastAsia="Times New Roman"/>
          <w:color w:val="auto"/>
        </w:rPr>
        <w:t xml:space="preserve"> Sprotno seznanjanje s problematiko delovanja sodnih </w:t>
      </w:r>
      <w:r w:rsidR="0082311D">
        <w:rPr>
          <w:rFonts w:eastAsia="Times New Roman"/>
          <w:color w:val="auto"/>
        </w:rPr>
        <w:t>i</w:t>
      </w:r>
      <w:r w:rsidR="006B1D9E" w:rsidRPr="00142276">
        <w:rPr>
          <w:rFonts w:eastAsia="Times New Roman"/>
          <w:color w:val="auto"/>
        </w:rPr>
        <w:t>zvedencev</w:t>
      </w:r>
      <w:r w:rsidR="009D19A4" w:rsidRPr="00142276">
        <w:rPr>
          <w:rFonts w:eastAsia="Times New Roman"/>
          <w:color w:val="auto"/>
        </w:rPr>
        <w:t>.</w:t>
      </w:r>
    </w:p>
    <w:p w14:paraId="2ECD2B45" w14:textId="77777777" w:rsidR="006B1D9E" w:rsidRDefault="006B1D9E"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1001CFE9" w14:textId="6D6F34FF" w:rsidR="004C4514" w:rsidRPr="00A21D94" w:rsidRDefault="007155B6"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rPr>
      </w:pPr>
      <w:r>
        <w:rPr>
          <w:rFonts w:eastAsia="Times New Roman" w:cs="Times New Roman"/>
        </w:rPr>
        <w:t>O</w:t>
      </w:r>
      <w:r w:rsidR="004C4514" w:rsidRPr="00A5059F">
        <w:rPr>
          <w:rFonts w:cs="Arial"/>
        </w:rPr>
        <w:t>poz</w:t>
      </w:r>
      <w:r>
        <w:rPr>
          <w:rFonts w:cs="Arial"/>
        </w:rPr>
        <w:t>a</w:t>
      </w:r>
      <w:r w:rsidR="004C4514" w:rsidRPr="00A5059F">
        <w:rPr>
          <w:rFonts w:cs="Arial"/>
        </w:rPr>
        <w:t>r</w:t>
      </w:r>
      <w:r>
        <w:rPr>
          <w:rFonts w:cs="Arial"/>
        </w:rPr>
        <w:t xml:space="preserve">janje </w:t>
      </w:r>
      <w:r w:rsidR="00E37225">
        <w:rPr>
          <w:rFonts w:cs="Arial"/>
        </w:rPr>
        <w:t xml:space="preserve">sodišč na pomen sprotnega seznanjanja </w:t>
      </w:r>
      <w:r w:rsidR="004C4514" w:rsidRPr="00A5059F">
        <w:rPr>
          <w:rFonts w:cs="Arial"/>
        </w:rPr>
        <w:t>M</w:t>
      </w:r>
      <w:r w:rsidR="00F3392E">
        <w:rPr>
          <w:rFonts w:cs="Arial"/>
        </w:rPr>
        <w:t>inistrstva za pravosodje</w:t>
      </w:r>
      <w:r w:rsidR="004C4514" w:rsidRPr="00A5059F">
        <w:rPr>
          <w:rFonts w:cs="Arial"/>
        </w:rPr>
        <w:t xml:space="preserve"> s problematiko delovanja sodnih izvedencev (neredno ali nevestno delo). Pri »nevestnem« delu </w:t>
      </w:r>
      <w:r w:rsidR="006B1D9E">
        <w:rPr>
          <w:rFonts w:cs="Arial"/>
        </w:rPr>
        <w:t xml:space="preserve">je treba dosledno </w:t>
      </w:r>
      <w:r w:rsidR="004C4514" w:rsidRPr="00A5059F">
        <w:rPr>
          <w:rFonts w:cs="Arial"/>
        </w:rPr>
        <w:t>upoštevati dolo</w:t>
      </w:r>
      <w:r w:rsidR="006B1D9E">
        <w:rPr>
          <w:rFonts w:cs="Arial"/>
        </w:rPr>
        <w:t>čbe</w:t>
      </w:r>
      <w:r>
        <w:rPr>
          <w:rFonts w:cs="Arial"/>
        </w:rPr>
        <w:t xml:space="preserve"> </w:t>
      </w:r>
      <w:r w:rsidR="004C4514" w:rsidRPr="00A5059F">
        <w:rPr>
          <w:rFonts w:cs="Arial"/>
        </w:rPr>
        <w:t>Zakona o sodiščih (</w:t>
      </w:r>
      <w:r w:rsidR="00841CDF">
        <w:rPr>
          <w:rFonts w:cs="Arial"/>
        </w:rPr>
        <w:t xml:space="preserve">predvsem </w:t>
      </w:r>
      <w:r w:rsidR="004C4514" w:rsidRPr="00A5059F">
        <w:rPr>
          <w:rFonts w:cs="Arial"/>
        </w:rPr>
        <w:t>89</w:t>
      </w:r>
      <w:r w:rsidR="00BC75EE">
        <w:rPr>
          <w:rFonts w:cs="Arial"/>
        </w:rPr>
        <w:t>.</w:t>
      </w:r>
      <w:r w:rsidR="000A6EF6">
        <w:rPr>
          <w:rFonts w:cs="Arial"/>
        </w:rPr>
        <w:t xml:space="preserve"> člen</w:t>
      </w:r>
      <w:r w:rsidR="004C4514" w:rsidRPr="00A5059F">
        <w:rPr>
          <w:rFonts w:cs="Arial"/>
        </w:rPr>
        <w:t>)</w:t>
      </w:r>
      <w:r w:rsidR="00DE5CC5">
        <w:rPr>
          <w:rFonts w:cs="Arial"/>
        </w:rPr>
        <w:t>.</w:t>
      </w:r>
    </w:p>
    <w:p w14:paraId="3091C8F4" w14:textId="77777777" w:rsidR="00C762C3" w:rsidRDefault="00C762C3"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63D71207" w14:textId="618C5CE2" w:rsidR="008162AE" w:rsidRPr="00E37225" w:rsidRDefault="008162AE"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Nosilc</w:t>
      </w:r>
      <w:r w:rsidR="00946475">
        <w:rPr>
          <w:rFonts w:eastAsia="Times New Roman" w:cs="Times New Roman"/>
        </w:rPr>
        <w:t>a</w:t>
      </w:r>
      <w:r w:rsidRPr="00E37225">
        <w:rPr>
          <w:rFonts w:eastAsia="Times New Roman" w:cs="Times New Roman"/>
        </w:rPr>
        <w:t>:</w:t>
      </w:r>
      <w:r w:rsidR="00466BE9">
        <w:rPr>
          <w:rFonts w:eastAsia="Times New Roman" w:cs="Times New Roman"/>
        </w:rPr>
        <w:t xml:space="preserve"> </w:t>
      </w:r>
      <w:r w:rsidR="00214B95" w:rsidRPr="000A6EF6">
        <w:rPr>
          <w:rFonts w:eastAsia="Times New Roman" w:cs="Times New Roman"/>
        </w:rPr>
        <w:t xml:space="preserve">VS, </w:t>
      </w:r>
      <w:r w:rsidR="00DB1B41" w:rsidRPr="00A21D94">
        <w:rPr>
          <w:rFonts w:eastAsia="Times New Roman" w:cs="Times New Roman"/>
        </w:rPr>
        <w:t xml:space="preserve">MP </w:t>
      </w:r>
    </w:p>
    <w:p w14:paraId="4CDB8B22" w14:textId="77777777" w:rsidR="008162AE" w:rsidRPr="00A5059F" w:rsidRDefault="008162AE"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Rok</w:t>
      </w:r>
      <w:r w:rsidR="00214B95" w:rsidRPr="00E37225">
        <w:rPr>
          <w:rFonts w:eastAsia="Times New Roman" w:cs="Times New Roman"/>
        </w:rPr>
        <w:t>: tekoča naloga</w:t>
      </w:r>
    </w:p>
    <w:p w14:paraId="169869E3" w14:textId="42E6562E" w:rsidR="00B31278" w:rsidRDefault="00B31278" w:rsidP="00B31278">
      <w:pPr>
        <w:pStyle w:val="Naslov4"/>
        <w:spacing w:before="0"/>
        <w:rPr>
          <w:rFonts w:eastAsia="Times New Roman" w:cs="Times New Roman"/>
          <w:color w:val="auto"/>
        </w:rPr>
      </w:pPr>
    </w:p>
    <w:p w14:paraId="1984F0CA" w14:textId="0D141B67" w:rsidR="00CC3AEB" w:rsidRDefault="00CC3AEB" w:rsidP="00CC3AEB"/>
    <w:p w14:paraId="576BFABC" w14:textId="77777777" w:rsidR="00CC3AEB" w:rsidRPr="00CC3AEB" w:rsidRDefault="00CC3AEB" w:rsidP="00CC3AEB"/>
    <w:p w14:paraId="1D75631B" w14:textId="4393C279" w:rsidR="004C4514" w:rsidRPr="00142276" w:rsidRDefault="004C4514" w:rsidP="00B31278">
      <w:pPr>
        <w:pStyle w:val="Naslov4"/>
        <w:pBdr>
          <w:top w:val="single" w:sz="4" w:space="1" w:color="auto"/>
          <w:left w:val="single" w:sz="4" w:space="4" w:color="auto"/>
          <w:bottom w:val="single" w:sz="4" w:space="1" w:color="auto"/>
          <w:right w:val="single" w:sz="4" w:space="4" w:color="auto"/>
        </w:pBdr>
        <w:spacing w:before="0"/>
        <w:rPr>
          <w:color w:val="auto"/>
        </w:rPr>
      </w:pPr>
      <w:r w:rsidRPr="00142276">
        <w:rPr>
          <w:rFonts w:eastAsia="Times New Roman" w:cs="Times New Roman"/>
          <w:color w:val="auto"/>
        </w:rPr>
        <w:t>Ukrep</w:t>
      </w:r>
      <w:r w:rsidR="006B1D9E" w:rsidRPr="00142276">
        <w:rPr>
          <w:rFonts w:eastAsia="Times New Roman" w:cs="Times New Roman"/>
          <w:color w:val="auto"/>
        </w:rPr>
        <w:t xml:space="preserve"> 5P</w:t>
      </w:r>
      <w:r w:rsidRPr="00142276">
        <w:rPr>
          <w:rFonts w:eastAsia="Times New Roman" w:cs="Times New Roman"/>
          <w:color w:val="auto"/>
        </w:rPr>
        <w:t xml:space="preserve">: </w:t>
      </w:r>
      <w:r w:rsidR="00DB1B41" w:rsidRPr="00A21D94">
        <w:rPr>
          <w:color w:val="auto"/>
        </w:rPr>
        <w:t>Obravnavanje kršitev v zvezi z delom sodnih izvedencev.</w:t>
      </w:r>
    </w:p>
    <w:p w14:paraId="3B67CEC9" w14:textId="77777777" w:rsidR="006B1D9E" w:rsidRDefault="006B1D9E"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1874D5E8" w14:textId="77777777" w:rsidR="006B1D9E" w:rsidRDefault="000A6EF6"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Pr>
          <w:rFonts w:eastAsia="Times New Roman" w:cs="Times New Roman"/>
        </w:rPr>
        <w:t xml:space="preserve">Ministrstvo za pravosodje v skladu s svojimi pristojnostmi obravnava </w:t>
      </w:r>
      <w:r w:rsidR="00A6658B">
        <w:rPr>
          <w:rFonts w:eastAsia="Times New Roman" w:cs="Times New Roman"/>
        </w:rPr>
        <w:t>pritožbe zoper delo sodnih izvedencev</w:t>
      </w:r>
      <w:r w:rsidR="006D2300">
        <w:rPr>
          <w:rFonts w:eastAsia="Times New Roman" w:cs="Times New Roman"/>
        </w:rPr>
        <w:t xml:space="preserve">, ki lahko vodi tudi v odvzem licence. </w:t>
      </w:r>
    </w:p>
    <w:p w14:paraId="553ED370" w14:textId="77777777" w:rsidR="006B1D9E" w:rsidRDefault="006B1D9E"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66424554" w14:textId="453748F0" w:rsidR="004C4514" w:rsidRPr="00E37225" w:rsidRDefault="004C4514"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Nosilec:</w:t>
      </w:r>
      <w:r w:rsidR="00466BE9">
        <w:rPr>
          <w:rFonts w:eastAsia="Times New Roman" w:cs="Times New Roman"/>
        </w:rPr>
        <w:t xml:space="preserve"> </w:t>
      </w:r>
      <w:r w:rsidR="00DB1B41" w:rsidRPr="00A21D94">
        <w:rPr>
          <w:rFonts w:eastAsia="Times New Roman" w:cs="Times New Roman"/>
        </w:rPr>
        <w:t xml:space="preserve">MP </w:t>
      </w:r>
    </w:p>
    <w:p w14:paraId="176A98F6" w14:textId="77777777" w:rsidR="004C4514" w:rsidRPr="00A5059F" w:rsidRDefault="004C4514"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Rok</w:t>
      </w:r>
      <w:r w:rsidR="00214B95" w:rsidRPr="00E37225">
        <w:rPr>
          <w:rFonts w:eastAsia="Times New Roman" w:cs="Times New Roman"/>
        </w:rPr>
        <w:t>: tekoča naloga</w:t>
      </w:r>
    </w:p>
    <w:p w14:paraId="2E551890" w14:textId="77777777" w:rsidR="00B31278" w:rsidRDefault="00B31278" w:rsidP="00B31278">
      <w:pPr>
        <w:pStyle w:val="Naslov4"/>
        <w:spacing w:before="0"/>
        <w:rPr>
          <w:rFonts w:eastAsia="Times New Roman"/>
          <w:color w:val="auto"/>
        </w:rPr>
      </w:pPr>
    </w:p>
    <w:p w14:paraId="6F7AC8FD" w14:textId="764ACADB" w:rsidR="006B2E80" w:rsidRPr="00A21D94" w:rsidRDefault="00A01256" w:rsidP="00B31278">
      <w:pPr>
        <w:pStyle w:val="Naslov4"/>
        <w:pBdr>
          <w:top w:val="single" w:sz="4" w:space="1" w:color="auto"/>
          <w:left w:val="single" w:sz="4" w:space="4" w:color="auto"/>
          <w:bottom w:val="single" w:sz="4" w:space="1" w:color="auto"/>
          <w:right w:val="single" w:sz="4" w:space="4" w:color="auto"/>
        </w:pBdr>
        <w:spacing w:before="0"/>
        <w:rPr>
          <w:rFonts w:eastAsia="Times New Roman"/>
          <w:color w:val="auto"/>
        </w:rPr>
      </w:pPr>
      <w:r>
        <w:rPr>
          <w:rFonts w:eastAsia="Times New Roman"/>
          <w:color w:val="auto"/>
        </w:rPr>
        <w:t>U</w:t>
      </w:r>
      <w:r w:rsidR="00DB1B41" w:rsidRPr="00A21D94">
        <w:rPr>
          <w:rFonts w:eastAsia="Times New Roman"/>
          <w:color w:val="auto"/>
        </w:rPr>
        <w:t>krep</w:t>
      </w:r>
      <w:r w:rsidR="00B17C49" w:rsidRPr="00142276">
        <w:rPr>
          <w:rFonts w:eastAsia="Times New Roman"/>
          <w:color w:val="auto"/>
        </w:rPr>
        <w:t xml:space="preserve"> 6P</w:t>
      </w:r>
      <w:r w:rsidR="00DB1B41" w:rsidRPr="00A21D94">
        <w:rPr>
          <w:rFonts w:eastAsia="Times New Roman"/>
          <w:color w:val="auto"/>
        </w:rPr>
        <w:t xml:space="preserve">: Analiza problematike izvedencev medicinske stroke. </w:t>
      </w:r>
    </w:p>
    <w:p w14:paraId="547D97E2" w14:textId="77777777" w:rsidR="00B17C49" w:rsidRDefault="00B17C49"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71388A3F" w14:textId="1CC6A30D" w:rsidR="00FC4C60" w:rsidRPr="00E16E86" w:rsidRDefault="007A109C" w:rsidP="00B31278">
      <w:pPr>
        <w:pBdr>
          <w:top w:val="single" w:sz="4" w:space="1" w:color="auto"/>
          <w:left w:val="single" w:sz="4" w:space="4" w:color="auto"/>
          <w:bottom w:val="single" w:sz="4" w:space="1" w:color="auto"/>
          <w:right w:val="single" w:sz="4" w:space="4" w:color="auto"/>
        </w:pBdr>
        <w:spacing w:after="0" w:line="240" w:lineRule="auto"/>
        <w:jc w:val="both"/>
      </w:pPr>
      <w:r>
        <w:rPr>
          <w:rFonts w:eastAsia="Times New Roman" w:cs="Times New Roman"/>
        </w:rPr>
        <w:t>A</w:t>
      </w:r>
      <w:r w:rsidR="00DB1B41" w:rsidRPr="00A21D94">
        <w:rPr>
          <w:rFonts w:eastAsia="Times New Roman" w:cs="Times New Roman"/>
        </w:rPr>
        <w:t>naliz</w:t>
      </w:r>
      <w:r>
        <w:rPr>
          <w:rFonts w:eastAsia="Times New Roman" w:cs="Times New Roman"/>
        </w:rPr>
        <w:t>a določenih</w:t>
      </w:r>
      <w:r w:rsidR="00DB1B41" w:rsidRPr="00A21D94">
        <w:rPr>
          <w:rFonts w:eastAsia="Times New Roman" w:cs="Times New Roman"/>
        </w:rPr>
        <w:t xml:space="preserve"> sodnih primerov (glej ukrep zgoraj) se osredotoči na vprašanja kakovosti izvedenskih mnenj, možnost opredelitve standardov izvedenskih mnenj, določitve obveznih elementov, ustreznosti postavljenih vprašanj sodišča, procesnega vodstva pri dokazovanju z izvedenci, vprašanje (ne)zaupanja sodišča, strank in javnosti v </w:t>
      </w:r>
      <w:r w:rsidR="00DB1B41" w:rsidRPr="00A21D94">
        <w:t>strokovnost izvedencev</w:t>
      </w:r>
      <w:r w:rsidR="009C7C4C">
        <w:t>.</w:t>
      </w:r>
      <w:r w:rsidR="00466BE9">
        <w:t xml:space="preserve"> </w:t>
      </w:r>
      <w:r w:rsidR="00374521">
        <w:t xml:space="preserve">Na podlagi analize se predlagajo potrebni ukrepi. </w:t>
      </w:r>
    </w:p>
    <w:p w14:paraId="211C883A" w14:textId="77777777" w:rsidR="00B17C49" w:rsidRDefault="00B17C49"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5EA2DDEE" w14:textId="506452FD" w:rsidR="00FC4C60" w:rsidRPr="00FC696A" w:rsidRDefault="00DB1B41"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FC696A">
        <w:rPr>
          <w:rFonts w:eastAsia="Times New Roman" w:cs="Times New Roman"/>
        </w:rPr>
        <w:t>Nosilec: MP</w:t>
      </w:r>
      <w:r w:rsidR="00FC696A">
        <w:rPr>
          <w:rFonts w:eastAsia="Times New Roman" w:cs="Times New Roman"/>
        </w:rPr>
        <w:t xml:space="preserve"> </w:t>
      </w:r>
      <w:r w:rsidRPr="00FC696A">
        <w:rPr>
          <w:rFonts w:eastAsia="Times New Roman" w:cs="Times New Roman"/>
        </w:rPr>
        <w:t>v sodelovanju z VS</w:t>
      </w:r>
    </w:p>
    <w:p w14:paraId="2928CA88" w14:textId="77777777" w:rsidR="00FC4C60" w:rsidRPr="003607A8" w:rsidRDefault="00DB1B41" w:rsidP="00B3127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FC696A">
        <w:rPr>
          <w:rFonts w:eastAsia="Times New Roman" w:cs="Times New Roman"/>
        </w:rPr>
        <w:t xml:space="preserve">Rok: </w:t>
      </w:r>
      <w:r w:rsidR="003F2962">
        <w:rPr>
          <w:rFonts w:eastAsia="Times New Roman" w:cs="Times New Roman"/>
        </w:rPr>
        <w:t>1. 3.</w:t>
      </w:r>
      <w:r w:rsidRPr="00FC696A">
        <w:rPr>
          <w:rFonts w:eastAsia="Times New Roman" w:cs="Times New Roman"/>
        </w:rPr>
        <w:t xml:space="preserve"> 2018</w:t>
      </w:r>
    </w:p>
    <w:p w14:paraId="1CEE796F" w14:textId="7A9F63F3" w:rsidR="00FC4C60" w:rsidRDefault="00FC4C60" w:rsidP="009C3BFB">
      <w:pPr>
        <w:spacing w:after="0" w:line="240" w:lineRule="auto"/>
        <w:jc w:val="both"/>
        <w:rPr>
          <w:rFonts w:eastAsia="Times New Roman" w:cs="Times New Roman"/>
        </w:rPr>
      </w:pPr>
    </w:p>
    <w:p w14:paraId="4FCA4FA5" w14:textId="5077589F" w:rsidR="00C438E2" w:rsidRDefault="00C438E2" w:rsidP="009C3BFB">
      <w:pPr>
        <w:spacing w:after="0" w:line="240" w:lineRule="auto"/>
        <w:jc w:val="both"/>
        <w:rPr>
          <w:rFonts w:eastAsia="Times New Roman" w:cs="Times New Roman"/>
        </w:rPr>
      </w:pPr>
    </w:p>
    <w:p w14:paraId="03B54961" w14:textId="77777777" w:rsidR="00C1762F" w:rsidRPr="00CF58FF" w:rsidRDefault="00F65721" w:rsidP="00C1762F">
      <w:pPr>
        <w:pStyle w:val="Naslov3"/>
        <w:rPr>
          <w:rFonts w:asciiTheme="minorHAnsi" w:hAnsiTheme="minorHAnsi" w:cstheme="minorHAnsi"/>
          <w:color w:val="auto"/>
        </w:rPr>
      </w:pPr>
      <w:bookmarkStart w:id="15" w:name="_Toc495320347"/>
      <w:r w:rsidRPr="00CF58FF">
        <w:rPr>
          <w:rFonts w:asciiTheme="minorHAnsi" w:hAnsiTheme="minorHAnsi" w:cstheme="minorHAnsi"/>
          <w:color w:val="auto"/>
        </w:rPr>
        <w:t>2.</w:t>
      </w:r>
      <w:r w:rsidR="00946DB4">
        <w:rPr>
          <w:rFonts w:asciiTheme="minorHAnsi" w:hAnsiTheme="minorHAnsi" w:cstheme="minorHAnsi"/>
          <w:color w:val="auto"/>
        </w:rPr>
        <w:t>2</w:t>
      </w:r>
      <w:r w:rsidRPr="00CF58FF">
        <w:rPr>
          <w:rFonts w:asciiTheme="minorHAnsi" w:hAnsiTheme="minorHAnsi" w:cstheme="minorHAnsi"/>
          <w:color w:val="auto"/>
        </w:rPr>
        <w:t>.4</w:t>
      </w:r>
      <w:r w:rsidR="00C1762F" w:rsidRPr="00CF58FF">
        <w:rPr>
          <w:rFonts w:asciiTheme="minorHAnsi" w:hAnsiTheme="minorHAnsi" w:cstheme="minorHAnsi"/>
          <w:color w:val="auto"/>
        </w:rPr>
        <w:t xml:space="preserve"> Učinkovitost in </w:t>
      </w:r>
      <w:r w:rsidR="00DB29AF">
        <w:rPr>
          <w:rFonts w:asciiTheme="minorHAnsi" w:hAnsiTheme="minorHAnsi" w:cstheme="minorHAnsi"/>
          <w:color w:val="auto"/>
        </w:rPr>
        <w:t xml:space="preserve">ustrezna </w:t>
      </w:r>
      <w:r w:rsidR="00C1762F" w:rsidRPr="00CF58FF">
        <w:rPr>
          <w:rFonts w:asciiTheme="minorHAnsi" w:hAnsiTheme="minorHAnsi" w:cstheme="minorHAnsi"/>
          <w:color w:val="auto"/>
        </w:rPr>
        <w:t>skrbnost pri kazenski preiskavi</w:t>
      </w:r>
      <w:bookmarkEnd w:id="15"/>
    </w:p>
    <w:p w14:paraId="5CCCCE9A" w14:textId="77777777" w:rsidR="00C1762F" w:rsidRPr="00CF58FF" w:rsidRDefault="00C1762F" w:rsidP="00C1762F">
      <w:pPr>
        <w:spacing w:after="0" w:line="240" w:lineRule="auto"/>
        <w:jc w:val="both"/>
        <w:rPr>
          <w:rFonts w:cstheme="minorHAnsi"/>
        </w:rPr>
      </w:pPr>
    </w:p>
    <w:p w14:paraId="381EC4E9" w14:textId="77777777" w:rsidR="00C1762F" w:rsidRPr="00374521" w:rsidRDefault="00C1762F" w:rsidP="00C1762F">
      <w:pPr>
        <w:pStyle w:val="len"/>
        <w:shd w:val="clear" w:color="auto" w:fill="FFFFFF"/>
        <w:spacing w:before="0" w:beforeAutospacing="0" w:after="0" w:afterAutospacing="0"/>
        <w:jc w:val="both"/>
        <w:rPr>
          <w:rFonts w:asciiTheme="minorHAnsi" w:hAnsiTheme="minorHAnsi" w:cstheme="minorHAnsi"/>
          <w:sz w:val="22"/>
          <w:szCs w:val="22"/>
        </w:rPr>
      </w:pPr>
      <w:r w:rsidRPr="00374521">
        <w:rPr>
          <w:rFonts w:asciiTheme="minorHAnsi" w:hAnsiTheme="minorHAnsi" w:cstheme="minorHAnsi"/>
          <w:sz w:val="22"/>
          <w:szCs w:val="22"/>
        </w:rPr>
        <w:t xml:space="preserve">ESČP je v sodbi v zadevi Šilih izpostavilo pomanjkljivosti glede učinkovitosti preiskave. </w:t>
      </w:r>
      <w:r w:rsidRPr="00374521">
        <w:rPr>
          <w:rFonts w:asciiTheme="minorHAnsi" w:eastAsia="Times New Roman" w:hAnsiTheme="minorHAnsi" w:cstheme="minorHAnsi"/>
          <w:sz w:val="22"/>
          <w:szCs w:val="22"/>
          <w:shd w:val="clear" w:color="auto" w:fill="FFFFFF"/>
        </w:rPr>
        <w:t>Ugotovilo je, da je bil kazenski postopek – zlasti preiskava – pretirano dolg, i</w:t>
      </w:r>
      <w:r w:rsidRPr="00374521">
        <w:rPr>
          <w:rFonts w:asciiTheme="minorHAnsi" w:hAnsiTheme="minorHAnsi" w:cstheme="minorHAnsi"/>
          <w:sz w:val="22"/>
          <w:szCs w:val="22"/>
        </w:rPr>
        <w:t xml:space="preserve">zpostavilo je tudi, da državno tožilstvo ni prevzelo pregona od subsidiarnega tožilca (staršev pacienta), tudi ko je bila uvedena preiskava. </w:t>
      </w:r>
    </w:p>
    <w:p w14:paraId="0F74E5C1" w14:textId="77777777" w:rsidR="00C1762F" w:rsidRPr="00374521" w:rsidRDefault="00C1762F" w:rsidP="00C1762F">
      <w:pPr>
        <w:spacing w:after="0" w:line="240" w:lineRule="auto"/>
        <w:jc w:val="both"/>
        <w:rPr>
          <w:rFonts w:cstheme="minorHAnsi"/>
        </w:rPr>
      </w:pPr>
    </w:p>
    <w:p w14:paraId="2033B8A9" w14:textId="286D6324" w:rsidR="00994F8E" w:rsidRDefault="00C1762F" w:rsidP="00C1762F">
      <w:pPr>
        <w:spacing w:after="0" w:line="240" w:lineRule="auto"/>
        <w:jc w:val="both"/>
        <w:rPr>
          <w:rFonts w:cstheme="minorHAnsi"/>
        </w:rPr>
      </w:pPr>
      <w:r w:rsidRPr="00374521">
        <w:rPr>
          <w:rFonts w:cstheme="minorHAnsi"/>
        </w:rPr>
        <w:t>Z vidika učinkovitosti postopka je pomembno kontinuirano sodelovanje istega državnega tožilca na zadevi. Pri dokazovanju kaznivih dejanj</w:t>
      </w:r>
      <w:r w:rsidR="00C373D2">
        <w:rPr>
          <w:rFonts w:cstheme="minorHAnsi"/>
        </w:rPr>
        <w:t xml:space="preserve"> v zdravstvu</w:t>
      </w:r>
      <w:r w:rsidRPr="00374521">
        <w:rPr>
          <w:rFonts w:cstheme="minorHAnsi"/>
        </w:rPr>
        <w:t>, povezanih z napako ali nestrokovnim ravnanjem zdravstvenega osebja</w:t>
      </w:r>
      <w:r w:rsidR="00B24CA1">
        <w:rPr>
          <w:rFonts w:cstheme="minorHAnsi"/>
        </w:rPr>
        <w:t>,</w:t>
      </w:r>
      <w:r w:rsidRPr="00374521">
        <w:rPr>
          <w:rFonts w:cstheme="minorHAnsi"/>
        </w:rPr>
        <w:t xml:space="preserve"> je pomembn</w:t>
      </w:r>
      <w:r w:rsidR="001705CE">
        <w:rPr>
          <w:rFonts w:cstheme="minorHAnsi"/>
        </w:rPr>
        <w:t xml:space="preserve">o </w:t>
      </w:r>
      <w:r w:rsidR="00DC0ED7">
        <w:rPr>
          <w:rFonts w:cstheme="minorHAnsi"/>
        </w:rPr>
        <w:t xml:space="preserve">tudi </w:t>
      </w:r>
      <w:r w:rsidR="001705CE">
        <w:rPr>
          <w:rFonts w:cstheme="minorHAnsi"/>
        </w:rPr>
        <w:t>strokovno oziroma izvedensko mnenje</w:t>
      </w:r>
      <w:r w:rsidRPr="00374521">
        <w:rPr>
          <w:rFonts w:cstheme="minorHAnsi"/>
        </w:rPr>
        <w:t>. Na pobudo</w:t>
      </w:r>
      <w:r w:rsidRPr="00CF58FF">
        <w:rPr>
          <w:rFonts w:cstheme="minorHAnsi"/>
        </w:rPr>
        <w:t xml:space="preserve"> </w:t>
      </w:r>
      <w:r w:rsidR="00B24CA1">
        <w:rPr>
          <w:rFonts w:cstheme="minorHAnsi"/>
        </w:rPr>
        <w:t>P</w:t>
      </w:r>
      <w:r w:rsidRPr="00CF58FF">
        <w:rPr>
          <w:rFonts w:cstheme="minorHAnsi"/>
        </w:rPr>
        <w:t xml:space="preserve">olicije in </w:t>
      </w:r>
      <w:r w:rsidR="00B24CA1">
        <w:rPr>
          <w:rFonts w:cstheme="minorHAnsi"/>
        </w:rPr>
        <w:t>D</w:t>
      </w:r>
      <w:r w:rsidR="00675F88">
        <w:rPr>
          <w:rFonts w:cstheme="minorHAnsi"/>
        </w:rPr>
        <w:t xml:space="preserve">ržavnega </w:t>
      </w:r>
      <w:r w:rsidRPr="00CF58FF">
        <w:rPr>
          <w:rFonts w:cstheme="minorHAnsi"/>
        </w:rPr>
        <w:t>tožilstva je bil v letu 2017 z M</w:t>
      </w:r>
      <w:r w:rsidR="00E06686">
        <w:rPr>
          <w:rFonts w:cstheme="minorHAnsi"/>
        </w:rPr>
        <w:t xml:space="preserve">inistrstvom za zdravje </w:t>
      </w:r>
      <w:r w:rsidRPr="00CF58FF">
        <w:rPr>
          <w:rFonts w:cstheme="minorHAnsi"/>
        </w:rPr>
        <w:t>in Z</w:t>
      </w:r>
      <w:r w:rsidR="00E06686">
        <w:rPr>
          <w:rFonts w:cstheme="minorHAnsi"/>
        </w:rPr>
        <w:t>dravniško zbornico Slovenije</w:t>
      </w:r>
      <w:r w:rsidRPr="00CF58FF">
        <w:rPr>
          <w:rFonts w:cstheme="minorHAnsi"/>
        </w:rPr>
        <w:t xml:space="preserve"> sprejet dogovor </w:t>
      </w:r>
      <w:r w:rsidR="003E7101">
        <w:rPr>
          <w:rFonts w:cstheme="minorHAnsi"/>
        </w:rPr>
        <w:t>o</w:t>
      </w:r>
      <w:r w:rsidR="00EF3B5A">
        <w:rPr>
          <w:rFonts w:cstheme="minorHAnsi"/>
        </w:rPr>
        <w:t xml:space="preserve"> </w:t>
      </w:r>
      <w:r w:rsidR="00675F88">
        <w:rPr>
          <w:rFonts w:cstheme="minorHAnsi"/>
        </w:rPr>
        <w:t>sodelovanj</w:t>
      </w:r>
      <w:r w:rsidR="003E7101">
        <w:rPr>
          <w:rFonts w:cstheme="minorHAnsi"/>
        </w:rPr>
        <w:t xml:space="preserve">u pri </w:t>
      </w:r>
      <w:r w:rsidR="00EF3B5A">
        <w:rPr>
          <w:rFonts w:cstheme="minorHAnsi"/>
        </w:rPr>
        <w:t>obravnav</w:t>
      </w:r>
      <w:r w:rsidR="003E7101">
        <w:rPr>
          <w:rFonts w:cstheme="minorHAnsi"/>
        </w:rPr>
        <w:t>i</w:t>
      </w:r>
      <w:r w:rsidR="00EF3B5A">
        <w:rPr>
          <w:rFonts w:cstheme="minorHAnsi"/>
        </w:rPr>
        <w:t xml:space="preserve"> </w:t>
      </w:r>
      <w:r w:rsidR="00044459">
        <w:rPr>
          <w:rFonts w:cstheme="minorHAnsi"/>
        </w:rPr>
        <w:t xml:space="preserve">določenih </w:t>
      </w:r>
      <w:r w:rsidRPr="00CF58FF">
        <w:rPr>
          <w:rFonts w:cstheme="minorHAnsi"/>
        </w:rPr>
        <w:t>kaznivih dejanj</w:t>
      </w:r>
      <w:r w:rsidR="003E7101">
        <w:rPr>
          <w:rFonts w:cstheme="minorHAnsi"/>
        </w:rPr>
        <w:t xml:space="preserve"> v zdravstvu, </w:t>
      </w:r>
      <w:r w:rsidR="00135C29">
        <w:rPr>
          <w:rFonts w:cstheme="minorHAnsi"/>
        </w:rPr>
        <w:t>strokovnih nadzorih in strokovnih mnenjih</w:t>
      </w:r>
      <w:r w:rsidR="00044459">
        <w:rPr>
          <w:rFonts w:cstheme="minorHAnsi"/>
        </w:rPr>
        <w:t>.</w:t>
      </w:r>
      <w:r w:rsidRPr="00CF58FF">
        <w:rPr>
          <w:rFonts w:cstheme="minorHAnsi"/>
        </w:rPr>
        <w:t xml:space="preserve"> </w:t>
      </w:r>
      <w:r w:rsidR="00E214B7" w:rsidRPr="006D4F1C">
        <w:rPr>
          <w:lang w:val="x-none"/>
        </w:rPr>
        <w:t xml:space="preserve">Ministrstvo za zdravje </w:t>
      </w:r>
      <w:r w:rsidR="00342230">
        <w:t xml:space="preserve">bo spremljalo izdelavo </w:t>
      </w:r>
      <w:r w:rsidR="00E214B7" w:rsidRPr="006D4F1C">
        <w:rPr>
          <w:lang w:val="x-none"/>
        </w:rPr>
        <w:t xml:space="preserve">strokovnih mnenj za potrebe predkazenskih postopkov </w:t>
      </w:r>
      <w:r w:rsidR="00342230">
        <w:t>s strani pristojnih zbornic</w:t>
      </w:r>
      <w:r w:rsidR="00D03216">
        <w:t>,</w:t>
      </w:r>
      <w:r w:rsidR="00342230">
        <w:t xml:space="preserve"> vključno z vidika pravočasnosti in objektivnega števila strokovnjakov</w:t>
      </w:r>
      <w:r w:rsidR="00B12C6B">
        <w:t xml:space="preserve"> </w:t>
      </w:r>
      <w:r w:rsidR="00342230">
        <w:t>in</w:t>
      </w:r>
      <w:r w:rsidR="00E214B7" w:rsidRPr="006D4F1C">
        <w:rPr>
          <w:lang w:val="x-none"/>
        </w:rPr>
        <w:t xml:space="preserve"> preuči</w:t>
      </w:r>
      <w:r w:rsidR="00342230">
        <w:t>lo</w:t>
      </w:r>
      <w:r w:rsidR="00E214B7" w:rsidRPr="006D4F1C">
        <w:rPr>
          <w:lang w:val="x-none"/>
        </w:rPr>
        <w:t xml:space="preserve"> ureditev pridobivanja strokovnih mnenj v </w:t>
      </w:r>
      <w:r w:rsidR="00342230">
        <w:t>tujini</w:t>
      </w:r>
      <w:r w:rsidR="00E214B7" w:rsidRPr="006D4F1C">
        <w:rPr>
          <w:lang w:val="x-none"/>
        </w:rPr>
        <w:t xml:space="preserve"> </w:t>
      </w:r>
      <w:r w:rsidR="00342230">
        <w:t>ter</w:t>
      </w:r>
      <w:r w:rsidR="00E214B7" w:rsidRPr="006D4F1C">
        <w:rPr>
          <w:lang w:val="x-none"/>
        </w:rPr>
        <w:t xml:space="preserve"> po potrebi predlaga</w:t>
      </w:r>
      <w:r w:rsidR="00342230">
        <w:t>lo</w:t>
      </w:r>
      <w:r w:rsidR="00E214B7" w:rsidRPr="006D4F1C">
        <w:rPr>
          <w:lang w:val="x-none"/>
        </w:rPr>
        <w:t xml:space="preserve"> </w:t>
      </w:r>
      <w:r w:rsidR="00342230">
        <w:t xml:space="preserve">potrebne ukrepe. </w:t>
      </w:r>
      <w:r w:rsidR="00994F8E" w:rsidRPr="00CF58FF" w:rsidDel="00342230">
        <w:rPr>
          <w:rFonts w:cstheme="minorHAnsi"/>
        </w:rPr>
        <w:t xml:space="preserve">Na dolžino kazenskega postopka pa </w:t>
      </w:r>
      <w:r w:rsidR="00994F8E" w:rsidDel="00342230">
        <w:rPr>
          <w:rFonts w:cstheme="minorHAnsi"/>
        </w:rPr>
        <w:t xml:space="preserve">lahko </w:t>
      </w:r>
      <w:r w:rsidR="00994F8E" w:rsidRPr="00CF58FF" w:rsidDel="00342230">
        <w:rPr>
          <w:rFonts w:cstheme="minorHAnsi"/>
        </w:rPr>
        <w:t>vpliva tudi imenovanje več izvedencev v isti zadevi v fazi sojenja.</w:t>
      </w:r>
    </w:p>
    <w:p w14:paraId="078125BD" w14:textId="20EB568F" w:rsidR="00513B12" w:rsidRDefault="00513B12" w:rsidP="00C1762F">
      <w:pPr>
        <w:spacing w:after="0" w:line="240" w:lineRule="auto"/>
        <w:jc w:val="both"/>
        <w:rPr>
          <w:rFonts w:cstheme="minorHAnsi"/>
        </w:rPr>
      </w:pPr>
    </w:p>
    <w:p w14:paraId="73DFC991" w14:textId="77777777" w:rsidR="00C1762F" w:rsidRPr="00CF58FF" w:rsidRDefault="00C1762F" w:rsidP="006D4F1C">
      <w:pPr>
        <w:pStyle w:val="Naslov4"/>
        <w:pBdr>
          <w:top w:val="single" w:sz="4" w:space="1" w:color="auto"/>
          <w:left w:val="single" w:sz="4" w:space="4" w:color="auto"/>
          <w:bottom w:val="single" w:sz="4" w:space="1" w:color="auto"/>
          <w:right w:val="single" w:sz="4" w:space="4" w:color="auto"/>
        </w:pBdr>
        <w:rPr>
          <w:rFonts w:asciiTheme="minorHAnsi" w:hAnsiTheme="minorHAnsi" w:cstheme="minorHAnsi"/>
          <w:color w:val="auto"/>
        </w:rPr>
      </w:pPr>
      <w:r w:rsidRPr="00CF58FF">
        <w:rPr>
          <w:rFonts w:asciiTheme="minorHAnsi" w:hAnsiTheme="minorHAnsi" w:cstheme="minorHAnsi"/>
          <w:color w:val="auto"/>
        </w:rPr>
        <w:t>Ukrep</w:t>
      </w:r>
      <w:r w:rsidR="00F65721" w:rsidRPr="00CF58FF">
        <w:rPr>
          <w:rFonts w:asciiTheme="minorHAnsi" w:hAnsiTheme="minorHAnsi" w:cstheme="minorHAnsi"/>
          <w:color w:val="auto"/>
        </w:rPr>
        <w:t xml:space="preserve"> 7</w:t>
      </w:r>
      <w:r w:rsidRPr="00CF58FF">
        <w:rPr>
          <w:rFonts w:asciiTheme="minorHAnsi" w:hAnsiTheme="minorHAnsi" w:cstheme="minorHAnsi"/>
          <w:color w:val="auto"/>
        </w:rPr>
        <w:t xml:space="preserve">P: </w:t>
      </w:r>
      <w:r w:rsidR="00EC5A44">
        <w:rPr>
          <w:rFonts w:asciiTheme="minorHAnsi" w:hAnsiTheme="minorHAnsi" w:cstheme="minorHAnsi"/>
          <w:color w:val="auto"/>
        </w:rPr>
        <w:t>Analiza</w:t>
      </w:r>
      <w:r w:rsidRPr="00CF58FF">
        <w:rPr>
          <w:rFonts w:asciiTheme="minorHAnsi" w:hAnsiTheme="minorHAnsi" w:cstheme="minorHAnsi"/>
          <w:color w:val="auto"/>
        </w:rPr>
        <w:t xml:space="preserve"> učinkovitosti </w:t>
      </w:r>
      <w:r w:rsidR="00EC5A44">
        <w:rPr>
          <w:rFonts w:asciiTheme="minorHAnsi" w:hAnsiTheme="minorHAnsi" w:cstheme="minorHAnsi"/>
          <w:color w:val="auto"/>
        </w:rPr>
        <w:t>kazenske preiskave in pregona</w:t>
      </w:r>
      <w:r w:rsidRPr="00CF58FF">
        <w:rPr>
          <w:rFonts w:asciiTheme="minorHAnsi" w:hAnsiTheme="minorHAnsi" w:cstheme="minorHAnsi"/>
          <w:color w:val="auto"/>
        </w:rPr>
        <w:t>.</w:t>
      </w:r>
    </w:p>
    <w:p w14:paraId="6B44A354" w14:textId="77777777" w:rsidR="00C1762F" w:rsidRPr="00CF58FF" w:rsidRDefault="00C1762F" w:rsidP="006D4F1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433ABDD5" w14:textId="555E1116" w:rsidR="00C1762F" w:rsidRPr="00CF58FF" w:rsidRDefault="00C1762F" w:rsidP="006D4F1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CF58FF">
        <w:rPr>
          <w:rFonts w:cstheme="minorHAnsi"/>
        </w:rPr>
        <w:t>Vrhovno državno tožilstvo (VDT) opravi analizo obravnavanih zadev od leta 2012</w:t>
      </w:r>
      <w:r w:rsidR="00860328">
        <w:rPr>
          <w:rFonts w:cstheme="minorHAnsi"/>
        </w:rPr>
        <w:t xml:space="preserve">. Zadeve analizira </w:t>
      </w:r>
      <w:r w:rsidRPr="00CF58FF">
        <w:rPr>
          <w:rFonts w:cstheme="minorHAnsi"/>
        </w:rPr>
        <w:t>z vidika razlogov za zavrženje kazenskih ovadb, z vidika ažurnosti in vsebinskih razlogov za eventualne zastoje v postopku, z vidika problematike strokovnega mnenja in izveden</w:t>
      </w:r>
      <w:r w:rsidR="00AA2F42">
        <w:rPr>
          <w:rFonts w:cstheme="minorHAnsi"/>
        </w:rPr>
        <w:t>stv</w:t>
      </w:r>
      <w:r w:rsidRPr="00CF58FF">
        <w:rPr>
          <w:rFonts w:cstheme="minorHAnsi"/>
        </w:rPr>
        <w:t>a, z vidika odločanja tožilca o ponovnem prevzemu pregona od subsidiarnega tožilca v primeru njegovega predloga ali uvedbe sodne preiskave ali drugih vprašanj in izzivov, pomembnih za učinkovitost kazenskega pregona na tem področju. Na podlagi analize predlaga oziroma izvede ustrezne ukrepe in z zaključki seznani okrožna tožilstva. Z analizo in ukrepi seznani tudi M</w:t>
      </w:r>
      <w:r w:rsidR="00F3392E">
        <w:rPr>
          <w:rFonts w:cstheme="minorHAnsi"/>
        </w:rPr>
        <w:t>inistrstvo za pravosodje</w:t>
      </w:r>
      <w:r w:rsidRPr="00CF58FF">
        <w:rPr>
          <w:rFonts w:cstheme="minorHAnsi"/>
        </w:rPr>
        <w:t xml:space="preserve">. </w:t>
      </w:r>
    </w:p>
    <w:p w14:paraId="3F917902" w14:textId="77777777" w:rsidR="00C1762F" w:rsidRPr="00CF58FF" w:rsidRDefault="00C1762F" w:rsidP="006D4F1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4ADC1964" w14:textId="77777777" w:rsidR="00C1762F" w:rsidRPr="00CF58FF" w:rsidRDefault="00C1762F" w:rsidP="006D4F1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CF58FF">
        <w:rPr>
          <w:rFonts w:cstheme="minorHAnsi"/>
        </w:rPr>
        <w:t>Nosilec: VDT</w:t>
      </w:r>
    </w:p>
    <w:p w14:paraId="78C6FF18" w14:textId="77777777" w:rsidR="00C1762F" w:rsidRPr="00CF58FF" w:rsidRDefault="00C1762F" w:rsidP="006D4F1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CF58FF">
        <w:rPr>
          <w:rFonts w:cstheme="minorHAnsi"/>
        </w:rPr>
        <w:lastRenderedPageBreak/>
        <w:t>Rok: 1.</w:t>
      </w:r>
      <w:r w:rsidR="00860328">
        <w:rPr>
          <w:rFonts w:cstheme="minorHAnsi"/>
        </w:rPr>
        <w:t>3</w:t>
      </w:r>
      <w:r w:rsidRPr="00CF58FF">
        <w:rPr>
          <w:rFonts w:cstheme="minorHAnsi"/>
        </w:rPr>
        <w:t xml:space="preserve">.2018 </w:t>
      </w:r>
    </w:p>
    <w:p w14:paraId="764DAFD9" w14:textId="77777777" w:rsidR="00C438E2" w:rsidRPr="00C438E2" w:rsidRDefault="00C438E2" w:rsidP="00C438E2">
      <w:pPr>
        <w:rPr>
          <w:highlight w:val="yellow"/>
        </w:rPr>
      </w:pPr>
    </w:p>
    <w:p w14:paraId="66E0F78D" w14:textId="77777777" w:rsidR="00874924" w:rsidRPr="000952CE" w:rsidRDefault="00DB1B41" w:rsidP="000952CE">
      <w:pPr>
        <w:pStyle w:val="Naslov3"/>
        <w:rPr>
          <w:b w:val="0"/>
        </w:rPr>
      </w:pPr>
      <w:bookmarkStart w:id="16" w:name="_Toc495320348"/>
      <w:r w:rsidRPr="000952CE">
        <w:rPr>
          <w:color w:val="auto"/>
        </w:rPr>
        <w:t>2.</w:t>
      </w:r>
      <w:r w:rsidR="00946DB4">
        <w:rPr>
          <w:color w:val="auto"/>
        </w:rPr>
        <w:t>2</w:t>
      </w:r>
      <w:r w:rsidRPr="000952CE">
        <w:rPr>
          <w:color w:val="auto"/>
        </w:rPr>
        <w:t>.5 Izobraževanje in usposabljanje sodnikov, tožilcev, izvedencev in ostalih deležnikov</w:t>
      </w:r>
      <w:bookmarkEnd w:id="16"/>
      <w:r w:rsidRPr="000952CE">
        <w:rPr>
          <w:color w:val="auto"/>
        </w:rPr>
        <w:t xml:space="preserve"> </w:t>
      </w:r>
    </w:p>
    <w:p w14:paraId="3FD7FECF" w14:textId="77777777" w:rsidR="004468E8" w:rsidRPr="00142276" w:rsidRDefault="004468E8" w:rsidP="004468E8">
      <w:pPr>
        <w:pStyle w:val="Naslov4"/>
        <w:pBdr>
          <w:top w:val="single" w:sz="4" w:space="1" w:color="auto"/>
          <w:left w:val="single" w:sz="4" w:space="4" w:color="auto"/>
          <w:right w:val="single" w:sz="4" w:space="4" w:color="auto"/>
        </w:pBdr>
        <w:rPr>
          <w:color w:val="auto"/>
        </w:rPr>
      </w:pPr>
      <w:r w:rsidRPr="00142276">
        <w:rPr>
          <w:color w:val="auto"/>
        </w:rPr>
        <w:t xml:space="preserve">Ukrep </w:t>
      </w:r>
      <w:r>
        <w:rPr>
          <w:color w:val="auto"/>
        </w:rPr>
        <w:t>8</w:t>
      </w:r>
      <w:r w:rsidRPr="000952CE">
        <w:rPr>
          <w:color w:val="auto"/>
        </w:rPr>
        <w:t xml:space="preserve">P: </w:t>
      </w:r>
      <w:r w:rsidRPr="00142276">
        <w:rPr>
          <w:color w:val="auto"/>
        </w:rPr>
        <w:t>Izvedba izobraževanja in usposabljanja</w:t>
      </w:r>
    </w:p>
    <w:p w14:paraId="5C572BA1" w14:textId="77777777" w:rsidR="004468E8" w:rsidRDefault="004468E8" w:rsidP="004468E8">
      <w:pPr>
        <w:pBdr>
          <w:top w:val="single" w:sz="4" w:space="1" w:color="auto"/>
          <w:left w:val="single" w:sz="4" w:space="4" w:color="auto"/>
          <w:right w:val="single" w:sz="4" w:space="4" w:color="auto"/>
        </w:pBdr>
        <w:spacing w:after="0" w:line="240" w:lineRule="auto"/>
        <w:jc w:val="both"/>
        <w:rPr>
          <w:rFonts w:cs="Arial"/>
        </w:rPr>
      </w:pPr>
    </w:p>
    <w:p w14:paraId="1731B6ED" w14:textId="77777777" w:rsidR="004468E8" w:rsidRPr="001B2935" w:rsidRDefault="004468E8" w:rsidP="004468E8">
      <w:pPr>
        <w:pBdr>
          <w:top w:val="single" w:sz="4" w:space="1" w:color="auto"/>
          <w:left w:val="single" w:sz="4" w:space="4" w:color="auto"/>
          <w:right w:val="single" w:sz="4" w:space="4" w:color="auto"/>
        </w:pBdr>
        <w:spacing w:after="0" w:line="240" w:lineRule="auto"/>
        <w:jc w:val="both"/>
        <w:rPr>
          <w:rFonts w:cs="Arial"/>
        </w:rPr>
      </w:pPr>
      <w:r w:rsidRPr="001B2935">
        <w:rPr>
          <w:rFonts w:cs="Arial"/>
        </w:rPr>
        <w:t>Ministrstvo za pravosodje – Center za izobraževanje v pravosodju (CIP) na predlog in v sodelovanju z deležniki: Ministrstvo za zdrav</w:t>
      </w:r>
      <w:r w:rsidRPr="000952CE">
        <w:rPr>
          <w:rFonts w:cs="Arial"/>
        </w:rPr>
        <w:t>je, Ministrstvo za pravosodje, Vrhovno sodišče RS in Vrhovno državno tožilstvo RS, pripravi izobraževanja na naslednjih področjih:</w:t>
      </w:r>
      <w:r>
        <w:rPr>
          <w:rFonts w:cs="Arial"/>
        </w:rPr>
        <w:t xml:space="preserve"> </w:t>
      </w:r>
    </w:p>
    <w:p w14:paraId="69436A1A" w14:textId="77777777" w:rsidR="004468E8" w:rsidRPr="001B2935" w:rsidRDefault="004468E8" w:rsidP="004468E8">
      <w:pPr>
        <w:pStyle w:val="Odstavekseznama"/>
        <w:numPr>
          <w:ilvl w:val="0"/>
          <w:numId w:val="5"/>
        </w:numPr>
        <w:pBdr>
          <w:left w:val="single" w:sz="4" w:space="22" w:color="auto"/>
          <w:right w:val="single" w:sz="4" w:space="4" w:color="auto"/>
        </w:pBdr>
        <w:spacing w:after="0" w:line="240" w:lineRule="auto"/>
        <w:jc w:val="both"/>
        <w:rPr>
          <w:rFonts w:cs="Arial"/>
        </w:rPr>
      </w:pPr>
      <w:r w:rsidRPr="001B2935">
        <w:rPr>
          <w:rFonts w:cs="Arial"/>
        </w:rPr>
        <w:t xml:space="preserve">Novosti na področju </w:t>
      </w:r>
      <w:r>
        <w:rPr>
          <w:rFonts w:cs="Arial"/>
        </w:rPr>
        <w:t xml:space="preserve">obravnave pacientovih pravic ter </w:t>
      </w:r>
      <w:r w:rsidRPr="001B2935">
        <w:rPr>
          <w:rFonts w:cs="Arial"/>
        </w:rPr>
        <w:t>kakovosti in varnosti v zdravstvu, ki se nanašajo na sodne postopke;</w:t>
      </w:r>
    </w:p>
    <w:p w14:paraId="5A4A56A3" w14:textId="77777777" w:rsidR="004468E8" w:rsidRPr="001B2935" w:rsidRDefault="004468E8" w:rsidP="004468E8">
      <w:pPr>
        <w:pStyle w:val="Odstavekseznama"/>
        <w:numPr>
          <w:ilvl w:val="0"/>
          <w:numId w:val="5"/>
        </w:numPr>
        <w:pBdr>
          <w:left w:val="single" w:sz="4" w:space="22" w:color="auto"/>
          <w:right w:val="single" w:sz="4" w:space="4" w:color="auto"/>
        </w:pBdr>
        <w:spacing w:after="0" w:line="240" w:lineRule="auto"/>
        <w:jc w:val="both"/>
        <w:rPr>
          <w:rFonts w:cs="Arial"/>
        </w:rPr>
      </w:pPr>
      <w:r w:rsidRPr="001B2935">
        <w:rPr>
          <w:rFonts w:cs="Arial"/>
        </w:rPr>
        <w:t>Usposabljanje izvedencev na področju kakovosti in varnosti v zdravstvu, vključno o ustreznosti vprašanj sodišč in odgovorov izvedencev;</w:t>
      </w:r>
    </w:p>
    <w:p w14:paraId="70EA9A55" w14:textId="343DD96A" w:rsidR="004468E8" w:rsidRPr="001B2935" w:rsidRDefault="004468E8" w:rsidP="004468E8">
      <w:pPr>
        <w:pStyle w:val="Odstavekseznama"/>
        <w:numPr>
          <w:ilvl w:val="0"/>
          <w:numId w:val="5"/>
        </w:numPr>
        <w:pBdr>
          <w:left w:val="single" w:sz="4" w:space="22" w:color="auto"/>
          <w:right w:val="single" w:sz="4" w:space="4" w:color="auto"/>
        </w:pBdr>
        <w:spacing w:after="0" w:line="240" w:lineRule="auto"/>
        <w:jc w:val="both"/>
        <w:rPr>
          <w:rFonts w:cs="Arial"/>
          <w:b/>
        </w:rPr>
      </w:pPr>
      <w:r w:rsidRPr="001B2935">
        <w:rPr>
          <w:rFonts w:cs="Arial"/>
        </w:rPr>
        <w:t xml:space="preserve">Izobraževanje in usposabljanje </w:t>
      </w:r>
      <w:r w:rsidRPr="001B2935">
        <w:rPr>
          <w:rFonts w:cs="Arial"/>
          <w:b/>
        </w:rPr>
        <w:t>sodnikov</w:t>
      </w:r>
      <w:r w:rsidRPr="001B2935">
        <w:rPr>
          <w:rFonts w:cs="Arial"/>
        </w:rPr>
        <w:t xml:space="preserve">, s poudarkom na </w:t>
      </w:r>
      <w:r w:rsidRPr="001B2935">
        <w:rPr>
          <w:rFonts w:cs="Arial"/>
          <w:b/>
        </w:rPr>
        <w:t>ustreznem procesnem vodstvu in kakovostnem izvajanju in ocenjevanju dokaza z izvedencem</w:t>
      </w:r>
      <w:r>
        <w:rPr>
          <w:rFonts w:cs="Arial"/>
          <w:b/>
        </w:rPr>
        <w:t xml:space="preserve">, ter </w:t>
      </w:r>
      <w:r w:rsidRPr="001B2935">
        <w:rPr>
          <w:b/>
        </w:rPr>
        <w:t>teorij</w:t>
      </w:r>
      <w:r>
        <w:rPr>
          <w:b/>
        </w:rPr>
        <w:t>i</w:t>
      </w:r>
      <w:r w:rsidRPr="001B2935">
        <w:rPr>
          <w:b/>
        </w:rPr>
        <w:t xml:space="preserve"> dokaznega predloga </w:t>
      </w:r>
      <w:r>
        <w:rPr>
          <w:b/>
        </w:rPr>
        <w:t>ob</w:t>
      </w:r>
      <w:r w:rsidRPr="001B2935">
        <w:rPr>
          <w:b/>
        </w:rPr>
        <w:t xml:space="preserve"> upoštevanj</w:t>
      </w:r>
      <w:r>
        <w:rPr>
          <w:b/>
        </w:rPr>
        <w:t>u</w:t>
      </w:r>
      <w:r w:rsidRPr="001B2935">
        <w:rPr>
          <w:b/>
        </w:rPr>
        <w:t xml:space="preserve"> sodne prakse</w:t>
      </w:r>
      <w:r>
        <w:rPr>
          <w:b/>
        </w:rPr>
        <w:t>;</w:t>
      </w:r>
    </w:p>
    <w:p w14:paraId="732F9707" w14:textId="21151B45" w:rsidR="004468E8" w:rsidRDefault="004468E8" w:rsidP="004468E8">
      <w:pPr>
        <w:pStyle w:val="Odstavekseznama"/>
        <w:numPr>
          <w:ilvl w:val="0"/>
          <w:numId w:val="5"/>
        </w:numPr>
        <w:pBdr>
          <w:left w:val="single" w:sz="4" w:space="22" w:color="auto"/>
          <w:right w:val="single" w:sz="4" w:space="4" w:color="auto"/>
        </w:pBdr>
        <w:spacing w:after="0"/>
        <w:rPr>
          <w:rFonts w:cs="Arial"/>
          <w:bCs/>
        </w:rPr>
      </w:pPr>
      <w:r w:rsidRPr="00953D9E">
        <w:rPr>
          <w:rFonts w:cs="Arial"/>
        </w:rPr>
        <w:t xml:space="preserve">Pomen alternativnih oblik </w:t>
      </w:r>
      <w:r w:rsidRPr="002C7D01">
        <w:rPr>
          <w:rFonts w:cs="Arial"/>
        </w:rPr>
        <w:t>reševanj</w:t>
      </w:r>
      <w:r w:rsidRPr="001B2935">
        <w:rPr>
          <w:rFonts w:cs="Arial"/>
        </w:rPr>
        <w:t>a</w:t>
      </w:r>
      <w:r w:rsidRPr="002C7D01">
        <w:rPr>
          <w:rFonts w:cs="Arial"/>
        </w:rPr>
        <w:t xml:space="preserve"> sporov</w:t>
      </w:r>
      <w:r w:rsidRPr="00953D9E">
        <w:rPr>
          <w:rFonts w:cs="Arial"/>
        </w:rPr>
        <w:t xml:space="preserve"> </w:t>
      </w:r>
      <w:r w:rsidRPr="001B2935">
        <w:rPr>
          <w:rFonts w:cs="Arial"/>
        </w:rPr>
        <w:t>(</w:t>
      </w:r>
      <w:r w:rsidRPr="002C7D01">
        <w:rPr>
          <w:rFonts w:cs="Arial"/>
          <w:bCs/>
        </w:rPr>
        <w:t xml:space="preserve">Zakon o mediaciji v civilnih in gospodarskih zadevah in Zakon o alternativnem reševanju sodnih sporov). </w:t>
      </w:r>
    </w:p>
    <w:p w14:paraId="41C3E2C2" w14:textId="77777777" w:rsidR="00B12C6B" w:rsidRPr="00B12C6B" w:rsidRDefault="00B12C6B" w:rsidP="00B12C6B">
      <w:pPr>
        <w:pBdr>
          <w:left w:val="single" w:sz="4" w:space="22" w:color="auto"/>
          <w:right w:val="single" w:sz="4" w:space="4" w:color="auto"/>
        </w:pBdr>
        <w:spacing w:after="0"/>
        <w:ind w:left="360"/>
        <w:rPr>
          <w:rFonts w:cs="Arial"/>
          <w:bCs/>
        </w:rPr>
      </w:pPr>
    </w:p>
    <w:p w14:paraId="03C1D3F8" w14:textId="33D09AA3" w:rsidR="004468E8" w:rsidRPr="00A5059F" w:rsidRDefault="004468E8" w:rsidP="004468E8">
      <w:pPr>
        <w:pBdr>
          <w:left w:val="single" w:sz="4" w:space="4" w:color="auto"/>
          <w:bottom w:val="single" w:sz="4" w:space="1" w:color="auto"/>
          <w:right w:val="single" w:sz="4" w:space="4" w:color="auto"/>
        </w:pBdr>
        <w:spacing w:after="0" w:line="240" w:lineRule="auto"/>
        <w:jc w:val="both"/>
        <w:rPr>
          <w:rFonts w:eastAsia="Times New Roman" w:cs="Times New Roman"/>
        </w:rPr>
      </w:pPr>
      <w:r w:rsidRPr="00A5059F">
        <w:rPr>
          <w:rFonts w:eastAsia="Times New Roman" w:cs="Times New Roman"/>
        </w:rPr>
        <w:t>Nosilc</w:t>
      </w:r>
      <w:r w:rsidR="00AC0EC3">
        <w:rPr>
          <w:rFonts w:eastAsia="Times New Roman" w:cs="Times New Roman"/>
        </w:rPr>
        <w:t>i</w:t>
      </w:r>
      <w:r w:rsidRPr="00A5059F">
        <w:rPr>
          <w:rFonts w:eastAsia="Times New Roman" w:cs="Times New Roman"/>
        </w:rPr>
        <w:t xml:space="preserve">: </w:t>
      </w:r>
      <w:r>
        <w:rPr>
          <w:rFonts w:eastAsia="Times New Roman" w:cs="Times New Roman"/>
        </w:rPr>
        <w:t xml:space="preserve">CIP MP v sodelovanju z MZ, MP, VS in </w:t>
      </w:r>
      <w:r w:rsidR="00AC0EC3">
        <w:rPr>
          <w:rFonts w:eastAsia="Times New Roman" w:cs="Times New Roman"/>
        </w:rPr>
        <w:t>V</w:t>
      </w:r>
      <w:r>
        <w:rPr>
          <w:rFonts w:eastAsia="Times New Roman" w:cs="Times New Roman"/>
        </w:rPr>
        <w:t>DT</w:t>
      </w:r>
    </w:p>
    <w:p w14:paraId="3DED7E47" w14:textId="77777777" w:rsidR="004468E8" w:rsidRPr="00A5059F" w:rsidRDefault="004468E8" w:rsidP="004468E8">
      <w:pPr>
        <w:pBdr>
          <w:left w:val="single" w:sz="4" w:space="4" w:color="auto"/>
          <w:bottom w:val="single" w:sz="4" w:space="1" w:color="auto"/>
          <w:right w:val="single" w:sz="4" w:space="4" w:color="auto"/>
        </w:pBdr>
        <w:spacing w:after="0" w:line="240" w:lineRule="auto"/>
        <w:jc w:val="both"/>
        <w:rPr>
          <w:rFonts w:eastAsia="Times New Roman" w:cs="Times New Roman"/>
        </w:rPr>
      </w:pPr>
      <w:r w:rsidRPr="00A5059F">
        <w:rPr>
          <w:rFonts w:eastAsia="Times New Roman" w:cs="Times New Roman"/>
        </w:rPr>
        <w:t>Rok:</w:t>
      </w:r>
      <w:r>
        <w:rPr>
          <w:rFonts w:eastAsia="Times New Roman" w:cs="Times New Roman"/>
        </w:rPr>
        <w:t xml:space="preserve"> stalna naloga</w:t>
      </w:r>
    </w:p>
    <w:p w14:paraId="24E80E22" w14:textId="77777777" w:rsidR="004468E8" w:rsidRPr="00A5059F" w:rsidRDefault="004468E8" w:rsidP="0088297F">
      <w:pPr>
        <w:spacing w:after="0" w:line="240" w:lineRule="auto"/>
        <w:jc w:val="both"/>
        <w:rPr>
          <w:rFonts w:eastAsia="Times New Roman" w:cs="Times New Roman"/>
        </w:rPr>
      </w:pPr>
    </w:p>
    <w:p w14:paraId="0B5365F7" w14:textId="77777777" w:rsidR="00513B12" w:rsidRDefault="00513B12">
      <w:pPr>
        <w:rPr>
          <w:rFonts w:asciiTheme="majorHAnsi" w:eastAsiaTheme="majorEastAsia" w:hAnsiTheme="majorHAnsi" w:cstheme="majorBidi"/>
          <w:b/>
          <w:bCs/>
          <w:sz w:val="28"/>
          <w:szCs w:val="28"/>
        </w:rPr>
      </w:pPr>
      <w:r>
        <w:br w:type="page"/>
      </w:r>
    </w:p>
    <w:p w14:paraId="4F1AAB78" w14:textId="646B817C" w:rsidR="00874924" w:rsidRPr="00A7187A" w:rsidRDefault="00DB1B41" w:rsidP="00A7187A">
      <w:pPr>
        <w:pStyle w:val="Naslov1"/>
        <w:rPr>
          <w:b w:val="0"/>
        </w:rPr>
      </w:pPr>
      <w:bookmarkStart w:id="17" w:name="_Toc495320349"/>
      <w:r w:rsidRPr="00A7187A">
        <w:rPr>
          <w:color w:val="auto"/>
        </w:rPr>
        <w:lastRenderedPageBreak/>
        <w:t>3. Zaključno</w:t>
      </w:r>
      <w:bookmarkEnd w:id="17"/>
    </w:p>
    <w:p w14:paraId="4D30F1CF" w14:textId="77777777" w:rsidR="00E224A7" w:rsidRDefault="00E224A7" w:rsidP="00953D9E">
      <w:pPr>
        <w:jc w:val="both"/>
        <w:rPr>
          <w:rFonts w:cs="Arial"/>
        </w:rPr>
      </w:pPr>
    </w:p>
    <w:p w14:paraId="69B97C85" w14:textId="7A9399F3" w:rsidR="001B7D2F" w:rsidRPr="00653330" w:rsidRDefault="001B7D2F" w:rsidP="00953D9E">
      <w:pPr>
        <w:jc w:val="both"/>
        <w:rPr>
          <w:rFonts w:cs="Arial"/>
        </w:rPr>
      </w:pPr>
      <w:r w:rsidRPr="00953D9E">
        <w:rPr>
          <w:rFonts w:cs="Arial"/>
        </w:rPr>
        <w:t xml:space="preserve">V okviru Projekta Šilih so opredeljeni </w:t>
      </w:r>
      <w:r w:rsidR="00F269EE">
        <w:rPr>
          <w:rFonts w:cs="Arial"/>
        </w:rPr>
        <w:t xml:space="preserve">tako </w:t>
      </w:r>
      <w:r w:rsidRPr="00953D9E">
        <w:rPr>
          <w:rFonts w:cs="Arial"/>
        </w:rPr>
        <w:t>ukrepi, ki so že bili uvedeni za izboljšanje kakovosti in varnosti v zdravst</w:t>
      </w:r>
      <w:r w:rsidR="009902F5" w:rsidRPr="00953D9E">
        <w:rPr>
          <w:rFonts w:cs="Arial"/>
        </w:rPr>
        <w:t>v</w:t>
      </w:r>
      <w:r w:rsidRPr="00953D9E">
        <w:rPr>
          <w:rFonts w:cs="Arial"/>
        </w:rPr>
        <w:t xml:space="preserve">u, zlasti z mehanizmi </w:t>
      </w:r>
      <w:r w:rsidRPr="00653330">
        <w:rPr>
          <w:rFonts w:cs="Arial"/>
        </w:rPr>
        <w:t xml:space="preserve">za </w:t>
      </w:r>
      <w:r w:rsidR="009902F5" w:rsidRPr="00653330">
        <w:rPr>
          <w:rFonts w:cs="Arial"/>
        </w:rPr>
        <w:t>ugotavljanje kršitev pacientovih pravic,</w:t>
      </w:r>
      <w:r w:rsidR="002106CC" w:rsidRPr="00653330">
        <w:rPr>
          <w:rFonts w:cs="Arial"/>
        </w:rPr>
        <w:t xml:space="preserve"> posebej ko je posledica smrt pacienta,</w:t>
      </w:r>
      <w:r w:rsidR="00466BE9">
        <w:rPr>
          <w:rFonts w:cs="Arial"/>
        </w:rPr>
        <w:t xml:space="preserve"> </w:t>
      </w:r>
      <w:r w:rsidR="009902F5" w:rsidRPr="00653330">
        <w:rPr>
          <w:rFonts w:cs="Arial"/>
        </w:rPr>
        <w:t>ter za ugotavljanje in odpravo napak</w:t>
      </w:r>
      <w:r w:rsidR="008F05EC" w:rsidRPr="00653330">
        <w:rPr>
          <w:rFonts w:cs="Arial"/>
        </w:rPr>
        <w:t>, tako posamičnih kot tudi sistemskih,</w:t>
      </w:r>
      <w:r w:rsidR="009902F5" w:rsidRPr="00653330">
        <w:rPr>
          <w:rFonts w:cs="Arial"/>
        </w:rPr>
        <w:t xml:space="preserve"> v zdravstveni obravnavi</w:t>
      </w:r>
      <w:r w:rsidR="00F269EE" w:rsidRPr="00653330">
        <w:rPr>
          <w:rFonts w:cs="Arial"/>
        </w:rPr>
        <w:t>, kot</w:t>
      </w:r>
      <w:r w:rsidR="00CA6117" w:rsidRPr="00653330">
        <w:rPr>
          <w:rFonts w:cs="Arial"/>
        </w:rPr>
        <w:t xml:space="preserve"> tudi dodatni ukrepi, ki so </w:t>
      </w:r>
      <w:r w:rsidR="003B17A2" w:rsidRPr="00653330">
        <w:rPr>
          <w:rFonts w:cs="Arial"/>
        </w:rPr>
        <w:t xml:space="preserve">večinoma že v fazi uvajanja. </w:t>
      </w:r>
      <w:r w:rsidR="002106CC" w:rsidRPr="00653330">
        <w:rPr>
          <w:rFonts w:cs="Arial"/>
        </w:rPr>
        <w:t xml:space="preserve">Pri tem ima pomembno vlogo </w:t>
      </w:r>
      <w:r w:rsidR="00B24CA1">
        <w:rPr>
          <w:rFonts w:cs="Arial"/>
        </w:rPr>
        <w:t xml:space="preserve">obravnava kršitev v okviru ZPacP s poudarkom na mediaciji, </w:t>
      </w:r>
      <w:r w:rsidR="002106CC" w:rsidRPr="00653330">
        <w:rPr>
          <w:rFonts w:cs="Arial"/>
        </w:rPr>
        <w:t xml:space="preserve">nadzor </w:t>
      </w:r>
      <w:r w:rsidR="00B24CA1">
        <w:rPr>
          <w:rFonts w:cs="Arial"/>
        </w:rPr>
        <w:t xml:space="preserve">v zdravstvu </w:t>
      </w:r>
      <w:r w:rsidR="002106CC" w:rsidRPr="00653330">
        <w:rPr>
          <w:rFonts w:cs="Arial"/>
        </w:rPr>
        <w:t xml:space="preserve">in </w:t>
      </w:r>
      <w:r w:rsidR="00820FEB" w:rsidRPr="00653330">
        <w:rPr>
          <w:rFonts w:cs="Arial"/>
        </w:rPr>
        <w:t xml:space="preserve">obravnava </w:t>
      </w:r>
      <w:r w:rsidR="00EB04E8">
        <w:rPr>
          <w:rFonts w:cs="Arial"/>
        </w:rPr>
        <w:t>opozorilnih nevarnih in drugih škodljivih dogodkov</w:t>
      </w:r>
      <w:r w:rsidR="00EB04E8" w:rsidRPr="00653330">
        <w:rPr>
          <w:rFonts w:cs="Arial"/>
        </w:rPr>
        <w:t xml:space="preserve"> </w:t>
      </w:r>
      <w:r w:rsidR="003B17A2" w:rsidRPr="00653330">
        <w:rPr>
          <w:rFonts w:cs="Arial"/>
        </w:rPr>
        <w:t>v zdravstvu</w:t>
      </w:r>
      <w:r w:rsidR="00820FEB" w:rsidRPr="00653330">
        <w:rPr>
          <w:rFonts w:cs="Arial"/>
        </w:rPr>
        <w:t xml:space="preserve">. </w:t>
      </w:r>
      <w:r w:rsidR="008F05EC" w:rsidRPr="00653330">
        <w:rPr>
          <w:rFonts w:cs="Arial"/>
        </w:rPr>
        <w:t xml:space="preserve">Pomemben prispevek za nadaljnji razvoj bo pomenil </w:t>
      </w:r>
      <w:r w:rsidR="00A6203A" w:rsidRPr="00653330">
        <w:rPr>
          <w:rFonts w:cs="Arial"/>
        </w:rPr>
        <w:t xml:space="preserve">tudi </w:t>
      </w:r>
      <w:r w:rsidR="00E224A7" w:rsidRPr="00653330">
        <w:rPr>
          <w:rFonts w:cs="Arial"/>
        </w:rPr>
        <w:t xml:space="preserve">predvideni </w:t>
      </w:r>
      <w:r w:rsidR="00DB1B41" w:rsidRPr="00653330">
        <w:rPr>
          <w:rFonts w:cs="Arial"/>
        </w:rPr>
        <w:t>Zakon</w:t>
      </w:r>
      <w:r w:rsidR="008C78BF" w:rsidRPr="00653330">
        <w:rPr>
          <w:rFonts w:cs="Arial"/>
        </w:rPr>
        <w:t xml:space="preserve"> </w:t>
      </w:r>
      <w:r w:rsidR="008F05EC" w:rsidRPr="00653330">
        <w:rPr>
          <w:rFonts w:cs="Arial"/>
        </w:rPr>
        <w:t xml:space="preserve">o kakovosti </w:t>
      </w:r>
      <w:r w:rsidR="008522DE">
        <w:rPr>
          <w:rFonts w:cs="Arial"/>
        </w:rPr>
        <w:t xml:space="preserve">in varnosti </w:t>
      </w:r>
      <w:r w:rsidR="008F05EC" w:rsidRPr="00653330">
        <w:rPr>
          <w:rFonts w:cs="Arial"/>
        </w:rPr>
        <w:t xml:space="preserve">v zdravstvu. </w:t>
      </w:r>
    </w:p>
    <w:p w14:paraId="0BEAF0DB" w14:textId="08EC3EB9" w:rsidR="00820FEB" w:rsidRPr="00653330" w:rsidRDefault="00CA6117" w:rsidP="00953D9E">
      <w:pPr>
        <w:jc w:val="both"/>
        <w:rPr>
          <w:rFonts w:cs="Arial"/>
        </w:rPr>
      </w:pPr>
      <w:r w:rsidRPr="00653330">
        <w:rPr>
          <w:rFonts w:cs="Arial"/>
        </w:rPr>
        <w:t>Kadar kljub mehanizmom</w:t>
      </w:r>
      <w:r w:rsidR="00820FEB" w:rsidRPr="00653330">
        <w:rPr>
          <w:rFonts w:cs="Arial"/>
        </w:rPr>
        <w:t xml:space="preserve"> v okviru zdravstvenega sistema ni mogoče preprečiti napake in njenih posledic ali </w:t>
      </w:r>
      <w:r w:rsidR="004C23B3" w:rsidRPr="00653330">
        <w:rPr>
          <w:rFonts w:cs="Arial"/>
        </w:rPr>
        <w:t>se ustrezno odzvati na kršitve</w:t>
      </w:r>
      <w:r w:rsidR="00DE5CC5" w:rsidRPr="00653330">
        <w:rPr>
          <w:rFonts w:cs="Arial"/>
        </w:rPr>
        <w:t>,</w:t>
      </w:r>
      <w:r w:rsidR="004C23B3" w:rsidRPr="00653330">
        <w:rPr>
          <w:rFonts w:cs="Arial"/>
        </w:rPr>
        <w:t xml:space="preserve"> pa je potrebno zagotoviti prednostno obravnavo v sodnih postopkih.</w:t>
      </w:r>
      <w:r w:rsidR="001471FA" w:rsidRPr="00653330">
        <w:rPr>
          <w:rFonts w:cs="Arial"/>
        </w:rPr>
        <w:t xml:space="preserve"> S </w:t>
      </w:r>
      <w:r w:rsidR="00DB1B41" w:rsidRPr="00653330">
        <w:rPr>
          <w:rFonts w:cs="Arial"/>
        </w:rPr>
        <w:t>P</w:t>
      </w:r>
      <w:r w:rsidR="001471FA" w:rsidRPr="00653330">
        <w:rPr>
          <w:rFonts w:cs="Arial"/>
        </w:rPr>
        <w:t>rojektom Lukenda je bila uvedena vrsta ukrepov za odpravljanje sodnih zaostankov in sojenje v razumnem roku</w:t>
      </w:r>
      <w:r w:rsidR="001F3A94" w:rsidRPr="00653330">
        <w:rPr>
          <w:rFonts w:cs="Arial"/>
        </w:rPr>
        <w:t xml:space="preserve">, ki </w:t>
      </w:r>
      <w:r w:rsidR="00DB1B41" w:rsidRPr="00653330">
        <w:rPr>
          <w:rFonts w:cs="Arial"/>
        </w:rPr>
        <w:t>so</w:t>
      </w:r>
      <w:r w:rsidR="008C78BF" w:rsidRPr="00653330">
        <w:rPr>
          <w:rFonts w:cs="Arial"/>
        </w:rPr>
        <w:t xml:space="preserve"> </w:t>
      </w:r>
      <w:r w:rsidR="001F3A94" w:rsidRPr="00653330">
        <w:rPr>
          <w:rFonts w:cs="Arial"/>
        </w:rPr>
        <w:t>nedvomno da</w:t>
      </w:r>
      <w:r w:rsidR="00DB1B41" w:rsidRPr="00653330">
        <w:rPr>
          <w:rFonts w:cs="Arial"/>
        </w:rPr>
        <w:t>li učinkovite</w:t>
      </w:r>
      <w:r w:rsidR="008C78BF" w:rsidRPr="00653330">
        <w:rPr>
          <w:rFonts w:cs="Arial"/>
        </w:rPr>
        <w:t xml:space="preserve"> </w:t>
      </w:r>
      <w:r w:rsidR="001F3A94" w:rsidRPr="00653330">
        <w:rPr>
          <w:rFonts w:cs="Arial"/>
        </w:rPr>
        <w:t xml:space="preserve">rezultate. </w:t>
      </w:r>
      <w:r w:rsidR="003B17A2" w:rsidRPr="00653330">
        <w:rPr>
          <w:rFonts w:cs="Arial"/>
        </w:rPr>
        <w:t>Novela Z</w:t>
      </w:r>
      <w:r w:rsidR="004C23B3" w:rsidRPr="00653330">
        <w:rPr>
          <w:rFonts w:cs="Arial"/>
        </w:rPr>
        <w:t>akona o pacientovih pravicah</w:t>
      </w:r>
      <w:r w:rsidR="00270B3D" w:rsidRPr="00E944A8">
        <w:rPr>
          <w:rFonts w:cs="Arial"/>
        </w:rPr>
        <w:t>, ki je bila sprejeta 26. 9. 2017,</w:t>
      </w:r>
      <w:r w:rsidR="004C23B3" w:rsidRPr="00653330">
        <w:rPr>
          <w:rFonts w:cs="Arial"/>
        </w:rPr>
        <w:t xml:space="preserve"> prinaša obveznost prednostne </w:t>
      </w:r>
      <w:r w:rsidR="001F3A94" w:rsidRPr="00653330">
        <w:rPr>
          <w:rFonts w:cs="Arial"/>
        </w:rPr>
        <w:t xml:space="preserve">sodne </w:t>
      </w:r>
      <w:r w:rsidR="004C23B3" w:rsidRPr="00653330">
        <w:rPr>
          <w:rFonts w:cs="Arial"/>
        </w:rPr>
        <w:t xml:space="preserve">obravnave </w:t>
      </w:r>
      <w:r w:rsidR="00457DE2" w:rsidRPr="00653330">
        <w:rPr>
          <w:rFonts w:cs="Arial"/>
        </w:rPr>
        <w:t>v primeru smrti ali hude telesne poškodbe</w:t>
      </w:r>
      <w:r w:rsidR="001F3A94" w:rsidRPr="00653330">
        <w:rPr>
          <w:rFonts w:cs="Arial"/>
        </w:rPr>
        <w:t>, ki nastane med zdravstveno obravnavo</w:t>
      </w:r>
      <w:r w:rsidR="00EB0B12">
        <w:rPr>
          <w:rFonts w:cs="Arial"/>
        </w:rPr>
        <w:t xml:space="preserve">, ter </w:t>
      </w:r>
      <w:r w:rsidR="00EB0B12" w:rsidRPr="00EB0B12">
        <w:rPr>
          <w:rFonts w:cs="Arial"/>
        </w:rPr>
        <w:t>posebej hitro postopanje organov v predkazenskem in kazenskem postopku</w:t>
      </w:r>
      <w:r w:rsidR="00457DE2" w:rsidRPr="00653330">
        <w:rPr>
          <w:rFonts w:cs="Arial"/>
        </w:rPr>
        <w:t xml:space="preserve">. </w:t>
      </w:r>
      <w:r w:rsidR="003B17A2" w:rsidRPr="00653330">
        <w:rPr>
          <w:rFonts w:cs="Arial"/>
        </w:rPr>
        <w:t xml:space="preserve">Običajno </w:t>
      </w:r>
      <w:r w:rsidR="00EB0B12" w:rsidRPr="00653330">
        <w:rPr>
          <w:rFonts w:cs="Arial"/>
        </w:rPr>
        <w:t xml:space="preserve">gre </w:t>
      </w:r>
      <w:r w:rsidR="003B17A2" w:rsidRPr="00653330">
        <w:rPr>
          <w:rFonts w:cs="Arial"/>
        </w:rPr>
        <w:t xml:space="preserve">v tovrstnih </w:t>
      </w:r>
      <w:r w:rsidR="00013D40" w:rsidRPr="00653330">
        <w:rPr>
          <w:rFonts w:cs="Arial"/>
        </w:rPr>
        <w:t>zadevah</w:t>
      </w:r>
      <w:r w:rsidR="003B17A2" w:rsidRPr="00653330">
        <w:rPr>
          <w:rFonts w:cs="Arial"/>
        </w:rPr>
        <w:t xml:space="preserve"> </w:t>
      </w:r>
      <w:r w:rsidR="00457DE2" w:rsidRPr="00653330">
        <w:rPr>
          <w:rFonts w:cs="Arial"/>
        </w:rPr>
        <w:t>za strokovno zelo specifična vprašanja, zato je pomembna</w:t>
      </w:r>
      <w:r w:rsidR="003F297E" w:rsidRPr="00653330">
        <w:rPr>
          <w:rFonts w:cs="Arial"/>
        </w:rPr>
        <w:t xml:space="preserve"> vloga izvedencev</w:t>
      </w:r>
      <w:r w:rsidR="00013D40" w:rsidRPr="00653330">
        <w:rPr>
          <w:rFonts w:cs="Arial"/>
        </w:rPr>
        <w:t xml:space="preserve"> zdravstvene strok</w:t>
      </w:r>
      <w:r w:rsidR="002F7080">
        <w:rPr>
          <w:rFonts w:cs="Arial"/>
        </w:rPr>
        <w:t>e</w:t>
      </w:r>
      <w:r w:rsidR="005F3406" w:rsidRPr="00653330">
        <w:rPr>
          <w:rFonts w:cs="Arial"/>
        </w:rPr>
        <w:t xml:space="preserve">, angažiranje </w:t>
      </w:r>
      <w:r w:rsidR="00E37225" w:rsidRPr="00653330">
        <w:rPr>
          <w:rFonts w:cs="Arial"/>
        </w:rPr>
        <w:t>več</w:t>
      </w:r>
      <w:r w:rsidR="005F3406" w:rsidRPr="00653330">
        <w:rPr>
          <w:rFonts w:cs="Arial"/>
        </w:rPr>
        <w:t xml:space="preserve">jega števila </w:t>
      </w:r>
      <w:r w:rsidRPr="00653330">
        <w:rPr>
          <w:rFonts w:cs="Arial"/>
        </w:rPr>
        <w:t>izvedencev</w:t>
      </w:r>
      <w:r w:rsidR="005F3406" w:rsidRPr="00653330">
        <w:rPr>
          <w:rFonts w:cs="Arial"/>
        </w:rPr>
        <w:t xml:space="preserve"> pa </w:t>
      </w:r>
      <w:r w:rsidRPr="00653330">
        <w:rPr>
          <w:rFonts w:cs="Arial"/>
        </w:rPr>
        <w:t xml:space="preserve">prispeva k </w:t>
      </w:r>
      <w:r w:rsidR="00E37225" w:rsidRPr="00653330">
        <w:rPr>
          <w:rFonts w:cs="Arial"/>
        </w:rPr>
        <w:t xml:space="preserve">daljšemu </w:t>
      </w:r>
      <w:r w:rsidRPr="00653330">
        <w:rPr>
          <w:rFonts w:cs="Arial"/>
        </w:rPr>
        <w:t xml:space="preserve">trajanju postopka. </w:t>
      </w:r>
      <w:r w:rsidR="005F3406" w:rsidRPr="00653330">
        <w:rPr>
          <w:rFonts w:cs="Arial"/>
        </w:rPr>
        <w:t xml:space="preserve">Namen novega </w:t>
      </w:r>
      <w:r w:rsidR="00013D40" w:rsidRPr="00653330">
        <w:rPr>
          <w:rFonts w:cs="Arial"/>
        </w:rPr>
        <w:t>Z</w:t>
      </w:r>
      <w:r w:rsidR="00CE0F08" w:rsidRPr="00653330">
        <w:rPr>
          <w:rFonts w:cs="Arial"/>
        </w:rPr>
        <w:t>akona o sodnih izvedencih, cenilcih in tolmačih</w:t>
      </w:r>
      <w:r w:rsidR="005F3406" w:rsidRPr="00653330">
        <w:rPr>
          <w:rFonts w:cs="Arial"/>
        </w:rPr>
        <w:t xml:space="preserve"> pa je nasloviti vprašanje strokovnosti dela izvedencev, vključno </w:t>
      </w:r>
      <w:r w:rsidR="002F7080">
        <w:rPr>
          <w:rFonts w:cs="Arial"/>
        </w:rPr>
        <w:t xml:space="preserve">izvedencev </w:t>
      </w:r>
      <w:r w:rsidR="005F3406" w:rsidRPr="00653330">
        <w:rPr>
          <w:rFonts w:cs="Arial"/>
        </w:rPr>
        <w:t>zdravstvene stroke</w:t>
      </w:r>
      <w:r w:rsidR="00CE0F08" w:rsidRPr="00653330">
        <w:rPr>
          <w:rFonts w:cs="Arial"/>
        </w:rPr>
        <w:t xml:space="preserve">. </w:t>
      </w:r>
    </w:p>
    <w:p w14:paraId="4F26C2AC" w14:textId="77777929" w:rsidR="005F3406" w:rsidRDefault="005F3406" w:rsidP="00953D9E">
      <w:pPr>
        <w:jc w:val="both"/>
        <w:rPr>
          <w:rFonts w:cs="Arial"/>
        </w:rPr>
      </w:pPr>
      <w:r w:rsidRPr="00653330">
        <w:rPr>
          <w:rFonts w:cs="Arial"/>
        </w:rPr>
        <w:t xml:space="preserve">Poleg analize obravnavanih sodnih primerov, ki bo vodila do predlogov dodatnih ukrepov, je v teku več normativnih projektov (spremembe zakona o pacientovih pravicah, nov zakon </w:t>
      </w:r>
      <w:r w:rsidR="008522DE" w:rsidRPr="00653330">
        <w:rPr>
          <w:rFonts w:cs="Arial"/>
        </w:rPr>
        <w:t xml:space="preserve">o kakovosti </w:t>
      </w:r>
      <w:r w:rsidR="008522DE">
        <w:rPr>
          <w:rFonts w:cs="Arial"/>
        </w:rPr>
        <w:t xml:space="preserve">in varnosti </w:t>
      </w:r>
      <w:r w:rsidRPr="00653330">
        <w:rPr>
          <w:rFonts w:cs="Arial"/>
        </w:rPr>
        <w:t xml:space="preserve">v zdravstvu ter nov zakon o sodnih izvedencih, cenilcih in tolmačih), hkrati pa se je potrebno zavedati, da je za uveljavitev </w:t>
      </w:r>
      <w:r w:rsidR="00434EF9" w:rsidRPr="00653330">
        <w:rPr>
          <w:rFonts w:cs="Arial"/>
        </w:rPr>
        <w:t xml:space="preserve">sprememb potrebno tudi sodelovanje strokovnih združenj ter izobraževanje in usposabljanje </w:t>
      </w:r>
      <w:r w:rsidR="00EB0B12">
        <w:rPr>
          <w:rFonts w:cs="Arial"/>
        </w:rPr>
        <w:t xml:space="preserve">vseh </w:t>
      </w:r>
      <w:r w:rsidR="00434EF9" w:rsidRPr="00653330">
        <w:rPr>
          <w:rFonts w:cs="Arial"/>
        </w:rPr>
        <w:t>deležnikov</w:t>
      </w:r>
      <w:r w:rsidR="00EB0B12">
        <w:rPr>
          <w:rFonts w:cs="Arial"/>
        </w:rPr>
        <w:t xml:space="preserve"> tako v zdravstvu kot tudi </w:t>
      </w:r>
      <w:r w:rsidR="00513B12">
        <w:rPr>
          <w:rFonts w:cs="Arial"/>
        </w:rPr>
        <w:t xml:space="preserve">v </w:t>
      </w:r>
      <w:r w:rsidR="00EB0B12">
        <w:rPr>
          <w:rFonts w:cs="Arial"/>
        </w:rPr>
        <w:t>pravosodju</w:t>
      </w:r>
      <w:r w:rsidR="00434EF9" w:rsidRPr="00653330">
        <w:rPr>
          <w:rFonts w:cs="Arial"/>
        </w:rPr>
        <w:t>.</w:t>
      </w:r>
      <w:r w:rsidR="00434EF9">
        <w:rPr>
          <w:rFonts w:cs="Arial"/>
        </w:rPr>
        <w:t xml:space="preserve"> </w:t>
      </w:r>
    </w:p>
    <w:p w14:paraId="1D071468" w14:textId="6F166353" w:rsidR="002F7080" w:rsidRDefault="002F7080" w:rsidP="00953D9E">
      <w:pPr>
        <w:jc w:val="both"/>
        <w:rPr>
          <w:rFonts w:cs="Arial"/>
        </w:rPr>
      </w:pPr>
    </w:p>
    <w:p w14:paraId="48ED65A2" w14:textId="77777777" w:rsidR="00B12C6B" w:rsidRDefault="00B12C6B" w:rsidP="00953D9E">
      <w:pPr>
        <w:jc w:val="both"/>
        <w:rPr>
          <w:rFonts w:cs="Arial"/>
        </w:rPr>
      </w:pPr>
    </w:p>
    <w:p w14:paraId="7199D693" w14:textId="55C6F893" w:rsidR="00C438E2" w:rsidRDefault="00C438E2" w:rsidP="00953D9E">
      <w:pPr>
        <w:jc w:val="both"/>
        <w:rPr>
          <w:rFonts w:cs="Arial"/>
        </w:rPr>
      </w:pPr>
    </w:p>
    <w:p w14:paraId="4D3B0B26" w14:textId="4E6B56A2" w:rsidR="00C438E2" w:rsidRDefault="00C438E2" w:rsidP="00953D9E">
      <w:pPr>
        <w:jc w:val="both"/>
        <w:rPr>
          <w:rFonts w:cs="Arial"/>
        </w:rPr>
      </w:pPr>
    </w:p>
    <w:p w14:paraId="06E772DA" w14:textId="77777777" w:rsidR="00C438E2" w:rsidRDefault="00C438E2" w:rsidP="00953D9E">
      <w:pPr>
        <w:jc w:val="both"/>
        <w:rPr>
          <w:rFonts w:cs="Arial"/>
        </w:rPr>
      </w:pPr>
    </w:p>
    <w:p w14:paraId="33A69E0B" w14:textId="77777777" w:rsidR="00E85D18" w:rsidRPr="00953D9E" w:rsidRDefault="00E85D18" w:rsidP="00953D9E">
      <w:pPr>
        <w:spacing w:after="0" w:line="240" w:lineRule="auto"/>
        <w:ind w:left="360"/>
        <w:jc w:val="both"/>
        <w:rPr>
          <w:rFonts w:cs="Arial"/>
          <w:b/>
        </w:rPr>
      </w:pPr>
    </w:p>
    <w:p w14:paraId="3FAF0D40" w14:textId="77777777" w:rsidR="00B8135A" w:rsidRDefault="00B8135A">
      <w:pPr>
        <w:rPr>
          <w:rFonts w:asciiTheme="majorHAnsi" w:eastAsiaTheme="majorEastAsia" w:hAnsiTheme="majorHAnsi" w:cstheme="majorBidi"/>
          <w:b/>
          <w:bCs/>
          <w:sz w:val="28"/>
          <w:szCs w:val="28"/>
        </w:rPr>
      </w:pPr>
      <w:r>
        <w:br w:type="page"/>
      </w:r>
    </w:p>
    <w:p w14:paraId="1A09D1AF" w14:textId="1087AAC5" w:rsidR="00DF4E57" w:rsidRPr="00F1709F" w:rsidRDefault="00946DB4" w:rsidP="00F1709F">
      <w:pPr>
        <w:pStyle w:val="Naslov1"/>
        <w:rPr>
          <w:color w:val="auto"/>
        </w:rPr>
      </w:pPr>
      <w:bookmarkStart w:id="18" w:name="_Toc495320350"/>
      <w:r w:rsidRPr="00F1709F">
        <w:rPr>
          <w:color w:val="auto"/>
        </w:rPr>
        <w:lastRenderedPageBreak/>
        <w:t>Priloga</w:t>
      </w:r>
      <w:r w:rsidR="00DF4E57" w:rsidRPr="00F1709F">
        <w:rPr>
          <w:color w:val="auto"/>
        </w:rPr>
        <w:t>: Pregled ukrepov v okviru Projekta Šilih</w:t>
      </w:r>
      <w:bookmarkEnd w:id="18"/>
      <w:r w:rsidRPr="00F1709F">
        <w:rPr>
          <w:color w:val="auto"/>
        </w:rPr>
        <w:t xml:space="preserve"> </w:t>
      </w:r>
    </w:p>
    <w:p w14:paraId="5EF5BB4F" w14:textId="3E363FC1" w:rsidR="00553779" w:rsidRDefault="00553779" w:rsidP="00553779">
      <w:pPr>
        <w:autoSpaceDE w:val="0"/>
        <w:autoSpaceDN w:val="0"/>
        <w:adjustRightInd w:val="0"/>
        <w:spacing w:after="0" w:line="240" w:lineRule="auto"/>
        <w:jc w:val="both"/>
        <w:rPr>
          <w:rFonts w:cs="Arial"/>
          <w:b/>
        </w:rPr>
      </w:pPr>
    </w:p>
    <w:p w14:paraId="5D63D4D0" w14:textId="77777777" w:rsidR="00C438E2"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r w:rsidRPr="00F1709F">
        <w:rPr>
          <w:rFonts w:asciiTheme="majorHAnsi" w:hAnsiTheme="majorHAnsi" w:cstheme="majorHAnsi"/>
          <w:b/>
          <w:i/>
        </w:rPr>
        <w:t xml:space="preserve">Ukrep 1Z: </w:t>
      </w:r>
      <w:r w:rsidRPr="00F1709F">
        <w:rPr>
          <w:rFonts w:asciiTheme="majorHAnsi" w:eastAsia="Times New Roman" w:hAnsiTheme="majorHAnsi" w:cstheme="majorHAnsi"/>
          <w:b/>
          <w:i/>
        </w:rPr>
        <w:t>Izdelava e-brošure v zvezi s pacientovimi pravicami ter predsodnim in sodnim varstvom v primeru škodljivega dogodka, do katerega pride med zdravstveno obravnavo.</w:t>
      </w:r>
    </w:p>
    <w:p w14:paraId="59E80C3F" w14:textId="77777777" w:rsidR="00C438E2" w:rsidRPr="00F1709F"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362AC12D" w14:textId="2EF1A012" w:rsidR="00C438E2"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E214B7">
        <w:t>E- brošura bo ponujala osnovne informacije na uporabniku prijazen način in bo dosegljiva na spletnih straneh pristojnih inštitucij,</w:t>
      </w:r>
      <w:r w:rsidR="00466BE9">
        <w:t xml:space="preserve"> </w:t>
      </w:r>
      <w:r w:rsidRPr="00E214B7">
        <w:t xml:space="preserve">po potrebi pa se jo lahko tudi natisne, da bo dosegljiva pacientom. </w:t>
      </w:r>
    </w:p>
    <w:p w14:paraId="2141B198" w14:textId="77777777" w:rsidR="00C438E2" w:rsidRPr="00E214B7"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p>
    <w:p w14:paraId="7046CA50" w14:textId="64C93A2D" w:rsidR="00C438E2" w:rsidRPr="002969F8"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2969F8">
        <w:t>Nosilc</w:t>
      </w:r>
      <w:r w:rsidR="00AC0EC3">
        <w:t>a</w:t>
      </w:r>
      <w:r w:rsidRPr="002969F8">
        <w:t>: M</w:t>
      </w:r>
      <w:r>
        <w:t>Z</w:t>
      </w:r>
      <w:r w:rsidRPr="002969F8">
        <w:t xml:space="preserve"> in M</w:t>
      </w:r>
      <w:r>
        <w:t>P</w:t>
      </w:r>
      <w:r w:rsidRPr="002969F8">
        <w:t xml:space="preserve"> </w:t>
      </w:r>
    </w:p>
    <w:p w14:paraId="66CC64CF" w14:textId="77777777" w:rsidR="00C438E2" w:rsidRPr="002A0CF9"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2969F8">
        <w:t>Rok: 31. 3. 2018</w:t>
      </w:r>
    </w:p>
    <w:p w14:paraId="141FA23D" w14:textId="68B9ECF8" w:rsidR="00553779" w:rsidRDefault="00553779" w:rsidP="009C3BFB">
      <w:pPr>
        <w:autoSpaceDE w:val="0"/>
        <w:autoSpaceDN w:val="0"/>
        <w:adjustRightInd w:val="0"/>
        <w:spacing w:after="0" w:line="240" w:lineRule="auto"/>
        <w:jc w:val="both"/>
        <w:rPr>
          <w:rFonts w:cs="Arial"/>
          <w:b/>
        </w:rPr>
      </w:pPr>
    </w:p>
    <w:p w14:paraId="67D3873C" w14:textId="77777777" w:rsidR="00C438E2"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r w:rsidRPr="00F1709F">
        <w:rPr>
          <w:rFonts w:asciiTheme="majorHAnsi" w:eastAsia="Times New Roman" w:hAnsiTheme="majorHAnsi" w:cstheme="majorHAnsi"/>
          <w:b/>
          <w:i/>
        </w:rPr>
        <w:t>Ukrep 2Z: Pridobitev podatkov in priprava analize.</w:t>
      </w:r>
    </w:p>
    <w:p w14:paraId="38F80973" w14:textId="77777777" w:rsidR="00C438E2" w:rsidRPr="00F1709F"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1E8F55E6" w14:textId="77777777" w:rsidR="00C438E2"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F2701D">
        <w:rPr>
          <w:rFonts w:eastAsia="Times New Roman" w:cs="Arial"/>
        </w:rPr>
        <w:t>Ministrstvo za zdravje od zastopnikov</w:t>
      </w:r>
      <w:r>
        <w:rPr>
          <w:rFonts w:eastAsia="Times New Roman" w:cs="Arial"/>
        </w:rPr>
        <w:t xml:space="preserve"> pacientovih pravic</w:t>
      </w:r>
      <w:r w:rsidRPr="00F2701D">
        <w:rPr>
          <w:rFonts w:eastAsia="Times New Roman" w:cs="Arial"/>
        </w:rPr>
        <w:t xml:space="preserve">, Komisije RS za varstvo pacientovih pravic in izvajalcev zdravstvene dejavnosti pridobi podatke o številu obravnav kršitev pacientovih pravic, povezanih s </w:t>
      </w:r>
      <w:r w:rsidRPr="00F2701D">
        <w:rPr>
          <w:rFonts w:cs="Arial"/>
        </w:rPr>
        <w:t xml:space="preserve">škodljivim dogodkom </w:t>
      </w:r>
      <w:r w:rsidRPr="00F2701D">
        <w:rPr>
          <w:rFonts w:eastAsia="Times New Roman" w:cs="Arial"/>
        </w:rPr>
        <w:t>med zdravstveno obravnavo, vključno kadar je posledica smrt pacienta</w:t>
      </w:r>
      <w:r>
        <w:rPr>
          <w:rFonts w:eastAsia="Times New Roman" w:cs="Arial"/>
        </w:rPr>
        <w:t>, in sicer za obdobje od leta 2014 dalje. Na podlagi prejetih podatkov se</w:t>
      </w:r>
      <w:r w:rsidRPr="00F2701D">
        <w:rPr>
          <w:rFonts w:eastAsia="Times New Roman" w:cs="Arial"/>
        </w:rPr>
        <w:t xml:space="preserve"> </w:t>
      </w:r>
      <w:r>
        <w:rPr>
          <w:rFonts w:eastAsia="Times New Roman" w:cs="Arial"/>
        </w:rPr>
        <w:t>pripravi celovito analizo, predvsem z vidika vrste kršitev, trajanja postopkov in načina rešitve.</w:t>
      </w:r>
    </w:p>
    <w:p w14:paraId="7BDF1937" w14:textId="77777777" w:rsidR="00C438E2" w:rsidRPr="00F2701D"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38D749D1" w14:textId="77777777" w:rsidR="00C438E2" w:rsidRPr="00F2701D" w:rsidRDefault="00C438E2" w:rsidP="00C438E2">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F2701D">
        <w:t xml:space="preserve">Nosilec: </w:t>
      </w:r>
      <w:r>
        <w:rPr>
          <w:rFonts w:eastAsia="Times New Roman" w:cs="Arial"/>
        </w:rPr>
        <w:t xml:space="preserve">MZ </w:t>
      </w:r>
    </w:p>
    <w:p w14:paraId="3637B410" w14:textId="77777777" w:rsidR="00C438E2" w:rsidRPr="00F2701D"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F2701D">
        <w:t>Rok: 31. 3. 2018</w:t>
      </w:r>
    </w:p>
    <w:p w14:paraId="2F653DF4" w14:textId="28C50CD1" w:rsidR="00C438E2" w:rsidRPr="000F427B" w:rsidRDefault="00C438E2" w:rsidP="00C438E2">
      <w:pPr>
        <w:spacing w:after="0" w:line="240" w:lineRule="auto"/>
        <w:jc w:val="both"/>
        <w:rPr>
          <w:rFonts w:cs="Arial"/>
          <w:highlight w:val="cyan"/>
        </w:rPr>
      </w:pPr>
    </w:p>
    <w:p w14:paraId="5A069859" w14:textId="77777777" w:rsidR="00C438E2"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F1709F">
        <w:rPr>
          <w:rFonts w:asciiTheme="majorHAnsi" w:hAnsiTheme="majorHAnsi" w:cstheme="majorHAnsi"/>
          <w:b/>
          <w:i/>
        </w:rPr>
        <w:t>Ukrep 3Z: Promocija mediacije in drugih oblik mirnega reševanja sporov v okviru postopkov po ZPacP.</w:t>
      </w:r>
    </w:p>
    <w:p w14:paraId="4A0F7EF3" w14:textId="77777777" w:rsidR="00C438E2" w:rsidRPr="00F1709F"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4F860A57" w14:textId="77777777" w:rsidR="00C438E2"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DA28B8">
        <w:rPr>
          <w:rFonts w:eastAsia="Times New Roman" w:cs="Arial"/>
        </w:rPr>
        <w:t xml:space="preserve">Ministrstvo za zdravje </w:t>
      </w:r>
      <w:r w:rsidRPr="00DA28B8">
        <w:t>pripravi dopis za javne zdravstvene zavode in druge izvajalce javne zdravstvene službe, s katerim opozori izvajalce na možnosti neformalnega in hitrega reševanja sporov v okviru ZPacP.</w:t>
      </w:r>
    </w:p>
    <w:p w14:paraId="6447922E" w14:textId="77777777" w:rsidR="00C438E2" w:rsidRPr="00DA28B8" w:rsidRDefault="00C438E2" w:rsidP="00C438E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28BFE21A" w14:textId="77777777" w:rsidR="00C438E2" w:rsidRPr="00DA28B8"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DA28B8">
        <w:t xml:space="preserve">Nosilec: </w:t>
      </w:r>
      <w:r>
        <w:rPr>
          <w:rFonts w:eastAsia="Times New Roman" w:cs="Arial"/>
        </w:rPr>
        <w:t>MZ</w:t>
      </w:r>
      <w:r w:rsidRPr="00DA28B8">
        <w:rPr>
          <w:rFonts w:eastAsia="Times New Roman" w:cs="Arial"/>
        </w:rPr>
        <w:t xml:space="preserve"> </w:t>
      </w:r>
      <w:r w:rsidRPr="00DA28B8">
        <w:t>(v sodelovanju z Združenjem zdravstvenih zavodov Slovenije)</w:t>
      </w:r>
    </w:p>
    <w:p w14:paraId="6451CECB" w14:textId="77777777" w:rsidR="00C438E2" w:rsidRPr="00DA28B8"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DA28B8">
        <w:t>Rok: 31. 12. 2017</w:t>
      </w:r>
    </w:p>
    <w:p w14:paraId="4378237F" w14:textId="35529D02" w:rsidR="00C438E2" w:rsidRPr="000F427B" w:rsidRDefault="00C438E2" w:rsidP="00C438E2">
      <w:pPr>
        <w:spacing w:after="0" w:line="240" w:lineRule="auto"/>
        <w:jc w:val="both"/>
        <w:rPr>
          <w:rFonts w:cs="Arial"/>
          <w:highlight w:val="cyan"/>
        </w:rPr>
      </w:pPr>
    </w:p>
    <w:p w14:paraId="72F6A5A3" w14:textId="77777777" w:rsidR="00C438E2" w:rsidRDefault="00C438E2" w:rsidP="00C438E2">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r w:rsidRPr="00F1709F">
        <w:rPr>
          <w:rFonts w:asciiTheme="majorHAnsi" w:hAnsiTheme="majorHAnsi" w:cstheme="majorHAnsi"/>
          <w:b/>
          <w:bCs/>
          <w:i/>
          <w:sz w:val="22"/>
          <w:szCs w:val="22"/>
        </w:rPr>
        <w:t xml:space="preserve">Ukrep 4Z: Priprava državnega poročila o stanju na področju varstva pacientovih pravic za leto 2017 </w:t>
      </w:r>
      <w:r w:rsidRPr="00F1709F">
        <w:rPr>
          <w:rFonts w:asciiTheme="majorHAnsi" w:hAnsiTheme="majorHAnsi" w:cstheme="majorHAnsi"/>
          <w:b/>
          <w:i/>
          <w:sz w:val="22"/>
          <w:szCs w:val="22"/>
        </w:rPr>
        <w:t>s posebnim poudarkom na primerih škodljivih dogodkov v zdravstveni obravnavi.</w:t>
      </w:r>
    </w:p>
    <w:p w14:paraId="7B3D4AA2" w14:textId="77777777" w:rsidR="00C438E2" w:rsidRPr="00F1709F" w:rsidRDefault="00C438E2" w:rsidP="00C438E2">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bCs/>
          <w:i/>
          <w:sz w:val="22"/>
          <w:szCs w:val="22"/>
        </w:rPr>
      </w:pPr>
    </w:p>
    <w:p w14:paraId="796522C2" w14:textId="77777777" w:rsidR="00C438E2" w:rsidRPr="00DA28B8" w:rsidRDefault="00C438E2" w:rsidP="00C438E2">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DA28B8">
        <w:rPr>
          <w:rFonts w:asciiTheme="minorHAnsi" w:hAnsiTheme="minorHAnsi" w:cs="Arial"/>
          <w:sz w:val="22"/>
          <w:szCs w:val="22"/>
        </w:rPr>
        <w:t>Ministrstvo za zdravje</w:t>
      </w:r>
      <w:r w:rsidRPr="00DA28B8">
        <w:rPr>
          <w:rFonts w:eastAsia="Times New Roman" w:cs="Arial"/>
        </w:rPr>
        <w:t xml:space="preserve"> </w:t>
      </w:r>
      <w:r w:rsidRPr="00DA28B8">
        <w:rPr>
          <w:rFonts w:asciiTheme="minorHAnsi" w:hAnsiTheme="minorHAnsi" w:cs="Arial"/>
          <w:bCs/>
          <w:sz w:val="22"/>
          <w:szCs w:val="22"/>
        </w:rPr>
        <w:t xml:space="preserve">na podlagi poročil </w:t>
      </w:r>
      <w:r w:rsidRPr="00DA28B8">
        <w:rPr>
          <w:rFonts w:asciiTheme="minorHAnsi" w:hAnsiTheme="minorHAnsi" w:cs="Arial"/>
          <w:sz w:val="22"/>
          <w:szCs w:val="22"/>
        </w:rPr>
        <w:t>Zavoda za zdravstveno zavarovanje Slovenije in pristojnih zbornic ter analize poročil zastopnikov</w:t>
      </w:r>
      <w:r>
        <w:rPr>
          <w:rFonts w:asciiTheme="minorHAnsi" w:hAnsiTheme="minorHAnsi" w:cs="Arial"/>
          <w:sz w:val="22"/>
          <w:szCs w:val="22"/>
        </w:rPr>
        <w:t xml:space="preserve"> pacientovih pravic</w:t>
      </w:r>
      <w:r w:rsidRPr="00DA28B8">
        <w:rPr>
          <w:rFonts w:asciiTheme="minorHAnsi" w:hAnsiTheme="minorHAnsi" w:cs="Arial"/>
          <w:sz w:val="22"/>
          <w:szCs w:val="22"/>
        </w:rPr>
        <w:t xml:space="preserve"> in Komisije RS za varstvo pacientovih pravic pripravi državno poročilo o stanju na področju varstva pacientovih pravic. </w:t>
      </w:r>
    </w:p>
    <w:p w14:paraId="37F35AB2" w14:textId="77777777" w:rsidR="00C438E2" w:rsidRDefault="00C438E2" w:rsidP="00C438E2">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DA28B8">
        <w:rPr>
          <w:rFonts w:asciiTheme="minorHAnsi" w:hAnsiTheme="minorHAnsi" w:cs="Arial"/>
          <w:sz w:val="22"/>
          <w:szCs w:val="22"/>
        </w:rPr>
        <w:t>Ministrstvo za zdravje</w:t>
      </w:r>
      <w:r w:rsidRPr="00DA28B8">
        <w:rPr>
          <w:rFonts w:eastAsia="Times New Roman" w:cs="Arial"/>
        </w:rPr>
        <w:t xml:space="preserve"> </w:t>
      </w:r>
      <w:r w:rsidRPr="00DA28B8">
        <w:rPr>
          <w:rFonts w:asciiTheme="minorHAnsi" w:hAnsiTheme="minorHAnsi" w:cs="Arial"/>
          <w:sz w:val="22"/>
          <w:szCs w:val="22"/>
        </w:rPr>
        <w:t>do 31. 10. 2017 naslovne organe zaprosi, da poročilo za leto 2017 pripravijo s posebnim poudarkom na primerih škodljivih dogodkov, ki nastanejo v okviru zdravstvene obravnave.</w:t>
      </w:r>
    </w:p>
    <w:p w14:paraId="0DEB4000" w14:textId="59CAE02A" w:rsidR="00C438E2" w:rsidRPr="00DA28B8" w:rsidRDefault="00466BE9" w:rsidP="00C438E2">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 </w:t>
      </w:r>
    </w:p>
    <w:p w14:paraId="1502F19B" w14:textId="77777777" w:rsidR="00C438E2" w:rsidRPr="00DA28B8" w:rsidRDefault="00C438E2" w:rsidP="00C438E2">
      <w:pPr>
        <w:pBdr>
          <w:top w:val="single" w:sz="4" w:space="1" w:color="auto"/>
          <w:left w:val="single" w:sz="4" w:space="4" w:color="auto"/>
          <w:bottom w:val="single" w:sz="4" w:space="1" w:color="auto"/>
          <w:right w:val="single" w:sz="4" w:space="4" w:color="auto"/>
        </w:pBdr>
        <w:spacing w:after="0" w:line="240" w:lineRule="auto"/>
        <w:jc w:val="both"/>
      </w:pPr>
      <w:r w:rsidRPr="00DA28B8">
        <w:t xml:space="preserve">Nosilec: </w:t>
      </w:r>
      <w:r w:rsidRPr="00DA28B8">
        <w:rPr>
          <w:rFonts w:eastAsia="Times New Roman" w:cs="Arial"/>
        </w:rPr>
        <w:t>M</w:t>
      </w:r>
      <w:r>
        <w:rPr>
          <w:rFonts w:eastAsia="Times New Roman" w:cs="Arial"/>
        </w:rPr>
        <w:t>Z</w:t>
      </w:r>
    </w:p>
    <w:p w14:paraId="2CFB843A" w14:textId="77777777" w:rsidR="00C438E2" w:rsidRPr="00F1709F" w:rsidRDefault="00C438E2" w:rsidP="00C438E2">
      <w:pPr>
        <w:pStyle w:val="len"/>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bCs/>
          <w:sz w:val="22"/>
          <w:szCs w:val="22"/>
        </w:rPr>
      </w:pPr>
      <w:r w:rsidRPr="00DA28B8">
        <w:rPr>
          <w:rFonts w:asciiTheme="minorHAnsi" w:hAnsiTheme="minorHAnsi" w:cs="Arial"/>
          <w:sz w:val="22"/>
          <w:szCs w:val="22"/>
        </w:rPr>
        <w:t>Rok: 30. 5. 2018</w:t>
      </w:r>
    </w:p>
    <w:p w14:paraId="3FC4C9F9" w14:textId="68403D5F" w:rsidR="00C438E2" w:rsidRDefault="00C438E2" w:rsidP="009C3BFB">
      <w:pPr>
        <w:autoSpaceDE w:val="0"/>
        <w:autoSpaceDN w:val="0"/>
        <w:adjustRightInd w:val="0"/>
        <w:spacing w:after="0" w:line="240" w:lineRule="auto"/>
        <w:jc w:val="both"/>
        <w:rPr>
          <w:rFonts w:cs="Arial"/>
          <w:b/>
        </w:rPr>
      </w:pPr>
    </w:p>
    <w:p w14:paraId="403C2D92"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F1709F">
        <w:rPr>
          <w:rFonts w:asciiTheme="majorHAnsi" w:hAnsiTheme="majorHAnsi" w:cstheme="majorHAnsi"/>
          <w:b/>
          <w:i/>
        </w:rPr>
        <w:t>Ukrep 5Z: Implementacija določb glede notranjega nadzora pri izvajalcih zdravstvene dejavnosti.</w:t>
      </w:r>
    </w:p>
    <w:p w14:paraId="5FAD0497" w14:textId="77777777" w:rsidR="00436EF3" w:rsidRPr="00F1709F"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0B960ACC" w14:textId="77777777" w:rsidR="00436EF3"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5F68D0">
        <w:rPr>
          <w:rFonts w:asciiTheme="minorHAnsi" w:hAnsiTheme="minorHAnsi" w:cs="Arial"/>
          <w:sz w:val="22"/>
          <w:szCs w:val="22"/>
        </w:rPr>
        <w:t xml:space="preserve">Ministrstvo za zdravje </w:t>
      </w:r>
      <w:r>
        <w:rPr>
          <w:rFonts w:asciiTheme="minorHAnsi" w:hAnsiTheme="minorHAnsi" w:cs="Arial"/>
          <w:sz w:val="22"/>
          <w:szCs w:val="22"/>
        </w:rPr>
        <w:t xml:space="preserve">preveri spoštovanje določb o izvajanju notranjih </w:t>
      </w:r>
      <w:r w:rsidRPr="005F68D0">
        <w:rPr>
          <w:rFonts w:asciiTheme="minorHAnsi" w:hAnsiTheme="minorHAnsi" w:cs="Arial"/>
          <w:sz w:val="22"/>
          <w:szCs w:val="22"/>
        </w:rPr>
        <w:t>nadzorov</w:t>
      </w:r>
      <w:r>
        <w:rPr>
          <w:rFonts w:asciiTheme="minorHAnsi" w:hAnsiTheme="minorHAnsi" w:cs="Arial"/>
          <w:sz w:val="22"/>
          <w:szCs w:val="22"/>
        </w:rPr>
        <w:t xml:space="preserve"> in </w:t>
      </w:r>
      <w:r w:rsidRPr="005F68D0">
        <w:rPr>
          <w:rFonts w:asciiTheme="minorHAnsi" w:hAnsiTheme="minorHAnsi" w:cs="Arial"/>
          <w:sz w:val="22"/>
          <w:szCs w:val="22"/>
        </w:rPr>
        <w:t xml:space="preserve">morebitno podrobnejšo ureditev </w:t>
      </w:r>
      <w:r>
        <w:rPr>
          <w:rFonts w:asciiTheme="minorHAnsi" w:hAnsiTheme="minorHAnsi" w:cs="Arial"/>
          <w:sz w:val="22"/>
          <w:szCs w:val="22"/>
        </w:rPr>
        <w:t xml:space="preserve">notranjega </w:t>
      </w:r>
      <w:r w:rsidRPr="005F68D0">
        <w:rPr>
          <w:rFonts w:asciiTheme="minorHAnsi" w:hAnsiTheme="minorHAnsi" w:cs="Arial"/>
          <w:sz w:val="22"/>
          <w:szCs w:val="22"/>
        </w:rPr>
        <w:t xml:space="preserve">nadzora </w:t>
      </w:r>
      <w:r>
        <w:rPr>
          <w:rFonts w:asciiTheme="minorHAnsi" w:hAnsiTheme="minorHAnsi" w:cs="Arial"/>
          <w:sz w:val="22"/>
          <w:szCs w:val="22"/>
        </w:rPr>
        <w:t>pri izvajalcih</w:t>
      </w:r>
      <w:r w:rsidRPr="005F68D0">
        <w:rPr>
          <w:rFonts w:asciiTheme="minorHAnsi" w:hAnsiTheme="minorHAnsi" w:cs="Arial"/>
          <w:sz w:val="22"/>
          <w:szCs w:val="22"/>
        </w:rPr>
        <w:t xml:space="preserve"> zdravstvene dejavnosti</w:t>
      </w:r>
      <w:r>
        <w:rPr>
          <w:rFonts w:asciiTheme="minorHAnsi" w:hAnsiTheme="minorHAnsi" w:cs="Arial"/>
          <w:sz w:val="22"/>
          <w:szCs w:val="22"/>
        </w:rPr>
        <w:t>, in sicer glede</w:t>
      </w:r>
      <w:r w:rsidRPr="008A04BD">
        <w:rPr>
          <w:rFonts w:asciiTheme="minorHAnsi" w:hAnsiTheme="minorHAnsi" w:cs="Arial"/>
          <w:sz w:val="22"/>
          <w:szCs w:val="22"/>
        </w:rPr>
        <w:t xml:space="preserve"> preverjanja strokovnosti, kakovosti in varnosti dela</w:t>
      </w:r>
      <w:r>
        <w:rPr>
          <w:rFonts w:asciiTheme="minorHAnsi" w:hAnsiTheme="minorHAnsi" w:cs="Arial"/>
          <w:sz w:val="22"/>
          <w:szCs w:val="22"/>
        </w:rPr>
        <w:t xml:space="preserve"> izvajalca, za obdobje prvih šestih mesecev uveljavitve novele ZZDej</w:t>
      </w:r>
      <w:r w:rsidRPr="005F68D0">
        <w:rPr>
          <w:rFonts w:asciiTheme="minorHAnsi" w:hAnsiTheme="minorHAnsi" w:cs="Arial"/>
          <w:sz w:val="22"/>
          <w:szCs w:val="22"/>
        </w:rPr>
        <w:t xml:space="preserve">. </w:t>
      </w:r>
    </w:p>
    <w:p w14:paraId="1628E3D7" w14:textId="77777777" w:rsidR="00436EF3" w:rsidRPr="005F68D0"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39B97DA2" w14:textId="77777777" w:rsidR="00436EF3" w:rsidRPr="005F68D0"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5F68D0">
        <w:rPr>
          <w:rFonts w:asciiTheme="minorHAnsi" w:hAnsiTheme="minorHAnsi" w:cs="Arial"/>
          <w:sz w:val="22"/>
          <w:szCs w:val="22"/>
        </w:rPr>
        <w:lastRenderedPageBreak/>
        <w:t>Nosilec: M</w:t>
      </w:r>
      <w:r>
        <w:rPr>
          <w:rFonts w:asciiTheme="minorHAnsi" w:hAnsiTheme="minorHAnsi" w:cs="Arial"/>
          <w:sz w:val="22"/>
          <w:szCs w:val="22"/>
        </w:rPr>
        <w:t>Z</w:t>
      </w:r>
    </w:p>
    <w:p w14:paraId="1C15711E" w14:textId="5A8706BC" w:rsidR="00436EF3" w:rsidRPr="005F68D0"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Rok: 30. </w:t>
      </w:r>
      <w:r w:rsidR="00133D27">
        <w:rPr>
          <w:rFonts w:asciiTheme="minorHAnsi" w:hAnsiTheme="minorHAnsi" w:cs="Arial"/>
          <w:sz w:val="22"/>
          <w:szCs w:val="22"/>
        </w:rPr>
        <w:t>6</w:t>
      </w:r>
      <w:r>
        <w:rPr>
          <w:rFonts w:asciiTheme="minorHAnsi" w:hAnsiTheme="minorHAnsi" w:cs="Arial"/>
          <w:sz w:val="22"/>
          <w:szCs w:val="22"/>
        </w:rPr>
        <w:t>. 2018</w:t>
      </w:r>
    </w:p>
    <w:p w14:paraId="037F6651" w14:textId="748A0E57" w:rsidR="00436EF3" w:rsidRDefault="00436EF3" w:rsidP="009C3BFB">
      <w:pPr>
        <w:autoSpaceDE w:val="0"/>
        <w:autoSpaceDN w:val="0"/>
        <w:adjustRightInd w:val="0"/>
        <w:spacing w:after="0" w:line="240" w:lineRule="auto"/>
        <w:jc w:val="both"/>
        <w:rPr>
          <w:rFonts w:cs="Arial"/>
          <w:b/>
        </w:rPr>
      </w:pPr>
    </w:p>
    <w:p w14:paraId="787E609A"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r w:rsidRPr="00C438E2">
        <w:rPr>
          <w:rFonts w:asciiTheme="majorHAnsi" w:eastAsia="Times New Roman" w:hAnsiTheme="majorHAnsi" w:cstheme="majorHAnsi"/>
          <w:b/>
          <w:i/>
        </w:rPr>
        <w:t>Ukrep 6Z: Zagotovitev izvajanja rednih in izrednih strokovnih nadzorov s svetovanjem v letu 2018 s poudarkom na področju zdravstvene in babiške nege ter medicine.</w:t>
      </w:r>
    </w:p>
    <w:p w14:paraId="234CE085" w14:textId="77777777" w:rsidR="00436EF3" w:rsidRPr="00C438E2"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574E096F" w14:textId="77777777" w:rsidR="00436EF3"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Ministrstvo za zdravje zagotovi, da se v letni pogodbi za leto 2018 zlasti z Zbornico zdravstvene in babiške nege Slovenije ter Zdravniško zbornico Slovenije določi obseg rednih in izrednih strokovnih nadzorov v skladu z veljavno zakonodajo. Na tej podlagi se zahteva ustrezno poročanje o izvedbi zlasti izrednih nadzorov, Ministrstvo za zdravje v nadaljevanju preveri realizacijo načrtovanih nadzorov.</w:t>
      </w:r>
    </w:p>
    <w:p w14:paraId="67CCCD39" w14:textId="77777777" w:rsidR="00436EF3" w:rsidRPr="009D495E"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36EA051C" w14:textId="77777777" w:rsidR="00436EF3" w:rsidRPr="009D495E"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Nosilec: M</w:t>
      </w:r>
      <w:r>
        <w:rPr>
          <w:rFonts w:asciiTheme="minorHAnsi" w:hAnsiTheme="minorHAnsi" w:cs="Arial"/>
          <w:sz w:val="22"/>
          <w:szCs w:val="22"/>
        </w:rPr>
        <w:t>Z</w:t>
      </w:r>
    </w:p>
    <w:p w14:paraId="4AD2D13F" w14:textId="77777777" w:rsidR="00436EF3" w:rsidRPr="009D495E"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 xml:space="preserve">Rok: 31. 3. 2018 (sklenitev pogodbe) </w:t>
      </w:r>
    </w:p>
    <w:p w14:paraId="50A1B4D3" w14:textId="410A53A4" w:rsidR="00436EF3" w:rsidRPr="000F427B" w:rsidRDefault="00436EF3" w:rsidP="00436EF3">
      <w:pPr>
        <w:spacing w:after="0" w:line="240" w:lineRule="auto"/>
        <w:jc w:val="both"/>
        <w:rPr>
          <w:rFonts w:eastAsia="Times New Roman" w:cs="Arial"/>
          <w:highlight w:val="cyan"/>
        </w:rPr>
      </w:pPr>
    </w:p>
    <w:p w14:paraId="66A2DE36" w14:textId="77777777" w:rsidR="00436EF3"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r w:rsidRPr="00C438E2">
        <w:rPr>
          <w:rFonts w:asciiTheme="majorHAnsi" w:hAnsiTheme="majorHAnsi" w:cstheme="majorHAnsi"/>
          <w:b/>
          <w:i/>
          <w:sz w:val="22"/>
          <w:szCs w:val="22"/>
        </w:rPr>
        <w:t>Ukrep 7Z: Sprememba pravilnikov s področja izvajanja strokovnih nadzorov s svetovanjem.</w:t>
      </w:r>
    </w:p>
    <w:p w14:paraId="1133BC79" w14:textId="77777777" w:rsidR="00436EF3" w:rsidRPr="00C438E2"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p>
    <w:p w14:paraId="08D2354B" w14:textId="77777777" w:rsidR="00436EF3"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9D495E">
        <w:rPr>
          <w:rFonts w:asciiTheme="minorHAnsi" w:hAnsiTheme="minorHAnsi" w:cs="Arial"/>
          <w:sz w:val="22"/>
          <w:szCs w:val="22"/>
        </w:rPr>
        <w:t>Ministrstvo za zdravje pozove Zdravniško zbornico Slovenije k pripravi sprememb in dopolnitev pravilnika s področja izvajanja strokovnih nadzorov s svetovanjem in jih uskladi z ZZDej in predpisi, ki urejajo splošni upravni postopek.</w:t>
      </w:r>
    </w:p>
    <w:p w14:paraId="03532EBB" w14:textId="77777777" w:rsidR="00436EF3" w:rsidRPr="009D495E"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29345D0E" w14:textId="77777777" w:rsidR="00436EF3" w:rsidRPr="00E214B7"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9D495E">
        <w:rPr>
          <w:lang w:val="x-none"/>
        </w:rPr>
        <w:t>Nosilec: M</w:t>
      </w:r>
      <w:r>
        <w:t>Z</w:t>
      </w:r>
    </w:p>
    <w:p w14:paraId="58E2A081" w14:textId="77777777" w:rsidR="00436EF3" w:rsidRPr="009D495E"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9D495E">
        <w:rPr>
          <w:lang w:val="x-none"/>
        </w:rPr>
        <w:t>Rok: 31. 12. 2017</w:t>
      </w:r>
    </w:p>
    <w:p w14:paraId="6F55207B" w14:textId="357A3716" w:rsidR="00436EF3" w:rsidRDefault="00436EF3" w:rsidP="009C3BFB">
      <w:pPr>
        <w:autoSpaceDE w:val="0"/>
        <w:autoSpaceDN w:val="0"/>
        <w:adjustRightInd w:val="0"/>
        <w:spacing w:after="0" w:line="240" w:lineRule="auto"/>
        <w:jc w:val="both"/>
        <w:rPr>
          <w:rFonts w:cs="Arial"/>
          <w:b/>
        </w:rPr>
      </w:pPr>
    </w:p>
    <w:p w14:paraId="00D8CFBE" w14:textId="724EC8DD" w:rsidR="00436EF3" w:rsidRDefault="00436EF3" w:rsidP="00436EF3">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b/>
          <w:i/>
        </w:rPr>
      </w:pPr>
      <w:r w:rsidRPr="00C438E2">
        <w:rPr>
          <w:rFonts w:asciiTheme="majorHAnsi" w:eastAsia="Times New Roman" w:hAnsiTheme="majorHAnsi" w:cstheme="majorHAnsi"/>
          <w:b/>
          <w:i/>
        </w:rPr>
        <w:t>Ukrep 8Z: Pridobitev in analiza podatkov (za notranji nadzor in strokovni nadzor s svetovanjem).</w:t>
      </w:r>
    </w:p>
    <w:p w14:paraId="18A65B28" w14:textId="77777777" w:rsidR="00436EF3" w:rsidRPr="00C438E2" w:rsidRDefault="00436EF3" w:rsidP="00436EF3">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b/>
          <w:i/>
        </w:rPr>
      </w:pPr>
    </w:p>
    <w:p w14:paraId="4103CAAD"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5F6BC0">
        <w:rPr>
          <w:rFonts w:eastAsia="Times New Roman" w:cs="Arial"/>
        </w:rPr>
        <w:t xml:space="preserve">Ministrstvo za zdravje s strani vseh nadzornih organov pridobi in analizira podatke o številu izvedenih notranjih nadzorov in strokovnih nadzorov s svetovanjem, povezanih s </w:t>
      </w:r>
      <w:r w:rsidRPr="005F6BC0">
        <w:rPr>
          <w:rFonts w:cs="Arial"/>
        </w:rPr>
        <w:t xml:space="preserve">škodljivim dogodkom </w:t>
      </w:r>
      <w:r w:rsidRPr="005F6BC0">
        <w:rPr>
          <w:rFonts w:eastAsia="Times New Roman" w:cs="Arial"/>
        </w:rPr>
        <w:t>med zdravstveno obravnavo, vključno kadar je posledica smrt pacienta, in sicer za obdobje od leta 2014 dalje. Na podlagi prejeti</w:t>
      </w:r>
      <w:r>
        <w:rPr>
          <w:rFonts w:eastAsia="Times New Roman" w:cs="Arial"/>
        </w:rPr>
        <w:t>h</w:t>
      </w:r>
      <w:r w:rsidRPr="005F6BC0">
        <w:rPr>
          <w:rFonts w:eastAsia="Times New Roman" w:cs="Arial"/>
        </w:rPr>
        <w:t xml:space="preserve"> podatkov se pripravi celovit</w:t>
      </w:r>
      <w:r>
        <w:rPr>
          <w:rFonts w:eastAsia="Times New Roman" w:cs="Arial"/>
        </w:rPr>
        <w:t>o</w:t>
      </w:r>
      <w:r w:rsidRPr="005F6BC0">
        <w:rPr>
          <w:rFonts w:eastAsia="Times New Roman" w:cs="Arial"/>
        </w:rPr>
        <w:t xml:space="preserve"> analizo</w:t>
      </w:r>
      <w:r>
        <w:rPr>
          <w:rFonts w:eastAsia="Times New Roman" w:cs="Arial"/>
        </w:rPr>
        <w:t>,</w:t>
      </w:r>
      <w:r w:rsidRPr="005F6BC0">
        <w:rPr>
          <w:rFonts w:eastAsia="Times New Roman" w:cs="Arial"/>
        </w:rPr>
        <w:t xml:space="preserve"> predvsem z vidika </w:t>
      </w:r>
      <w:r>
        <w:rPr>
          <w:rFonts w:eastAsia="Times New Roman" w:cs="Arial"/>
        </w:rPr>
        <w:t xml:space="preserve">vrste kršitve, </w:t>
      </w:r>
      <w:r w:rsidRPr="005F6BC0">
        <w:rPr>
          <w:rFonts w:eastAsia="Times New Roman" w:cs="Arial"/>
        </w:rPr>
        <w:t>trajanja postopkov in načina rešitve.</w:t>
      </w:r>
    </w:p>
    <w:p w14:paraId="49831637" w14:textId="77777777" w:rsidR="00436EF3" w:rsidRPr="005F6BC0"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44F82987" w14:textId="77777777" w:rsidR="00436EF3" w:rsidRPr="005F6BC0" w:rsidRDefault="00436EF3" w:rsidP="00436EF3">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5F6BC0">
        <w:t xml:space="preserve">Nosilec: </w:t>
      </w:r>
      <w:r w:rsidRPr="005F6BC0">
        <w:rPr>
          <w:rFonts w:eastAsia="Times New Roman" w:cs="Arial"/>
        </w:rPr>
        <w:t>M</w:t>
      </w:r>
      <w:r>
        <w:rPr>
          <w:rFonts w:eastAsia="Times New Roman" w:cs="Arial"/>
        </w:rPr>
        <w:t>Z</w:t>
      </w:r>
    </w:p>
    <w:p w14:paraId="7F5DE8F2" w14:textId="77777777" w:rsidR="00436EF3" w:rsidRPr="005F6BC0"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5F6BC0">
        <w:t>Rok: 31. 3. 2018</w:t>
      </w:r>
    </w:p>
    <w:p w14:paraId="2CA01EFF" w14:textId="5341C701" w:rsidR="00436EF3" w:rsidRDefault="00436EF3" w:rsidP="009C3BFB">
      <w:pPr>
        <w:autoSpaceDE w:val="0"/>
        <w:autoSpaceDN w:val="0"/>
        <w:adjustRightInd w:val="0"/>
        <w:spacing w:after="0" w:line="240" w:lineRule="auto"/>
        <w:jc w:val="both"/>
        <w:rPr>
          <w:rFonts w:cs="Arial"/>
          <w:b/>
        </w:rPr>
      </w:pPr>
    </w:p>
    <w:p w14:paraId="413F8035" w14:textId="30CCC7DF" w:rsidR="00436EF3"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r w:rsidRPr="00C438E2">
        <w:rPr>
          <w:rFonts w:asciiTheme="majorHAnsi" w:hAnsiTheme="majorHAnsi" w:cstheme="majorHAnsi"/>
          <w:b/>
          <w:i/>
          <w:sz w:val="22"/>
          <w:szCs w:val="22"/>
        </w:rPr>
        <w:t>Ukrep 9Z: Sprememba zborničnih pravilnikov s področja (odvzema) zdravniških licenc.</w:t>
      </w:r>
    </w:p>
    <w:p w14:paraId="3C263F2E" w14:textId="77777777" w:rsidR="00436EF3" w:rsidRPr="00C438E2"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ajorHAnsi" w:hAnsiTheme="majorHAnsi" w:cstheme="majorHAnsi"/>
          <w:b/>
          <w:i/>
          <w:sz w:val="22"/>
          <w:szCs w:val="22"/>
        </w:rPr>
      </w:pPr>
    </w:p>
    <w:p w14:paraId="22529DF5" w14:textId="77777777" w:rsidR="00436EF3"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660630">
        <w:rPr>
          <w:rFonts w:asciiTheme="minorHAnsi" w:hAnsiTheme="minorHAnsi" w:cs="Arial"/>
          <w:sz w:val="22"/>
          <w:szCs w:val="22"/>
        </w:rPr>
        <w:t>Ministrstvo za zdravje poda pobudo Zdravniški zbornici Slovenije za spremembo zborničnih aktov v smeri ureditve postopka v skladu s predpisi, ki urejajo splošni upravni postopek, in sicer v delu, ki se nanaša na izvajanje javnega pooblastila na področju (odvzema) zdravniških licenc.</w:t>
      </w:r>
      <w:r>
        <w:rPr>
          <w:rFonts w:asciiTheme="minorHAnsi" w:hAnsiTheme="minorHAnsi" w:cs="Arial"/>
          <w:sz w:val="22"/>
          <w:szCs w:val="22"/>
        </w:rPr>
        <w:t xml:space="preserve"> Ukrep odvzem licence namreč ne more biti opredeljen kot disciplinski ukrep.</w:t>
      </w:r>
    </w:p>
    <w:p w14:paraId="5682761A" w14:textId="77777777" w:rsidR="00436EF3" w:rsidRPr="00660630"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p>
    <w:p w14:paraId="65F9A2D4" w14:textId="77777777" w:rsidR="00436EF3" w:rsidRPr="00660630"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660630">
        <w:rPr>
          <w:rFonts w:asciiTheme="minorHAnsi" w:hAnsiTheme="minorHAnsi" w:cs="Arial"/>
          <w:sz w:val="22"/>
          <w:szCs w:val="22"/>
        </w:rPr>
        <w:t>Nosilec: M</w:t>
      </w:r>
      <w:r>
        <w:rPr>
          <w:rFonts w:asciiTheme="minorHAnsi" w:hAnsiTheme="minorHAnsi" w:cs="Arial"/>
          <w:sz w:val="22"/>
          <w:szCs w:val="22"/>
        </w:rPr>
        <w:t>Z</w:t>
      </w:r>
    </w:p>
    <w:p w14:paraId="34E8819F" w14:textId="77777777" w:rsidR="00436EF3" w:rsidRPr="00660630" w:rsidRDefault="00436EF3" w:rsidP="00436EF3">
      <w:pPr>
        <w:pStyle w:val="oddelek"/>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Theme="minorHAnsi" w:hAnsiTheme="minorHAnsi" w:cs="Arial"/>
          <w:sz w:val="22"/>
          <w:szCs w:val="22"/>
        </w:rPr>
      </w:pPr>
      <w:r w:rsidRPr="00660630">
        <w:rPr>
          <w:rFonts w:asciiTheme="minorHAnsi" w:hAnsiTheme="minorHAnsi" w:cs="Arial"/>
          <w:sz w:val="22"/>
          <w:szCs w:val="22"/>
        </w:rPr>
        <w:t>Rok: 31. 12. 2017</w:t>
      </w:r>
    </w:p>
    <w:p w14:paraId="4448C36E" w14:textId="3977531E" w:rsidR="00436EF3" w:rsidRDefault="00436EF3" w:rsidP="009C3BFB">
      <w:pPr>
        <w:autoSpaceDE w:val="0"/>
        <w:autoSpaceDN w:val="0"/>
        <w:adjustRightInd w:val="0"/>
        <w:spacing w:after="0" w:line="240" w:lineRule="auto"/>
        <w:jc w:val="both"/>
        <w:rPr>
          <w:rFonts w:cs="Arial"/>
          <w:b/>
        </w:rPr>
      </w:pPr>
    </w:p>
    <w:p w14:paraId="6B815220" w14:textId="39B65DE6"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 1</w:t>
      </w:r>
      <w:r w:rsidR="005D0775">
        <w:rPr>
          <w:rFonts w:asciiTheme="majorHAnsi" w:hAnsiTheme="majorHAnsi" w:cstheme="majorHAnsi"/>
          <w:b/>
          <w:i/>
        </w:rPr>
        <w:t>0</w:t>
      </w:r>
      <w:r w:rsidRPr="00C438E2">
        <w:rPr>
          <w:rFonts w:asciiTheme="majorHAnsi" w:hAnsiTheme="majorHAnsi" w:cstheme="majorHAnsi"/>
          <w:b/>
          <w:i/>
        </w:rPr>
        <w:t xml:space="preserve">Z: Priprava predloga Zakona o kakovosti in varnosti v zdravstvu. </w:t>
      </w:r>
    </w:p>
    <w:p w14:paraId="5B3882A5" w14:textId="77777777" w:rsidR="00436EF3" w:rsidRPr="00C438E2"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i/>
        </w:rPr>
      </w:pPr>
    </w:p>
    <w:p w14:paraId="21F8D8DF"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4E2186">
        <w:t>Ministrstvo za zdravje pripravi predlog zakona, ki vsebuje zgoraj navedeno vsebino.</w:t>
      </w:r>
    </w:p>
    <w:p w14:paraId="62A4B030" w14:textId="77777777" w:rsidR="00436EF3" w:rsidRPr="004E2186"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p>
    <w:p w14:paraId="6307FEB9" w14:textId="77777777" w:rsidR="00436EF3" w:rsidRPr="004E2186"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4E2186">
        <w:t xml:space="preserve">Nosilec: </w:t>
      </w:r>
      <w:r w:rsidRPr="004E2186">
        <w:rPr>
          <w:rFonts w:cs="Arial"/>
        </w:rPr>
        <w:t>M</w:t>
      </w:r>
      <w:r>
        <w:rPr>
          <w:rFonts w:cs="Arial"/>
        </w:rPr>
        <w:t>Z</w:t>
      </w:r>
    </w:p>
    <w:p w14:paraId="44C3DE84" w14:textId="77777777" w:rsidR="00436EF3" w:rsidRPr="004E2186"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4E2186">
        <w:lastRenderedPageBreak/>
        <w:t>Rok: 30. 6. 2018 (obravnava na Vladi Republike Slovenije)</w:t>
      </w:r>
    </w:p>
    <w:p w14:paraId="40AD8915" w14:textId="282A2C42" w:rsidR="00436EF3" w:rsidRDefault="00436EF3" w:rsidP="009C3BFB">
      <w:pPr>
        <w:autoSpaceDE w:val="0"/>
        <w:autoSpaceDN w:val="0"/>
        <w:adjustRightInd w:val="0"/>
        <w:spacing w:after="0" w:line="240" w:lineRule="auto"/>
        <w:jc w:val="both"/>
        <w:rPr>
          <w:rFonts w:cs="Arial"/>
          <w:b/>
        </w:rPr>
      </w:pPr>
    </w:p>
    <w:p w14:paraId="525CC4C2" w14:textId="12AA385C"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 1</w:t>
      </w:r>
      <w:r w:rsidR="005D0775">
        <w:rPr>
          <w:rFonts w:asciiTheme="majorHAnsi" w:hAnsiTheme="majorHAnsi" w:cstheme="majorHAnsi"/>
          <w:b/>
          <w:i/>
        </w:rPr>
        <w:t>1</w:t>
      </w:r>
      <w:r w:rsidRPr="00C438E2">
        <w:rPr>
          <w:rFonts w:asciiTheme="majorHAnsi" w:hAnsiTheme="majorHAnsi" w:cstheme="majorHAnsi"/>
          <w:b/>
          <w:i/>
        </w:rPr>
        <w:t>Z: Prenova sistema sporočanja in učenja iz opozorilnih nevarnih in drugih škodljivih dogodkov v skladu s sprejetim akcijskim načrtom.</w:t>
      </w:r>
    </w:p>
    <w:p w14:paraId="4BF53AEA" w14:textId="77777777" w:rsidR="00436EF3" w:rsidRPr="00C438E2"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19E20731"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t>Ministrstvo za zdravje prenovi nacionalni sistem sporočanja in učenja iz opozorilnih nevarnih in drugih škodljivih dogodkov za vse izvajalce zdravstvene dejavnosti in druge deležnike (za izvajalce zdravstvene dejavnosti sprva le na ravni priporočil, po sprejemu novega zakona o kakovosti in varnosti v zdravstvu pa kot obveznost).</w:t>
      </w:r>
    </w:p>
    <w:p w14:paraId="0F3A90A9"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p>
    <w:p w14:paraId="54CC5D2A" w14:textId="77777777" w:rsidR="00436EF3" w:rsidRPr="00FE61F0"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FE61F0">
        <w:t>Nosilec: M</w:t>
      </w:r>
      <w:r>
        <w:t>Z</w:t>
      </w:r>
    </w:p>
    <w:p w14:paraId="3F1EEFD2" w14:textId="77777777" w:rsidR="00436EF3" w:rsidRPr="00FE61F0"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FE61F0">
        <w:t xml:space="preserve">Rok: gre za dvoletni projekt, točen datum pričetka še ni znan </w:t>
      </w:r>
    </w:p>
    <w:p w14:paraId="74F0A415" w14:textId="53A26C21" w:rsidR="00436EF3" w:rsidRDefault="00436EF3" w:rsidP="009C3BFB">
      <w:pPr>
        <w:autoSpaceDE w:val="0"/>
        <w:autoSpaceDN w:val="0"/>
        <w:adjustRightInd w:val="0"/>
        <w:spacing w:after="0" w:line="240" w:lineRule="auto"/>
        <w:jc w:val="both"/>
        <w:rPr>
          <w:rFonts w:cs="Arial"/>
          <w:b/>
        </w:rPr>
      </w:pPr>
    </w:p>
    <w:p w14:paraId="40F3ADF1" w14:textId="5D86DAA7" w:rsidR="005D0775" w:rsidRPr="00C438E2" w:rsidRDefault="005D0775" w:rsidP="005D0775">
      <w:pPr>
        <w:pBdr>
          <w:top w:val="single" w:sz="4" w:space="1" w:color="auto"/>
          <w:left w:val="single" w:sz="4" w:space="4" w:color="auto"/>
          <w:right w:val="single" w:sz="4" w:space="4" w:color="auto"/>
        </w:pBdr>
        <w:spacing w:after="0" w:line="240" w:lineRule="auto"/>
        <w:jc w:val="both"/>
        <w:rPr>
          <w:rFonts w:asciiTheme="majorHAnsi" w:hAnsiTheme="majorHAnsi" w:cstheme="majorHAnsi"/>
        </w:rPr>
      </w:pPr>
      <w:r w:rsidRPr="00C438E2">
        <w:rPr>
          <w:rFonts w:asciiTheme="majorHAnsi" w:hAnsiTheme="majorHAnsi" w:cstheme="majorHAnsi"/>
          <w:b/>
          <w:i/>
        </w:rPr>
        <w:t>Ukrep 1</w:t>
      </w:r>
      <w:r>
        <w:rPr>
          <w:rFonts w:asciiTheme="majorHAnsi" w:hAnsiTheme="majorHAnsi" w:cstheme="majorHAnsi"/>
          <w:b/>
          <w:i/>
        </w:rPr>
        <w:t>2</w:t>
      </w:r>
      <w:r w:rsidRPr="00C438E2">
        <w:rPr>
          <w:rFonts w:asciiTheme="majorHAnsi" w:hAnsiTheme="majorHAnsi" w:cstheme="majorHAnsi"/>
          <w:b/>
          <w:i/>
        </w:rPr>
        <w:t xml:space="preserve">Z: </w:t>
      </w:r>
      <w:r w:rsidRPr="00C438E2">
        <w:rPr>
          <w:rFonts w:asciiTheme="majorHAnsi" w:hAnsiTheme="majorHAnsi" w:cstheme="majorHAnsi"/>
          <w:b/>
        </w:rPr>
        <w:t>Ministrstvo za zdravje zagotovi izvajanje 14. člena Uredbe o poslovanju z uporabniki v javnem zdravstvu:</w:t>
      </w:r>
      <w:r w:rsidRPr="00C438E2">
        <w:rPr>
          <w:rFonts w:asciiTheme="majorHAnsi" w:hAnsiTheme="majorHAnsi" w:cstheme="majorHAnsi"/>
        </w:rPr>
        <w:t xml:space="preserve"> </w:t>
      </w:r>
    </w:p>
    <w:p w14:paraId="5F64CD9E" w14:textId="77777777" w:rsidR="005D0775" w:rsidRPr="007404DA" w:rsidRDefault="005D0775" w:rsidP="005D0775">
      <w:pPr>
        <w:pStyle w:val="Odstavekseznama"/>
        <w:numPr>
          <w:ilvl w:val="0"/>
          <w:numId w:val="35"/>
        </w:numPr>
        <w:pBdr>
          <w:left w:val="single" w:sz="4" w:space="22" w:color="auto"/>
          <w:right w:val="single" w:sz="4" w:space="4" w:color="auto"/>
        </w:pBdr>
        <w:spacing w:after="0" w:line="240" w:lineRule="auto"/>
        <w:jc w:val="both"/>
      </w:pPr>
      <w:r w:rsidRPr="003A7897">
        <w:t>določi metodologijo za ugotavljanje kakovosti poslovanja izvajalcev</w:t>
      </w:r>
      <w:r>
        <w:t xml:space="preserve"> (rok 31.12.2017)</w:t>
      </w:r>
      <w:r w:rsidRPr="003A7897">
        <w:t xml:space="preserve">; </w:t>
      </w:r>
    </w:p>
    <w:p w14:paraId="393102C9" w14:textId="77777777" w:rsidR="005D0775" w:rsidRPr="007404DA" w:rsidRDefault="005D0775" w:rsidP="005D0775">
      <w:pPr>
        <w:pStyle w:val="Odstavekseznama"/>
        <w:numPr>
          <w:ilvl w:val="0"/>
          <w:numId w:val="35"/>
        </w:numPr>
        <w:pBdr>
          <w:left w:val="single" w:sz="4" w:space="22" w:color="auto"/>
          <w:right w:val="single" w:sz="4" w:space="4" w:color="auto"/>
        </w:pBdr>
        <w:spacing w:after="0" w:line="240" w:lineRule="auto"/>
        <w:jc w:val="both"/>
      </w:pPr>
      <w:r w:rsidRPr="003A7897">
        <w:t xml:space="preserve">določi vprašalnik za ugotavljanje zadovoljstva uporabnikov </w:t>
      </w:r>
      <w:r>
        <w:t>(rok 31.12.2017)</w:t>
      </w:r>
      <w:r w:rsidRPr="003A7897">
        <w:t xml:space="preserve">; </w:t>
      </w:r>
    </w:p>
    <w:p w14:paraId="2844B170" w14:textId="77777777" w:rsidR="005D0775" w:rsidRPr="003A7897" w:rsidRDefault="005D0775" w:rsidP="005D0775">
      <w:pPr>
        <w:pStyle w:val="Odstavekseznama"/>
        <w:numPr>
          <w:ilvl w:val="0"/>
          <w:numId w:val="35"/>
        </w:numPr>
        <w:pBdr>
          <w:left w:val="single" w:sz="4" w:space="22" w:color="auto"/>
          <w:right w:val="single" w:sz="4" w:space="4" w:color="auto"/>
        </w:pBdr>
        <w:spacing w:after="0" w:line="240" w:lineRule="auto"/>
        <w:jc w:val="both"/>
      </w:pPr>
      <w:r w:rsidRPr="003A7897">
        <w:t>p</w:t>
      </w:r>
      <w:r w:rsidRPr="003A7897">
        <w:rPr>
          <w:rFonts w:cstheme="minorHAnsi"/>
          <w:szCs w:val="20"/>
        </w:rPr>
        <w:t xml:space="preserve">ozove izvajalce k ugotavljanju kakovosti storitev glede načina poslovanja z uporabniki, rednem ugotavljanju zadovoljstva uporabnikov in pripravi letnih poročil o kakovosti poslovanja </w:t>
      </w:r>
      <w:r>
        <w:t>(rok 31.1.2018)</w:t>
      </w:r>
      <w:r>
        <w:rPr>
          <w:rFonts w:cstheme="minorHAnsi"/>
          <w:szCs w:val="20"/>
        </w:rPr>
        <w:t>;</w:t>
      </w:r>
      <w:r w:rsidRPr="003A7897">
        <w:rPr>
          <w:rFonts w:cstheme="minorHAnsi"/>
          <w:szCs w:val="20"/>
        </w:rPr>
        <w:t xml:space="preserve"> </w:t>
      </w:r>
    </w:p>
    <w:p w14:paraId="6E57D60C" w14:textId="77777777" w:rsidR="005D0775" w:rsidRPr="007404DA" w:rsidRDefault="005D0775" w:rsidP="005D0775">
      <w:pPr>
        <w:pStyle w:val="Odstavekseznama"/>
        <w:numPr>
          <w:ilvl w:val="0"/>
          <w:numId w:val="35"/>
        </w:numPr>
        <w:pBdr>
          <w:left w:val="single" w:sz="4" w:space="22" w:color="auto"/>
          <w:right w:val="single" w:sz="4" w:space="4" w:color="auto"/>
        </w:pBdr>
        <w:spacing w:after="0" w:line="240" w:lineRule="auto"/>
        <w:jc w:val="both"/>
        <w:rPr>
          <w:b/>
        </w:rPr>
      </w:pPr>
      <w:r w:rsidRPr="007404DA">
        <w:rPr>
          <w:rFonts w:cstheme="minorHAnsi"/>
          <w:szCs w:val="20"/>
        </w:rPr>
        <w:t>na spletni strani objavi zbrana poročila o kakovosti poslovanja izvajalcev zdravstvene dejavnosti</w:t>
      </w:r>
      <w:r>
        <w:rPr>
          <w:rFonts w:cstheme="minorHAnsi"/>
          <w:szCs w:val="20"/>
        </w:rPr>
        <w:t xml:space="preserve"> </w:t>
      </w:r>
      <w:r>
        <w:t>(rok 31.12.2018);</w:t>
      </w:r>
    </w:p>
    <w:p w14:paraId="3ABB8BB0" w14:textId="77777777" w:rsidR="005D0775" w:rsidRPr="00C438E2" w:rsidRDefault="005D0775" w:rsidP="005D0775">
      <w:pPr>
        <w:pStyle w:val="Odstavekseznama"/>
        <w:numPr>
          <w:ilvl w:val="0"/>
          <w:numId w:val="35"/>
        </w:numPr>
        <w:pBdr>
          <w:left w:val="single" w:sz="4" w:space="22" w:color="auto"/>
          <w:right w:val="single" w:sz="4" w:space="4" w:color="auto"/>
        </w:pBdr>
        <w:spacing w:after="0" w:line="240" w:lineRule="auto"/>
        <w:jc w:val="both"/>
      </w:pPr>
      <w:r w:rsidRPr="00425033">
        <w:t xml:space="preserve">v program rednih upravnih nadzorov za leto 2019 umesti tudi področje </w:t>
      </w:r>
      <w:r w:rsidRPr="007404DA">
        <w:rPr>
          <w:rFonts w:cstheme="minorHAnsi"/>
          <w:szCs w:val="20"/>
        </w:rPr>
        <w:t>Uredbe o poslovanju z uporabniki v javnem zdravstvu, s poudarkom na spoštovanju obveznosti iz 14. člena</w:t>
      </w:r>
      <w:r>
        <w:rPr>
          <w:rFonts w:cstheme="minorHAnsi"/>
          <w:szCs w:val="20"/>
        </w:rPr>
        <w:t xml:space="preserve"> </w:t>
      </w:r>
      <w:r>
        <w:t>(rok 30.6.2018)</w:t>
      </w:r>
      <w:r w:rsidRPr="007404DA">
        <w:rPr>
          <w:rFonts w:cstheme="minorHAnsi"/>
          <w:szCs w:val="20"/>
        </w:rPr>
        <w:t>.</w:t>
      </w:r>
    </w:p>
    <w:p w14:paraId="47EAA632" w14:textId="77777777" w:rsidR="005D0775" w:rsidRPr="00425033" w:rsidRDefault="005D0775" w:rsidP="005D0775">
      <w:pPr>
        <w:pBdr>
          <w:left w:val="single" w:sz="4" w:space="22" w:color="auto"/>
          <w:right w:val="single" w:sz="4" w:space="4" w:color="auto"/>
        </w:pBdr>
        <w:spacing w:after="0" w:line="240" w:lineRule="auto"/>
        <w:ind w:left="360"/>
        <w:jc w:val="both"/>
      </w:pPr>
    </w:p>
    <w:p w14:paraId="0FF69C0A" w14:textId="77777777" w:rsidR="005D0775" w:rsidRPr="00425033" w:rsidRDefault="005D0775" w:rsidP="005D0775">
      <w:pPr>
        <w:pBdr>
          <w:left w:val="single" w:sz="4" w:space="4" w:color="auto"/>
          <w:bottom w:val="single" w:sz="4" w:space="1" w:color="auto"/>
          <w:right w:val="single" w:sz="4" w:space="4" w:color="auto"/>
        </w:pBdr>
        <w:spacing w:after="0" w:line="240" w:lineRule="auto"/>
        <w:jc w:val="both"/>
      </w:pPr>
      <w:r w:rsidRPr="00425033">
        <w:t>Nosilec: M</w:t>
      </w:r>
      <w:r>
        <w:t>Z</w:t>
      </w:r>
    </w:p>
    <w:p w14:paraId="02CCF73D" w14:textId="77777777" w:rsidR="005D0775" w:rsidRPr="00425033" w:rsidRDefault="005D0775" w:rsidP="005D0775">
      <w:pPr>
        <w:pBdr>
          <w:left w:val="single" w:sz="4" w:space="4" w:color="auto"/>
          <w:bottom w:val="single" w:sz="4" w:space="1" w:color="auto"/>
          <w:right w:val="single" w:sz="4" w:space="4" w:color="auto"/>
        </w:pBdr>
        <w:spacing w:after="0" w:line="240" w:lineRule="auto"/>
        <w:jc w:val="both"/>
      </w:pPr>
      <w:r w:rsidRPr="00425033">
        <w:t>Rok: 31. 12. 2017</w:t>
      </w:r>
      <w:r>
        <w:t xml:space="preserve"> – 31.12.2018</w:t>
      </w:r>
    </w:p>
    <w:p w14:paraId="58EB7E43" w14:textId="77777777" w:rsidR="005D0775" w:rsidRDefault="005D0775" w:rsidP="009C3BFB">
      <w:pPr>
        <w:autoSpaceDE w:val="0"/>
        <w:autoSpaceDN w:val="0"/>
        <w:adjustRightInd w:val="0"/>
        <w:spacing w:after="0" w:line="240" w:lineRule="auto"/>
        <w:jc w:val="both"/>
        <w:rPr>
          <w:rFonts w:cs="Arial"/>
          <w:b/>
        </w:rPr>
      </w:pPr>
    </w:p>
    <w:p w14:paraId="516A3D3E" w14:textId="5D8714C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 13Z: Zdravniško zbornico Slovenije se ponovno pozove k določitvi zavarovalne vsote po posameznih specialnostih.</w:t>
      </w:r>
    </w:p>
    <w:p w14:paraId="73BC4B1D" w14:textId="77777777" w:rsidR="00436EF3" w:rsidRPr="00C438E2"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199A7E57"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rsidRPr="00E944A8">
        <w:rPr>
          <w:rFonts w:eastAsia="Times New Roman" w:cs="Arial"/>
        </w:rPr>
        <w:t>Ministrstvo za zdravje pozove Zdravniško zbornico Slovenije k določitvi zavarovalne vsote v skladu z drugim odstavkom 61. člena ZZdrS.</w:t>
      </w:r>
    </w:p>
    <w:p w14:paraId="56ED8B2C" w14:textId="77777777" w:rsidR="00436EF3" w:rsidRPr="00E944A8"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72010055" w14:textId="77777777" w:rsidR="00436EF3" w:rsidRPr="00E944A8" w:rsidRDefault="00436EF3" w:rsidP="00436EF3">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E944A8">
        <w:rPr>
          <w:rFonts w:eastAsia="Times New Roman" w:cs="Arial"/>
        </w:rPr>
        <w:t>Nosilec: M</w:t>
      </w:r>
      <w:r>
        <w:rPr>
          <w:rFonts w:eastAsia="Times New Roman" w:cs="Arial"/>
        </w:rPr>
        <w:t>Z</w:t>
      </w:r>
    </w:p>
    <w:p w14:paraId="2B76A58E" w14:textId="77777777" w:rsidR="00436EF3" w:rsidRPr="00E944A8" w:rsidRDefault="00436EF3" w:rsidP="00436EF3">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E944A8">
        <w:rPr>
          <w:rFonts w:eastAsia="Times New Roman" w:cs="Arial"/>
        </w:rPr>
        <w:t>Rok: 31. 12. 2017</w:t>
      </w:r>
    </w:p>
    <w:p w14:paraId="78B82C0E" w14:textId="710C974D" w:rsidR="00436EF3" w:rsidRDefault="00436EF3" w:rsidP="009C3BFB">
      <w:pPr>
        <w:autoSpaceDE w:val="0"/>
        <w:autoSpaceDN w:val="0"/>
        <w:adjustRightInd w:val="0"/>
        <w:spacing w:after="0" w:line="240" w:lineRule="auto"/>
        <w:jc w:val="both"/>
        <w:rPr>
          <w:rFonts w:cs="Arial"/>
          <w:b/>
        </w:rPr>
      </w:pPr>
    </w:p>
    <w:p w14:paraId="3FCD907E" w14:textId="77777777" w:rsidR="00351BF4"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t>Ukrep 14Z: Predlaga se dopolnitev vsebin s področja kakovosti in varnosti ter kriznega komuniciranja v kurikulume (predmetnik in učne načrte) dodiplomskega in podiplomskega izobraževanja strokovnega izobraževanja in usposabljanja zdravstvenih delavcev.</w:t>
      </w:r>
    </w:p>
    <w:p w14:paraId="4C2D0DB6" w14:textId="77777777" w:rsidR="00351BF4" w:rsidRPr="00C438E2"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7773D415" w14:textId="77777777" w:rsidR="00351BF4"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B95662">
        <w:rPr>
          <w:rFonts w:cs="Arial"/>
        </w:rPr>
        <w:t xml:space="preserve">Ministrstvo za zdravje </w:t>
      </w:r>
      <w:r>
        <w:t xml:space="preserve">visokošolskim zavodom priporoči, da </w:t>
      </w:r>
      <w:r w:rsidRPr="00B95662">
        <w:t xml:space="preserve">se v </w:t>
      </w:r>
      <w:r w:rsidRPr="00B95662">
        <w:rPr>
          <w:rFonts w:eastAsia="Times New Roman" w:cs="Arial"/>
        </w:rPr>
        <w:t>kurikulume (predmetnik in učne načrte) dodiplomskega in podiplomskega izobraževanja</w:t>
      </w:r>
      <w:r w:rsidRPr="00B95662">
        <w:rPr>
          <w:rFonts w:cs="Arial"/>
        </w:rPr>
        <w:t xml:space="preserve"> strokovnega izobraževanja in usposabljanja zdravstvenih delavcev doda obvezne vsebine s področja kakovosti in varnosti, vključno s kriznim komuniciranjem.</w:t>
      </w:r>
    </w:p>
    <w:p w14:paraId="319C2915" w14:textId="77777777" w:rsidR="00351BF4" w:rsidRPr="00B95662" w:rsidRDefault="00351BF4" w:rsidP="00351BF4">
      <w:pPr>
        <w:pBdr>
          <w:top w:val="single" w:sz="4" w:space="1" w:color="auto"/>
          <w:left w:val="single" w:sz="4" w:space="4" w:color="auto"/>
          <w:bottom w:val="single" w:sz="4" w:space="1" w:color="auto"/>
          <w:right w:val="single" w:sz="4" w:space="4" w:color="auto"/>
        </w:pBdr>
        <w:spacing w:after="0" w:line="240" w:lineRule="auto"/>
        <w:jc w:val="both"/>
        <w:rPr>
          <w:rFonts w:cs="Arial"/>
        </w:rPr>
      </w:pPr>
    </w:p>
    <w:p w14:paraId="4EE0E36B" w14:textId="77777777" w:rsidR="00351BF4" w:rsidRPr="00B95662" w:rsidRDefault="00351BF4" w:rsidP="00351BF4">
      <w:pPr>
        <w:pBdr>
          <w:top w:val="single" w:sz="4" w:space="1" w:color="auto"/>
          <w:left w:val="single" w:sz="4" w:space="4" w:color="auto"/>
          <w:bottom w:val="single" w:sz="4" w:space="1" w:color="auto"/>
          <w:right w:val="single" w:sz="4" w:space="4" w:color="auto"/>
        </w:pBdr>
        <w:spacing w:after="0" w:line="240" w:lineRule="auto"/>
        <w:jc w:val="both"/>
      </w:pPr>
      <w:r w:rsidRPr="00B95662">
        <w:t>Nosilec: M</w:t>
      </w:r>
      <w:r>
        <w:t>Z</w:t>
      </w:r>
    </w:p>
    <w:p w14:paraId="24816314" w14:textId="77777777" w:rsidR="00351BF4" w:rsidRPr="00B95662" w:rsidRDefault="00351BF4" w:rsidP="00351BF4">
      <w:pPr>
        <w:pBdr>
          <w:top w:val="single" w:sz="4" w:space="1" w:color="auto"/>
          <w:left w:val="single" w:sz="4" w:space="4" w:color="auto"/>
          <w:bottom w:val="single" w:sz="4" w:space="1" w:color="auto"/>
          <w:right w:val="single" w:sz="4" w:space="4" w:color="auto"/>
        </w:pBdr>
        <w:spacing w:after="0" w:line="240" w:lineRule="auto"/>
        <w:jc w:val="both"/>
      </w:pPr>
      <w:r w:rsidRPr="00B95662">
        <w:t>Rok: 31. 3. 2018</w:t>
      </w:r>
    </w:p>
    <w:p w14:paraId="30555467" w14:textId="2191B987" w:rsidR="00436EF3" w:rsidRPr="00B95662" w:rsidRDefault="00436EF3" w:rsidP="00436EF3">
      <w:pPr>
        <w:spacing w:after="0" w:line="240" w:lineRule="auto"/>
        <w:jc w:val="both"/>
        <w:rPr>
          <w:rFonts w:cs="Arial"/>
        </w:rPr>
      </w:pPr>
    </w:p>
    <w:p w14:paraId="5493CCA8" w14:textId="07BEF572"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r w:rsidRPr="00C438E2">
        <w:rPr>
          <w:rFonts w:asciiTheme="majorHAnsi" w:hAnsiTheme="majorHAnsi" w:cstheme="majorHAnsi"/>
          <w:b/>
          <w:i/>
        </w:rPr>
        <w:lastRenderedPageBreak/>
        <w:t>Ukrep 15Z: Dopolnitev vsebin strokovnega izpita za zdravstvene delavce, ki se opravlja pri Ministrstvu za zdravje, in sicer prek spremembe Pravilnika o pripravništvu in strokovnih izpitih zdravstvenih delavcev in zdravstvenih sodelavcev na področju zdravstvene dejavnosti.</w:t>
      </w:r>
    </w:p>
    <w:p w14:paraId="451F2FAF" w14:textId="77777777" w:rsidR="00436EF3" w:rsidRPr="00C438E2"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b/>
          <w:i/>
        </w:rPr>
      </w:pPr>
    </w:p>
    <w:p w14:paraId="58752091"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t xml:space="preserve">Ministrstvo za zdravje pripravi predlog novele Pravilnika </w:t>
      </w:r>
      <w:r w:rsidRPr="00BF3690">
        <w:rPr>
          <w:rFonts w:eastAsia="Times New Roman" w:cs="Arial"/>
        </w:rPr>
        <w:t>o pripravništvu in strokovnih izpitih zdravstvenih delavcev in zdravstvenih sodelavcev na področju zdravstvene dejavnosti</w:t>
      </w:r>
      <w:r>
        <w:rPr>
          <w:rFonts w:eastAsia="Times New Roman" w:cs="Arial"/>
        </w:rPr>
        <w:t xml:space="preserve"> in ga posreduje v javno razpravo in medresorsko usklajevanje.</w:t>
      </w:r>
    </w:p>
    <w:p w14:paraId="206F4C45" w14:textId="77777777" w:rsidR="00436EF3" w:rsidRPr="00BF3690"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p>
    <w:p w14:paraId="68CDB4A0" w14:textId="77777777" w:rsidR="00436EF3" w:rsidRPr="00B95662"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B95662">
        <w:t>Nosilec: M</w:t>
      </w:r>
      <w:r>
        <w:t>Z</w:t>
      </w:r>
    </w:p>
    <w:p w14:paraId="54D3ABD7" w14:textId="5AF822F8" w:rsidR="00436EF3" w:rsidRDefault="00436EF3" w:rsidP="00436EF3">
      <w:pPr>
        <w:pBdr>
          <w:top w:val="single" w:sz="4" w:space="1" w:color="auto"/>
          <w:left w:val="single" w:sz="4" w:space="4" w:color="auto"/>
          <w:bottom w:val="single" w:sz="4" w:space="1" w:color="auto"/>
          <w:right w:val="single" w:sz="4" w:space="4" w:color="auto"/>
        </w:pBdr>
        <w:tabs>
          <w:tab w:val="right" w:pos="9072"/>
        </w:tabs>
        <w:spacing w:after="0" w:line="240" w:lineRule="auto"/>
      </w:pPr>
      <w:r>
        <w:t>Rok: 30. 6. 2018</w:t>
      </w:r>
    </w:p>
    <w:p w14:paraId="59FBA6BB" w14:textId="2D661597" w:rsidR="00436EF3" w:rsidRDefault="00436EF3" w:rsidP="00436EF3">
      <w:pPr>
        <w:tabs>
          <w:tab w:val="right" w:pos="9072"/>
        </w:tabs>
        <w:spacing w:after="0" w:line="240" w:lineRule="auto"/>
        <w:jc w:val="both"/>
      </w:pPr>
    </w:p>
    <w:p w14:paraId="5C9A46FF" w14:textId="2B796CC6" w:rsidR="00436EF3" w:rsidRPr="00B627B7"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b/>
          <w:i/>
        </w:rPr>
      </w:pPr>
      <w:r w:rsidRPr="00B627B7">
        <w:rPr>
          <w:b/>
          <w:i/>
        </w:rPr>
        <w:t>Ukrep 1P: Pridobitev podatkov in priprava analize.</w:t>
      </w:r>
    </w:p>
    <w:p w14:paraId="6C4EAD29" w14:textId="77777777" w:rsidR="00B627B7" w:rsidRDefault="00B627B7" w:rsidP="00436EF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p>
    <w:p w14:paraId="25A28C7D" w14:textId="31A570D0"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235AB5">
        <w:rPr>
          <w:rFonts w:eastAsia="Times New Roman" w:cs="Arial"/>
        </w:rPr>
        <w:t xml:space="preserve">Ministrstvo za zdravje </w:t>
      </w:r>
      <w:r>
        <w:rPr>
          <w:rFonts w:eastAsia="Times New Roman" w:cs="Arial"/>
        </w:rPr>
        <w:t xml:space="preserve">je v juniju 2017 </w:t>
      </w:r>
      <w:r w:rsidRPr="00235AB5">
        <w:rPr>
          <w:rFonts w:eastAsia="Times New Roman" w:cs="Arial"/>
        </w:rPr>
        <w:t xml:space="preserve">pri izvajalcih zdravstvene dejavnosti </w:t>
      </w:r>
      <w:r>
        <w:rPr>
          <w:rFonts w:eastAsia="Times New Roman" w:cs="Arial"/>
        </w:rPr>
        <w:t xml:space="preserve">izvedlo </w:t>
      </w:r>
      <w:r w:rsidRPr="00235AB5">
        <w:rPr>
          <w:rFonts w:eastAsia="Times New Roman" w:cs="Arial"/>
        </w:rPr>
        <w:t>anketo o sodnih in izvensodnih postopkih, sproženih zoper izvajalce zdravstvene dejavnosti oziroma zdravstvene delavce v zvezi z napako pri zdravstveni obravnavi, kadar je posledica smrt ali huda telesna poškodba pacienta</w:t>
      </w:r>
      <w:r>
        <w:rPr>
          <w:rFonts w:eastAsia="Times New Roman" w:cs="Arial"/>
        </w:rPr>
        <w:t>, ki pa ni dala vsebinsko popolnih podatkov</w:t>
      </w:r>
      <w:r w:rsidRPr="00235AB5">
        <w:rPr>
          <w:rFonts w:eastAsia="Times New Roman" w:cs="Arial"/>
        </w:rPr>
        <w:t xml:space="preserve">. </w:t>
      </w:r>
      <w:r>
        <w:rPr>
          <w:rFonts w:eastAsia="Times New Roman" w:cs="Arial"/>
        </w:rPr>
        <w:t xml:space="preserve">Zato bo Ministrstvo za zdravje opravilo dodatne poizvedbe, </w:t>
      </w:r>
      <w:r>
        <w:t>o zgornjih</w:t>
      </w:r>
      <w:r w:rsidR="00466BE9">
        <w:t xml:space="preserve"> </w:t>
      </w:r>
      <w:r>
        <w:t xml:space="preserve">sodnih postopkih od leta 2014, vključno o še nezaključenih (odprtih) postopkih na sodiščih, posebej glede primerov, kjer je bila </w:t>
      </w:r>
      <w:r w:rsidRPr="00232468">
        <w:rPr>
          <w:u w:val="single"/>
        </w:rPr>
        <w:t>posledica smrt pacienta</w:t>
      </w:r>
      <w:r w:rsidRPr="006478C5">
        <w:t>.</w:t>
      </w:r>
      <w:r>
        <w:t xml:space="preserve"> </w:t>
      </w:r>
    </w:p>
    <w:p w14:paraId="67F467CE" w14:textId="77777777" w:rsidR="00436EF3" w:rsidRPr="00232468"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rPr>
      </w:pPr>
      <w:r>
        <w:t xml:space="preserve">Vrhovno sodišče posreduje opredeljene spise za namen analize MZ in MP, ter analizira te primere predvsem z vidika trajanja </w:t>
      </w:r>
      <w:r w:rsidRPr="00F05674">
        <w:t xml:space="preserve">postopkov, </w:t>
      </w:r>
      <w:r w:rsidRPr="003E0500">
        <w:t xml:space="preserve">organizacije in kakovosti sojenja. </w:t>
      </w:r>
      <w:r w:rsidRPr="003E0500">
        <w:rPr>
          <w:rFonts w:eastAsia="Times New Roman" w:cs="Arial"/>
          <w:b/>
        </w:rPr>
        <w:t>MZ</w:t>
      </w:r>
      <w:r w:rsidRPr="003E0500">
        <w:rPr>
          <w:rFonts w:eastAsia="Times New Roman" w:cs="Arial"/>
        </w:rPr>
        <w:t xml:space="preserve"> se osredotoči na vlogo izvedencev v postopku, višino odškodnine, vsebinske razloge za utemeljenost zahtevka z vidika obstoja škodljivega dogodka o</w:t>
      </w:r>
      <w:r>
        <w:rPr>
          <w:rFonts w:eastAsia="Times New Roman" w:cs="Arial"/>
        </w:rPr>
        <w:t>ziroma sistemskih nepravilnosti.</w:t>
      </w:r>
    </w:p>
    <w:p w14:paraId="263F4638"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3E0500">
        <w:t xml:space="preserve">MP podatke analizira predvsem z vidika dela izvedencev </w:t>
      </w:r>
      <w:r w:rsidRPr="00232468">
        <w:t>(glej ukrep 6P v nadaljevanju).</w:t>
      </w:r>
      <w:r w:rsidRPr="003E0500">
        <w:rPr>
          <w:rFonts w:eastAsia="Times New Roman" w:cs="Arial"/>
        </w:rPr>
        <w:t xml:space="preserve"> </w:t>
      </w:r>
      <w:r w:rsidRPr="00386358">
        <w:rPr>
          <w:rFonts w:eastAsia="Times New Roman" w:cs="Arial"/>
        </w:rPr>
        <w:t>Na podlagi analize se predlaga oziroma izvede ustrezne ukrepe.</w:t>
      </w:r>
    </w:p>
    <w:p w14:paraId="647599E6"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p>
    <w:p w14:paraId="0E9DF84E"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t xml:space="preserve">Nosilci: VS, MP in MZ. </w:t>
      </w:r>
    </w:p>
    <w:p w14:paraId="5D4B8374" w14:textId="77777777" w:rsidR="00436EF3" w:rsidRPr="00A5059F"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t>Rok: 1. 3. 2018</w:t>
      </w:r>
    </w:p>
    <w:p w14:paraId="40570E35" w14:textId="0535625C" w:rsidR="00436EF3" w:rsidRDefault="00436EF3" w:rsidP="00436EF3">
      <w:pPr>
        <w:tabs>
          <w:tab w:val="right" w:pos="9072"/>
        </w:tabs>
        <w:spacing w:after="0" w:line="240" w:lineRule="auto"/>
        <w:jc w:val="both"/>
      </w:pPr>
    </w:p>
    <w:p w14:paraId="4134DA0A" w14:textId="77777777" w:rsidR="00436EF3" w:rsidRPr="00FE0215" w:rsidRDefault="00436EF3" w:rsidP="00B12C6B">
      <w:pPr>
        <w:pStyle w:val="Naslov4"/>
        <w:pBdr>
          <w:top w:val="single" w:sz="4" w:space="1" w:color="auto"/>
          <w:left w:val="single" w:sz="4" w:space="4" w:color="auto"/>
          <w:bottom w:val="single" w:sz="4" w:space="1" w:color="auto"/>
          <w:right w:val="single" w:sz="4" w:space="4" w:color="auto"/>
        </w:pBdr>
        <w:spacing w:before="0"/>
        <w:rPr>
          <w:color w:val="auto"/>
        </w:rPr>
      </w:pPr>
      <w:r w:rsidRPr="00142276">
        <w:rPr>
          <w:color w:val="auto"/>
        </w:rPr>
        <w:t>Ukrep 2P</w:t>
      </w:r>
      <w:r w:rsidRPr="00FE0215">
        <w:rPr>
          <w:color w:val="auto"/>
        </w:rPr>
        <w:t xml:space="preserve">: </w:t>
      </w:r>
      <w:r w:rsidRPr="00142276">
        <w:rPr>
          <w:color w:val="auto"/>
        </w:rPr>
        <w:t xml:space="preserve">Zagotovitev prednostne obravnave v sodnih postopkih in hitro postopanje v predkazenskem </w:t>
      </w:r>
      <w:r w:rsidRPr="00FE0215">
        <w:rPr>
          <w:color w:val="auto"/>
        </w:rPr>
        <w:t>in kazenskem postopku.</w:t>
      </w:r>
    </w:p>
    <w:p w14:paraId="239D804F"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rPr>
          <w:highlight w:val="yellow"/>
        </w:rPr>
      </w:pPr>
    </w:p>
    <w:p w14:paraId="6C5025E5" w14:textId="440644F2" w:rsidR="00436EF3" w:rsidRPr="00A13B6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FE0215">
        <w:t xml:space="preserve">Vrhovno </w:t>
      </w:r>
      <w:r w:rsidRPr="0080363B">
        <w:t xml:space="preserve">sodišče </w:t>
      </w:r>
      <w:r>
        <w:t xml:space="preserve">(VS) </w:t>
      </w:r>
      <w:r w:rsidRPr="0080363B">
        <w:t xml:space="preserve">bo v okviru sodnega upravljanja </w:t>
      </w:r>
      <w:r w:rsidRPr="00FE0215">
        <w:t xml:space="preserve">sodišča obvestilo o </w:t>
      </w:r>
      <w:r w:rsidRPr="00A13B63">
        <w:t>novosti</w:t>
      </w:r>
      <w:r>
        <w:t>h</w:t>
      </w:r>
      <w:r w:rsidRPr="00A13B63">
        <w:t xml:space="preserve"> v Zakonu o pacientovih pravicah (ZPacP) glede prednostne </w:t>
      </w:r>
      <w:r>
        <w:t>obravnave</w:t>
      </w:r>
      <w:r w:rsidRPr="00A13B63">
        <w:t xml:space="preserve"> v </w:t>
      </w:r>
      <w:r>
        <w:t xml:space="preserve">določenih </w:t>
      </w:r>
      <w:r w:rsidRPr="00A13B63">
        <w:t xml:space="preserve">primerih kršitev pacientovih pravic ter opozorilo na izogibanje predodeljevanju zadev (ob upoštevanju procesnih možnosti strank v zvezi z izločitvijo sodnika ali prenosu krajevne pristojnosti). </w:t>
      </w:r>
    </w:p>
    <w:p w14:paraId="59CAC22B" w14:textId="77777777" w:rsidR="00436EF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p>
    <w:p w14:paraId="5287CEC0" w14:textId="77777777" w:rsidR="00436EF3" w:rsidRPr="00A13B63"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A13B63">
        <w:t>Nosilec: VS</w:t>
      </w:r>
    </w:p>
    <w:p w14:paraId="3F138181" w14:textId="7F0A9AC6" w:rsidR="00436EF3" w:rsidRPr="00A5059F" w:rsidRDefault="00436EF3" w:rsidP="00436EF3">
      <w:pPr>
        <w:pBdr>
          <w:top w:val="single" w:sz="4" w:space="1" w:color="auto"/>
          <w:left w:val="single" w:sz="4" w:space="4" w:color="auto"/>
          <w:bottom w:val="single" w:sz="4" w:space="1" w:color="auto"/>
          <w:right w:val="single" w:sz="4" w:space="4" w:color="auto"/>
        </w:pBdr>
        <w:spacing w:after="0" w:line="240" w:lineRule="auto"/>
        <w:jc w:val="both"/>
      </w:pPr>
      <w:r w:rsidRPr="00A13B63">
        <w:t xml:space="preserve">Rok: </w:t>
      </w:r>
      <w:r>
        <w:t>1.1</w:t>
      </w:r>
      <w:r w:rsidR="00331374">
        <w:t>2</w:t>
      </w:r>
      <w:r>
        <w:t>.2017</w:t>
      </w:r>
    </w:p>
    <w:p w14:paraId="6C0B2369" w14:textId="77777777" w:rsidR="00436EF3" w:rsidRDefault="00436EF3" w:rsidP="00436EF3">
      <w:pPr>
        <w:tabs>
          <w:tab w:val="right" w:pos="9072"/>
        </w:tabs>
        <w:spacing w:after="0" w:line="240" w:lineRule="auto"/>
        <w:jc w:val="both"/>
      </w:pPr>
    </w:p>
    <w:p w14:paraId="49A45F92" w14:textId="77777777" w:rsidR="00436EF3" w:rsidRPr="00142276" w:rsidRDefault="00436EF3" w:rsidP="00B12C6B">
      <w:pPr>
        <w:pStyle w:val="Naslov4"/>
        <w:pBdr>
          <w:top w:val="single" w:sz="4" w:space="1" w:color="auto"/>
          <w:left w:val="single" w:sz="4" w:space="4" w:color="auto"/>
          <w:bottom w:val="single" w:sz="4" w:space="1" w:color="auto"/>
          <w:right w:val="single" w:sz="4" w:space="4" w:color="auto"/>
        </w:pBdr>
        <w:spacing w:before="0"/>
        <w:rPr>
          <w:rFonts w:eastAsia="Times New Roman"/>
          <w:color w:val="auto"/>
        </w:rPr>
      </w:pPr>
      <w:r w:rsidRPr="001F348D">
        <w:rPr>
          <w:color w:val="auto"/>
        </w:rPr>
        <w:t>Ukrep</w:t>
      </w:r>
      <w:r w:rsidRPr="00142276">
        <w:rPr>
          <w:color w:val="auto"/>
        </w:rPr>
        <w:t xml:space="preserve"> 3</w:t>
      </w:r>
      <w:r>
        <w:rPr>
          <w:color w:val="auto"/>
        </w:rPr>
        <w:t>P</w:t>
      </w:r>
      <w:r w:rsidRPr="00142276">
        <w:rPr>
          <w:color w:val="auto"/>
        </w:rPr>
        <w:t xml:space="preserve">: </w:t>
      </w:r>
      <w:r w:rsidRPr="002E4790">
        <w:rPr>
          <w:color w:val="auto"/>
        </w:rPr>
        <w:t>Priprava Predloga</w:t>
      </w:r>
      <w:r w:rsidRPr="00142276">
        <w:rPr>
          <w:rFonts w:eastAsia="Times New Roman"/>
          <w:color w:val="auto"/>
        </w:rPr>
        <w:t xml:space="preserve"> zakona o sodnih izvedencih, cenilcih in tolmačih. </w:t>
      </w:r>
    </w:p>
    <w:p w14:paraId="41F34CCA" w14:textId="77777777" w:rsidR="00436EF3" w:rsidRDefault="00436EF3" w:rsidP="007F556C">
      <w:pPr>
        <w:pBdr>
          <w:top w:val="single" w:sz="4" w:space="1" w:color="auto"/>
          <w:left w:val="single" w:sz="4" w:space="4" w:color="auto"/>
          <w:bottom w:val="single" w:sz="4" w:space="1" w:color="auto"/>
          <w:right w:val="single" w:sz="4" w:space="4" w:color="auto"/>
        </w:pBdr>
        <w:spacing w:after="0" w:line="240" w:lineRule="auto"/>
        <w:jc w:val="both"/>
      </w:pPr>
    </w:p>
    <w:p w14:paraId="2DD5B8AD" w14:textId="77777777" w:rsidR="00436EF3" w:rsidRDefault="00436EF3" w:rsidP="007F556C">
      <w:pPr>
        <w:pBdr>
          <w:top w:val="single" w:sz="4" w:space="1" w:color="auto"/>
          <w:left w:val="single" w:sz="4" w:space="4" w:color="auto"/>
          <w:bottom w:val="single" w:sz="4" w:space="1" w:color="auto"/>
          <w:right w:val="single" w:sz="4" w:space="4" w:color="auto"/>
        </w:pBdr>
        <w:spacing w:after="0" w:line="240" w:lineRule="auto"/>
        <w:jc w:val="both"/>
      </w:pPr>
      <w:r>
        <w:t>Predlog zakona bo ustvaril pravne podlage za zagotavljanje visoke ravni kakovosti izvedenskih mnenj, krepitve odgovornosti izvedencev ter za zagotavljanje večje vloge stroke pri obravnavi strokovnih vprašanj.</w:t>
      </w:r>
    </w:p>
    <w:p w14:paraId="7B1A8FC6" w14:textId="77777777" w:rsidR="00436EF3" w:rsidRDefault="00436EF3" w:rsidP="007F556C">
      <w:pPr>
        <w:pBdr>
          <w:top w:val="single" w:sz="4" w:space="1" w:color="auto"/>
          <w:left w:val="single" w:sz="4" w:space="4" w:color="auto"/>
          <w:bottom w:val="single" w:sz="4" w:space="1" w:color="auto"/>
          <w:right w:val="single" w:sz="4" w:space="4" w:color="auto"/>
        </w:pBdr>
        <w:spacing w:after="0" w:line="240" w:lineRule="auto"/>
        <w:jc w:val="both"/>
      </w:pPr>
    </w:p>
    <w:p w14:paraId="450A9158" w14:textId="3ABD23AA" w:rsidR="00436EF3" w:rsidRPr="00A5059F" w:rsidRDefault="00436EF3" w:rsidP="007F556C">
      <w:pPr>
        <w:pBdr>
          <w:top w:val="single" w:sz="4" w:space="1" w:color="auto"/>
          <w:left w:val="single" w:sz="4" w:space="4" w:color="auto"/>
          <w:bottom w:val="single" w:sz="4" w:space="1" w:color="auto"/>
          <w:right w:val="single" w:sz="4" w:space="4" w:color="auto"/>
        </w:pBdr>
        <w:spacing w:after="0" w:line="240" w:lineRule="auto"/>
        <w:jc w:val="both"/>
      </w:pPr>
      <w:r w:rsidRPr="00A5059F">
        <w:t>Nosilec</w:t>
      </w:r>
      <w:r w:rsidRPr="00210D55">
        <w:t xml:space="preserve">: MP </w:t>
      </w:r>
    </w:p>
    <w:p w14:paraId="402889CA" w14:textId="3E96EF1A" w:rsidR="007F556C" w:rsidRDefault="00436EF3" w:rsidP="007F556C">
      <w:pPr>
        <w:pBdr>
          <w:top w:val="single" w:sz="4" w:space="1" w:color="auto"/>
          <w:left w:val="single" w:sz="4" w:space="4" w:color="auto"/>
          <w:bottom w:val="single" w:sz="4" w:space="1" w:color="auto"/>
          <w:right w:val="single" w:sz="4" w:space="4" w:color="auto"/>
        </w:pBdr>
        <w:spacing w:after="0" w:line="240" w:lineRule="auto"/>
        <w:jc w:val="both"/>
      </w:pPr>
      <w:r w:rsidRPr="00A5059F">
        <w:t>Rok: obravnava</w:t>
      </w:r>
      <w:r>
        <w:t xml:space="preserve"> predloga zakona</w:t>
      </w:r>
      <w:r w:rsidRPr="00A5059F">
        <w:t xml:space="preserve"> na vladi</w:t>
      </w:r>
      <w:r>
        <w:t xml:space="preserve"> do</w:t>
      </w:r>
      <w:r w:rsidRPr="00B12C6B">
        <w:t xml:space="preserve"> 1. 6. 2018</w:t>
      </w:r>
    </w:p>
    <w:p w14:paraId="1745AFE6" w14:textId="523AF4F8" w:rsidR="007F556C" w:rsidRDefault="007F556C" w:rsidP="007F556C">
      <w:pPr>
        <w:spacing w:after="0" w:line="240" w:lineRule="auto"/>
        <w:jc w:val="both"/>
      </w:pPr>
    </w:p>
    <w:p w14:paraId="5DABEC03" w14:textId="77777777" w:rsidR="007F556C" w:rsidRPr="00142276" w:rsidRDefault="007F556C" w:rsidP="007F556C">
      <w:pPr>
        <w:pStyle w:val="Naslov4"/>
        <w:pBdr>
          <w:top w:val="single" w:sz="4" w:space="1" w:color="auto"/>
          <w:left w:val="single" w:sz="4" w:space="4" w:color="auto"/>
          <w:bottom w:val="single" w:sz="4" w:space="1" w:color="auto"/>
          <w:right w:val="single" w:sz="4" w:space="4" w:color="auto"/>
        </w:pBdr>
        <w:rPr>
          <w:rFonts w:eastAsia="Times New Roman"/>
          <w:color w:val="auto"/>
        </w:rPr>
      </w:pPr>
      <w:r w:rsidRPr="00142276">
        <w:rPr>
          <w:rFonts w:eastAsia="Times New Roman"/>
          <w:color w:val="auto"/>
        </w:rPr>
        <w:lastRenderedPageBreak/>
        <w:t xml:space="preserve">Ukrep 4P: Sprotno seznanjanje s problematiko delovanja sodnih </w:t>
      </w:r>
      <w:r>
        <w:rPr>
          <w:rFonts w:eastAsia="Times New Roman"/>
          <w:color w:val="auto"/>
        </w:rPr>
        <w:t>i</w:t>
      </w:r>
      <w:r w:rsidRPr="00142276">
        <w:rPr>
          <w:rFonts w:eastAsia="Times New Roman"/>
          <w:color w:val="auto"/>
        </w:rPr>
        <w:t>zvedencev.</w:t>
      </w:r>
    </w:p>
    <w:p w14:paraId="278A142C" w14:textId="77777777" w:rsid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773490BB" w14:textId="77777777" w:rsidR="007F556C" w:rsidRPr="00A21D94"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rPr>
      </w:pPr>
      <w:r>
        <w:rPr>
          <w:rFonts w:eastAsia="Times New Roman" w:cs="Times New Roman"/>
        </w:rPr>
        <w:t>O</w:t>
      </w:r>
      <w:r w:rsidRPr="00A5059F">
        <w:rPr>
          <w:rFonts w:cs="Arial"/>
        </w:rPr>
        <w:t>poz</w:t>
      </w:r>
      <w:r>
        <w:rPr>
          <w:rFonts w:cs="Arial"/>
        </w:rPr>
        <w:t>a</w:t>
      </w:r>
      <w:r w:rsidRPr="00A5059F">
        <w:rPr>
          <w:rFonts w:cs="Arial"/>
        </w:rPr>
        <w:t>r</w:t>
      </w:r>
      <w:r>
        <w:rPr>
          <w:rFonts w:cs="Arial"/>
        </w:rPr>
        <w:t xml:space="preserve">janje sodišč na pomen sprotnega seznanjanja </w:t>
      </w:r>
      <w:r w:rsidRPr="00A5059F">
        <w:rPr>
          <w:rFonts w:cs="Arial"/>
        </w:rPr>
        <w:t>M</w:t>
      </w:r>
      <w:r>
        <w:rPr>
          <w:rFonts w:cs="Arial"/>
        </w:rPr>
        <w:t>inistrstva za pravosodje</w:t>
      </w:r>
      <w:r w:rsidRPr="00A5059F">
        <w:rPr>
          <w:rFonts w:cs="Arial"/>
        </w:rPr>
        <w:t xml:space="preserve"> s problematiko delovanja sodnih izvedencev (neredno ali nevestno delo). Pri »nevestnem« delu </w:t>
      </w:r>
      <w:r>
        <w:rPr>
          <w:rFonts w:cs="Arial"/>
        </w:rPr>
        <w:t xml:space="preserve">je treba dosledno </w:t>
      </w:r>
      <w:r w:rsidRPr="00A5059F">
        <w:rPr>
          <w:rFonts w:cs="Arial"/>
        </w:rPr>
        <w:t>upoštevati dolo</w:t>
      </w:r>
      <w:r>
        <w:rPr>
          <w:rFonts w:cs="Arial"/>
        </w:rPr>
        <w:t xml:space="preserve">čbe </w:t>
      </w:r>
      <w:r w:rsidRPr="00A5059F">
        <w:rPr>
          <w:rFonts w:cs="Arial"/>
        </w:rPr>
        <w:t>Zakona o sodiščih (</w:t>
      </w:r>
      <w:r>
        <w:rPr>
          <w:rFonts w:cs="Arial"/>
        </w:rPr>
        <w:t xml:space="preserve">predvsem </w:t>
      </w:r>
      <w:r w:rsidRPr="00A5059F">
        <w:rPr>
          <w:rFonts w:cs="Arial"/>
        </w:rPr>
        <w:t>89/2</w:t>
      </w:r>
      <w:r>
        <w:rPr>
          <w:rFonts w:cs="Arial"/>
        </w:rPr>
        <w:t xml:space="preserve"> člen</w:t>
      </w:r>
      <w:r w:rsidRPr="00A5059F">
        <w:rPr>
          <w:rFonts w:cs="Arial"/>
        </w:rPr>
        <w:t>)</w:t>
      </w:r>
      <w:r>
        <w:rPr>
          <w:rFonts w:cs="Arial"/>
        </w:rPr>
        <w:t>.</w:t>
      </w:r>
    </w:p>
    <w:p w14:paraId="36A15157" w14:textId="77777777" w:rsid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65BA56BD" w14:textId="30F167A7" w:rsidR="007F556C" w:rsidRPr="00E37225"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Nosilc</w:t>
      </w:r>
      <w:r w:rsidR="00AC0EC3">
        <w:rPr>
          <w:rFonts w:eastAsia="Times New Roman" w:cs="Times New Roman"/>
        </w:rPr>
        <w:t>a</w:t>
      </w:r>
      <w:r w:rsidRPr="00E37225">
        <w:rPr>
          <w:rFonts w:eastAsia="Times New Roman" w:cs="Times New Roman"/>
        </w:rPr>
        <w:t>:</w:t>
      </w:r>
      <w:r w:rsidR="00466BE9">
        <w:rPr>
          <w:rFonts w:eastAsia="Times New Roman" w:cs="Times New Roman"/>
        </w:rPr>
        <w:t xml:space="preserve"> </w:t>
      </w:r>
      <w:r w:rsidRPr="000A6EF6">
        <w:rPr>
          <w:rFonts w:eastAsia="Times New Roman" w:cs="Times New Roman"/>
        </w:rPr>
        <w:t xml:space="preserve">VS, </w:t>
      </w:r>
      <w:r w:rsidRPr="00A21D94">
        <w:rPr>
          <w:rFonts w:eastAsia="Times New Roman" w:cs="Times New Roman"/>
        </w:rPr>
        <w:t xml:space="preserve">MP </w:t>
      </w:r>
    </w:p>
    <w:p w14:paraId="389E6C39" w14:textId="77777777" w:rsidR="007F556C" w:rsidRPr="00A5059F"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Rok: tekoča naloga</w:t>
      </w:r>
    </w:p>
    <w:p w14:paraId="30AA9F33" w14:textId="77777777" w:rsidR="007F556C" w:rsidRDefault="007F556C" w:rsidP="007F556C">
      <w:pPr>
        <w:pStyle w:val="Naslov4"/>
        <w:spacing w:before="0"/>
        <w:rPr>
          <w:rFonts w:eastAsia="Times New Roman" w:cs="Times New Roman"/>
          <w:color w:val="auto"/>
        </w:rPr>
      </w:pPr>
    </w:p>
    <w:p w14:paraId="1CAA2EDD" w14:textId="77777777" w:rsidR="007F556C" w:rsidRPr="00142276" w:rsidRDefault="007F556C" w:rsidP="007F556C">
      <w:pPr>
        <w:pStyle w:val="Naslov4"/>
        <w:pBdr>
          <w:top w:val="single" w:sz="4" w:space="1" w:color="auto"/>
          <w:left w:val="single" w:sz="4" w:space="4" w:color="auto"/>
          <w:bottom w:val="single" w:sz="4" w:space="1" w:color="auto"/>
          <w:right w:val="single" w:sz="4" w:space="4" w:color="auto"/>
        </w:pBdr>
        <w:spacing w:before="0"/>
        <w:rPr>
          <w:color w:val="auto"/>
        </w:rPr>
      </w:pPr>
      <w:r w:rsidRPr="00142276">
        <w:rPr>
          <w:rFonts w:eastAsia="Times New Roman" w:cs="Times New Roman"/>
          <w:color w:val="auto"/>
        </w:rPr>
        <w:t xml:space="preserve">Ukrep 5P: </w:t>
      </w:r>
      <w:r w:rsidRPr="00A21D94">
        <w:rPr>
          <w:color w:val="auto"/>
        </w:rPr>
        <w:t>Obravnavanje kršitev v zvezi z delom sodnih izvedencev.</w:t>
      </w:r>
    </w:p>
    <w:p w14:paraId="47D484C3" w14:textId="77777777" w:rsid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3EF61AAF" w14:textId="77777777" w:rsid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Pr>
          <w:rFonts w:eastAsia="Times New Roman" w:cs="Times New Roman"/>
        </w:rPr>
        <w:t xml:space="preserve">Ministrstvo za pravosodje v skladu s svojimi pristojnostmi obravnava pritožbe zoper delo sodnih izvedencev, ki lahko vodi tudi v odvzem licence. </w:t>
      </w:r>
    </w:p>
    <w:p w14:paraId="026A905B" w14:textId="77777777" w:rsid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4D30B24C" w14:textId="1475C5E5" w:rsidR="007F556C" w:rsidRPr="00E37225"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Nosilec:</w:t>
      </w:r>
      <w:r w:rsidR="00466BE9">
        <w:rPr>
          <w:rFonts w:eastAsia="Times New Roman" w:cs="Times New Roman"/>
        </w:rPr>
        <w:t xml:space="preserve"> </w:t>
      </w:r>
      <w:r w:rsidRPr="00A21D94">
        <w:rPr>
          <w:rFonts w:eastAsia="Times New Roman" w:cs="Times New Roman"/>
        </w:rPr>
        <w:t xml:space="preserve">MP </w:t>
      </w:r>
    </w:p>
    <w:p w14:paraId="6034F323" w14:textId="77777777" w:rsidR="007F556C" w:rsidRPr="00A5059F"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E37225">
        <w:rPr>
          <w:rFonts w:eastAsia="Times New Roman" w:cs="Times New Roman"/>
        </w:rPr>
        <w:t>Rok: tekoča naloga</w:t>
      </w:r>
    </w:p>
    <w:p w14:paraId="6A607B46" w14:textId="77777777" w:rsidR="007F556C" w:rsidRDefault="007F556C" w:rsidP="007F556C">
      <w:pPr>
        <w:pStyle w:val="Naslov4"/>
        <w:spacing w:before="0"/>
        <w:rPr>
          <w:rFonts w:eastAsia="Times New Roman"/>
          <w:color w:val="auto"/>
        </w:rPr>
      </w:pPr>
    </w:p>
    <w:p w14:paraId="12662C69" w14:textId="77777777" w:rsidR="007F556C" w:rsidRPr="00A21D94" w:rsidRDefault="007F556C" w:rsidP="007F556C">
      <w:pPr>
        <w:pStyle w:val="Naslov4"/>
        <w:pBdr>
          <w:top w:val="single" w:sz="4" w:space="1" w:color="auto"/>
          <w:left w:val="single" w:sz="4" w:space="4" w:color="auto"/>
          <w:bottom w:val="single" w:sz="4" w:space="1" w:color="auto"/>
          <w:right w:val="single" w:sz="4" w:space="4" w:color="auto"/>
        </w:pBdr>
        <w:spacing w:before="0"/>
        <w:rPr>
          <w:rFonts w:eastAsia="Times New Roman"/>
          <w:color w:val="auto"/>
        </w:rPr>
      </w:pPr>
      <w:r>
        <w:rPr>
          <w:rFonts w:eastAsia="Times New Roman"/>
          <w:color w:val="auto"/>
        </w:rPr>
        <w:t>U</w:t>
      </w:r>
      <w:r w:rsidRPr="00A21D94">
        <w:rPr>
          <w:rFonts w:eastAsia="Times New Roman"/>
          <w:color w:val="auto"/>
        </w:rPr>
        <w:t>krep</w:t>
      </w:r>
      <w:r w:rsidRPr="00142276">
        <w:rPr>
          <w:rFonts w:eastAsia="Times New Roman"/>
          <w:color w:val="auto"/>
        </w:rPr>
        <w:t xml:space="preserve"> 6P</w:t>
      </w:r>
      <w:r w:rsidRPr="00A21D94">
        <w:rPr>
          <w:rFonts w:eastAsia="Times New Roman"/>
          <w:color w:val="auto"/>
        </w:rPr>
        <w:t xml:space="preserve">: Analiza problematike izvedencev medicinske stroke. </w:t>
      </w:r>
    </w:p>
    <w:p w14:paraId="74C274E9" w14:textId="77777777" w:rsid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630BF465" w14:textId="77114C61" w:rsidR="007F556C" w:rsidRPr="00E16E86" w:rsidRDefault="007F556C" w:rsidP="007F556C">
      <w:pPr>
        <w:pBdr>
          <w:top w:val="single" w:sz="4" w:space="1" w:color="auto"/>
          <w:left w:val="single" w:sz="4" w:space="4" w:color="auto"/>
          <w:bottom w:val="single" w:sz="4" w:space="1" w:color="auto"/>
          <w:right w:val="single" w:sz="4" w:space="4" w:color="auto"/>
        </w:pBdr>
        <w:spacing w:after="0" w:line="240" w:lineRule="auto"/>
        <w:jc w:val="both"/>
      </w:pPr>
      <w:r>
        <w:rPr>
          <w:rFonts w:eastAsia="Times New Roman" w:cs="Times New Roman"/>
        </w:rPr>
        <w:t>A</w:t>
      </w:r>
      <w:r w:rsidRPr="00A21D94">
        <w:rPr>
          <w:rFonts w:eastAsia="Times New Roman" w:cs="Times New Roman"/>
        </w:rPr>
        <w:t>naliz</w:t>
      </w:r>
      <w:r>
        <w:rPr>
          <w:rFonts w:eastAsia="Times New Roman" w:cs="Times New Roman"/>
        </w:rPr>
        <w:t>a določenih</w:t>
      </w:r>
      <w:r w:rsidRPr="00A21D94">
        <w:rPr>
          <w:rFonts w:eastAsia="Times New Roman" w:cs="Times New Roman"/>
        </w:rPr>
        <w:t xml:space="preserve"> sodnih primerov (glej ukrep zgoraj) se osredotoči na vprašanja kakovosti izvedenskih mnenj, možnost opredelitve standardov izvedenskih mnenj, določitve obveznih elementov, ustreznosti postavljenih vprašanj sodišča, procesnega vodstva pri dokazovanju z izvedenci, vprašanje (ne)zaupanja sodišča, strank in javnosti v </w:t>
      </w:r>
      <w:r w:rsidRPr="00A21D94">
        <w:t>strokovnost izvedencev</w:t>
      </w:r>
      <w:r>
        <w:t>.</w:t>
      </w:r>
      <w:r w:rsidR="00466BE9">
        <w:t xml:space="preserve"> </w:t>
      </w:r>
      <w:r>
        <w:t xml:space="preserve">Na podlagi analize se predlagajo potrebni ukrepi. </w:t>
      </w:r>
    </w:p>
    <w:p w14:paraId="5CABBA4E" w14:textId="77777777" w:rsid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p>
    <w:p w14:paraId="43172697" w14:textId="4D596DE9" w:rsidR="007F556C" w:rsidRPr="00FC696A"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FC696A">
        <w:rPr>
          <w:rFonts w:eastAsia="Times New Roman" w:cs="Times New Roman"/>
        </w:rPr>
        <w:t>Nosilec: MP</w:t>
      </w:r>
      <w:r>
        <w:rPr>
          <w:rFonts w:eastAsia="Times New Roman" w:cs="Times New Roman"/>
        </w:rPr>
        <w:t xml:space="preserve"> </w:t>
      </w:r>
      <w:r w:rsidRPr="00FC696A">
        <w:rPr>
          <w:rFonts w:eastAsia="Times New Roman" w:cs="Times New Roman"/>
        </w:rPr>
        <w:t>v sodelovanju z VS</w:t>
      </w:r>
    </w:p>
    <w:p w14:paraId="6A304A0A" w14:textId="77777777" w:rsidR="007F556C" w:rsidRPr="003607A8"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FC696A">
        <w:rPr>
          <w:rFonts w:eastAsia="Times New Roman" w:cs="Times New Roman"/>
        </w:rPr>
        <w:t xml:space="preserve">Rok: </w:t>
      </w:r>
      <w:r>
        <w:rPr>
          <w:rFonts w:eastAsia="Times New Roman" w:cs="Times New Roman"/>
        </w:rPr>
        <w:t>1. 3.</w:t>
      </w:r>
      <w:r w:rsidRPr="00FC696A">
        <w:rPr>
          <w:rFonts w:eastAsia="Times New Roman" w:cs="Times New Roman"/>
        </w:rPr>
        <w:t xml:space="preserve"> 2018</w:t>
      </w:r>
    </w:p>
    <w:p w14:paraId="565873A5" w14:textId="2B05C062" w:rsidR="007F556C" w:rsidRDefault="007F556C" w:rsidP="007F556C">
      <w:pPr>
        <w:spacing w:after="0" w:line="240" w:lineRule="auto"/>
        <w:jc w:val="both"/>
      </w:pPr>
    </w:p>
    <w:p w14:paraId="67F37235" w14:textId="77777777" w:rsidR="007F556C" w:rsidRPr="00CF58FF" w:rsidRDefault="007F556C" w:rsidP="00B12C6B">
      <w:pPr>
        <w:pStyle w:val="Naslov4"/>
        <w:pBdr>
          <w:top w:val="single" w:sz="4" w:space="1" w:color="auto"/>
          <w:left w:val="single" w:sz="4" w:space="4" w:color="auto"/>
          <w:bottom w:val="single" w:sz="4" w:space="1" w:color="auto"/>
          <w:right w:val="single" w:sz="4" w:space="4" w:color="auto"/>
        </w:pBdr>
        <w:spacing w:before="0"/>
        <w:rPr>
          <w:rFonts w:asciiTheme="minorHAnsi" w:hAnsiTheme="minorHAnsi" w:cstheme="minorHAnsi"/>
          <w:color w:val="auto"/>
        </w:rPr>
      </w:pPr>
      <w:r w:rsidRPr="00CF58FF">
        <w:rPr>
          <w:rFonts w:asciiTheme="minorHAnsi" w:hAnsiTheme="minorHAnsi" w:cstheme="minorHAnsi"/>
          <w:color w:val="auto"/>
        </w:rPr>
        <w:t xml:space="preserve">Ukrep 7P: </w:t>
      </w:r>
      <w:r>
        <w:rPr>
          <w:rFonts w:asciiTheme="minorHAnsi" w:hAnsiTheme="minorHAnsi" w:cstheme="minorHAnsi"/>
          <w:color w:val="auto"/>
        </w:rPr>
        <w:t>Analiza</w:t>
      </w:r>
      <w:r w:rsidRPr="00CF58FF">
        <w:rPr>
          <w:rFonts w:asciiTheme="minorHAnsi" w:hAnsiTheme="minorHAnsi" w:cstheme="minorHAnsi"/>
          <w:color w:val="auto"/>
        </w:rPr>
        <w:t xml:space="preserve"> učinkovitosti </w:t>
      </w:r>
      <w:r>
        <w:rPr>
          <w:rFonts w:asciiTheme="minorHAnsi" w:hAnsiTheme="minorHAnsi" w:cstheme="minorHAnsi"/>
          <w:color w:val="auto"/>
        </w:rPr>
        <w:t>kazenske preiskave in pregona</w:t>
      </w:r>
      <w:r w:rsidRPr="00CF58FF">
        <w:rPr>
          <w:rFonts w:asciiTheme="minorHAnsi" w:hAnsiTheme="minorHAnsi" w:cstheme="minorHAnsi"/>
          <w:color w:val="auto"/>
        </w:rPr>
        <w:t>.</w:t>
      </w:r>
    </w:p>
    <w:p w14:paraId="01715BFC" w14:textId="77777777" w:rsidR="007F556C" w:rsidRPr="00CF58FF"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74E28844" w14:textId="68EC3AF1" w:rsidR="007F556C" w:rsidRPr="00CF58FF"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CF58FF">
        <w:rPr>
          <w:rFonts w:cstheme="minorHAnsi"/>
        </w:rPr>
        <w:t>Vrhovno državno tožilstvo (VDT) opravi analizo obravnavanih zadev od leta 2012</w:t>
      </w:r>
      <w:r>
        <w:rPr>
          <w:rFonts w:cstheme="minorHAnsi"/>
        </w:rPr>
        <w:t xml:space="preserve">. Zadeve analizira </w:t>
      </w:r>
      <w:r w:rsidRPr="00CF58FF">
        <w:rPr>
          <w:rFonts w:cstheme="minorHAnsi"/>
        </w:rPr>
        <w:t>z vidika razlogov za zavrženje kazenskih ovadb, z vidika ažurnosti in vsebinskih razlogov za eventualne zastoje v postopku, z vidika problematike strokovnega mnenja in izveden</w:t>
      </w:r>
      <w:r w:rsidR="00AA2F42">
        <w:rPr>
          <w:rFonts w:cstheme="minorHAnsi"/>
        </w:rPr>
        <w:t>st</w:t>
      </w:r>
      <w:r w:rsidRPr="00CF58FF">
        <w:rPr>
          <w:rFonts w:cstheme="minorHAnsi"/>
        </w:rPr>
        <w:t>va, z vidika odločanja tožilca o ponovnem prevzemu pregona od subsidiarnega tožilca v primeru njegovega predloga ali uvedbe sodne preiskave ali drugih vprašanj in izzivov, pomembnih za učinkovitost kazenskega pregona na tem področju. Na podlagi analize predlaga oziroma izvede ustrezne ukrepe in z zaključki seznani okrožna tožilstva. Z analizo in ukrepi seznani tudi M</w:t>
      </w:r>
      <w:r>
        <w:rPr>
          <w:rFonts w:cstheme="minorHAnsi"/>
        </w:rPr>
        <w:t>inistrstvo za pravosodje</w:t>
      </w:r>
      <w:r w:rsidRPr="00CF58FF">
        <w:rPr>
          <w:rFonts w:cstheme="minorHAnsi"/>
        </w:rPr>
        <w:t xml:space="preserve">. </w:t>
      </w:r>
    </w:p>
    <w:p w14:paraId="3192A1F9" w14:textId="77777777" w:rsidR="007F556C" w:rsidRPr="00CF58FF"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615CA9D8" w14:textId="77777777" w:rsidR="007F556C" w:rsidRPr="00CF58FF"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CF58FF">
        <w:rPr>
          <w:rFonts w:cstheme="minorHAnsi"/>
        </w:rPr>
        <w:t>Nosilec: VDT</w:t>
      </w:r>
    </w:p>
    <w:p w14:paraId="08481743" w14:textId="2583BF49" w:rsidR="00436EF3" w:rsidRPr="007F556C" w:rsidRDefault="007F556C" w:rsidP="007F556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CF58FF">
        <w:rPr>
          <w:rFonts w:cstheme="minorHAnsi"/>
        </w:rPr>
        <w:t>Rok: 1.</w:t>
      </w:r>
      <w:r>
        <w:rPr>
          <w:rFonts w:cstheme="minorHAnsi"/>
        </w:rPr>
        <w:t xml:space="preserve">3.2018 </w:t>
      </w:r>
    </w:p>
    <w:p w14:paraId="0B154A34" w14:textId="1C48CCDB" w:rsidR="00436EF3" w:rsidRDefault="00436EF3" w:rsidP="009C3BFB">
      <w:pPr>
        <w:autoSpaceDE w:val="0"/>
        <w:autoSpaceDN w:val="0"/>
        <w:adjustRightInd w:val="0"/>
        <w:spacing w:after="0" w:line="240" w:lineRule="auto"/>
        <w:jc w:val="both"/>
        <w:rPr>
          <w:rFonts w:cs="Arial"/>
          <w:b/>
        </w:rPr>
      </w:pPr>
    </w:p>
    <w:p w14:paraId="5B599685" w14:textId="77777777" w:rsidR="007F556C" w:rsidRPr="00142276" w:rsidRDefault="007F556C" w:rsidP="00B12C6B">
      <w:pPr>
        <w:pStyle w:val="Naslov4"/>
        <w:pBdr>
          <w:top w:val="single" w:sz="4" w:space="1" w:color="auto"/>
          <w:left w:val="single" w:sz="4" w:space="4" w:color="auto"/>
          <w:right w:val="single" w:sz="4" w:space="4" w:color="auto"/>
        </w:pBdr>
        <w:spacing w:before="0"/>
        <w:rPr>
          <w:color w:val="auto"/>
        </w:rPr>
      </w:pPr>
      <w:r w:rsidRPr="00142276">
        <w:rPr>
          <w:color w:val="auto"/>
        </w:rPr>
        <w:t xml:space="preserve">Ukrep </w:t>
      </w:r>
      <w:r>
        <w:rPr>
          <w:color w:val="auto"/>
        </w:rPr>
        <w:t>8</w:t>
      </w:r>
      <w:r w:rsidRPr="000952CE">
        <w:rPr>
          <w:color w:val="auto"/>
        </w:rPr>
        <w:t xml:space="preserve">P: </w:t>
      </w:r>
      <w:r w:rsidRPr="00142276">
        <w:rPr>
          <w:color w:val="auto"/>
        </w:rPr>
        <w:t>Izvedba izobraževanja in usposabljanja</w:t>
      </w:r>
    </w:p>
    <w:p w14:paraId="16F05CF0" w14:textId="77777777" w:rsidR="007F556C" w:rsidRDefault="007F556C" w:rsidP="007F556C">
      <w:pPr>
        <w:pBdr>
          <w:top w:val="single" w:sz="4" w:space="1" w:color="auto"/>
          <w:left w:val="single" w:sz="4" w:space="4" w:color="auto"/>
          <w:right w:val="single" w:sz="4" w:space="4" w:color="auto"/>
        </w:pBdr>
        <w:spacing w:after="0" w:line="240" w:lineRule="auto"/>
        <w:jc w:val="both"/>
        <w:rPr>
          <w:rFonts w:cs="Arial"/>
        </w:rPr>
      </w:pPr>
    </w:p>
    <w:p w14:paraId="1E2A16E4" w14:textId="77777777" w:rsidR="007F556C" w:rsidRPr="001B2935" w:rsidRDefault="007F556C" w:rsidP="007F556C">
      <w:pPr>
        <w:pBdr>
          <w:top w:val="single" w:sz="4" w:space="1" w:color="auto"/>
          <w:left w:val="single" w:sz="4" w:space="4" w:color="auto"/>
          <w:right w:val="single" w:sz="4" w:space="4" w:color="auto"/>
        </w:pBdr>
        <w:spacing w:after="0" w:line="240" w:lineRule="auto"/>
        <w:jc w:val="both"/>
        <w:rPr>
          <w:rFonts w:cs="Arial"/>
        </w:rPr>
      </w:pPr>
      <w:r w:rsidRPr="001B2935">
        <w:rPr>
          <w:rFonts w:cs="Arial"/>
        </w:rPr>
        <w:t>Ministrstvo za pravosodje – Center za izobraževanje v pravosodju (CIP) na predlog in v sodelovanju z deležniki: Ministrstvo za zdrav</w:t>
      </w:r>
      <w:r w:rsidRPr="000952CE">
        <w:rPr>
          <w:rFonts w:cs="Arial"/>
        </w:rPr>
        <w:t>je, Ministrstvo za pravosodje, Vrhovno sodišče RS in Vrhovno državno tožilstvo RS, pripravi izobraževanja na naslednjih področjih:</w:t>
      </w:r>
      <w:r>
        <w:rPr>
          <w:rFonts w:cs="Arial"/>
        </w:rPr>
        <w:t xml:space="preserve"> </w:t>
      </w:r>
    </w:p>
    <w:p w14:paraId="4FBCE90B" w14:textId="77777777" w:rsidR="007F556C" w:rsidRPr="001B2935" w:rsidRDefault="007F556C" w:rsidP="007F556C">
      <w:pPr>
        <w:pStyle w:val="Odstavekseznama"/>
        <w:numPr>
          <w:ilvl w:val="0"/>
          <w:numId w:val="5"/>
        </w:numPr>
        <w:pBdr>
          <w:left w:val="single" w:sz="4" w:space="22" w:color="auto"/>
          <w:right w:val="single" w:sz="4" w:space="4" w:color="auto"/>
        </w:pBdr>
        <w:spacing w:after="0" w:line="240" w:lineRule="auto"/>
        <w:jc w:val="both"/>
        <w:rPr>
          <w:rFonts w:cs="Arial"/>
        </w:rPr>
      </w:pPr>
      <w:r w:rsidRPr="001B2935">
        <w:rPr>
          <w:rFonts w:cs="Arial"/>
        </w:rPr>
        <w:t xml:space="preserve">Novosti na področju </w:t>
      </w:r>
      <w:r>
        <w:rPr>
          <w:rFonts w:cs="Arial"/>
        </w:rPr>
        <w:t xml:space="preserve">obravnave pacientovih pravic ter </w:t>
      </w:r>
      <w:r w:rsidRPr="001B2935">
        <w:rPr>
          <w:rFonts w:cs="Arial"/>
        </w:rPr>
        <w:t>kakovosti in varnosti v zdravstvu, ki se nanašajo na sodne postopke;</w:t>
      </w:r>
    </w:p>
    <w:p w14:paraId="1D451806" w14:textId="77777777" w:rsidR="007F556C" w:rsidRPr="001B2935" w:rsidRDefault="007F556C" w:rsidP="007F556C">
      <w:pPr>
        <w:pStyle w:val="Odstavekseznama"/>
        <w:numPr>
          <w:ilvl w:val="0"/>
          <w:numId w:val="5"/>
        </w:numPr>
        <w:pBdr>
          <w:left w:val="single" w:sz="4" w:space="22" w:color="auto"/>
          <w:right w:val="single" w:sz="4" w:space="4" w:color="auto"/>
        </w:pBdr>
        <w:spacing w:after="0" w:line="240" w:lineRule="auto"/>
        <w:jc w:val="both"/>
        <w:rPr>
          <w:rFonts w:cs="Arial"/>
        </w:rPr>
      </w:pPr>
      <w:r w:rsidRPr="001B2935">
        <w:rPr>
          <w:rFonts w:cs="Arial"/>
        </w:rPr>
        <w:t>Usposabljanje izvedencev na področju kakovosti in varnosti v zdravstvu, vključno o ustreznosti vprašanj sodišč in odgovorov izvedencev;</w:t>
      </w:r>
    </w:p>
    <w:p w14:paraId="7EB76D86" w14:textId="48A18098" w:rsidR="007F556C" w:rsidRPr="00BE0F3E" w:rsidRDefault="007F556C" w:rsidP="007F556C">
      <w:pPr>
        <w:pStyle w:val="Odstavekseznama"/>
        <w:numPr>
          <w:ilvl w:val="0"/>
          <w:numId w:val="5"/>
        </w:numPr>
        <w:pBdr>
          <w:left w:val="single" w:sz="4" w:space="22" w:color="auto"/>
          <w:right w:val="single" w:sz="4" w:space="4" w:color="auto"/>
        </w:pBdr>
        <w:spacing w:after="0" w:line="240" w:lineRule="auto"/>
        <w:jc w:val="both"/>
        <w:rPr>
          <w:rFonts w:cs="Arial"/>
        </w:rPr>
      </w:pPr>
      <w:r w:rsidRPr="001B2935">
        <w:rPr>
          <w:rFonts w:cs="Arial"/>
        </w:rPr>
        <w:lastRenderedPageBreak/>
        <w:t xml:space="preserve">Izobraževanje in usposabljanje </w:t>
      </w:r>
      <w:r w:rsidRPr="00BE0F3E">
        <w:rPr>
          <w:rFonts w:cs="Arial"/>
        </w:rPr>
        <w:t xml:space="preserve">sodnikov, s poudarkom na ustreznem procesnem vodstvu in kakovostnem izvajanju in ocenjevanju dokaza z izvedencem, ter </w:t>
      </w:r>
      <w:r w:rsidRPr="00BE0F3E">
        <w:t>teoriji dokaznega predloga ob upoštevanju sodne prakse;</w:t>
      </w:r>
    </w:p>
    <w:p w14:paraId="5DF1BB98" w14:textId="590806D8" w:rsidR="007F556C" w:rsidRDefault="007F556C" w:rsidP="007F556C">
      <w:pPr>
        <w:pStyle w:val="Odstavekseznama"/>
        <w:numPr>
          <w:ilvl w:val="0"/>
          <w:numId w:val="5"/>
        </w:numPr>
        <w:pBdr>
          <w:left w:val="single" w:sz="4" w:space="22" w:color="auto"/>
          <w:right w:val="single" w:sz="4" w:space="4" w:color="auto"/>
        </w:pBdr>
        <w:spacing w:after="0"/>
        <w:rPr>
          <w:rFonts w:cs="Arial"/>
          <w:bCs/>
        </w:rPr>
      </w:pPr>
      <w:r w:rsidRPr="00953D9E">
        <w:rPr>
          <w:rFonts w:cs="Arial"/>
        </w:rPr>
        <w:t xml:space="preserve">Pomen alternativnih oblik </w:t>
      </w:r>
      <w:r w:rsidRPr="002C7D01">
        <w:rPr>
          <w:rFonts w:cs="Arial"/>
        </w:rPr>
        <w:t>reševanj</w:t>
      </w:r>
      <w:r w:rsidRPr="001B2935">
        <w:rPr>
          <w:rFonts w:cs="Arial"/>
        </w:rPr>
        <w:t>a</w:t>
      </w:r>
      <w:r w:rsidRPr="002C7D01">
        <w:rPr>
          <w:rFonts w:cs="Arial"/>
        </w:rPr>
        <w:t xml:space="preserve"> sporov</w:t>
      </w:r>
      <w:r w:rsidRPr="00953D9E">
        <w:rPr>
          <w:rFonts w:cs="Arial"/>
        </w:rPr>
        <w:t xml:space="preserve"> </w:t>
      </w:r>
      <w:r w:rsidRPr="001B2935">
        <w:rPr>
          <w:rFonts w:cs="Arial"/>
        </w:rPr>
        <w:t>(</w:t>
      </w:r>
      <w:r w:rsidRPr="002C7D01">
        <w:rPr>
          <w:rFonts w:cs="Arial"/>
          <w:bCs/>
        </w:rPr>
        <w:t xml:space="preserve">Zakon o mediaciji v civilnih in gospodarskih zadevah in Zakon o alternativnem reševanju sodnih sporov). </w:t>
      </w:r>
    </w:p>
    <w:p w14:paraId="23FB6111" w14:textId="77777777" w:rsidR="00B12C6B" w:rsidRPr="00B12C6B" w:rsidRDefault="00B12C6B" w:rsidP="00B12C6B">
      <w:pPr>
        <w:pBdr>
          <w:left w:val="single" w:sz="4" w:space="22" w:color="auto"/>
          <w:right w:val="single" w:sz="4" w:space="4" w:color="auto"/>
        </w:pBdr>
        <w:spacing w:after="0"/>
        <w:ind w:left="360"/>
        <w:rPr>
          <w:rFonts w:cs="Arial"/>
          <w:bCs/>
        </w:rPr>
      </w:pPr>
    </w:p>
    <w:p w14:paraId="1DB69142" w14:textId="30BB89FB" w:rsidR="007F556C" w:rsidRPr="00A5059F" w:rsidRDefault="007F556C" w:rsidP="007F556C">
      <w:pPr>
        <w:pBdr>
          <w:left w:val="single" w:sz="4" w:space="4" w:color="auto"/>
          <w:bottom w:val="single" w:sz="4" w:space="1" w:color="auto"/>
          <w:right w:val="single" w:sz="4" w:space="4" w:color="auto"/>
        </w:pBdr>
        <w:spacing w:after="0" w:line="240" w:lineRule="auto"/>
        <w:jc w:val="both"/>
        <w:rPr>
          <w:rFonts w:eastAsia="Times New Roman" w:cs="Times New Roman"/>
        </w:rPr>
      </w:pPr>
      <w:r w:rsidRPr="00A5059F">
        <w:rPr>
          <w:rFonts w:eastAsia="Times New Roman" w:cs="Times New Roman"/>
        </w:rPr>
        <w:t xml:space="preserve">Nosilec: </w:t>
      </w:r>
      <w:r>
        <w:rPr>
          <w:rFonts w:eastAsia="Times New Roman" w:cs="Times New Roman"/>
        </w:rPr>
        <w:t xml:space="preserve">CIP MP v sodelovanju z MZ, MP, VS in </w:t>
      </w:r>
      <w:r w:rsidR="00AC0EC3">
        <w:rPr>
          <w:rFonts w:eastAsia="Times New Roman" w:cs="Times New Roman"/>
        </w:rPr>
        <w:t>V</w:t>
      </w:r>
      <w:r>
        <w:rPr>
          <w:rFonts w:eastAsia="Times New Roman" w:cs="Times New Roman"/>
        </w:rPr>
        <w:t>DT</w:t>
      </w:r>
    </w:p>
    <w:p w14:paraId="7FEF5F0C" w14:textId="77777777" w:rsidR="007F556C" w:rsidRPr="00A5059F" w:rsidRDefault="007F556C" w:rsidP="007F556C">
      <w:pPr>
        <w:pBdr>
          <w:left w:val="single" w:sz="4" w:space="4" w:color="auto"/>
          <w:bottom w:val="single" w:sz="4" w:space="1" w:color="auto"/>
          <w:right w:val="single" w:sz="4" w:space="4" w:color="auto"/>
        </w:pBdr>
        <w:spacing w:after="0" w:line="240" w:lineRule="auto"/>
        <w:jc w:val="both"/>
        <w:rPr>
          <w:rFonts w:eastAsia="Times New Roman" w:cs="Times New Roman"/>
        </w:rPr>
      </w:pPr>
      <w:r w:rsidRPr="00A5059F">
        <w:rPr>
          <w:rFonts w:eastAsia="Times New Roman" w:cs="Times New Roman"/>
        </w:rPr>
        <w:t>Rok:</w:t>
      </w:r>
      <w:r>
        <w:rPr>
          <w:rFonts w:eastAsia="Times New Roman" w:cs="Times New Roman"/>
        </w:rPr>
        <w:t xml:space="preserve"> stalna naloga</w:t>
      </w:r>
    </w:p>
    <w:p w14:paraId="2FE7B32B" w14:textId="77777777" w:rsidR="007F556C" w:rsidRPr="00A5059F" w:rsidRDefault="007F556C" w:rsidP="009C3BFB">
      <w:pPr>
        <w:autoSpaceDE w:val="0"/>
        <w:autoSpaceDN w:val="0"/>
        <w:adjustRightInd w:val="0"/>
        <w:spacing w:after="0" w:line="240" w:lineRule="auto"/>
        <w:jc w:val="both"/>
        <w:rPr>
          <w:rFonts w:cs="Arial"/>
          <w:b/>
        </w:rPr>
      </w:pPr>
    </w:p>
    <w:sectPr w:rsidR="007F556C" w:rsidRPr="00A5059F" w:rsidSect="00D73BF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D310" w14:textId="77777777" w:rsidR="006B41BF" w:rsidRDefault="006B41BF" w:rsidP="00F238C3">
      <w:pPr>
        <w:spacing w:after="0" w:line="240" w:lineRule="auto"/>
      </w:pPr>
      <w:r>
        <w:separator/>
      </w:r>
    </w:p>
  </w:endnote>
  <w:endnote w:type="continuationSeparator" w:id="0">
    <w:p w14:paraId="0471D835" w14:textId="77777777" w:rsidR="006B41BF" w:rsidRDefault="006B41BF" w:rsidP="00F2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36809"/>
      <w:docPartObj>
        <w:docPartGallery w:val="Page Numbers (Bottom of Page)"/>
        <w:docPartUnique/>
      </w:docPartObj>
    </w:sdtPr>
    <w:sdtEndPr/>
    <w:sdtContent>
      <w:p w14:paraId="07DA828E" w14:textId="5EC62B4D" w:rsidR="008522DE" w:rsidRDefault="008522DE">
        <w:pPr>
          <w:pStyle w:val="Noga"/>
          <w:jc w:val="right"/>
        </w:pPr>
        <w:r>
          <w:fldChar w:fldCharType="begin"/>
        </w:r>
        <w:r>
          <w:instrText>PAGE   \* MERGEFORMAT</w:instrText>
        </w:r>
        <w:r>
          <w:fldChar w:fldCharType="separate"/>
        </w:r>
        <w:r w:rsidR="00AA63D6">
          <w:rPr>
            <w:noProof/>
          </w:rPr>
          <w:t>1</w:t>
        </w:r>
        <w:r>
          <w:fldChar w:fldCharType="end"/>
        </w:r>
      </w:p>
    </w:sdtContent>
  </w:sdt>
  <w:p w14:paraId="64CF3416" w14:textId="77777777" w:rsidR="008522DE" w:rsidRDefault="008522D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3C7A" w14:textId="77777777" w:rsidR="006B41BF" w:rsidRDefault="006B41BF" w:rsidP="00F238C3">
      <w:pPr>
        <w:spacing w:after="0" w:line="240" w:lineRule="auto"/>
      </w:pPr>
      <w:r>
        <w:separator/>
      </w:r>
    </w:p>
  </w:footnote>
  <w:footnote w:type="continuationSeparator" w:id="0">
    <w:p w14:paraId="6DDC58FB" w14:textId="77777777" w:rsidR="006B41BF" w:rsidRDefault="006B41BF" w:rsidP="00F238C3">
      <w:pPr>
        <w:spacing w:after="0" w:line="240" w:lineRule="auto"/>
      </w:pPr>
      <w:r>
        <w:continuationSeparator/>
      </w:r>
    </w:p>
  </w:footnote>
  <w:footnote w:id="1">
    <w:p w14:paraId="00FDB248" w14:textId="77777777" w:rsidR="008522DE" w:rsidRDefault="008522DE">
      <w:pPr>
        <w:pStyle w:val="Sprotnaopomba-besedilo"/>
      </w:pPr>
      <w:r>
        <w:rPr>
          <w:rStyle w:val="Sprotnaopomba-sklic"/>
        </w:rPr>
        <w:footnoteRef/>
      </w:r>
      <w:r>
        <w:t xml:space="preserve"> </w:t>
      </w:r>
      <w:r>
        <w:rPr>
          <w:rFonts w:cs="Arial"/>
        </w:rPr>
        <w:t>P</w:t>
      </w:r>
      <w:r w:rsidRPr="00D37C79">
        <w:rPr>
          <w:rFonts w:cs="Arial"/>
        </w:rPr>
        <w:t>ritožba št. 71463/01, sodba z dne 28.</w:t>
      </w:r>
      <w:r>
        <w:rPr>
          <w:rFonts w:cs="Arial"/>
        </w:rPr>
        <w:t xml:space="preserve"> </w:t>
      </w:r>
      <w:r w:rsidRPr="00D37C79">
        <w:rPr>
          <w:rFonts w:cs="Arial"/>
        </w:rPr>
        <w:t>6.</w:t>
      </w:r>
      <w:r>
        <w:rPr>
          <w:rFonts w:cs="Arial"/>
        </w:rPr>
        <w:t xml:space="preserve"> </w:t>
      </w:r>
      <w:r w:rsidRPr="00D37C79">
        <w:rPr>
          <w:rFonts w:cs="Arial"/>
        </w:rPr>
        <w:t>2007 in sodba Velikega senata z dne 9.</w:t>
      </w:r>
      <w:r>
        <w:rPr>
          <w:rFonts w:cs="Arial"/>
        </w:rPr>
        <w:t xml:space="preserve"> </w:t>
      </w:r>
      <w:r w:rsidRPr="00D37C79">
        <w:rPr>
          <w:rFonts w:cs="Arial"/>
        </w:rPr>
        <w:t>4.</w:t>
      </w:r>
      <w:r>
        <w:rPr>
          <w:rFonts w:cs="Arial"/>
        </w:rPr>
        <w:t xml:space="preserve"> </w:t>
      </w:r>
      <w:r w:rsidRPr="00D37C79">
        <w:rPr>
          <w:rFonts w:cs="Arial"/>
        </w:rPr>
        <w:t>2009</w:t>
      </w:r>
      <w:r>
        <w:rPr>
          <w:rFonts w:cs="Arial"/>
        </w:rPr>
        <w:t>.</w:t>
      </w:r>
    </w:p>
  </w:footnote>
  <w:footnote w:id="2">
    <w:p w14:paraId="1FAD20F7" w14:textId="77777777" w:rsidR="008522DE" w:rsidRDefault="008522DE">
      <w:pPr>
        <w:pStyle w:val="Sprotnaopomba-besedilo"/>
      </w:pPr>
      <w:r>
        <w:rPr>
          <w:rStyle w:val="Sprotnaopomba-sklic"/>
        </w:rPr>
        <w:footnoteRef/>
      </w:r>
      <w:r>
        <w:t xml:space="preserve"> </w:t>
      </w:r>
      <w:r w:rsidRPr="00D37C79">
        <w:t>Up-2443/80, z dne 22.</w:t>
      </w:r>
      <w:r>
        <w:t xml:space="preserve"> </w:t>
      </w:r>
      <w:r w:rsidRPr="00D37C79">
        <w:t>5.</w:t>
      </w:r>
      <w:r>
        <w:t xml:space="preserve"> </w:t>
      </w:r>
      <w:r w:rsidRPr="00D37C79">
        <w:t>2009 in Up-680/14-17, z dne 5.</w:t>
      </w:r>
      <w:r>
        <w:t xml:space="preserve"> </w:t>
      </w:r>
      <w:r w:rsidRPr="00D37C79">
        <w:t>5.</w:t>
      </w:r>
      <w:r>
        <w:t xml:space="preserve"> </w:t>
      </w:r>
      <w:r w:rsidRPr="00D37C79">
        <w:t>2016</w:t>
      </w:r>
      <w:r>
        <w:rPr>
          <w:rFonts w:cs="Arial"/>
        </w:rPr>
        <w:t>.</w:t>
      </w:r>
    </w:p>
  </w:footnote>
  <w:footnote w:id="3">
    <w:p w14:paraId="4FD66F09" w14:textId="77777777" w:rsidR="008522DE" w:rsidRPr="00772FA1" w:rsidRDefault="008522DE" w:rsidP="00A2099A">
      <w:pPr>
        <w:pStyle w:val="Sprotnaopomba-besedilo"/>
      </w:pPr>
      <w:r>
        <w:rPr>
          <w:rStyle w:val="Sprotnaopomba-sklic"/>
        </w:rPr>
        <w:footnoteRef/>
      </w:r>
      <w:r>
        <w:t xml:space="preserve"> </w:t>
      </w:r>
      <w:r w:rsidRPr="00772FA1">
        <w:t>Zakon o varstvu pravice do sojenja brez nepotrebnega odlašanja.</w:t>
      </w:r>
    </w:p>
  </w:footnote>
  <w:footnote w:id="4">
    <w:p w14:paraId="706E804D" w14:textId="77777777" w:rsidR="008522DE" w:rsidRPr="00772FA1" w:rsidRDefault="008522DE" w:rsidP="005D6F3A">
      <w:pPr>
        <w:pStyle w:val="Sprotnaopomba-besedilo"/>
      </w:pPr>
      <w:r w:rsidRPr="00772FA1">
        <w:rPr>
          <w:rStyle w:val="Sprotnaopomba-sklic"/>
        </w:rPr>
        <w:footnoteRef/>
      </w:r>
      <w:r w:rsidRPr="00772FA1">
        <w:t xml:space="preserve"> 94. redna seja Vlade RS, 30.6.2016, http://www.vlada.si/fileadmin/dokumenti/si/Sporocila_za_javnost/2016/sevl94-16.pdf</w:t>
      </w:r>
    </w:p>
  </w:footnote>
  <w:footnote w:id="5">
    <w:p w14:paraId="5A3CEBD4" w14:textId="77777777" w:rsidR="008522DE" w:rsidRPr="00166AA5" w:rsidRDefault="008522DE" w:rsidP="000F427B">
      <w:pPr>
        <w:pStyle w:val="Sprotnaopomba-besedilo"/>
        <w:rPr>
          <w:szCs w:val="16"/>
        </w:rPr>
      </w:pPr>
      <w:r w:rsidRPr="00166AA5">
        <w:rPr>
          <w:rStyle w:val="Sprotnaopomba-sklic"/>
          <w:szCs w:val="16"/>
        </w:rPr>
        <w:footnoteRef/>
      </w:r>
      <w:r w:rsidRPr="00166AA5">
        <w:rPr>
          <w:szCs w:val="16"/>
        </w:rPr>
        <w:t xml:space="preserve"> </w:t>
      </w:r>
      <w:r w:rsidRPr="00166AA5">
        <w:rPr>
          <w:rFonts w:cs="Arial"/>
          <w:szCs w:val="16"/>
        </w:rPr>
        <w:t>Uradni list RS, št. 15/08</w:t>
      </w:r>
    </w:p>
  </w:footnote>
  <w:footnote w:id="6">
    <w:p w14:paraId="6E30068B" w14:textId="77777777" w:rsidR="008522DE" w:rsidRPr="00166AA5" w:rsidRDefault="008522DE" w:rsidP="000F427B">
      <w:pPr>
        <w:pStyle w:val="Sprotnaopomba-besedilo"/>
        <w:rPr>
          <w:szCs w:val="16"/>
        </w:rPr>
      </w:pPr>
      <w:r w:rsidRPr="00166AA5">
        <w:rPr>
          <w:rStyle w:val="Sprotnaopomba-sklic"/>
          <w:szCs w:val="16"/>
        </w:rPr>
        <w:footnoteRef/>
      </w:r>
      <w:r w:rsidRPr="00166AA5">
        <w:rPr>
          <w:szCs w:val="16"/>
        </w:rPr>
        <w:t xml:space="preserve"> </w:t>
      </w:r>
      <w:r w:rsidRPr="00166AA5">
        <w:rPr>
          <w:rFonts w:cs="Arial"/>
          <w:szCs w:val="16"/>
        </w:rPr>
        <w:t xml:space="preserve">Uradni list RS, št. </w:t>
      </w:r>
      <w:hyperlink r:id="rId1">
        <w:r w:rsidRPr="00166AA5">
          <w:rPr>
            <w:rFonts w:cs="Arial"/>
            <w:szCs w:val="16"/>
          </w:rPr>
          <w:t>23/05</w:t>
        </w:r>
      </w:hyperlink>
      <w:r w:rsidRPr="00166AA5">
        <w:rPr>
          <w:rFonts w:cs="Arial"/>
          <w:szCs w:val="16"/>
        </w:rPr>
        <w:t xml:space="preserve"> – UPB2, </w:t>
      </w:r>
      <w:hyperlink r:id="rId2">
        <w:r w:rsidRPr="00166AA5">
          <w:rPr>
            <w:rFonts w:cs="Arial"/>
            <w:szCs w:val="16"/>
          </w:rPr>
          <w:t>15/08</w:t>
        </w:r>
      </w:hyperlink>
      <w:r w:rsidRPr="00166AA5">
        <w:rPr>
          <w:rFonts w:cs="Arial"/>
          <w:szCs w:val="16"/>
        </w:rPr>
        <w:t xml:space="preserve">, </w:t>
      </w:r>
      <w:hyperlink r:id="rId3">
        <w:r w:rsidRPr="00166AA5">
          <w:rPr>
            <w:rFonts w:cs="Arial"/>
            <w:szCs w:val="16"/>
          </w:rPr>
          <w:t>23/08</w:t>
        </w:r>
      </w:hyperlink>
      <w:r w:rsidRPr="00166AA5">
        <w:rPr>
          <w:rFonts w:cs="Arial"/>
          <w:szCs w:val="16"/>
        </w:rPr>
        <w:t xml:space="preserve">, </w:t>
      </w:r>
      <w:hyperlink r:id="rId4">
        <w:r w:rsidRPr="00166AA5">
          <w:rPr>
            <w:rFonts w:cs="Arial"/>
            <w:szCs w:val="16"/>
          </w:rPr>
          <w:t>58/08</w:t>
        </w:r>
      </w:hyperlink>
      <w:r w:rsidRPr="00166AA5">
        <w:rPr>
          <w:rFonts w:cs="Arial"/>
          <w:szCs w:val="16"/>
        </w:rPr>
        <w:t xml:space="preserve"> in </w:t>
      </w:r>
      <w:hyperlink r:id="rId5">
        <w:r w:rsidRPr="00166AA5">
          <w:rPr>
            <w:rFonts w:cs="Arial"/>
            <w:szCs w:val="16"/>
          </w:rPr>
          <w:t>77/08</w:t>
        </w:r>
      </w:hyperlink>
    </w:p>
  </w:footnote>
  <w:footnote w:id="7">
    <w:p w14:paraId="4377FD3B" w14:textId="77777777" w:rsidR="008522DE" w:rsidRPr="00166AA5" w:rsidRDefault="008522DE" w:rsidP="000F427B">
      <w:pPr>
        <w:pStyle w:val="Sprotnaopomba-besedilo"/>
        <w:rPr>
          <w:szCs w:val="16"/>
        </w:rPr>
      </w:pPr>
      <w:r w:rsidRPr="00166AA5">
        <w:rPr>
          <w:rStyle w:val="Sprotnaopomba-sklic"/>
          <w:szCs w:val="16"/>
        </w:rPr>
        <w:footnoteRef/>
      </w:r>
      <w:r w:rsidRPr="00166AA5">
        <w:rPr>
          <w:szCs w:val="16"/>
        </w:rPr>
        <w:t xml:space="preserve"> </w:t>
      </w:r>
      <w:r w:rsidRPr="00166AA5">
        <w:rPr>
          <w:rFonts w:cs="Arial"/>
          <w:szCs w:val="16"/>
        </w:rPr>
        <w:t>Uradni list RS, št. 72/06 – UPB3, 15/08, 58/08 in 77/08</w:t>
      </w:r>
    </w:p>
  </w:footnote>
  <w:footnote w:id="8">
    <w:p w14:paraId="798B6023" w14:textId="77777777" w:rsidR="008522DE" w:rsidRDefault="008522DE">
      <w:pPr>
        <w:pStyle w:val="Sprotnaopomba-besedilo"/>
      </w:pPr>
      <w:r w:rsidRPr="00CE3FAE">
        <w:rPr>
          <w:rStyle w:val="Sprotnaopomba-sklic"/>
        </w:rPr>
        <w:footnoteRef/>
      </w:r>
      <w:r w:rsidRPr="00CE3FAE">
        <w:t xml:space="preserve"> </w:t>
      </w:r>
      <w:r w:rsidRPr="00CE3FAE">
        <w:rPr>
          <w:rFonts w:eastAsia="Times New Roman" w:cs="Arial"/>
        </w:rPr>
        <w:t>Stopnja odzivnosti je bila zadostna; in sicer 85 %.</w:t>
      </w:r>
    </w:p>
  </w:footnote>
  <w:footnote w:id="9">
    <w:p w14:paraId="72F41639" w14:textId="77777777" w:rsidR="008522DE" w:rsidRPr="006B297C" w:rsidRDefault="008522DE" w:rsidP="000F427B">
      <w:pPr>
        <w:pStyle w:val="Sprotnaopomba-besedilo"/>
      </w:pPr>
      <w:r w:rsidRPr="006B297C">
        <w:rPr>
          <w:rStyle w:val="Sprotnaopomba-sklic"/>
        </w:rPr>
        <w:footnoteRef/>
      </w:r>
      <w:r w:rsidRPr="006B297C">
        <w:t xml:space="preserve"> Podrobnosti pa so urejene v Pravilniku o mediaciji v zdravstvu (Uradni list RS, št. 77/08).</w:t>
      </w:r>
    </w:p>
  </w:footnote>
  <w:footnote w:id="10">
    <w:p w14:paraId="19057E1F" w14:textId="77777777" w:rsidR="008522DE" w:rsidRPr="006B297C" w:rsidRDefault="008522DE">
      <w:pPr>
        <w:pStyle w:val="Sprotnaopomba-besedilo"/>
      </w:pPr>
      <w:r w:rsidRPr="006B297C">
        <w:rPr>
          <w:rStyle w:val="Sprotnaopomba-sklic"/>
        </w:rPr>
        <w:footnoteRef/>
      </w:r>
      <w:r w:rsidRPr="006B297C">
        <w:t xml:space="preserve"> </w:t>
      </w:r>
      <w:hyperlink r:id="rId6" w:history="1">
        <w:r w:rsidRPr="00F36C48">
          <w:rPr>
            <w:rStyle w:val="Hiperpovezava"/>
            <w:color w:val="auto"/>
            <w:u w:val="none"/>
          </w:rPr>
          <w:t>http://www.zd-lj.si/zdlj/index.php?option=com_k2&amp;view=item&amp;id=1094&amp;Itemid=1610</w:t>
        </w:r>
      </w:hyperlink>
      <w:r w:rsidRPr="00F36C48">
        <w:t xml:space="preserve">, </w:t>
      </w:r>
      <w:hyperlink r:id="rId7" w:history="1">
        <w:r w:rsidRPr="00F36C48">
          <w:rPr>
            <w:rStyle w:val="Hiperpovezava"/>
            <w:color w:val="auto"/>
            <w:u w:val="none"/>
          </w:rPr>
          <w:t>http://www.zd-mb.si/index.php/index.php?id=564</w:t>
        </w:r>
      </w:hyperlink>
      <w:r w:rsidRPr="00F36C48">
        <w:t xml:space="preserve"> </w:t>
      </w:r>
    </w:p>
  </w:footnote>
  <w:footnote w:id="11">
    <w:p w14:paraId="02C43705" w14:textId="77777777" w:rsidR="008522DE" w:rsidRDefault="008522DE" w:rsidP="000F427B">
      <w:pPr>
        <w:pStyle w:val="Sprotnaopomba-besedilo"/>
      </w:pPr>
      <w:r w:rsidRPr="006B297C">
        <w:rPr>
          <w:rStyle w:val="Sprotnaopomba-sklic"/>
        </w:rPr>
        <w:footnoteRef/>
      </w:r>
      <w:r w:rsidRPr="006B297C">
        <w:t xml:space="preserve"> Povzeto po Združenje zdravstvenih zavodov Slovenije: Mediacija v zdravstvu, november 2015.</w:t>
      </w:r>
    </w:p>
  </w:footnote>
  <w:footnote w:id="12">
    <w:p w14:paraId="7AE8F7DA" w14:textId="77777777" w:rsidR="008522DE" w:rsidRDefault="008522DE" w:rsidP="00133D27">
      <w:pPr>
        <w:pStyle w:val="Sprotnaopomba-besedilo"/>
      </w:pPr>
      <w:r w:rsidRPr="00CE3FAE">
        <w:rPr>
          <w:rStyle w:val="Sprotnaopomba-sklic"/>
        </w:rPr>
        <w:footnoteRef/>
      </w:r>
      <w:r w:rsidRPr="00CE3FAE">
        <w:t xml:space="preserve"> </w:t>
      </w:r>
      <w:r w:rsidRPr="00CE3FAE">
        <w:rPr>
          <w:rFonts w:eastAsia="Times New Roman" w:cs="Arial"/>
        </w:rPr>
        <w:t xml:space="preserve">Stopnja odzivnosti je bila zadostna; </w:t>
      </w:r>
      <w:r>
        <w:rPr>
          <w:rFonts w:eastAsia="Times New Roman" w:cs="Arial"/>
        </w:rPr>
        <w:t xml:space="preserve">64 izvajalcev oziroma </w:t>
      </w:r>
      <w:r w:rsidRPr="00CE3FAE">
        <w:rPr>
          <w:rFonts w:eastAsia="Times New Roman" w:cs="Arial"/>
        </w:rPr>
        <w:t>74,4 %.</w:t>
      </w:r>
    </w:p>
  </w:footnote>
  <w:footnote w:id="13">
    <w:p w14:paraId="7DA33CD8" w14:textId="77777777" w:rsidR="008522DE" w:rsidRDefault="008522DE" w:rsidP="007B4B8F">
      <w:pPr>
        <w:pStyle w:val="Sprotnaopomba-besedilo"/>
        <w:jc w:val="both"/>
      </w:pPr>
      <w:r>
        <w:rPr>
          <w:rStyle w:val="Sprotnaopomba-sklic"/>
        </w:rPr>
        <w:footnoteRef/>
      </w:r>
      <w:r>
        <w:t xml:space="preserve"> Npr. Pravilnik o izvajanju strokovnega nadzora s svetovanjem v dejavnosti zdravstvene in babiške nege (Uradni list RS, št. 3/16)</w:t>
      </w:r>
    </w:p>
  </w:footnote>
  <w:footnote w:id="14">
    <w:p w14:paraId="7A6215FD" w14:textId="77777777" w:rsidR="008522DE" w:rsidRPr="005F425E" w:rsidRDefault="008522DE" w:rsidP="00EE6358">
      <w:pPr>
        <w:pStyle w:val="Sprotnaopomba-besedilo"/>
        <w:jc w:val="both"/>
        <w:rPr>
          <w:rFonts w:cstheme="minorHAnsi"/>
        </w:rPr>
      </w:pPr>
      <w:r w:rsidRPr="005F425E">
        <w:rPr>
          <w:rStyle w:val="Sprotnaopomba-sklic"/>
          <w:rFonts w:cstheme="minorHAnsi"/>
        </w:rPr>
        <w:footnoteRef/>
      </w:r>
      <w:r w:rsidRPr="005F425E">
        <w:rPr>
          <w:rFonts w:cstheme="minorHAnsi"/>
        </w:rPr>
        <w:t xml:space="preserve"> </w:t>
      </w:r>
      <w:r w:rsidRPr="005F425E">
        <w:rPr>
          <w:rFonts w:cstheme="minorHAnsi"/>
          <w:bCs/>
        </w:rPr>
        <w:t xml:space="preserve">Pravilnik o izvajanju strokovnega nadzora s svetovanjem za posamezne poklicne skupine zdravstvenih delavcev, ki niso organizirani v poklicnih zbornicah oziroma strokovnih združenjih z javnim pooblastilom (Uradni list RS, št. </w:t>
      </w:r>
      <w:hyperlink r:id="rId8" w:tgtFrame="_blank" w:tooltip="Pravilnik o izvajanju strokovnega nadzora s svetovanjem za posamezne poklicne skupine zdravstvenih delavcev, ki niso organizirani v poklicnih zbornicah oziroma strokovnih združenjih z javnim pooblastilom" w:history="1">
        <w:r w:rsidRPr="005F425E">
          <w:rPr>
            <w:rFonts w:cstheme="minorHAnsi"/>
            <w:bCs/>
          </w:rPr>
          <w:t>60/13</w:t>
        </w:r>
      </w:hyperlink>
      <w:r w:rsidRPr="005F425E">
        <w:rPr>
          <w:rFonts w:cstheme="minorHAnsi"/>
          <w:bCs/>
        </w:rPr>
        <w:t xml:space="preserve"> in </w:t>
      </w:r>
      <w:hyperlink r:id="rId9" w:tgtFrame="_blank" w:tooltip="Pravilnik o spremembah Pravilnika o izvajanju strokovnega nadzora s svetovanjem za posamezne poklicne skupine zdravstvenih delavcev, ki niso organizirani v poklicnih zbornicah oziroma strokovnih združenjih z javnim pooblastilom" w:history="1">
        <w:r w:rsidRPr="005F425E">
          <w:rPr>
            <w:rFonts w:cstheme="minorHAnsi"/>
            <w:bCs/>
          </w:rPr>
          <w:t>3/15</w:t>
        </w:r>
      </w:hyperlink>
      <w:r w:rsidRPr="005F425E">
        <w:rPr>
          <w:rFonts w:cstheme="minorHAnsi"/>
          <w:bCs/>
        </w:rPr>
        <w:t>)</w:t>
      </w:r>
    </w:p>
  </w:footnote>
  <w:footnote w:id="15">
    <w:p w14:paraId="073542C3" w14:textId="77777777" w:rsidR="008522DE" w:rsidRDefault="008522DE" w:rsidP="00513B12">
      <w:pPr>
        <w:pStyle w:val="Sprotnaopomba-besedilo"/>
        <w:jc w:val="both"/>
      </w:pPr>
      <w:r>
        <w:rPr>
          <w:rStyle w:val="Sprotnaopomba-sklic"/>
        </w:rPr>
        <w:footnoteRef/>
      </w:r>
      <w:r>
        <w:t xml:space="preserve"> </w:t>
      </w:r>
      <w:r w:rsidRPr="005F425E">
        <w:rPr>
          <w:rFonts w:cstheme="minorHAnsi"/>
          <w:bCs/>
        </w:rPr>
        <w:t xml:space="preserve">Pravilnik o strokovnem nadzoru s svetovanjem (Uradni list RS, št. </w:t>
      </w:r>
      <w:hyperlink r:id="rId10" w:tgtFrame="_blank" w:tooltip="Pravilnik o strokovnem nadzoru s svetovanjem" w:history="1">
        <w:r w:rsidRPr="005F425E">
          <w:rPr>
            <w:rFonts w:cstheme="minorHAnsi"/>
            <w:bCs/>
          </w:rPr>
          <w:t>35/00</w:t>
        </w:r>
      </w:hyperlink>
      <w:r w:rsidRPr="005F425E">
        <w:rPr>
          <w:rFonts w:cstheme="minorHAnsi"/>
          <w:bCs/>
        </w:rPr>
        <w:t>), ključno vsebino pa določa že Zakon o zdravniški službi v 56. in naslednjih členih.</w:t>
      </w:r>
    </w:p>
  </w:footnote>
  <w:footnote w:id="16">
    <w:p w14:paraId="214EE15F" w14:textId="77777777" w:rsidR="008522DE" w:rsidRPr="00660630" w:rsidRDefault="008522DE" w:rsidP="000F427B">
      <w:pPr>
        <w:pStyle w:val="Sprotnaopomba-besedilo"/>
      </w:pPr>
      <w:r w:rsidRPr="00660630">
        <w:rPr>
          <w:rStyle w:val="Sprotnaopomba-sklic"/>
        </w:rPr>
        <w:footnoteRef/>
      </w:r>
      <w:r w:rsidRPr="00660630">
        <w:t xml:space="preserve"> </w:t>
      </w:r>
      <w:r w:rsidRPr="00660630">
        <w:rPr>
          <w:rFonts w:eastAsia="Times New Roman" w:cs="Arial"/>
          <w:szCs w:val="22"/>
        </w:rPr>
        <w:t xml:space="preserve">Pravilnik o zdravniških licencah (Uradni list RS, št. </w:t>
      </w:r>
      <w:hyperlink r:id="rId11" w:tgtFrame="_blank" w:tooltip="Pravilnik o zdravniških licencah" w:history="1">
        <w:r w:rsidRPr="00660630">
          <w:rPr>
            <w:rFonts w:eastAsia="Times New Roman" w:cs="Arial"/>
            <w:szCs w:val="22"/>
          </w:rPr>
          <w:t>48/15</w:t>
        </w:r>
      </w:hyperlink>
      <w:r w:rsidRPr="00660630">
        <w:rPr>
          <w:rFonts w:eastAsia="Times New Roman" w:cs="Arial"/>
          <w:szCs w:val="22"/>
        </w:rPr>
        <w:t>)</w:t>
      </w:r>
    </w:p>
  </w:footnote>
  <w:footnote w:id="17">
    <w:p w14:paraId="6A28CBA2" w14:textId="77777777" w:rsidR="008522DE" w:rsidRDefault="008522DE" w:rsidP="000F427B">
      <w:pPr>
        <w:pStyle w:val="Sprotnaopomba-besedilo"/>
      </w:pPr>
      <w:r w:rsidRPr="00660630">
        <w:rPr>
          <w:rStyle w:val="Sprotnaopomba-sklic"/>
        </w:rPr>
        <w:footnoteRef/>
      </w:r>
      <w:r w:rsidRPr="00660630">
        <w:t xml:space="preserve"> </w:t>
      </w:r>
      <w:r w:rsidRPr="00660630">
        <w:rPr>
          <w:rFonts w:eastAsia="Times New Roman" w:cs="Arial"/>
          <w:szCs w:val="22"/>
        </w:rPr>
        <w:t xml:space="preserve">Pravilnik o organizaciji in delu razsodišča Zdravniške zbornice Slovenije (Uradni list RS, št. </w:t>
      </w:r>
      <w:hyperlink r:id="rId12" w:tgtFrame="_blank" w:tooltip="Pravilnik o organizaciji in delu razsodišča Zdravniške zbornice Slovenije" w:history="1">
        <w:r w:rsidRPr="00660630">
          <w:rPr>
            <w:rFonts w:eastAsia="Times New Roman" w:cs="Arial"/>
            <w:szCs w:val="22"/>
          </w:rPr>
          <w:t>121/04</w:t>
        </w:r>
      </w:hyperlink>
      <w:r w:rsidRPr="00660630">
        <w:rPr>
          <w:rFonts w:eastAsia="Times New Roman" w:cs="Arial"/>
          <w:szCs w:val="22"/>
        </w:rPr>
        <w:t>)</w:t>
      </w:r>
    </w:p>
  </w:footnote>
  <w:footnote w:id="18">
    <w:p w14:paraId="3A18E2B0" w14:textId="77777777" w:rsidR="008522DE" w:rsidRPr="00772FA1" w:rsidRDefault="008522DE" w:rsidP="000F427B">
      <w:pPr>
        <w:pStyle w:val="Sprotnaopomba-besedilo"/>
        <w:jc w:val="both"/>
        <w:rPr>
          <w:rFonts w:cstheme="minorHAnsi"/>
        </w:rPr>
      </w:pPr>
      <w:r w:rsidRPr="00772FA1">
        <w:rPr>
          <w:rStyle w:val="Sprotnaopomba-sklic"/>
          <w:rFonts w:cstheme="minorHAnsi"/>
        </w:rPr>
        <w:footnoteRef/>
      </w:r>
      <w:hyperlink r:id="rId13" w:history="1">
        <w:r w:rsidRPr="00772FA1">
          <w:rPr>
            <w:rStyle w:val="Hiperpovezava"/>
            <w:rFonts w:cstheme="minorHAnsi"/>
            <w:color w:val="auto"/>
            <w:u w:val="none"/>
          </w:rPr>
          <w:t>http://www.mz.gov.si/si/delovna_podrocja_in_prioritete/zdravstveno_varstvo/kakovost_in_varnost/porocanje_o_zapletih/navodila_o_porocanju_in_notranji_preiskavi/</w:t>
        </w:r>
      </w:hyperlink>
    </w:p>
  </w:footnote>
  <w:footnote w:id="19">
    <w:p w14:paraId="67BD55CC" w14:textId="77777777" w:rsidR="008522DE" w:rsidRPr="00772FA1" w:rsidRDefault="008522DE" w:rsidP="001866C9">
      <w:pPr>
        <w:pStyle w:val="Sprotnaopomba-besedilo"/>
        <w:jc w:val="both"/>
        <w:rPr>
          <w:rFonts w:cstheme="minorHAnsi"/>
        </w:rPr>
      </w:pPr>
      <w:r w:rsidRPr="00772FA1">
        <w:rPr>
          <w:rStyle w:val="Sprotnaopomba-sklic"/>
          <w:rFonts w:cstheme="minorHAnsi"/>
        </w:rPr>
        <w:footnoteRef/>
      </w:r>
      <w:hyperlink r:id="rId14" w:history="1">
        <w:r w:rsidRPr="00772FA1">
          <w:rPr>
            <w:rStyle w:val="Hiperpovezava"/>
            <w:rFonts w:cstheme="minorHAnsi"/>
            <w:color w:val="auto"/>
            <w:u w:val="none"/>
          </w:rPr>
          <w:t>http://www.mz.gov.si/si/delovna_podrocja_in_prioritete/zdravstveno_varstvo/kakovost_in_varnost/porocanje_o_zapletih/</w:t>
        </w:r>
      </w:hyperlink>
    </w:p>
  </w:footnote>
  <w:footnote w:id="20">
    <w:p w14:paraId="2FDA6FCF" w14:textId="77777777" w:rsidR="008522DE" w:rsidRPr="00772FA1" w:rsidRDefault="008522DE" w:rsidP="00AE7D39">
      <w:pPr>
        <w:spacing w:after="0" w:line="240" w:lineRule="auto"/>
        <w:jc w:val="both"/>
        <w:rPr>
          <w:rFonts w:eastAsia="Times New Roman" w:cstheme="minorHAnsi"/>
          <w:sz w:val="20"/>
          <w:szCs w:val="20"/>
        </w:rPr>
      </w:pPr>
      <w:r w:rsidRPr="00386358">
        <w:rPr>
          <w:rStyle w:val="Sprotnaopomba-sklic"/>
          <w:rFonts w:cstheme="minorHAnsi"/>
          <w:sz w:val="20"/>
          <w:szCs w:val="20"/>
        </w:rPr>
        <w:footnoteRef/>
      </w:r>
      <w:r w:rsidRPr="00386358">
        <w:rPr>
          <w:rFonts w:cstheme="minorHAnsi"/>
          <w:sz w:val="20"/>
          <w:szCs w:val="20"/>
        </w:rPr>
        <w:t xml:space="preserve"> </w:t>
      </w:r>
      <w:r w:rsidRPr="00772FA1">
        <w:rPr>
          <w:rFonts w:eastAsia="Times New Roman" w:cstheme="minorHAnsi"/>
          <w:sz w:val="20"/>
          <w:szCs w:val="20"/>
        </w:rPr>
        <w:t xml:space="preserve">prim. Zavarovalnica Triglav, peti odstavek 14. člena: </w:t>
      </w:r>
    </w:p>
    <w:p w14:paraId="6A003230" w14:textId="77777777" w:rsidR="008522DE" w:rsidRPr="00E57EBD" w:rsidRDefault="00AA63D6" w:rsidP="00AE7D39">
      <w:pPr>
        <w:pStyle w:val="Sprotnaopomba-besedilo"/>
      </w:pPr>
      <w:hyperlink r:id="rId15" w:history="1">
        <w:r w:rsidR="008522DE" w:rsidRPr="00772FA1">
          <w:rPr>
            <w:rStyle w:val="Hiperpovezava"/>
            <w:rFonts w:eastAsia="Times New Roman" w:cstheme="minorHAnsi"/>
            <w:bCs/>
            <w:color w:val="auto"/>
            <w:u w:val="none"/>
          </w:rPr>
          <w:t>http://www.triglav.si/wps/wcm/connect/a583e540-48f1-4c67-a704-d92027914593/PG-opo-ozd-11-7_ODG.ZDR.pdf?MOD=AJPERES&amp;CACHEID=a583e540-48f1-4c67-a704-d92027914593</w:t>
        </w:r>
      </w:hyperlink>
    </w:p>
  </w:footnote>
  <w:footnote w:id="21">
    <w:p w14:paraId="6DBEDEB7" w14:textId="77777777" w:rsidR="008522DE" w:rsidRPr="00772FA1" w:rsidRDefault="008522DE" w:rsidP="003744E0">
      <w:pPr>
        <w:pStyle w:val="Sprotnaopomba-besedilo"/>
      </w:pPr>
      <w:r w:rsidRPr="00772FA1">
        <w:rPr>
          <w:rStyle w:val="Sprotnaopomba-sklic"/>
        </w:rPr>
        <w:footnoteRef/>
      </w:r>
      <w:r w:rsidRPr="00772FA1">
        <w:t xml:space="preserve"> </w:t>
      </w:r>
      <w:r w:rsidRPr="00772FA1">
        <w:rPr>
          <w:rStyle w:val="Krepko"/>
          <w:rFonts w:cstheme="minorHAnsi"/>
          <w:b w:val="0"/>
          <w:shd w:val="clear" w:color="auto" w:fill="FFFFFF"/>
        </w:rPr>
        <w:t>Končna resolucija Odbora ministrov Sveta Evrope, CM/ResDH(2016)354, z dne 8. decembra 2016.</w:t>
      </w:r>
    </w:p>
  </w:footnote>
  <w:footnote w:id="22">
    <w:p w14:paraId="4E731288" w14:textId="77777777" w:rsidR="008522DE" w:rsidRPr="00772FA1" w:rsidRDefault="008522DE">
      <w:pPr>
        <w:pStyle w:val="Sprotnaopomba-besedilo"/>
      </w:pPr>
      <w:r w:rsidRPr="00772FA1">
        <w:rPr>
          <w:rStyle w:val="Sprotnaopomba-sklic"/>
        </w:rPr>
        <w:footnoteRef/>
      </w:r>
      <w:r w:rsidRPr="00772FA1">
        <w:t xml:space="preserve"> http://www.mp.gov.si/si/medijsko_sredisce/novica/article/1328/7398/.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F30"/>
    <w:multiLevelType w:val="hybridMultilevel"/>
    <w:tmpl w:val="E60CF42A"/>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45729C"/>
    <w:multiLevelType w:val="hybridMultilevel"/>
    <w:tmpl w:val="1F44E2E4"/>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65020A"/>
    <w:multiLevelType w:val="hybridMultilevel"/>
    <w:tmpl w:val="B13CFA12"/>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F47CE5"/>
    <w:multiLevelType w:val="hybridMultilevel"/>
    <w:tmpl w:val="48B830D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D87D43"/>
    <w:multiLevelType w:val="hybridMultilevel"/>
    <w:tmpl w:val="81504A2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D92ECF"/>
    <w:multiLevelType w:val="hybridMultilevel"/>
    <w:tmpl w:val="14508C3A"/>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727034"/>
    <w:multiLevelType w:val="hybridMultilevel"/>
    <w:tmpl w:val="890628A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823111"/>
    <w:multiLevelType w:val="hybridMultilevel"/>
    <w:tmpl w:val="4B544A3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EC399D"/>
    <w:multiLevelType w:val="hybridMultilevel"/>
    <w:tmpl w:val="0ED8CD3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6AA5F26"/>
    <w:multiLevelType w:val="hybridMultilevel"/>
    <w:tmpl w:val="2C4A86A4"/>
    <w:lvl w:ilvl="0" w:tplc="AFB4389A">
      <w:start w:val="1"/>
      <w:numFmt w:val="bullet"/>
      <w:lvlText w:val=""/>
      <w:lvlJc w:val="left"/>
      <w:pPr>
        <w:ind w:left="720" w:hanging="360"/>
      </w:pPr>
      <w:rPr>
        <w:rFonts w:ascii="Symbol" w:hAnsi="Symbol" w:hint="default"/>
      </w:rPr>
    </w:lvl>
    <w:lvl w:ilvl="1" w:tplc="D868B77A">
      <w:numFmt w:val="bullet"/>
      <w:lvlText w:val="-"/>
      <w:lvlJc w:val="left"/>
      <w:pPr>
        <w:ind w:left="1545" w:hanging="465"/>
      </w:pPr>
      <w:rPr>
        <w:rFonts w:ascii="Calibri" w:eastAsiaTheme="minorEastAsi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763A44"/>
    <w:multiLevelType w:val="multilevel"/>
    <w:tmpl w:val="775093B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eastAsiaTheme="minorEastAsia" w:cs="Arial" w:hint="default"/>
        <w:sz w:val="28"/>
      </w:rPr>
    </w:lvl>
    <w:lvl w:ilvl="2">
      <w:start w:val="1"/>
      <w:numFmt w:val="decimal"/>
      <w:isLgl/>
      <w:lvlText w:val="%1.%2.%3."/>
      <w:lvlJc w:val="left"/>
      <w:pPr>
        <w:ind w:left="1080" w:hanging="720"/>
      </w:pPr>
      <w:rPr>
        <w:rFonts w:eastAsiaTheme="minorEastAsia" w:cs="Arial" w:hint="default"/>
        <w:sz w:val="28"/>
      </w:rPr>
    </w:lvl>
    <w:lvl w:ilvl="3">
      <w:start w:val="1"/>
      <w:numFmt w:val="decimal"/>
      <w:isLgl/>
      <w:lvlText w:val="%1.%2.%3.%4."/>
      <w:lvlJc w:val="left"/>
      <w:pPr>
        <w:ind w:left="1080" w:hanging="720"/>
      </w:pPr>
      <w:rPr>
        <w:rFonts w:eastAsiaTheme="minorEastAsia" w:cs="Arial" w:hint="default"/>
        <w:sz w:val="28"/>
      </w:rPr>
    </w:lvl>
    <w:lvl w:ilvl="4">
      <w:start w:val="1"/>
      <w:numFmt w:val="decimal"/>
      <w:isLgl/>
      <w:lvlText w:val="%1.%2.%3.%4.%5."/>
      <w:lvlJc w:val="left"/>
      <w:pPr>
        <w:ind w:left="1440" w:hanging="1080"/>
      </w:pPr>
      <w:rPr>
        <w:rFonts w:eastAsiaTheme="minorEastAsia" w:cs="Arial" w:hint="default"/>
        <w:sz w:val="28"/>
      </w:rPr>
    </w:lvl>
    <w:lvl w:ilvl="5">
      <w:start w:val="1"/>
      <w:numFmt w:val="decimal"/>
      <w:isLgl/>
      <w:lvlText w:val="%1.%2.%3.%4.%5.%6."/>
      <w:lvlJc w:val="left"/>
      <w:pPr>
        <w:ind w:left="1440" w:hanging="1080"/>
      </w:pPr>
      <w:rPr>
        <w:rFonts w:eastAsiaTheme="minorEastAsia" w:cs="Arial" w:hint="default"/>
        <w:sz w:val="28"/>
      </w:rPr>
    </w:lvl>
    <w:lvl w:ilvl="6">
      <w:start w:val="1"/>
      <w:numFmt w:val="decimal"/>
      <w:isLgl/>
      <w:lvlText w:val="%1.%2.%3.%4.%5.%6.%7."/>
      <w:lvlJc w:val="left"/>
      <w:pPr>
        <w:ind w:left="1800" w:hanging="1440"/>
      </w:pPr>
      <w:rPr>
        <w:rFonts w:eastAsiaTheme="minorEastAsia" w:cs="Arial" w:hint="default"/>
        <w:sz w:val="28"/>
      </w:rPr>
    </w:lvl>
    <w:lvl w:ilvl="7">
      <w:start w:val="1"/>
      <w:numFmt w:val="decimal"/>
      <w:isLgl/>
      <w:lvlText w:val="%1.%2.%3.%4.%5.%6.%7.%8."/>
      <w:lvlJc w:val="left"/>
      <w:pPr>
        <w:ind w:left="1800" w:hanging="1440"/>
      </w:pPr>
      <w:rPr>
        <w:rFonts w:eastAsiaTheme="minorEastAsia" w:cs="Arial" w:hint="default"/>
        <w:sz w:val="28"/>
      </w:rPr>
    </w:lvl>
    <w:lvl w:ilvl="8">
      <w:start w:val="1"/>
      <w:numFmt w:val="decimal"/>
      <w:isLgl/>
      <w:lvlText w:val="%1.%2.%3.%4.%5.%6.%7.%8.%9."/>
      <w:lvlJc w:val="left"/>
      <w:pPr>
        <w:ind w:left="2160" w:hanging="1800"/>
      </w:pPr>
      <w:rPr>
        <w:rFonts w:eastAsiaTheme="minorEastAsia" w:cs="Arial" w:hint="default"/>
        <w:sz w:val="28"/>
      </w:rPr>
    </w:lvl>
  </w:abstractNum>
  <w:abstractNum w:abstractNumId="11">
    <w:nsid w:val="3A1F70FC"/>
    <w:multiLevelType w:val="hybridMultilevel"/>
    <w:tmpl w:val="989037EA"/>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E981603"/>
    <w:multiLevelType w:val="hybridMultilevel"/>
    <w:tmpl w:val="4FB09C5E"/>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B60F72"/>
    <w:multiLevelType w:val="hybridMultilevel"/>
    <w:tmpl w:val="5F18B7F6"/>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8946B4"/>
    <w:multiLevelType w:val="hybridMultilevel"/>
    <w:tmpl w:val="FC4CB288"/>
    <w:lvl w:ilvl="0" w:tplc="86FA9686">
      <w:start w:val="2"/>
      <w:numFmt w:val="bullet"/>
      <w:lvlText w:val="-"/>
      <w:lvlJc w:val="left"/>
      <w:pPr>
        <w:ind w:left="1776" w:hanging="360"/>
      </w:pPr>
      <w:rPr>
        <w:rFonts w:ascii="Calibri" w:eastAsia="Calibri" w:hAnsi="Calibri" w:cs="Calibri"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5">
    <w:nsid w:val="43C804C3"/>
    <w:multiLevelType w:val="hybridMultilevel"/>
    <w:tmpl w:val="D17C0A2C"/>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5A6992"/>
    <w:multiLevelType w:val="hybridMultilevel"/>
    <w:tmpl w:val="91D8A10A"/>
    <w:lvl w:ilvl="0" w:tplc="AFB4389A">
      <w:start w:val="1"/>
      <w:numFmt w:val="bullet"/>
      <w:lvlText w:val=""/>
      <w:lvlJc w:val="left"/>
      <w:pPr>
        <w:ind w:left="720" w:hanging="360"/>
      </w:pPr>
      <w:rPr>
        <w:rFonts w:ascii="Symbol" w:hAnsi="Symbol" w:hint="default"/>
      </w:rPr>
    </w:lvl>
    <w:lvl w:ilvl="1" w:tplc="7B68CC9A">
      <w:numFmt w:val="bullet"/>
      <w:lvlText w:val="-"/>
      <w:lvlJc w:val="left"/>
      <w:pPr>
        <w:ind w:left="1440" w:hanging="360"/>
      </w:pPr>
      <w:rPr>
        <w:rFonts w:ascii="Calibri" w:eastAsiaTheme="minorEastAsia"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D6C5C62"/>
    <w:multiLevelType w:val="hybridMultilevel"/>
    <w:tmpl w:val="D70EC75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D6F56F6"/>
    <w:multiLevelType w:val="hybridMultilevel"/>
    <w:tmpl w:val="2104F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D9A48EB"/>
    <w:multiLevelType w:val="hybridMultilevel"/>
    <w:tmpl w:val="424E2816"/>
    <w:lvl w:ilvl="0" w:tplc="5E58C774">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83406F"/>
    <w:multiLevelType w:val="hybridMultilevel"/>
    <w:tmpl w:val="21980F1A"/>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F7201DC"/>
    <w:multiLevelType w:val="hybridMultilevel"/>
    <w:tmpl w:val="FB46449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05E5EE5"/>
    <w:multiLevelType w:val="hybridMultilevel"/>
    <w:tmpl w:val="887437A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894CDE"/>
    <w:multiLevelType w:val="hybridMultilevel"/>
    <w:tmpl w:val="2A0456F6"/>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4D23F5"/>
    <w:multiLevelType w:val="hybridMultilevel"/>
    <w:tmpl w:val="FFCA75CA"/>
    <w:lvl w:ilvl="0" w:tplc="59CC60E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1D3540"/>
    <w:multiLevelType w:val="hybridMultilevel"/>
    <w:tmpl w:val="0B8A2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E9C276C"/>
    <w:multiLevelType w:val="hybridMultilevel"/>
    <w:tmpl w:val="FEB06FB6"/>
    <w:lvl w:ilvl="0" w:tplc="0D98E2A8">
      <w:start w:val="5"/>
      <w:numFmt w:val="bullet"/>
      <w:lvlText w:val="-"/>
      <w:lvlJc w:val="left"/>
      <w:pPr>
        <w:ind w:left="720" w:hanging="360"/>
      </w:pPr>
      <w:rPr>
        <w:rFonts w:ascii="Calibri" w:eastAsiaTheme="minorEastAsia"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1452237"/>
    <w:multiLevelType w:val="hybridMultilevel"/>
    <w:tmpl w:val="86DAF39A"/>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1DF3EFA"/>
    <w:multiLevelType w:val="hybridMultilevel"/>
    <w:tmpl w:val="622A5BC2"/>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255384"/>
    <w:multiLevelType w:val="hybridMultilevel"/>
    <w:tmpl w:val="4FD884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5A6433A"/>
    <w:multiLevelType w:val="hybridMultilevel"/>
    <w:tmpl w:val="04BE3D08"/>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88F47FD"/>
    <w:multiLevelType w:val="hybridMultilevel"/>
    <w:tmpl w:val="2878C72E"/>
    <w:lvl w:ilvl="0" w:tplc="A190C14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8B92411"/>
    <w:multiLevelType w:val="hybridMultilevel"/>
    <w:tmpl w:val="B7B87B86"/>
    <w:lvl w:ilvl="0" w:tplc="AFB438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A1F5741"/>
    <w:multiLevelType w:val="hybridMultilevel"/>
    <w:tmpl w:val="64DCC12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EC80B1F"/>
    <w:multiLevelType w:val="hybridMultilevel"/>
    <w:tmpl w:val="B3D224A8"/>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0"/>
  </w:num>
  <w:num w:numId="5">
    <w:abstractNumId w:val="19"/>
  </w:num>
  <w:num w:numId="6">
    <w:abstractNumId w:val="9"/>
  </w:num>
  <w:num w:numId="7">
    <w:abstractNumId w:val="27"/>
  </w:num>
  <w:num w:numId="8">
    <w:abstractNumId w:val="12"/>
  </w:num>
  <w:num w:numId="9">
    <w:abstractNumId w:val="33"/>
  </w:num>
  <w:num w:numId="10">
    <w:abstractNumId w:val="6"/>
  </w:num>
  <w:num w:numId="11">
    <w:abstractNumId w:val="1"/>
  </w:num>
  <w:num w:numId="12">
    <w:abstractNumId w:val="3"/>
  </w:num>
  <w:num w:numId="13">
    <w:abstractNumId w:val="4"/>
  </w:num>
  <w:num w:numId="14">
    <w:abstractNumId w:val="8"/>
  </w:num>
  <w:num w:numId="15">
    <w:abstractNumId w:val="21"/>
  </w:num>
  <w:num w:numId="16">
    <w:abstractNumId w:val="13"/>
  </w:num>
  <w:num w:numId="17">
    <w:abstractNumId w:val="15"/>
  </w:num>
  <w:num w:numId="18">
    <w:abstractNumId w:val="23"/>
  </w:num>
  <w:num w:numId="19">
    <w:abstractNumId w:val="22"/>
  </w:num>
  <w:num w:numId="20">
    <w:abstractNumId w:val="32"/>
  </w:num>
  <w:num w:numId="21">
    <w:abstractNumId w:val="11"/>
  </w:num>
  <w:num w:numId="22">
    <w:abstractNumId w:val="25"/>
  </w:num>
  <w:num w:numId="23">
    <w:abstractNumId w:val="34"/>
  </w:num>
  <w:num w:numId="24">
    <w:abstractNumId w:val="29"/>
  </w:num>
  <w:num w:numId="25">
    <w:abstractNumId w:val="18"/>
  </w:num>
  <w:num w:numId="26">
    <w:abstractNumId w:val="17"/>
  </w:num>
  <w:num w:numId="27">
    <w:abstractNumId w:val="31"/>
  </w:num>
  <w:num w:numId="28">
    <w:abstractNumId w:val="30"/>
  </w:num>
  <w:num w:numId="29">
    <w:abstractNumId w:val="24"/>
  </w:num>
  <w:num w:numId="30">
    <w:abstractNumId w:val="5"/>
  </w:num>
  <w:num w:numId="31">
    <w:abstractNumId w:val="28"/>
  </w:num>
  <w:num w:numId="32">
    <w:abstractNumId w:val="2"/>
  </w:num>
  <w:num w:numId="33">
    <w:abstractNumId w:val="14"/>
  </w:num>
  <w:num w:numId="34">
    <w:abstractNumId w:val="20"/>
  </w:num>
  <w:num w:numId="3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CD"/>
    <w:rsid w:val="0000150C"/>
    <w:rsid w:val="000058E3"/>
    <w:rsid w:val="00005F02"/>
    <w:rsid w:val="000114C1"/>
    <w:rsid w:val="000124F1"/>
    <w:rsid w:val="00012530"/>
    <w:rsid w:val="0001308C"/>
    <w:rsid w:val="00013D40"/>
    <w:rsid w:val="0001660B"/>
    <w:rsid w:val="00016F27"/>
    <w:rsid w:val="00020ABB"/>
    <w:rsid w:val="00024CDE"/>
    <w:rsid w:val="00025865"/>
    <w:rsid w:val="00027FED"/>
    <w:rsid w:val="00032328"/>
    <w:rsid w:val="00033745"/>
    <w:rsid w:val="000346AF"/>
    <w:rsid w:val="00035215"/>
    <w:rsid w:val="00036909"/>
    <w:rsid w:val="00037AD2"/>
    <w:rsid w:val="00044459"/>
    <w:rsid w:val="0004479A"/>
    <w:rsid w:val="00046373"/>
    <w:rsid w:val="00050C43"/>
    <w:rsid w:val="00052579"/>
    <w:rsid w:val="00061DB4"/>
    <w:rsid w:val="00062827"/>
    <w:rsid w:val="00062A19"/>
    <w:rsid w:val="00063740"/>
    <w:rsid w:val="00066015"/>
    <w:rsid w:val="00066450"/>
    <w:rsid w:val="000672B1"/>
    <w:rsid w:val="0007070C"/>
    <w:rsid w:val="0007161D"/>
    <w:rsid w:val="00080DBB"/>
    <w:rsid w:val="0008366C"/>
    <w:rsid w:val="00083974"/>
    <w:rsid w:val="000839DC"/>
    <w:rsid w:val="000850E0"/>
    <w:rsid w:val="00086E59"/>
    <w:rsid w:val="00087A28"/>
    <w:rsid w:val="00090007"/>
    <w:rsid w:val="00092E5D"/>
    <w:rsid w:val="000952CE"/>
    <w:rsid w:val="000A1031"/>
    <w:rsid w:val="000A1084"/>
    <w:rsid w:val="000A22F9"/>
    <w:rsid w:val="000A2DFE"/>
    <w:rsid w:val="000A6EF6"/>
    <w:rsid w:val="000B0E9A"/>
    <w:rsid w:val="000B54FE"/>
    <w:rsid w:val="000B5A12"/>
    <w:rsid w:val="000C490A"/>
    <w:rsid w:val="000C5F27"/>
    <w:rsid w:val="000C62FA"/>
    <w:rsid w:val="000D4B2B"/>
    <w:rsid w:val="000D5ED7"/>
    <w:rsid w:val="000D686D"/>
    <w:rsid w:val="000D77EF"/>
    <w:rsid w:val="000E105D"/>
    <w:rsid w:val="000E1B36"/>
    <w:rsid w:val="000E1D0A"/>
    <w:rsid w:val="000E5CF7"/>
    <w:rsid w:val="000E62B9"/>
    <w:rsid w:val="000F080A"/>
    <w:rsid w:val="000F21B1"/>
    <w:rsid w:val="000F3A6D"/>
    <w:rsid w:val="000F427B"/>
    <w:rsid w:val="000F6B3B"/>
    <w:rsid w:val="000F6CA9"/>
    <w:rsid w:val="001026A5"/>
    <w:rsid w:val="00106E00"/>
    <w:rsid w:val="00106EB4"/>
    <w:rsid w:val="001078C0"/>
    <w:rsid w:val="00111E0E"/>
    <w:rsid w:val="00122E95"/>
    <w:rsid w:val="001234AB"/>
    <w:rsid w:val="001253DA"/>
    <w:rsid w:val="00125B83"/>
    <w:rsid w:val="00126491"/>
    <w:rsid w:val="00130216"/>
    <w:rsid w:val="001307D6"/>
    <w:rsid w:val="00130AC6"/>
    <w:rsid w:val="0013169A"/>
    <w:rsid w:val="0013275B"/>
    <w:rsid w:val="001333FF"/>
    <w:rsid w:val="00133D27"/>
    <w:rsid w:val="00135C29"/>
    <w:rsid w:val="00136C84"/>
    <w:rsid w:val="00140CED"/>
    <w:rsid w:val="00142276"/>
    <w:rsid w:val="00142ECC"/>
    <w:rsid w:val="0014524E"/>
    <w:rsid w:val="001471FA"/>
    <w:rsid w:val="0015072D"/>
    <w:rsid w:val="00151933"/>
    <w:rsid w:val="00152840"/>
    <w:rsid w:val="00154933"/>
    <w:rsid w:val="0016213C"/>
    <w:rsid w:val="00162F95"/>
    <w:rsid w:val="00166AA5"/>
    <w:rsid w:val="001705CE"/>
    <w:rsid w:val="001710FE"/>
    <w:rsid w:val="00171FAB"/>
    <w:rsid w:val="00172959"/>
    <w:rsid w:val="0017526D"/>
    <w:rsid w:val="00175EF7"/>
    <w:rsid w:val="00181C54"/>
    <w:rsid w:val="001846D5"/>
    <w:rsid w:val="001866C9"/>
    <w:rsid w:val="0019377C"/>
    <w:rsid w:val="00193816"/>
    <w:rsid w:val="00194091"/>
    <w:rsid w:val="00195854"/>
    <w:rsid w:val="00195FD0"/>
    <w:rsid w:val="001A2DD5"/>
    <w:rsid w:val="001A4228"/>
    <w:rsid w:val="001A4337"/>
    <w:rsid w:val="001A541A"/>
    <w:rsid w:val="001A66F1"/>
    <w:rsid w:val="001A66F3"/>
    <w:rsid w:val="001B2935"/>
    <w:rsid w:val="001B58B4"/>
    <w:rsid w:val="001B6D95"/>
    <w:rsid w:val="001B7D2F"/>
    <w:rsid w:val="001C0A3D"/>
    <w:rsid w:val="001C224C"/>
    <w:rsid w:val="001C31CD"/>
    <w:rsid w:val="001C7153"/>
    <w:rsid w:val="001D2F0E"/>
    <w:rsid w:val="001E1F47"/>
    <w:rsid w:val="001E7F40"/>
    <w:rsid w:val="001F0105"/>
    <w:rsid w:val="001F305C"/>
    <w:rsid w:val="001F348D"/>
    <w:rsid w:val="001F3A94"/>
    <w:rsid w:val="001F5965"/>
    <w:rsid w:val="001F7310"/>
    <w:rsid w:val="00201363"/>
    <w:rsid w:val="002029C6"/>
    <w:rsid w:val="002101AF"/>
    <w:rsid w:val="002106CC"/>
    <w:rsid w:val="00210D55"/>
    <w:rsid w:val="00210F50"/>
    <w:rsid w:val="00211751"/>
    <w:rsid w:val="00214110"/>
    <w:rsid w:val="00214B95"/>
    <w:rsid w:val="002161B4"/>
    <w:rsid w:val="00217034"/>
    <w:rsid w:val="00221728"/>
    <w:rsid w:val="00221D33"/>
    <w:rsid w:val="00222799"/>
    <w:rsid w:val="00223737"/>
    <w:rsid w:val="00224E7E"/>
    <w:rsid w:val="002267D8"/>
    <w:rsid w:val="002274F2"/>
    <w:rsid w:val="00227BDB"/>
    <w:rsid w:val="00230AA3"/>
    <w:rsid w:val="00230E8A"/>
    <w:rsid w:val="00232468"/>
    <w:rsid w:val="00234BFF"/>
    <w:rsid w:val="0023582C"/>
    <w:rsid w:val="00235AB5"/>
    <w:rsid w:val="00240224"/>
    <w:rsid w:val="00240279"/>
    <w:rsid w:val="00242011"/>
    <w:rsid w:val="0024458B"/>
    <w:rsid w:val="00245BC7"/>
    <w:rsid w:val="00246812"/>
    <w:rsid w:val="00251014"/>
    <w:rsid w:val="00253BC1"/>
    <w:rsid w:val="00254AD5"/>
    <w:rsid w:val="002558C2"/>
    <w:rsid w:val="002569C8"/>
    <w:rsid w:val="00257E40"/>
    <w:rsid w:val="00261985"/>
    <w:rsid w:val="00264C06"/>
    <w:rsid w:val="00270B3D"/>
    <w:rsid w:val="00270C46"/>
    <w:rsid w:val="002720DB"/>
    <w:rsid w:val="002726E4"/>
    <w:rsid w:val="00272E50"/>
    <w:rsid w:val="00275A6A"/>
    <w:rsid w:val="0028107D"/>
    <w:rsid w:val="002844D6"/>
    <w:rsid w:val="002869EE"/>
    <w:rsid w:val="002873D9"/>
    <w:rsid w:val="00292F1B"/>
    <w:rsid w:val="002969F8"/>
    <w:rsid w:val="002A0A28"/>
    <w:rsid w:val="002A0CF9"/>
    <w:rsid w:val="002A3B42"/>
    <w:rsid w:val="002A58AA"/>
    <w:rsid w:val="002B2AFC"/>
    <w:rsid w:val="002B4CED"/>
    <w:rsid w:val="002B6175"/>
    <w:rsid w:val="002B72D6"/>
    <w:rsid w:val="002B79D5"/>
    <w:rsid w:val="002B7A6A"/>
    <w:rsid w:val="002B7CE1"/>
    <w:rsid w:val="002C0F9E"/>
    <w:rsid w:val="002C4199"/>
    <w:rsid w:val="002C5338"/>
    <w:rsid w:val="002C6D70"/>
    <w:rsid w:val="002C7D01"/>
    <w:rsid w:val="002D65DE"/>
    <w:rsid w:val="002E0C3C"/>
    <w:rsid w:val="002E3E2E"/>
    <w:rsid w:val="002E4790"/>
    <w:rsid w:val="002E5AF3"/>
    <w:rsid w:val="002E6012"/>
    <w:rsid w:val="002F1958"/>
    <w:rsid w:val="002F2739"/>
    <w:rsid w:val="002F36C6"/>
    <w:rsid w:val="002F6186"/>
    <w:rsid w:val="002F7080"/>
    <w:rsid w:val="00300024"/>
    <w:rsid w:val="00310EE9"/>
    <w:rsid w:val="00311DB7"/>
    <w:rsid w:val="003120D9"/>
    <w:rsid w:val="00312F9F"/>
    <w:rsid w:val="00314A16"/>
    <w:rsid w:val="00320D0A"/>
    <w:rsid w:val="00320EE7"/>
    <w:rsid w:val="00321886"/>
    <w:rsid w:val="003249FF"/>
    <w:rsid w:val="00325055"/>
    <w:rsid w:val="00327592"/>
    <w:rsid w:val="003308B7"/>
    <w:rsid w:val="00331374"/>
    <w:rsid w:val="00334436"/>
    <w:rsid w:val="00335C38"/>
    <w:rsid w:val="00336474"/>
    <w:rsid w:val="00337626"/>
    <w:rsid w:val="00342230"/>
    <w:rsid w:val="003422BA"/>
    <w:rsid w:val="00342332"/>
    <w:rsid w:val="00345EA6"/>
    <w:rsid w:val="0034780F"/>
    <w:rsid w:val="00350744"/>
    <w:rsid w:val="00350F7A"/>
    <w:rsid w:val="00351BF4"/>
    <w:rsid w:val="003607A8"/>
    <w:rsid w:val="00361984"/>
    <w:rsid w:val="003622A9"/>
    <w:rsid w:val="0036468E"/>
    <w:rsid w:val="00365EFD"/>
    <w:rsid w:val="00367E7A"/>
    <w:rsid w:val="00371551"/>
    <w:rsid w:val="003744E0"/>
    <w:rsid w:val="00374521"/>
    <w:rsid w:val="00374D35"/>
    <w:rsid w:val="00376D2D"/>
    <w:rsid w:val="00380FD7"/>
    <w:rsid w:val="00383CE7"/>
    <w:rsid w:val="00385053"/>
    <w:rsid w:val="003853C7"/>
    <w:rsid w:val="00386358"/>
    <w:rsid w:val="0039029F"/>
    <w:rsid w:val="003923EB"/>
    <w:rsid w:val="003932CB"/>
    <w:rsid w:val="00393FEF"/>
    <w:rsid w:val="003A07F2"/>
    <w:rsid w:val="003A0E7B"/>
    <w:rsid w:val="003A105A"/>
    <w:rsid w:val="003A1927"/>
    <w:rsid w:val="003A1989"/>
    <w:rsid w:val="003A1CED"/>
    <w:rsid w:val="003A29B5"/>
    <w:rsid w:val="003A6412"/>
    <w:rsid w:val="003A7792"/>
    <w:rsid w:val="003A7897"/>
    <w:rsid w:val="003B06F6"/>
    <w:rsid w:val="003B17A2"/>
    <w:rsid w:val="003B2FE4"/>
    <w:rsid w:val="003B4B41"/>
    <w:rsid w:val="003B63BF"/>
    <w:rsid w:val="003C72B7"/>
    <w:rsid w:val="003D0B11"/>
    <w:rsid w:val="003D1966"/>
    <w:rsid w:val="003D2A1E"/>
    <w:rsid w:val="003D42E1"/>
    <w:rsid w:val="003D505E"/>
    <w:rsid w:val="003D5191"/>
    <w:rsid w:val="003E0500"/>
    <w:rsid w:val="003E06D4"/>
    <w:rsid w:val="003E0FA6"/>
    <w:rsid w:val="003E1FE4"/>
    <w:rsid w:val="003E5306"/>
    <w:rsid w:val="003E7101"/>
    <w:rsid w:val="003E7C0E"/>
    <w:rsid w:val="003F0EB0"/>
    <w:rsid w:val="003F1C76"/>
    <w:rsid w:val="003F2962"/>
    <w:rsid w:val="003F297E"/>
    <w:rsid w:val="004062C1"/>
    <w:rsid w:val="0040680C"/>
    <w:rsid w:val="00407E0B"/>
    <w:rsid w:val="004157FB"/>
    <w:rsid w:val="00423A0C"/>
    <w:rsid w:val="004244ED"/>
    <w:rsid w:val="00424A62"/>
    <w:rsid w:val="00425033"/>
    <w:rsid w:val="00425E50"/>
    <w:rsid w:val="00430269"/>
    <w:rsid w:val="00431CCB"/>
    <w:rsid w:val="00431F02"/>
    <w:rsid w:val="004334F8"/>
    <w:rsid w:val="00434DA4"/>
    <w:rsid w:val="00434DE5"/>
    <w:rsid w:val="00434EF9"/>
    <w:rsid w:val="00435760"/>
    <w:rsid w:val="004367A8"/>
    <w:rsid w:val="00436EF3"/>
    <w:rsid w:val="00436F69"/>
    <w:rsid w:val="004440AF"/>
    <w:rsid w:val="00444AFC"/>
    <w:rsid w:val="004468E8"/>
    <w:rsid w:val="00450CF4"/>
    <w:rsid w:val="00452BAF"/>
    <w:rsid w:val="004543E9"/>
    <w:rsid w:val="00457DE2"/>
    <w:rsid w:val="00460960"/>
    <w:rsid w:val="00460AD6"/>
    <w:rsid w:val="0046280A"/>
    <w:rsid w:val="004649E8"/>
    <w:rsid w:val="00465C7E"/>
    <w:rsid w:val="00466BE9"/>
    <w:rsid w:val="0047139B"/>
    <w:rsid w:val="00472188"/>
    <w:rsid w:val="004946D3"/>
    <w:rsid w:val="00494D03"/>
    <w:rsid w:val="004965D9"/>
    <w:rsid w:val="004A1CD3"/>
    <w:rsid w:val="004A5F9B"/>
    <w:rsid w:val="004B05B9"/>
    <w:rsid w:val="004B0633"/>
    <w:rsid w:val="004B0C95"/>
    <w:rsid w:val="004B2F1E"/>
    <w:rsid w:val="004B46E9"/>
    <w:rsid w:val="004C0764"/>
    <w:rsid w:val="004C23B3"/>
    <w:rsid w:val="004C3789"/>
    <w:rsid w:val="004C43C4"/>
    <w:rsid w:val="004C4514"/>
    <w:rsid w:val="004C748E"/>
    <w:rsid w:val="004D1E03"/>
    <w:rsid w:val="004D4E33"/>
    <w:rsid w:val="004E0599"/>
    <w:rsid w:val="004E2186"/>
    <w:rsid w:val="004E2D06"/>
    <w:rsid w:val="004E4A1F"/>
    <w:rsid w:val="004E727A"/>
    <w:rsid w:val="004E7345"/>
    <w:rsid w:val="004F0CE7"/>
    <w:rsid w:val="004F237B"/>
    <w:rsid w:val="004F5308"/>
    <w:rsid w:val="0050068F"/>
    <w:rsid w:val="005021A8"/>
    <w:rsid w:val="00505914"/>
    <w:rsid w:val="00505977"/>
    <w:rsid w:val="005102D0"/>
    <w:rsid w:val="0051185E"/>
    <w:rsid w:val="00513B12"/>
    <w:rsid w:val="00513F96"/>
    <w:rsid w:val="0051535E"/>
    <w:rsid w:val="0051561D"/>
    <w:rsid w:val="00517425"/>
    <w:rsid w:val="005273D1"/>
    <w:rsid w:val="00530E88"/>
    <w:rsid w:val="00531B49"/>
    <w:rsid w:val="00534C87"/>
    <w:rsid w:val="00540476"/>
    <w:rsid w:val="00541F82"/>
    <w:rsid w:val="00546574"/>
    <w:rsid w:val="00553779"/>
    <w:rsid w:val="00554D6D"/>
    <w:rsid w:val="00557158"/>
    <w:rsid w:val="0056086A"/>
    <w:rsid w:val="00563843"/>
    <w:rsid w:val="00563FB8"/>
    <w:rsid w:val="005641F5"/>
    <w:rsid w:val="00565C5C"/>
    <w:rsid w:val="00567E38"/>
    <w:rsid w:val="0057338B"/>
    <w:rsid w:val="00576573"/>
    <w:rsid w:val="00591626"/>
    <w:rsid w:val="005923DC"/>
    <w:rsid w:val="005A25F7"/>
    <w:rsid w:val="005A325E"/>
    <w:rsid w:val="005A444F"/>
    <w:rsid w:val="005A693C"/>
    <w:rsid w:val="005B2D43"/>
    <w:rsid w:val="005B2FA4"/>
    <w:rsid w:val="005B43C0"/>
    <w:rsid w:val="005B50FF"/>
    <w:rsid w:val="005B6118"/>
    <w:rsid w:val="005B63A4"/>
    <w:rsid w:val="005B75D8"/>
    <w:rsid w:val="005C0628"/>
    <w:rsid w:val="005C17E2"/>
    <w:rsid w:val="005C2009"/>
    <w:rsid w:val="005C38A0"/>
    <w:rsid w:val="005D0775"/>
    <w:rsid w:val="005D363A"/>
    <w:rsid w:val="005D523D"/>
    <w:rsid w:val="005D6D2D"/>
    <w:rsid w:val="005D6F3A"/>
    <w:rsid w:val="005E124A"/>
    <w:rsid w:val="005E4066"/>
    <w:rsid w:val="005E459A"/>
    <w:rsid w:val="005E6F42"/>
    <w:rsid w:val="005F3406"/>
    <w:rsid w:val="005F425E"/>
    <w:rsid w:val="005F62DF"/>
    <w:rsid w:val="005F68D0"/>
    <w:rsid w:val="005F6BC0"/>
    <w:rsid w:val="005F7B0C"/>
    <w:rsid w:val="00602753"/>
    <w:rsid w:val="00603DBF"/>
    <w:rsid w:val="00604ECD"/>
    <w:rsid w:val="0060627A"/>
    <w:rsid w:val="00610696"/>
    <w:rsid w:val="00613742"/>
    <w:rsid w:val="00613963"/>
    <w:rsid w:val="0062055A"/>
    <w:rsid w:val="00621807"/>
    <w:rsid w:val="00624A23"/>
    <w:rsid w:val="006308B9"/>
    <w:rsid w:val="006310F4"/>
    <w:rsid w:val="00633D70"/>
    <w:rsid w:val="00633DFD"/>
    <w:rsid w:val="00634F7B"/>
    <w:rsid w:val="006355FC"/>
    <w:rsid w:val="006356D8"/>
    <w:rsid w:val="006438FF"/>
    <w:rsid w:val="006447E1"/>
    <w:rsid w:val="006478C5"/>
    <w:rsid w:val="0065187C"/>
    <w:rsid w:val="00652876"/>
    <w:rsid w:val="006531AB"/>
    <w:rsid w:val="00653330"/>
    <w:rsid w:val="006552EB"/>
    <w:rsid w:val="00656ABB"/>
    <w:rsid w:val="00657D3D"/>
    <w:rsid w:val="00660630"/>
    <w:rsid w:val="006629AA"/>
    <w:rsid w:val="0066445D"/>
    <w:rsid w:val="00666D9A"/>
    <w:rsid w:val="00667FF7"/>
    <w:rsid w:val="00670DC0"/>
    <w:rsid w:val="00671D00"/>
    <w:rsid w:val="006730C4"/>
    <w:rsid w:val="00675F88"/>
    <w:rsid w:val="006760F9"/>
    <w:rsid w:val="006774A6"/>
    <w:rsid w:val="00677995"/>
    <w:rsid w:val="00680E0D"/>
    <w:rsid w:val="0068288A"/>
    <w:rsid w:val="00685E6D"/>
    <w:rsid w:val="0068696D"/>
    <w:rsid w:val="00691068"/>
    <w:rsid w:val="00692C18"/>
    <w:rsid w:val="006933DA"/>
    <w:rsid w:val="006936CE"/>
    <w:rsid w:val="00694972"/>
    <w:rsid w:val="00696FF1"/>
    <w:rsid w:val="006A1781"/>
    <w:rsid w:val="006A41EC"/>
    <w:rsid w:val="006A68FB"/>
    <w:rsid w:val="006A7E20"/>
    <w:rsid w:val="006B1D9E"/>
    <w:rsid w:val="006B297C"/>
    <w:rsid w:val="006B2D19"/>
    <w:rsid w:val="006B2E80"/>
    <w:rsid w:val="006B41BF"/>
    <w:rsid w:val="006B64E2"/>
    <w:rsid w:val="006B7B06"/>
    <w:rsid w:val="006C0F54"/>
    <w:rsid w:val="006C5F78"/>
    <w:rsid w:val="006C6852"/>
    <w:rsid w:val="006C7E3C"/>
    <w:rsid w:val="006D2300"/>
    <w:rsid w:val="006D4F1C"/>
    <w:rsid w:val="006D51B4"/>
    <w:rsid w:val="006D5FAD"/>
    <w:rsid w:val="006E203A"/>
    <w:rsid w:val="006E6C6A"/>
    <w:rsid w:val="006E7C8C"/>
    <w:rsid w:val="006F3577"/>
    <w:rsid w:val="006F49AE"/>
    <w:rsid w:val="006F5297"/>
    <w:rsid w:val="00701DCD"/>
    <w:rsid w:val="00703BD4"/>
    <w:rsid w:val="00704E5C"/>
    <w:rsid w:val="00710629"/>
    <w:rsid w:val="00712728"/>
    <w:rsid w:val="007155B6"/>
    <w:rsid w:val="00717BFD"/>
    <w:rsid w:val="00717DB1"/>
    <w:rsid w:val="00724F2D"/>
    <w:rsid w:val="00726277"/>
    <w:rsid w:val="00726B84"/>
    <w:rsid w:val="0072791A"/>
    <w:rsid w:val="00730C9A"/>
    <w:rsid w:val="00734EC3"/>
    <w:rsid w:val="00736ACA"/>
    <w:rsid w:val="00737DB0"/>
    <w:rsid w:val="007404DA"/>
    <w:rsid w:val="00740F25"/>
    <w:rsid w:val="007416AE"/>
    <w:rsid w:val="00741917"/>
    <w:rsid w:val="00742F66"/>
    <w:rsid w:val="0074537F"/>
    <w:rsid w:val="00746C3C"/>
    <w:rsid w:val="0075618E"/>
    <w:rsid w:val="007566A2"/>
    <w:rsid w:val="00760CDE"/>
    <w:rsid w:val="00761339"/>
    <w:rsid w:val="007621ED"/>
    <w:rsid w:val="00763982"/>
    <w:rsid w:val="00764FC3"/>
    <w:rsid w:val="007668C2"/>
    <w:rsid w:val="007716D7"/>
    <w:rsid w:val="00772FA1"/>
    <w:rsid w:val="0077620B"/>
    <w:rsid w:val="00776E17"/>
    <w:rsid w:val="00777AFB"/>
    <w:rsid w:val="00786FC2"/>
    <w:rsid w:val="00791060"/>
    <w:rsid w:val="00791D8B"/>
    <w:rsid w:val="00793D00"/>
    <w:rsid w:val="007A05A4"/>
    <w:rsid w:val="007A0CC3"/>
    <w:rsid w:val="007A109C"/>
    <w:rsid w:val="007A118D"/>
    <w:rsid w:val="007A2D54"/>
    <w:rsid w:val="007A3753"/>
    <w:rsid w:val="007A4C0F"/>
    <w:rsid w:val="007A4DFF"/>
    <w:rsid w:val="007A5DAB"/>
    <w:rsid w:val="007A77FF"/>
    <w:rsid w:val="007A7817"/>
    <w:rsid w:val="007A7DA9"/>
    <w:rsid w:val="007B08F5"/>
    <w:rsid w:val="007B19DA"/>
    <w:rsid w:val="007B2D5F"/>
    <w:rsid w:val="007B4B8F"/>
    <w:rsid w:val="007B7ECA"/>
    <w:rsid w:val="007C3085"/>
    <w:rsid w:val="007C34D2"/>
    <w:rsid w:val="007C61DB"/>
    <w:rsid w:val="007C747A"/>
    <w:rsid w:val="007D0757"/>
    <w:rsid w:val="007D18CA"/>
    <w:rsid w:val="007D2BFC"/>
    <w:rsid w:val="007D37AE"/>
    <w:rsid w:val="007D44EB"/>
    <w:rsid w:val="007D4B8A"/>
    <w:rsid w:val="007E0F54"/>
    <w:rsid w:val="007E4279"/>
    <w:rsid w:val="007E65D8"/>
    <w:rsid w:val="007F10FE"/>
    <w:rsid w:val="007F3CF9"/>
    <w:rsid w:val="007F556C"/>
    <w:rsid w:val="00800848"/>
    <w:rsid w:val="00802820"/>
    <w:rsid w:val="00803253"/>
    <w:rsid w:val="0080363B"/>
    <w:rsid w:val="008065AD"/>
    <w:rsid w:val="00807493"/>
    <w:rsid w:val="00810839"/>
    <w:rsid w:val="00811DBC"/>
    <w:rsid w:val="008121F7"/>
    <w:rsid w:val="008142DF"/>
    <w:rsid w:val="00814C5E"/>
    <w:rsid w:val="008162AE"/>
    <w:rsid w:val="00820046"/>
    <w:rsid w:val="00820FEB"/>
    <w:rsid w:val="0082217D"/>
    <w:rsid w:val="0082311D"/>
    <w:rsid w:val="00827C89"/>
    <w:rsid w:val="00830DB5"/>
    <w:rsid w:val="00832473"/>
    <w:rsid w:val="0083346F"/>
    <w:rsid w:val="00833B45"/>
    <w:rsid w:val="00836375"/>
    <w:rsid w:val="0084017B"/>
    <w:rsid w:val="00841CDF"/>
    <w:rsid w:val="00843E7A"/>
    <w:rsid w:val="00846F0F"/>
    <w:rsid w:val="00851904"/>
    <w:rsid w:val="00851F87"/>
    <w:rsid w:val="008522DE"/>
    <w:rsid w:val="008522EA"/>
    <w:rsid w:val="00852C2C"/>
    <w:rsid w:val="00853749"/>
    <w:rsid w:val="008548D7"/>
    <w:rsid w:val="00860328"/>
    <w:rsid w:val="008613C0"/>
    <w:rsid w:val="008636E5"/>
    <w:rsid w:val="00863D28"/>
    <w:rsid w:val="00871686"/>
    <w:rsid w:val="00871827"/>
    <w:rsid w:val="008738B6"/>
    <w:rsid w:val="00874924"/>
    <w:rsid w:val="0088057C"/>
    <w:rsid w:val="00881C5C"/>
    <w:rsid w:val="0088297F"/>
    <w:rsid w:val="00883845"/>
    <w:rsid w:val="008865BD"/>
    <w:rsid w:val="00887E36"/>
    <w:rsid w:val="008907B3"/>
    <w:rsid w:val="00891543"/>
    <w:rsid w:val="00895348"/>
    <w:rsid w:val="00895ECD"/>
    <w:rsid w:val="0089667B"/>
    <w:rsid w:val="008A04BD"/>
    <w:rsid w:val="008A08FD"/>
    <w:rsid w:val="008A264A"/>
    <w:rsid w:val="008A360D"/>
    <w:rsid w:val="008A5E9B"/>
    <w:rsid w:val="008A6FA7"/>
    <w:rsid w:val="008A71E3"/>
    <w:rsid w:val="008B1A8F"/>
    <w:rsid w:val="008B1BA9"/>
    <w:rsid w:val="008B20E6"/>
    <w:rsid w:val="008C0266"/>
    <w:rsid w:val="008C2FB1"/>
    <w:rsid w:val="008C3019"/>
    <w:rsid w:val="008C5A4C"/>
    <w:rsid w:val="008C78BF"/>
    <w:rsid w:val="008D214D"/>
    <w:rsid w:val="008D2238"/>
    <w:rsid w:val="008D508D"/>
    <w:rsid w:val="008E056A"/>
    <w:rsid w:val="008E1E26"/>
    <w:rsid w:val="008E69FB"/>
    <w:rsid w:val="008F05EC"/>
    <w:rsid w:val="008F3310"/>
    <w:rsid w:val="008F60C6"/>
    <w:rsid w:val="00900538"/>
    <w:rsid w:val="00901351"/>
    <w:rsid w:val="00902CC8"/>
    <w:rsid w:val="00906994"/>
    <w:rsid w:val="00907FE9"/>
    <w:rsid w:val="0091471C"/>
    <w:rsid w:val="00914981"/>
    <w:rsid w:val="00921CCE"/>
    <w:rsid w:val="00923615"/>
    <w:rsid w:val="00925EDB"/>
    <w:rsid w:val="00927B6A"/>
    <w:rsid w:val="00932972"/>
    <w:rsid w:val="009358A8"/>
    <w:rsid w:val="00936A9A"/>
    <w:rsid w:val="00937748"/>
    <w:rsid w:val="00937806"/>
    <w:rsid w:val="00944465"/>
    <w:rsid w:val="0094595E"/>
    <w:rsid w:val="00946475"/>
    <w:rsid w:val="00946DB4"/>
    <w:rsid w:val="00947CF9"/>
    <w:rsid w:val="00950EF9"/>
    <w:rsid w:val="009517B1"/>
    <w:rsid w:val="00953D9E"/>
    <w:rsid w:val="00953FF9"/>
    <w:rsid w:val="00955C82"/>
    <w:rsid w:val="009563FB"/>
    <w:rsid w:val="0096158A"/>
    <w:rsid w:val="00961F38"/>
    <w:rsid w:val="00962BC6"/>
    <w:rsid w:val="0096773A"/>
    <w:rsid w:val="00975288"/>
    <w:rsid w:val="00975E7F"/>
    <w:rsid w:val="00977234"/>
    <w:rsid w:val="0098202B"/>
    <w:rsid w:val="009824F4"/>
    <w:rsid w:val="009830BD"/>
    <w:rsid w:val="00983B92"/>
    <w:rsid w:val="00985DAD"/>
    <w:rsid w:val="00987BD0"/>
    <w:rsid w:val="009902F5"/>
    <w:rsid w:val="00994F8E"/>
    <w:rsid w:val="00997CFA"/>
    <w:rsid w:val="009A2A09"/>
    <w:rsid w:val="009A2A4A"/>
    <w:rsid w:val="009B146D"/>
    <w:rsid w:val="009B1535"/>
    <w:rsid w:val="009B74F7"/>
    <w:rsid w:val="009C3BFB"/>
    <w:rsid w:val="009C4751"/>
    <w:rsid w:val="009C5B91"/>
    <w:rsid w:val="009C7C4C"/>
    <w:rsid w:val="009D19A4"/>
    <w:rsid w:val="009D22F5"/>
    <w:rsid w:val="009D2EB1"/>
    <w:rsid w:val="009D495E"/>
    <w:rsid w:val="009D6943"/>
    <w:rsid w:val="009D779B"/>
    <w:rsid w:val="009E16EB"/>
    <w:rsid w:val="009E3E5A"/>
    <w:rsid w:val="009E617D"/>
    <w:rsid w:val="009F0456"/>
    <w:rsid w:val="009F0ACA"/>
    <w:rsid w:val="009F1F81"/>
    <w:rsid w:val="009F2991"/>
    <w:rsid w:val="009F63A4"/>
    <w:rsid w:val="00A01256"/>
    <w:rsid w:val="00A0257E"/>
    <w:rsid w:val="00A0383C"/>
    <w:rsid w:val="00A045A6"/>
    <w:rsid w:val="00A0571E"/>
    <w:rsid w:val="00A12E81"/>
    <w:rsid w:val="00A137C3"/>
    <w:rsid w:val="00A13B63"/>
    <w:rsid w:val="00A15698"/>
    <w:rsid w:val="00A1610F"/>
    <w:rsid w:val="00A2031E"/>
    <w:rsid w:val="00A2099A"/>
    <w:rsid w:val="00A20A68"/>
    <w:rsid w:val="00A21D94"/>
    <w:rsid w:val="00A23ADB"/>
    <w:rsid w:val="00A24096"/>
    <w:rsid w:val="00A24867"/>
    <w:rsid w:val="00A2684F"/>
    <w:rsid w:val="00A316E3"/>
    <w:rsid w:val="00A32017"/>
    <w:rsid w:val="00A328E7"/>
    <w:rsid w:val="00A32A57"/>
    <w:rsid w:val="00A335F4"/>
    <w:rsid w:val="00A34619"/>
    <w:rsid w:val="00A3467D"/>
    <w:rsid w:val="00A36A42"/>
    <w:rsid w:val="00A40135"/>
    <w:rsid w:val="00A45866"/>
    <w:rsid w:val="00A46DF9"/>
    <w:rsid w:val="00A4778D"/>
    <w:rsid w:val="00A5059F"/>
    <w:rsid w:val="00A50ACC"/>
    <w:rsid w:val="00A51036"/>
    <w:rsid w:val="00A510CA"/>
    <w:rsid w:val="00A520AD"/>
    <w:rsid w:val="00A55E44"/>
    <w:rsid w:val="00A56B6F"/>
    <w:rsid w:val="00A57608"/>
    <w:rsid w:val="00A619FC"/>
    <w:rsid w:val="00A6203A"/>
    <w:rsid w:val="00A6386B"/>
    <w:rsid w:val="00A639D3"/>
    <w:rsid w:val="00A6658B"/>
    <w:rsid w:val="00A66B3D"/>
    <w:rsid w:val="00A703E4"/>
    <w:rsid w:val="00A7187A"/>
    <w:rsid w:val="00A72AF5"/>
    <w:rsid w:val="00A7511D"/>
    <w:rsid w:val="00A75C9A"/>
    <w:rsid w:val="00A76E17"/>
    <w:rsid w:val="00A76EF2"/>
    <w:rsid w:val="00A76F36"/>
    <w:rsid w:val="00A80EE9"/>
    <w:rsid w:val="00A84075"/>
    <w:rsid w:val="00A85995"/>
    <w:rsid w:val="00A85AD8"/>
    <w:rsid w:val="00A877D2"/>
    <w:rsid w:val="00A92B17"/>
    <w:rsid w:val="00A96739"/>
    <w:rsid w:val="00A97253"/>
    <w:rsid w:val="00AA28CE"/>
    <w:rsid w:val="00AA2F42"/>
    <w:rsid w:val="00AA3143"/>
    <w:rsid w:val="00AA5510"/>
    <w:rsid w:val="00AA5621"/>
    <w:rsid w:val="00AA63D6"/>
    <w:rsid w:val="00AA76ED"/>
    <w:rsid w:val="00AB298B"/>
    <w:rsid w:val="00AB2AEB"/>
    <w:rsid w:val="00AB5764"/>
    <w:rsid w:val="00AB7BAA"/>
    <w:rsid w:val="00AC0EC3"/>
    <w:rsid w:val="00AC332A"/>
    <w:rsid w:val="00AC4D55"/>
    <w:rsid w:val="00AE0453"/>
    <w:rsid w:val="00AE3F77"/>
    <w:rsid w:val="00AE72C3"/>
    <w:rsid w:val="00AE7D39"/>
    <w:rsid w:val="00AF0F4D"/>
    <w:rsid w:val="00AF13A1"/>
    <w:rsid w:val="00AF3ACB"/>
    <w:rsid w:val="00AF5C01"/>
    <w:rsid w:val="00B01630"/>
    <w:rsid w:val="00B02D07"/>
    <w:rsid w:val="00B071D8"/>
    <w:rsid w:val="00B07EBC"/>
    <w:rsid w:val="00B10700"/>
    <w:rsid w:val="00B12C6B"/>
    <w:rsid w:val="00B15A41"/>
    <w:rsid w:val="00B17C49"/>
    <w:rsid w:val="00B20572"/>
    <w:rsid w:val="00B22A79"/>
    <w:rsid w:val="00B24CA1"/>
    <w:rsid w:val="00B2510B"/>
    <w:rsid w:val="00B30A76"/>
    <w:rsid w:val="00B31278"/>
    <w:rsid w:val="00B368E0"/>
    <w:rsid w:val="00B36B92"/>
    <w:rsid w:val="00B374E1"/>
    <w:rsid w:val="00B37E98"/>
    <w:rsid w:val="00B42AA2"/>
    <w:rsid w:val="00B438F1"/>
    <w:rsid w:val="00B46B2E"/>
    <w:rsid w:val="00B478C3"/>
    <w:rsid w:val="00B51E0C"/>
    <w:rsid w:val="00B55C4C"/>
    <w:rsid w:val="00B57D82"/>
    <w:rsid w:val="00B627B7"/>
    <w:rsid w:val="00B62DA0"/>
    <w:rsid w:val="00B64C82"/>
    <w:rsid w:val="00B65589"/>
    <w:rsid w:val="00B67192"/>
    <w:rsid w:val="00B716DA"/>
    <w:rsid w:val="00B74DA7"/>
    <w:rsid w:val="00B8135A"/>
    <w:rsid w:val="00B823E2"/>
    <w:rsid w:val="00B84A4C"/>
    <w:rsid w:val="00B866A8"/>
    <w:rsid w:val="00B875F6"/>
    <w:rsid w:val="00B91E95"/>
    <w:rsid w:val="00B92515"/>
    <w:rsid w:val="00B92749"/>
    <w:rsid w:val="00B93F22"/>
    <w:rsid w:val="00B94DF8"/>
    <w:rsid w:val="00B95662"/>
    <w:rsid w:val="00B97DA4"/>
    <w:rsid w:val="00BA0A12"/>
    <w:rsid w:val="00BA739D"/>
    <w:rsid w:val="00BA7464"/>
    <w:rsid w:val="00BC21DF"/>
    <w:rsid w:val="00BC2D80"/>
    <w:rsid w:val="00BC4710"/>
    <w:rsid w:val="00BC59DB"/>
    <w:rsid w:val="00BC75EE"/>
    <w:rsid w:val="00BD2721"/>
    <w:rsid w:val="00BD3E45"/>
    <w:rsid w:val="00BD4D33"/>
    <w:rsid w:val="00BD57D3"/>
    <w:rsid w:val="00BD62CF"/>
    <w:rsid w:val="00BE0F3E"/>
    <w:rsid w:val="00BE0FEC"/>
    <w:rsid w:val="00BE125B"/>
    <w:rsid w:val="00BE204E"/>
    <w:rsid w:val="00BE3EB0"/>
    <w:rsid w:val="00BE5D2F"/>
    <w:rsid w:val="00BE709A"/>
    <w:rsid w:val="00BF06CD"/>
    <w:rsid w:val="00BF18D8"/>
    <w:rsid w:val="00BF3690"/>
    <w:rsid w:val="00BF3832"/>
    <w:rsid w:val="00BF4745"/>
    <w:rsid w:val="00C00EFD"/>
    <w:rsid w:val="00C06549"/>
    <w:rsid w:val="00C1762F"/>
    <w:rsid w:val="00C222D0"/>
    <w:rsid w:val="00C24C23"/>
    <w:rsid w:val="00C25783"/>
    <w:rsid w:val="00C30694"/>
    <w:rsid w:val="00C3084C"/>
    <w:rsid w:val="00C33708"/>
    <w:rsid w:val="00C33D22"/>
    <w:rsid w:val="00C35759"/>
    <w:rsid w:val="00C3598C"/>
    <w:rsid w:val="00C36243"/>
    <w:rsid w:val="00C373D2"/>
    <w:rsid w:val="00C4381E"/>
    <w:rsid w:val="00C438E2"/>
    <w:rsid w:val="00C448CE"/>
    <w:rsid w:val="00C51B72"/>
    <w:rsid w:val="00C61849"/>
    <w:rsid w:val="00C634AC"/>
    <w:rsid w:val="00C64F16"/>
    <w:rsid w:val="00C66927"/>
    <w:rsid w:val="00C66B0D"/>
    <w:rsid w:val="00C67751"/>
    <w:rsid w:val="00C6779F"/>
    <w:rsid w:val="00C72314"/>
    <w:rsid w:val="00C72AB9"/>
    <w:rsid w:val="00C74F3A"/>
    <w:rsid w:val="00C762C3"/>
    <w:rsid w:val="00C77811"/>
    <w:rsid w:val="00C81CBD"/>
    <w:rsid w:val="00C82853"/>
    <w:rsid w:val="00C8794D"/>
    <w:rsid w:val="00C90BAB"/>
    <w:rsid w:val="00C9257B"/>
    <w:rsid w:val="00C946BA"/>
    <w:rsid w:val="00C95911"/>
    <w:rsid w:val="00CA02E1"/>
    <w:rsid w:val="00CA19FD"/>
    <w:rsid w:val="00CA6117"/>
    <w:rsid w:val="00CB003B"/>
    <w:rsid w:val="00CB163A"/>
    <w:rsid w:val="00CB52F3"/>
    <w:rsid w:val="00CB5C70"/>
    <w:rsid w:val="00CC12DB"/>
    <w:rsid w:val="00CC1556"/>
    <w:rsid w:val="00CC2519"/>
    <w:rsid w:val="00CC3AEB"/>
    <w:rsid w:val="00CC3D3B"/>
    <w:rsid w:val="00CC5FD3"/>
    <w:rsid w:val="00CC6789"/>
    <w:rsid w:val="00CD332E"/>
    <w:rsid w:val="00CD3756"/>
    <w:rsid w:val="00CD69CB"/>
    <w:rsid w:val="00CE0F08"/>
    <w:rsid w:val="00CE232F"/>
    <w:rsid w:val="00CE2468"/>
    <w:rsid w:val="00CE3FAE"/>
    <w:rsid w:val="00CF05D1"/>
    <w:rsid w:val="00CF4018"/>
    <w:rsid w:val="00CF4B12"/>
    <w:rsid w:val="00CF58FF"/>
    <w:rsid w:val="00D03216"/>
    <w:rsid w:val="00D04BC0"/>
    <w:rsid w:val="00D0716D"/>
    <w:rsid w:val="00D1026D"/>
    <w:rsid w:val="00D1095A"/>
    <w:rsid w:val="00D10D73"/>
    <w:rsid w:val="00D10DDB"/>
    <w:rsid w:val="00D116CA"/>
    <w:rsid w:val="00D14287"/>
    <w:rsid w:val="00D14327"/>
    <w:rsid w:val="00D15992"/>
    <w:rsid w:val="00D31769"/>
    <w:rsid w:val="00D351BC"/>
    <w:rsid w:val="00D37C79"/>
    <w:rsid w:val="00D37F8C"/>
    <w:rsid w:val="00D450ED"/>
    <w:rsid w:val="00D4530A"/>
    <w:rsid w:val="00D45BEF"/>
    <w:rsid w:val="00D46F73"/>
    <w:rsid w:val="00D50FD6"/>
    <w:rsid w:val="00D51471"/>
    <w:rsid w:val="00D541C3"/>
    <w:rsid w:val="00D604CB"/>
    <w:rsid w:val="00D60D9B"/>
    <w:rsid w:val="00D64E8B"/>
    <w:rsid w:val="00D700D0"/>
    <w:rsid w:val="00D7052E"/>
    <w:rsid w:val="00D73BF4"/>
    <w:rsid w:val="00D74853"/>
    <w:rsid w:val="00D800F2"/>
    <w:rsid w:val="00D8075D"/>
    <w:rsid w:val="00D80ABB"/>
    <w:rsid w:val="00D82627"/>
    <w:rsid w:val="00D82B51"/>
    <w:rsid w:val="00D87717"/>
    <w:rsid w:val="00D9007D"/>
    <w:rsid w:val="00D919E8"/>
    <w:rsid w:val="00D91CE9"/>
    <w:rsid w:val="00D92E76"/>
    <w:rsid w:val="00D93ABB"/>
    <w:rsid w:val="00D94409"/>
    <w:rsid w:val="00DA28B8"/>
    <w:rsid w:val="00DA5041"/>
    <w:rsid w:val="00DB1B41"/>
    <w:rsid w:val="00DB29AF"/>
    <w:rsid w:val="00DB2D0F"/>
    <w:rsid w:val="00DB6E5D"/>
    <w:rsid w:val="00DB71DC"/>
    <w:rsid w:val="00DC0ED7"/>
    <w:rsid w:val="00DC183B"/>
    <w:rsid w:val="00DC1F9E"/>
    <w:rsid w:val="00DC2474"/>
    <w:rsid w:val="00DC50D6"/>
    <w:rsid w:val="00DC6348"/>
    <w:rsid w:val="00DD0B33"/>
    <w:rsid w:val="00DD1B06"/>
    <w:rsid w:val="00DD3415"/>
    <w:rsid w:val="00DD350B"/>
    <w:rsid w:val="00DD44D8"/>
    <w:rsid w:val="00DE1369"/>
    <w:rsid w:val="00DE4883"/>
    <w:rsid w:val="00DE5CC5"/>
    <w:rsid w:val="00DE6BB9"/>
    <w:rsid w:val="00DE71AF"/>
    <w:rsid w:val="00DF1312"/>
    <w:rsid w:val="00DF3CBD"/>
    <w:rsid w:val="00DF4328"/>
    <w:rsid w:val="00DF4E57"/>
    <w:rsid w:val="00DF7A76"/>
    <w:rsid w:val="00E0122E"/>
    <w:rsid w:val="00E02943"/>
    <w:rsid w:val="00E06686"/>
    <w:rsid w:val="00E076B6"/>
    <w:rsid w:val="00E10127"/>
    <w:rsid w:val="00E11983"/>
    <w:rsid w:val="00E120DC"/>
    <w:rsid w:val="00E1470A"/>
    <w:rsid w:val="00E15418"/>
    <w:rsid w:val="00E16E86"/>
    <w:rsid w:val="00E177F4"/>
    <w:rsid w:val="00E17A35"/>
    <w:rsid w:val="00E214B7"/>
    <w:rsid w:val="00E21999"/>
    <w:rsid w:val="00E224A7"/>
    <w:rsid w:val="00E23E0A"/>
    <w:rsid w:val="00E24885"/>
    <w:rsid w:val="00E24F02"/>
    <w:rsid w:val="00E277C1"/>
    <w:rsid w:val="00E333EC"/>
    <w:rsid w:val="00E3351C"/>
    <w:rsid w:val="00E3430B"/>
    <w:rsid w:val="00E34A90"/>
    <w:rsid w:val="00E37225"/>
    <w:rsid w:val="00E42341"/>
    <w:rsid w:val="00E42806"/>
    <w:rsid w:val="00E44776"/>
    <w:rsid w:val="00E448C4"/>
    <w:rsid w:val="00E44B80"/>
    <w:rsid w:val="00E46365"/>
    <w:rsid w:val="00E5410C"/>
    <w:rsid w:val="00E544E1"/>
    <w:rsid w:val="00E57597"/>
    <w:rsid w:val="00E57EBD"/>
    <w:rsid w:val="00E646F0"/>
    <w:rsid w:val="00E64A13"/>
    <w:rsid w:val="00E70688"/>
    <w:rsid w:val="00E724BD"/>
    <w:rsid w:val="00E72F06"/>
    <w:rsid w:val="00E748C1"/>
    <w:rsid w:val="00E75934"/>
    <w:rsid w:val="00E8326D"/>
    <w:rsid w:val="00E859AA"/>
    <w:rsid w:val="00E85D18"/>
    <w:rsid w:val="00E903B5"/>
    <w:rsid w:val="00E944A8"/>
    <w:rsid w:val="00E967BB"/>
    <w:rsid w:val="00E96B0A"/>
    <w:rsid w:val="00E97130"/>
    <w:rsid w:val="00EA1E3C"/>
    <w:rsid w:val="00EA3EB4"/>
    <w:rsid w:val="00EB04E8"/>
    <w:rsid w:val="00EB0AEA"/>
    <w:rsid w:val="00EB0B12"/>
    <w:rsid w:val="00EB1218"/>
    <w:rsid w:val="00EB255C"/>
    <w:rsid w:val="00EB2AA0"/>
    <w:rsid w:val="00EB3EA0"/>
    <w:rsid w:val="00EB49AD"/>
    <w:rsid w:val="00EC12BE"/>
    <w:rsid w:val="00EC2111"/>
    <w:rsid w:val="00EC3E9F"/>
    <w:rsid w:val="00EC4BD4"/>
    <w:rsid w:val="00EC558F"/>
    <w:rsid w:val="00EC5A44"/>
    <w:rsid w:val="00EC6C82"/>
    <w:rsid w:val="00EC739B"/>
    <w:rsid w:val="00ED0F34"/>
    <w:rsid w:val="00ED38CE"/>
    <w:rsid w:val="00ED63AB"/>
    <w:rsid w:val="00ED6B19"/>
    <w:rsid w:val="00EE0195"/>
    <w:rsid w:val="00EE0320"/>
    <w:rsid w:val="00EE131A"/>
    <w:rsid w:val="00EE1980"/>
    <w:rsid w:val="00EE5AEC"/>
    <w:rsid w:val="00EE6358"/>
    <w:rsid w:val="00EF23E3"/>
    <w:rsid w:val="00EF2CC3"/>
    <w:rsid w:val="00EF3B5A"/>
    <w:rsid w:val="00EF673B"/>
    <w:rsid w:val="00F00FB1"/>
    <w:rsid w:val="00F02306"/>
    <w:rsid w:val="00F02BFC"/>
    <w:rsid w:val="00F05307"/>
    <w:rsid w:val="00F05674"/>
    <w:rsid w:val="00F05FFF"/>
    <w:rsid w:val="00F11764"/>
    <w:rsid w:val="00F13245"/>
    <w:rsid w:val="00F15406"/>
    <w:rsid w:val="00F16CE3"/>
    <w:rsid w:val="00F1709F"/>
    <w:rsid w:val="00F20A3B"/>
    <w:rsid w:val="00F21A00"/>
    <w:rsid w:val="00F238C3"/>
    <w:rsid w:val="00F269EE"/>
    <w:rsid w:val="00F26BC8"/>
    <w:rsid w:val="00F2701D"/>
    <w:rsid w:val="00F3392E"/>
    <w:rsid w:val="00F3466F"/>
    <w:rsid w:val="00F36C48"/>
    <w:rsid w:val="00F37567"/>
    <w:rsid w:val="00F37CA2"/>
    <w:rsid w:val="00F41226"/>
    <w:rsid w:val="00F4408D"/>
    <w:rsid w:val="00F4576A"/>
    <w:rsid w:val="00F46335"/>
    <w:rsid w:val="00F46E6D"/>
    <w:rsid w:val="00F52097"/>
    <w:rsid w:val="00F52450"/>
    <w:rsid w:val="00F555A3"/>
    <w:rsid w:val="00F569EB"/>
    <w:rsid w:val="00F62134"/>
    <w:rsid w:val="00F65721"/>
    <w:rsid w:val="00F67B8E"/>
    <w:rsid w:val="00F721C2"/>
    <w:rsid w:val="00F73219"/>
    <w:rsid w:val="00F75BD6"/>
    <w:rsid w:val="00F77538"/>
    <w:rsid w:val="00F83538"/>
    <w:rsid w:val="00F8611E"/>
    <w:rsid w:val="00F87005"/>
    <w:rsid w:val="00F87173"/>
    <w:rsid w:val="00F91696"/>
    <w:rsid w:val="00F924A2"/>
    <w:rsid w:val="00F93597"/>
    <w:rsid w:val="00F93961"/>
    <w:rsid w:val="00F94B0F"/>
    <w:rsid w:val="00F96001"/>
    <w:rsid w:val="00F97487"/>
    <w:rsid w:val="00FA0339"/>
    <w:rsid w:val="00FA2296"/>
    <w:rsid w:val="00FA3F96"/>
    <w:rsid w:val="00FA53D2"/>
    <w:rsid w:val="00FA5CB4"/>
    <w:rsid w:val="00FA6F3B"/>
    <w:rsid w:val="00FB1A78"/>
    <w:rsid w:val="00FB5065"/>
    <w:rsid w:val="00FB5493"/>
    <w:rsid w:val="00FB5BEB"/>
    <w:rsid w:val="00FB76C5"/>
    <w:rsid w:val="00FC2A5F"/>
    <w:rsid w:val="00FC4C60"/>
    <w:rsid w:val="00FC67CD"/>
    <w:rsid w:val="00FC696A"/>
    <w:rsid w:val="00FC7B6E"/>
    <w:rsid w:val="00FC7F3E"/>
    <w:rsid w:val="00FD187D"/>
    <w:rsid w:val="00FD48F4"/>
    <w:rsid w:val="00FD5619"/>
    <w:rsid w:val="00FD6609"/>
    <w:rsid w:val="00FE0215"/>
    <w:rsid w:val="00FE29DF"/>
    <w:rsid w:val="00FE61F0"/>
    <w:rsid w:val="00FF1471"/>
    <w:rsid w:val="00FF16CE"/>
    <w:rsid w:val="00FF48E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3BF4"/>
  </w:style>
  <w:style w:type="paragraph" w:styleId="Naslov1">
    <w:name w:val="heading 1"/>
    <w:basedOn w:val="Navaden"/>
    <w:next w:val="Navaden"/>
    <w:link w:val="Naslov1Znak"/>
    <w:uiPriority w:val="9"/>
    <w:qFormat/>
    <w:rsid w:val="00764F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764FC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553779"/>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uiPriority w:val="9"/>
    <w:unhideWhenUsed/>
    <w:qFormat/>
    <w:rsid w:val="0014227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6B3D"/>
    <w:pPr>
      <w:ind w:left="720"/>
      <w:contextualSpacing/>
    </w:pPr>
  </w:style>
  <w:style w:type="paragraph" w:customStyle="1" w:styleId="len">
    <w:name w:val="len"/>
    <w:basedOn w:val="Navaden"/>
    <w:rsid w:val="008738B6"/>
    <w:pPr>
      <w:spacing w:before="100" w:beforeAutospacing="1" w:after="100" w:afterAutospacing="1" w:line="240" w:lineRule="auto"/>
    </w:pPr>
    <w:rPr>
      <w:rFonts w:ascii="Times New Roman" w:hAnsi="Times New Roman" w:cs="Times New Roman"/>
      <w:sz w:val="24"/>
      <w:szCs w:val="24"/>
    </w:rPr>
  </w:style>
  <w:style w:type="paragraph" w:customStyle="1" w:styleId="lennaslov">
    <w:name w:val="lennaslov"/>
    <w:basedOn w:val="Navaden"/>
    <w:rsid w:val="008738B6"/>
    <w:pPr>
      <w:spacing w:before="100" w:beforeAutospacing="1" w:after="100" w:afterAutospacing="1" w:line="240" w:lineRule="auto"/>
    </w:pPr>
    <w:rPr>
      <w:rFonts w:ascii="Times New Roman" w:hAnsi="Times New Roman" w:cs="Times New Roman"/>
      <w:sz w:val="24"/>
      <w:szCs w:val="24"/>
    </w:rPr>
  </w:style>
  <w:style w:type="paragraph" w:customStyle="1" w:styleId="odstavek">
    <w:name w:val="odstavek"/>
    <w:basedOn w:val="Navaden"/>
    <w:rsid w:val="008738B6"/>
    <w:pPr>
      <w:spacing w:before="100" w:beforeAutospacing="1" w:after="100" w:afterAutospacing="1" w:line="240" w:lineRule="auto"/>
    </w:pPr>
    <w:rPr>
      <w:rFonts w:ascii="Times New Roman" w:hAnsi="Times New Roman" w:cs="Times New Roman"/>
      <w:sz w:val="24"/>
      <w:szCs w:val="24"/>
    </w:rPr>
  </w:style>
  <w:style w:type="paragraph" w:customStyle="1" w:styleId="alineazaodstavkom">
    <w:name w:val="alineazaodstavkom"/>
    <w:basedOn w:val="Navaden"/>
    <w:rsid w:val="008738B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Privzetapisavaodstavka"/>
    <w:rsid w:val="008738B6"/>
  </w:style>
  <w:style w:type="paragraph" w:customStyle="1" w:styleId="oddelek">
    <w:name w:val="oddelek"/>
    <w:basedOn w:val="Navaden"/>
    <w:rsid w:val="008F60C6"/>
    <w:pPr>
      <w:spacing w:before="100" w:beforeAutospacing="1" w:after="100" w:afterAutospacing="1" w:line="240" w:lineRule="auto"/>
    </w:pPr>
    <w:rPr>
      <w:rFonts w:ascii="Times New Roman" w:hAnsi="Times New Roman" w:cs="Times New Roman"/>
      <w:sz w:val="24"/>
      <w:szCs w:val="24"/>
    </w:rPr>
  </w:style>
  <w:style w:type="paragraph" w:customStyle="1" w:styleId="odsek">
    <w:name w:val="odsek"/>
    <w:basedOn w:val="Navaden"/>
    <w:rsid w:val="008613C0"/>
    <w:pPr>
      <w:spacing w:before="100" w:beforeAutospacing="1" w:after="100" w:afterAutospacing="1" w:line="240" w:lineRule="auto"/>
    </w:pPr>
    <w:rPr>
      <w:rFonts w:ascii="Times New Roman" w:hAnsi="Times New Roman" w:cs="Times New Roman"/>
      <w:sz w:val="24"/>
      <w:szCs w:val="24"/>
    </w:rPr>
  </w:style>
  <w:style w:type="paragraph" w:styleId="Sprotnaopomba-besedilo">
    <w:name w:val="footnote text"/>
    <w:basedOn w:val="Navaden"/>
    <w:link w:val="Sprotnaopomba-besediloZnak"/>
    <w:uiPriority w:val="99"/>
    <w:unhideWhenUsed/>
    <w:rsid w:val="00F238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238C3"/>
    <w:rPr>
      <w:sz w:val="20"/>
      <w:szCs w:val="20"/>
    </w:rPr>
  </w:style>
  <w:style w:type="character" w:styleId="Sprotnaopomba-sklic">
    <w:name w:val="footnote reference"/>
    <w:basedOn w:val="Privzetapisavaodstavka"/>
    <w:uiPriority w:val="99"/>
    <w:unhideWhenUsed/>
    <w:rsid w:val="00F238C3"/>
    <w:rPr>
      <w:vertAlign w:val="superscript"/>
    </w:rPr>
  </w:style>
  <w:style w:type="paragraph" w:customStyle="1" w:styleId="naslovnadlenom">
    <w:name w:val="naslovnadlenom"/>
    <w:basedOn w:val="Navaden"/>
    <w:rsid w:val="00F23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kovnatokazaodstavkom">
    <w:name w:val="rkovnatokazaodstavkom"/>
    <w:basedOn w:val="Navaden"/>
    <w:rsid w:val="00F238C3"/>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712728"/>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5B50FF"/>
    <w:rPr>
      <w:b/>
      <w:bCs/>
    </w:rPr>
  </w:style>
  <w:style w:type="paragraph" w:customStyle="1" w:styleId="s5891fd46">
    <w:name w:val="s5891fd46"/>
    <w:basedOn w:val="Navaden"/>
    <w:rsid w:val="00D1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Privzetapisavaodstavka"/>
    <w:rsid w:val="00D15992"/>
  </w:style>
  <w:style w:type="paragraph" w:customStyle="1" w:styleId="s6e50bd9a">
    <w:name w:val="s6e50bd9a"/>
    <w:basedOn w:val="Navaden"/>
    <w:rsid w:val="00D1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e070d1d">
    <w:name w:val="sae070d1d"/>
    <w:basedOn w:val="Privzetapisavaodstavka"/>
    <w:rsid w:val="00D15992"/>
  </w:style>
  <w:style w:type="character" w:customStyle="1" w:styleId="s50d62cfe">
    <w:name w:val="s50d62cfe"/>
    <w:basedOn w:val="Privzetapisavaodstavka"/>
    <w:rsid w:val="00D15992"/>
  </w:style>
  <w:style w:type="character" w:customStyle="1" w:styleId="sb8d990e2">
    <w:name w:val="sb8d990e2"/>
    <w:basedOn w:val="Privzetapisavaodstavka"/>
    <w:rsid w:val="00D15992"/>
  </w:style>
  <w:style w:type="paragraph" w:customStyle="1" w:styleId="s269b7f08">
    <w:name w:val="s269b7f08"/>
    <w:basedOn w:val="Navaden"/>
    <w:rsid w:val="00D1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a844bc0">
    <w:name w:val="s1a844bc0"/>
    <w:basedOn w:val="Privzetapisavaodstavka"/>
    <w:rsid w:val="00D15992"/>
  </w:style>
  <w:style w:type="character" w:styleId="Hiperpovezava">
    <w:name w:val="Hyperlink"/>
    <w:uiPriority w:val="99"/>
    <w:rsid w:val="00CD3756"/>
    <w:rPr>
      <w:color w:val="0000FF"/>
      <w:u w:val="single"/>
    </w:rPr>
  </w:style>
  <w:style w:type="paragraph" w:styleId="Besedilooblaka">
    <w:name w:val="Balloon Text"/>
    <w:basedOn w:val="Navaden"/>
    <w:link w:val="BesedilooblakaZnak"/>
    <w:uiPriority w:val="99"/>
    <w:semiHidden/>
    <w:unhideWhenUsed/>
    <w:rsid w:val="002C6D7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6D70"/>
    <w:rPr>
      <w:rFonts w:ascii="Segoe UI" w:hAnsi="Segoe UI" w:cs="Segoe UI"/>
      <w:sz w:val="18"/>
      <w:szCs w:val="18"/>
    </w:rPr>
  </w:style>
  <w:style w:type="paragraph" w:styleId="Brezrazmikov">
    <w:name w:val="No Spacing"/>
    <w:uiPriority w:val="1"/>
    <w:qFormat/>
    <w:rsid w:val="00A80EE9"/>
    <w:pPr>
      <w:spacing w:after="0" w:line="240" w:lineRule="auto"/>
    </w:pPr>
  </w:style>
  <w:style w:type="character" w:styleId="Pripombasklic">
    <w:name w:val="annotation reference"/>
    <w:basedOn w:val="Privzetapisavaodstavka"/>
    <w:uiPriority w:val="99"/>
    <w:unhideWhenUsed/>
    <w:rsid w:val="005B75D8"/>
    <w:rPr>
      <w:sz w:val="16"/>
      <w:szCs w:val="16"/>
    </w:rPr>
  </w:style>
  <w:style w:type="paragraph" w:styleId="Pripombabesedilo">
    <w:name w:val="annotation text"/>
    <w:basedOn w:val="Navaden"/>
    <w:link w:val="PripombabesediloZnak"/>
    <w:uiPriority w:val="99"/>
    <w:unhideWhenUsed/>
    <w:rsid w:val="005B75D8"/>
    <w:pPr>
      <w:spacing w:line="240" w:lineRule="auto"/>
    </w:pPr>
    <w:rPr>
      <w:sz w:val="20"/>
      <w:szCs w:val="20"/>
    </w:rPr>
  </w:style>
  <w:style w:type="character" w:customStyle="1" w:styleId="PripombabesediloZnak">
    <w:name w:val="Pripomba – besedilo Znak"/>
    <w:basedOn w:val="Privzetapisavaodstavka"/>
    <w:link w:val="Pripombabesedilo"/>
    <w:uiPriority w:val="99"/>
    <w:rsid w:val="005B75D8"/>
    <w:rPr>
      <w:sz w:val="20"/>
      <w:szCs w:val="20"/>
    </w:rPr>
  </w:style>
  <w:style w:type="paragraph" w:styleId="Zadevapripombe">
    <w:name w:val="annotation subject"/>
    <w:basedOn w:val="Pripombabesedilo"/>
    <w:next w:val="Pripombabesedilo"/>
    <w:link w:val="ZadevapripombeZnak"/>
    <w:uiPriority w:val="99"/>
    <w:semiHidden/>
    <w:unhideWhenUsed/>
    <w:rsid w:val="005B75D8"/>
    <w:rPr>
      <w:b/>
      <w:bCs/>
    </w:rPr>
  </w:style>
  <w:style w:type="character" w:customStyle="1" w:styleId="ZadevapripombeZnak">
    <w:name w:val="Zadeva pripombe Znak"/>
    <w:basedOn w:val="PripombabesediloZnak"/>
    <w:link w:val="Zadevapripombe"/>
    <w:uiPriority w:val="99"/>
    <w:semiHidden/>
    <w:rsid w:val="005B75D8"/>
    <w:rPr>
      <w:b/>
      <w:bCs/>
      <w:sz w:val="20"/>
      <w:szCs w:val="20"/>
    </w:rPr>
  </w:style>
  <w:style w:type="character" w:customStyle="1" w:styleId="Naslov3Znak">
    <w:name w:val="Naslov 3 Znak"/>
    <w:basedOn w:val="Privzetapisavaodstavka"/>
    <w:link w:val="Naslov3"/>
    <w:uiPriority w:val="9"/>
    <w:rsid w:val="00553779"/>
    <w:rPr>
      <w:rFonts w:asciiTheme="majorHAnsi" w:eastAsiaTheme="majorEastAsia" w:hAnsiTheme="majorHAnsi" w:cstheme="majorBidi"/>
      <w:b/>
      <w:bCs/>
      <w:color w:val="5B9BD5" w:themeColor="accent1"/>
    </w:rPr>
  </w:style>
  <w:style w:type="character" w:styleId="Poudarek">
    <w:name w:val="Emphasis"/>
    <w:basedOn w:val="Privzetapisavaodstavka"/>
    <w:uiPriority w:val="20"/>
    <w:qFormat/>
    <w:rsid w:val="00553779"/>
    <w:rPr>
      <w:i/>
      <w:iCs/>
    </w:rPr>
  </w:style>
  <w:style w:type="paragraph" w:styleId="Revizija">
    <w:name w:val="Revision"/>
    <w:hidden/>
    <w:uiPriority w:val="99"/>
    <w:semiHidden/>
    <w:rsid w:val="001078C0"/>
    <w:pPr>
      <w:spacing w:after="0" w:line="240" w:lineRule="auto"/>
    </w:pPr>
  </w:style>
  <w:style w:type="character" w:customStyle="1" w:styleId="Omemba1">
    <w:name w:val="Omemba1"/>
    <w:basedOn w:val="Privzetapisavaodstavka"/>
    <w:uiPriority w:val="99"/>
    <w:semiHidden/>
    <w:unhideWhenUsed/>
    <w:rsid w:val="00DD3415"/>
    <w:rPr>
      <w:color w:val="2B579A"/>
      <w:shd w:val="clear" w:color="auto" w:fill="E6E6E6"/>
    </w:rPr>
  </w:style>
  <w:style w:type="character" w:customStyle="1" w:styleId="Naslov1Znak">
    <w:name w:val="Naslov 1 Znak"/>
    <w:basedOn w:val="Privzetapisavaodstavka"/>
    <w:link w:val="Naslov1"/>
    <w:uiPriority w:val="9"/>
    <w:rsid w:val="00764FC3"/>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764FC3"/>
    <w:rPr>
      <w:rFonts w:asciiTheme="majorHAnsi" w:eastAsiaTheme="majorEastAsia" w:hAnsiTheme="majorHAnsi" w:cstheme="majorBidi"/>
      <w:b/>
      <w:bCs/>
      <w:color w:val="5B9BD5" w:themeColor="accent1"/>
      <w:sz w:val="26"/>
      <w:szCs w:val="26"/>
    </w:rPr>
  </w:style>
  <w:style w:type="paragraph" w:styleId="NaslovTOC">
    <w:name w:val="TOC Heading"/>
    <w:basedOn w:val="Naslov1"/>
    <w:next w:val="Navaden"/>
    <w:uiPriority w:val="39"/>
    <w:unhideWhenUsed/>
    <w:qFormat/>
    <w:rsid w:val="00E21999"/>
    <w:pPr>
      <w:spacing w:line="276" w:lineRule="auto"/>
      <w:outlineLvl w:val="9"/>
    </w:pPr>
    <w:rPr>
      <w:lang w:eastAsia="en-US"/>
    </w:rPr>
  </w:style>
  <w:style w:type="paragraph" w:styleId="Kazalovsebine1">
    <w:name w:val="toc 1"/>
    <w:basedOn w:val="Navaden"/>
    <w:next w:val="Navaden"/>
    <w:autoRedefine/>
    <w:uiPriority w:val="39"/>
    <w:unhideWhenUsed/>
    <w:qFormat/>
    <w:rsid w:val="007B2D5F"/>
    <w:pPr>
      <w:tabs>
        <w:tab w:val="right" w:leader="dot" w:pos="9062"/>
      </w:tabs>
      <w:spacing w:after="100"/>
    </w:pPr>
  </w:style>
  <w:style w:type="paragraph" w:styleId="Kazalovsebine2">
    <w:name w:val="toc 2"/>
    <w:basedOn w:val="Navaden"/>
    <w:next w:val="Navaden"/>
    <w:autoRedefine/>
    <w:uiPriority w:val="39"/>
    <w:unhideWhenUsed/>
    <w:qFormat/>
    <w:rsid w:val="00E21999"/>
    <w:pPr>
      <w:spacing w:after="100"/>
      <w:ind w:left="220"/>
    </w:pPr>
  </w:style>
  <w:style w:type="paragraph" w:styleId="Kazalovsebine3">
    <w:name w:val="toc 3"/>
    <w:basedOn w:val="Navaden"/>
    <w:next w:val="Navaden"/>
    <w:autoRedefine/>
    <w:uiPriority w:val="39"/>
    <w:unhideWhenUsed/>
    <w:qFormat/>
    <w:rsid w:val="00E21999"/>
    <w:pPr>
      <w:spacing w:after="100"/>
      <w:ind w:left="440"/>
    </w:pPr>
  </w:style>
  <w:style w:type="character" w:customStyle="1" w:styleId="Naslov4Znak">
    <w:name w:val="Naslov 4 Znak"/>
    <w:basedOn w:val="Privzetapisavaodstavka"/>
    <w:link w:val="Naslov4"/>
    <w:uiPriority w:val="9"/>
    <w:rsid w:val="00142276"/>
    <w:rPr>
      <w:rFonts w:asciiTheme="majorHAnsi" w:eastAsiaTheme="majorEastAsia" w:hAnsiTheme="majorHAnsi" w:cstheme="majorBidi"/>
      <w:b/>
      <w:bCs/>
      <w:i/>
      <w:iCs/>
      <w:color w:val="5B9BD5" w:themeColor="accent1"/>
    </w:rPr>
  </w:style>
  <w:style w:type="paragraph" w:customStyle="1" w:styleId="odstavek1">
    <w:name w:val="odstavek1"/>
    <w:basedOn w:val="Navaden"/>
    <w:rsid w:val="007D2BFC"/>
    <w:pPr>
      <w:spacing w:before="240" w:after="0" w:line="240" w:lineRule="auto"/>
      <w:ind w:firstLine="1021"/>
      <w:jc w:val="both"/>
    </w:pPr>
    <w:rPr>
      <w:rFonts w:ascii="Arial" w:eastAsia="Times New Roman" w:hAnsi="Arial" w:cs="Arial"/>
    </w:rPr>
  </w:style>
  <w:style w:type="paragraph" w:customStyle="1" w:styleId="alineazaodstavkom1">
    <w:name w:val="alineazaodstavkom1"/>
    <w:basedOn w:val="Navaden"/>
    <w:rsid w:val="007D2BFC"/>
    <w:pPr>
      <w:spacing w:after="0" w:line="240" w:lineRule="auto"/>
      <w:ind w:left="425" w:hanging="425"/>
      <w:jc w:val="both"/>
    </w:pPr>
    <w:rPr>
      <w:rFonts w:ascii="Arial" w:eastAsia="Times New Roman" w:hAnsi="Arial" w:cs="Arial"/>
    </w:rPr>
  </w:style>
  <w:style w:type="paragraph" w:styleId="Glava">
    <w:name w:val="header"/>
    <w:basedOn w:val="Navaden"/>
    <w:link w:val="GlavaZnak"/>
    <w:uiPriority w:val="99"/>
    <w:unhideWhenUsed/>
    <w:rsid w:val="00F16CE3"/>
    <w:pPr>
      <w:tabs>
        <w:tab w:val="center" w:pos="4536"/>
        <w:tab w:val="right" w:pos="9072"/>
      </w:tabs>
      <w:spacing w:after="0" w:line="240" w:lineRule="auto"/>
    </w:pPr>
  </w:style>
  <w:style w:type="character" w:customStyle="1" w:styleId="GlavaZnak">
    <w:name w:val="Glava Znak"/>
    <w:basedOn w:val="Privzetapisavaodstavka"/>
    <w:link w:val="Glava"/>
    <w:uiPriority w:val="99"/>
    <w:rsid w:val="00F16CE3"/>
  </w:style>
  <w:style w:type="paragraph" w:styleId="Noga">
    <w:name w:val="footer"/>
    <w:basedOn w:val="Navaden"/>
    <w:link w:val="NogaZnak"/>
    <w:uiPriority w:val="99"/>
    <w:unhideWhenUsed/>
    <w:rsid w:val="00F16CE3"/>
    <w:pPr>
      <w:tabs>
        <w:tab w:val="center" w:pos="4536"/>
        <w:tab w:val="right" w:pos="9072"/>
      </w:tabs>
      <w:spacing w:after="0" w:line="240" w:lineRule="auto"/>
    </w:pPr>
  </w:style>
  <w:style w:type="character" w:customStyle="1" w:styleId="NogaZnak">
    <w:name w:val="Noga Znak"/>
    <w:basedOn w:val="Privzetapisavaodstavka"/>
    <w:link w:val="Noga"/>
    <w:uiPriority w:val="99"/>
    <w:rsid w:val="00F16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3BF4"/>
  </w:style>
  <w:style w:type="paragraph" w:styleId="Naslov1">
    <w:name w:val="heading 1"/>
    <w:basedOn w:val="Navaden"/>
    <w:next w:val="Navaden"/>
    <w:link w:val="Naslov1Znak"/>
    <w:uiPriority w:val="9"/>
    <w:qFormat/>
    <w:rsid w:val="00764F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764FC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553779"/>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uiPriority w:val="9"/>
    <w:unhideWhenUsed/>
    <w:qFormat/>
    <w:rsid w:val="0014227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6B3D"/>
    <w:pPr>
      <w:ind w:left="720"/>
      <w:contextualSpacing/>
    </w:pPr>
  </w:style>
  <w:style w:type="paragraph" w:customStyle="1" w:styleId="len">
    <w:name w:val="len"/>
    <w:basedOn w:val="Navaden"/>
    <w:rsid w:val="008738B6"/>
    <w:pPr>
      <w:spacing w:before="100" w:beforeAutospacing="1" w:after="100" w:afterAutospacing="1" w:line="240" w:lineRule="auto"/>
    </w:pPr>
    <w:rPr>
      <w:rFonts w:ascii="Times New Roman" w:hAnsi="Times New Roman" w:cs="Times New Roman"/>
      <w:sz w:val="24"/>
      <w:szCs w:val="24"/>
    </w:rPr>
  </w:style>
  <w:style w:type="paragraph" w:customStyle="1" w:styleId="lennaslov">
    <w:name w:val="lennaslov"/>
    <w:basedOn w:val="Navaden"/>
    <w:rsid w:val="008738B6"/>
    <w:pPr>
      <w:spacing w:before="100" w:beforeAutospacing="1" w:after="100" w:afterAutospacing="1" w:line="240" w:lineRule="auto"/>
    </w:pPr>
    <w:rPr>
      <w:rFonts w:ascii="Times New Roman" w:hAnsi="Times New Roman" w:cs="Times New Roman"/>
      <w:sz w:val="24"/>
      <w:szCs w:val="24"/>
    </w:rPr>
  </w:style>
  <w:style w:type="paragraph" w:customStyle="1" w:styleId="odstavek">
    <w:name w:val="odstavek"/>
    <w:basedOn w:val="Navaden"/>
    <w:rsid w:val="008738B6"/>
    <w:pPr>
      <w:spacing w:before="100" w:beforeAutospacing="1" w:after="100" w:afterAutospacing="1" w:line="240" w:lineRule="auto"/>
    </w:pPr>
    <w:rPr>
      <w:rFonts w:ascii="Times New Roman" w:hAnsi="Times New Roman" w:cs="Times New Roman"/>
      <w:sz w:val="24"/>
      <w:szCs w:val="24"/>
    </w:rPr>
  </w:style>
  <w:style w:type="paragraph" w:customStyle="1" w:styleId="alineazaodstavkom">
    <w:name w:val="alineazaodstavkom"/>
    <w:basedOn w:val="Navaden"/>
    <w:rsid w:val="008738B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Privzetapisavaodstavka"/>
    <w:rsid w:val="008738B6"/>
  </w:style>
  <w:style w:type="paragraph" w:customStyle="1" w:styleId="oddelek">
    <w:name w:val="oddelek"/>
    <w:basedOn w:val="Navaden"/>
    <w:rsid w:val="008F60C6"/>
    <w:pPr>
      <w:spacing w:before="100" w:beforeAutospacing="1" w:after="100" w:afterAutospacing="1" w:line="240" w:lineRule="auto"/>
    </w:pPr>
    <w:rPr>
      <w:rFonts w:ascii="Times New Roman" w:hAnsi="Times New Roman" w:cs="Times New Roman"/>
      <w:sz w:val="24"/>
      <w:szCs w:val="24"/>
    </w:rPr>
  </w:style>
  <w:style w:type="paragraph" w:customStyle="1" w:styleId="odsek">
    <w:name w:val="odsek"/>
    <w:basedOn w:val="Navaden"/>
    <w:rsid w:val="008613C0"/>
    <w:pPr>
      <w:spacing w:before="100" w:beforeAutospacing="1" w:after="100" w:afterAutospacing="1" w:line="240" w:lineRule="auto"/>
    </w:pPr>
    <w:rPr>
      <w:rFonts w:ascii="Times New Roman" w:hAnsi="Times New Roman" w:cs="Times New Roman"/>
      <w:sz w:val="24"/>
      <w:szCs w:val="24"/>
    </w:rPr>
  </w:style>
  <w:style w:type="paragraph" w:styleId="Sprotnaopomba-besedilo">
    <w:name w:val="footnote text"/>
    <w:basedOn w:val="Navaden"/>
    <w:link w:val="Sprotnaopomba-besediloZnak"/>
    <w:uiPriority w:val="99"/>
    <w:unhideWhenUsed/>
    <w:rsid w:val="00F238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238C3"/>
    <w:rPr>
      <w:sz w:val="20"/>
      <w:szCs w:val="20"/>
    </w:rPr>
  </w:style>
  <w:style w:type="character" w:styleId="Sprotnaopomba-sklic">
    <w:name w:val="footnote reference"/>
    <w:basedOn w:val="Privzetapisavaodstavka"/>
    <w:uiPriority w:val="99"/>
    <w:unhideWhenUsed/>
    <w:rsid w:val="00F238C3"/>
    <w:rPr>
      <w:vertAlign w:val="superscript"/>
    </w:rPr>
  </w:style>
  <w:style w:type="paragraph" w:customStyle="1" w:styleId="naslovnadlenom">
    <w:name w:val="naslovnadlenom"/>
    <w:basedOn w:val="Navaden"/>
    <w:rsid w:val="00F23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kovnatokazaodstavkom">
    <w:name w:val="rkovnatokazaodstavkom"/>
    <w:basedOn w:val="Navaden"/>
    <w:rsid w:val="00F238C3"/>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712728"/>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5B50FF"/>
    <w:rPr>
      <w:b/>
      <w:bCs/>
    </w:rPr>
  </w:style>
  <w:style w:type="paragraph" w:customStyle="1" w:styleId="s5891fd46">
    <w:name w:val="s5891fd46"/>
    <w:basedOn w:val="Navaden"/>
    <w:rsid w:val="00D1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Privzetapisavaodstavka"/>
    <w:rsid w:val="00D15992"/>
  </w:style>
  <w:style w:type="paragraph" w:customStyle="1" w:styleId="s6e50bd9a">
    <w:name w:val="s6e50bd9a"/>
    <w:basedOn w:val="Navaden"/>
    <w:rsid w:val="00D1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e070d1d">
    <w:name w:val="sae070d1d"/>
    <w:basedOn w:val="Privzetapisavaodstavka"/>
    <w:rsid w:val="00D15992"/>
  </w:style>
  <w:style w:type="character" w:customStyle="1" w:styleId="s50d62cfe">
    <w:name w:val="s50d62cfe"/>
    <w:basedOn w:val="Privzetapisavaodstavka"/>
    <w:rsid w:val="00D15992"/>
  </w:style>
  <w:style w:type="character" w:customStyle="1" w:styleId="sb8d990e2">
    <w:name w:val="sb8d990e2"/>
    <w:basedOn w:val="Privzetapisavaodstavka"/>
    <w:rsid w:val="00D15992"/>
  </w:style>
  <w:style w:type="paragraph" w:customStyle="1" w:styleId="s269b7f08">
    <w:name w:val="s269b7f08"/>
    <w:basedOn w:val="Navaden"/>
    <w:rsid w:val="00D1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a844bc0">
    <w:name w:val="s1a844bc0"/>
    <w:basedOn w:val="Privzetapisavaodstavka"/>
    <w:rsid w:val="00D15992"/>
  </w:style>
  <w:style w:type="character" w:styleId="Hiperpovezava">
    <w:name w:val="Hyperlink"/>
    <w:uiPriority w:val="99"/>
    <w:rsid w:val="00CD3756"/>
    <w:rPr>
      <w:color w:val="0000FF"/>
      <w:u w:val="single"/>
    </w:rPr>
  </w:style>
  <w:style w:type="paragraph" w:styleId="Besedilooblaka">
    <w:name w:val="Balloon Text"/>
    <w:basedOn w:val="Navaden"/>
    <w:link w:val="BesedilooblakaZnak"/>
    <w:uiPriority w:val="99"/>
    <w:semiHidden/>
    <w:unhideWhenUsed/>
    <w:rsid w:val="002C6D7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6D70"/>
    <w:rPr>
      <w:rFonts w:ascii="Segoe UI" w:hAnsi="Segoe UI" w:cs="Segoe UI"/>
      <w:sz w:val="18"/>
      <w:szCs w:val="18"/>
    </w:rPr>
  </w:style>
  <w:style w:type="paragraph" w:styleId="Brezrazmikov">
    <w:name w:val="No Spacing"/>
    <w:uiPriority w:val="1"/>
    <w:qFormat/>
    <w:rsid w:val="00A80EE9"/>
    <w:pPr>
      <w:spacing w:after="0" w:line="240" w:lineRule="auto"/>
    </w:pPr>
  </w:style>
  <w:style w:type="character" w:styleId="Pripombasklic">
    <w:name w:val="annotation reference"/>
    <w:basedOn w:val="Privzetapisavaodstavka"/>
    <w:uiPriority w:val="99"/>
    <w:unhideWhenUsed/>
    <w:rsid w:val="005B75D8"/>
    <w:rPr>
      <w:sz w:val="16"/>
      <w:szCs w:val="16"/>
    </w:rPr>
  </w:style>
  <w:style w:type="paragraph" w:styleId="Pripombabesedilo">
    <w:name w:val="annotation text"/>
    <w:basedOn w:val="Navaden"/>
    <w:link w:val="PripombabesediloZnak"/>
    <w:uiPriority w:val="99"/>
    <w:unhideWhenUsed/>
    <w:rsid w:val="005B75D8"/>
    <w:pPr>
      <w:spacing w:line="240" w:lineRule="auto"/>
    </w:pPr>
    <w:rPr>
      <w:sz w:val="20"/>
      <w:szCs w:val="20"/>
    </w:rPr>
  </w:style>
  <w:style w:type="character" w:customStyle="1" w:styleId="PripombabesediloZnak">
    <w:name w:val="Pripomba – besedilo Znak"/>
    <w:basedOn w:val="Privzetapisavaodstavka"/>
    <w:link w:val="Pripombabesedilo"/>
    <w:uiPriority w:val="99"/>
    <w:rsid w:val="005B75D8"/>
    <w:rPr>
      <w:sz w:val="20"/>
      <w:szCs w:val="20"/>
    </w:rPr>
  </w:style>
  <w:style w:type="paragraph" w:styleId="Zadevapripombe">
    <w:name w:val="annotation subject"/>
    <w:basedOn w:val="Pripombabesedilo"/>
    <w:next w:val="Pripombabesedilo"/>
    <w:link w:val="ZadevapripombeZnak"/>
    <w:uiPriority w:val="99"/>
    <w:semiHidden/>
    <w:unhideWhenUsed/>
    <w:rsid w:val="005B75D8"/>
    <w:rPr>
      <w:b/>
      <w:bCs/>
    </w:rPr>
  </w:style>
  <w:style w:type="character" w:customStyle="1" w:styleId="ZadevapripombeZnak">
    <w:name w:val="Zadeva pripombe Znak"/>
    <w:basedOn w:val="PripombabesediloZnak"/>
    <w:link w:val="Zadevapripombe"/>
    <w:uiPriority w:val="99"/>
    <w:semiHidden/>
    <w:rsid w:val="005B75D8"/>
    <w:rPr>
      <w:b/>
      <w:bCs/>
      <w:sz w:val="20"/>
      <w:szCs w:val="20"/>
    </w:rPr>
  </w:style>
  <w:style w:type="character" w:customStyle="1" w:styleId="Naslov3Znak">
    <w:name w:val="Naslov 3 Znak"/>
    <w:basedOn w:val="Privzetapisavaodstavka"/>
    <w:link w:val="Naslov3"/>
    <w:uiPriority w:val="9"/>
    <w:rsid w:val="00553779"/>
    <w:rPr>
      <w:rFonts w:asciiTheme="majorHAnsi" w:eastAsiaTheme="majorEastAsia" w:hAnsiTheme="majorHAnsi" w:cstheme="majorBidi"/>
      <w:b/>
      <w:bCs/>
      <w:color w:val="5B9BD5" w:themeColor="accent1"/>
    </w:rPr>
  </w:style>
  <w:style w:type="character" w:styleId="Poudarek">
    <w:name w:val="Emphasis"/>
    <w:basedOn w:val="Privzetapisavaodstavka"/>
    <w:uiPriority w:val="20"/>
    <w:qFormat/>
    <w:rsid w:val="00553779"/>
    <w:rPr>
      <w:i/>
      <w:iCs/>
    </w:rPr>
  </w:style>
  <w:style w:type="paragraph" w:styleId="Revizija">
    <w:name w:val="Revision"/>
    <w:hidden/>
    <w:uiPriority w:val="99"/>
    <w:semiHidden/>
    <w:rsid w:val="001078C0"/>
    <w:pPr>
      <w:spacing w:after="0" w:line="240" w:lineRule="auto"/>
    </w:pPr>
  </w:style>
  <w:style w:type="character" w:customStyle="1" w:styleId="Omemba1">
    <w:name w:val="Omemba1"/>
    <w:basedOn w:val="Privzetapisavaodstavka"/>
    <w:uiPriority w:val="99"/>
    <w:semiHidden/>
    <w:unhideWhenUsed/>
    <w:rsid w:val="00DD3415"/>
    <w:rPr>
      <w:color w:val="2B579A"/>
      <w:shd w:val="clear" w:color="auto" w:fill="E6E6E6"/>
    </w:rPr>
  </w:style>
  <w:style w:type="character" w:customStyle="1" w:styleId="Naslov1Znak">
    <w:name w:val="Naslov 1 Znak"/>
    <w:basedOn w:val="Privzetapisavaodstavka"/>
    <w:link w:val="Naslov1"/>
    <w:uiPriority w:val="9"/>
    <w:rsid w:val="00764FC3"/>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rsid w:val="00764FC3"/>
    <w:rPr>
      <w:rFonts w:asciiTheme="majorHAnsi" w:eastAsiaTheme="majorEastAsia" w:hAnsiTheme="majorHAnsi" w:cstheme="majorBidi"/>
      <w:b/>
      <w:bCs/>
      <w:color w:val="5B9BD5" w:themeColor="accent1"/>
      <w:sz w:val="26"/>
      <w:szCs w:val="26"/>
    </w:rPr>
  </w:style>
  <w:style w:type="paragraph" w:styleId="NaslovTOC">
    <w:name w:val="TOC Heading"/>
    <w:basedOn w:val="Naslov1"/>
    <w:next w:val="Navaden"/>
    <w:uiPriority w:val="39"/>
    <w:unhideWhenUsed/>
    <w:qFormat/>
    <w:rsid w:val="00E21999"/>
    <w:pPr>
      <w:spacing w:line="276" w:lineRule="auto"/>
      <w:outlineLvl w:val="9"/>
    </w:pPr>
    <w:rPr>
      <w:lang w:eastAsia="en-US"/>
    </w:rPr>
  </w:style>
  <w:style w:type="paragraph" w:styleId="Kazalovsebine1">
    <w:name w:val="toc 1"/>
    <w:basedOn w:val="Navaden"/>
    <w:next w:val="Navaden"/>
    <w:autoRedefine/>
    <w:uiPriority w:val="39"/>
    <w:unhideWhenUsed/>
    <w:qFormat/>
    <w:rsid w:val="007B2D5F"/>
    <w:pPr>
      <w:tabs>
        <w:tab w:val="right" w:leader="dot" w:pos="9062"/>
      </w:tabs>
      <w:spacing w:after="100"/>
    </w:pPr>
  </w:style>
  <w:style w:type="paragraph" w:styleId="Kazalovsebine2">
    <w:name w:val="toc 2"/>
    <w:basedOn w:val="Navaden"/>
    <w:next w:val="Navaden"/>
    <w:autoRedefine/>
    <w:uiPriority w:val="39"/>
    <w:unhideWhenUsed/>
    <w:qFormat/>
    <w:rsid w:val="00E21999"/>
    <w:pPr>
      <w:spacing w:after="100"/>
      <w:ind w:left="220"/>
    </w:pPr>
  </w:style>
  <w:style w:type="paragraph" w:styleId="Kazalovsebine3">
    <w:name w:val="toc 3"/>
    <w:basedOn w:val="Navaden"/>
    <w:next w:val="Navaden"/>
    <w:autoRedefine/>
    <w:uiPriority w:val="39"/>
    <w:unhideWhenUsed/>
    <w:qFormat/>
    <w:rsid w:val="00E21999"/>
    <w:pPr>
      <w:spacing w:after="100"/>
      <w:ind w:left="440"/>
    </w:pPr>
  </w:style>
  <w:style w:type="character" w:customStyle="1" w:styleId="Naslov4Znak">
    <w:name w:val="Naslov 4 Znak"/>
    <w:basedOn w:val="Privzetapisavaodstavka"/>
    <w:link w:val="Naslov4"/>
    <w:uiPriority w:val="9"/>
    <w:rsid w:val="00142276"/>
    <w:rPr>
      <w:rFonts w:asciiTheme="majorHAnsi" w:eastAsiaTheme="majorEastAsia" w:hAnsiTheme="majorHAnsi" w:cstheme="majorBidi"/>
      <w:b/>
      <w:bCs/>
      <w:i/>
      <w:iCs/>
      <w:color w:val="5B9BD5" w:themeColor="accent1"/>
    </w:rPr>
  </w:style>
  <w:style w:type="paragraph" w:customStyle="1" w:styleId="odstavek1">
    <w:name w:val="odstavek1"/>
    <w:basedOn w:val="Navaden"/>
    <w:rsid w:val="007D2BFC"/>
    <w:pPr>
      <w:spacing w:before="240" w:after="0" w:line="240" w:lineRule="auto"/>
      <w:ind w:firstLine="1021"/>
      <w:jc w:val="both"/>
    </w:pPr>
    <w:rPr>
      <w:rFonts w:ascii="Arial" w:eastAsia="Times New Roman" w:hAnsi="Arial" w:cs="Arial"/>
    </w:rPr>
  </w:style>
  <w:style w:type="paragraph" w:customStyle="1" w:styleId="alineazaodstavkom1">
    <w:name w:val="alineazaodstavkom1"/>
    <w:basedOn w:val="Navaden"/>
    <w:rsid w:val="007D2BFC"/>
    <w:pPr>
      <w:spacing w:after="0" w:line="240" w:lineRule="auto"/>
      <w:ind w:left="425" w:hanging="425"/>
      <w:jc w:val="both"/>
    </w:pPr>
    <w:rPr>
      <w:rFonts w:ascii="Arial" w:eastAsia="Times New Roman" w:hAnsi="Arial" w:cs="Arial"/>
    </w:rPr>
  </w:style>
  <w:style w:type="paragraph" w:styleId="Glava">
    <w:name w:val="header"/>
    <w:basedOn w:val="Navaden"/>
    <w:link w:val="GlavaZnak"/>
    <w:uiPriority w:val="99"/>
    <w:unhideWhenUsed/>
    <w:rsid w:val="00F16CE3"/>
    <w:pPr>
      <w:tabs>
        <w:tab w:val="center" w:pos="4536"/>
        <w:tab w:val="right" w:pos="9072"/>
      </w:tabs>
      <w:spacing w:after="0" w:line="240" w:lineRule="auto"/>
    </w:pPr>
  </w:style>
  <w:style w:type="character" w:customStyle="1" w:styleId="GlavaZnak">
    <w:name w:val="Glava Znak"/>
    <w:basedOn w:val="Privzetapisavaodstavka"/>
    <w:link w:val="Glava"/>
    <w:uiPriority w:val="99"/>
    <w:rsid w:val="00F16CE3"/>
  </w:style>
  <w:style w:type="paragraph" w:styleId="Noga">
    <w:name w:val="footer"/>
    <w:basedOn w:val="Navaden"/>
    <w:link w:val="NogaZnak"/>
    <w:uiPriority w:val="99"/>
    <w:unhideWhenUsed/>
    <w:rsid w:val="00F16CE3"/>
    <w:pPr>
      <w:tabs>
        <w:tab w:val="center" w:pos="4536"/>
        <w:tab w:val="right" w:pos="9072"/>
      </w:tabs>
      <w:spacing w:after="0" w:line="240" w:lineRule="auto"/>
    </w:pPr>
  </w:style>
  <w:style w:type="character" w:customStyle="1" w:styleId="NogaZnak">
    <w:name w:val="Noga Znak"/>
    <w:basedOn w:val="Privzetapisavaodstavka"/>
    <w:link w:val="Noga"/>
    <w:uiPriority w:val="99"/>
    <w:rsid w:val="00F1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753">
      <w:bodyDiv w:val="1"/>
      <w:marLeft w:val="0"/>
      <w:marRight w:val="0"/>
      <w:marTop w:val="0"/>
      <w:marBottom w:val="0"/>
      <w:divBdr>
        <w:top w:val="none" w:sz="0" w:space="0" w:color="auto"/>
        <w:left w:val="none" w:sz="0" w:space="0" w:color="auto"/>
        <w:bottom w:val="none" w:sz="0" w:space="0" w:color="auto"/>
        <w:right w:val="none" w:sz="0" w:space="0" w:color="auto"/>
      </w:divBdr>
    </w:div>
    <w:div w:id="61563008">
      <w:bodyDiv w:val="1"/>
      <w:marLeft w:val="0"/>
      <w:marRight w:val="0"/>
      <w:marTop w:val="0"/>
      <w:marBottom w:val="0"/>
      <w:divBdr>
        <w:top w:val="none" w:sz="0" w:space="0" w:color="auto"/>
        <w:left w:val="none" w:sz="0" w:space="0" w:color="auto"/>
        <w:bottom w:val="none" w:sz="0" w:space="0" w:color="auto"/>
        <w:right w:val="none" w:sz="0" w:space="0" w:color="auto"/>
      </w:divBdr>
    </w:div>
    <w:div w:id="306862454">
      <w:bodyDiv w:val="1"/>
      <w:marLeft w:val="0"/>
      <w:marRight w:val="0"/>
      <w:marTop w:val="0"/>
      <w:marBottom w:val="0"/>
      <w:divBdr>
        <w:top w:val="none" w:sz="0" w:space="0" w:color="auto"/>
        <w:left w:val="none" w:sz="0" w:space="0" w:color="auto"/>
        <w:bottom w:val="none" w:sz="0" w:space="0" w:color="auto"/>
        <w:right w:val="none" w:sz="0" w:space="0" w:color="auto"/>
      </w:divBdr>
    </w:div>
    <w:div w:id="342048488">
      <w:bodyDiv w:val="1"/>
      <w:marLeft w:val="0"/>
      <w:marRight w:val="0"/>
      <w:marTop w:val="0"/>
      <w:marBottom w:val="0"/>
      <w:divBdr>
        <w:top w:val="none" w:sz="0" w:space="0" w:color="auto"/>
        <w:left w:val="none" w:sz="0" w:space="0" w:color="auto"/>
        <w:bottom w:val="none" w:sz="0" w:space="0" w:color="auto"/>
        <w:right w:val="none" w:sz="0" w:space="0" w:color="auto"/>
      </w:divBdr>
    </w:div>
    <w:div w:id="533731923">
      <w:bodyDiv w:val="1"/>
      <w:marLeft w:val="0"/>
      <w:marRight w:val="0"/>
      <w:marTop w:val="0"/>
      <w:marBottom w:val="0"/>
      <w:divBdr>
        <w:top w:val="none" w:sz="0" w:space="0" w:color="auto"/>
        <w:left w:val="none" w:sz="0" w:space="0" w:color="auto"/>
        <w:bottom w:val="none" w:sz="0" w:space="0" w:color="auto"/>
        <w:right w:val="none" w:sz="0" w:space="0" w:color="auto"/>
      </w:divBdr>
    </w:div>
    <w:div w:id="537666207">
      <w:bodyDiv w:val="1"/>
      <w:marLeft w:val="0"/>
      <w:marRight w:val="0"/>
      <w:marTop w:val="0"/>
      <w:marBottom w:val="0"/>
      <w:divBdr>
        <w:top w:val="none" w:sz="0" w:space="0" w:color="auto"/>
        <w:left w:val="none" w:sz="0" w:space="0" w:color="auto"/>
        <w:bottom w:val="none" w:sz="0" w:space="0" w:color="auto"/>
        <w:right w:val="none" w:sz="0" w:space="0" w:color="auto"/>
      </w:divBdr>
    </w:div>
    <w:div w:id="584800286">
      <w:bodyDiv w:val="1"/>
      <w:marLeft w:val="0"/>
      <w:marRight w:val="0"/>
      <w:marTop w:val="0"/>
      <w:marBottom w:val="0"/>
      <w:divBdr>
        <w:top w:val="none" w:sz="0" w:space="0" w:color="auto"/>
        <w:left w:val="none" w:sz="0" w:space="0" w:color="auto"/>
        <w:bottom w:val="none" w:sz="0" w:space="0" w:color="auto"/>
        <w:right w:val="none" w:sz="0" w:space="0" w:color="auto"/>
      </w:divBdr>
    </w:div>
    <w:div w:id="676271458">
      <w:bodyDiv w:val="1"/>
      <w:marLeft w:val="0"/>
      <w:marRight w:val="0"/>
      <w:marTop w:val="0"/>
      <w:marBottom w:val="0"/>
      <w:divBdr>
        <w:top w:val="none" w:sz="0" w:space="0" w:color="auto"/>
        <w:left w:val="none" w:sz="0" w:space="0" w:color="auto"/>
        <w:bottom w:val="none" w:sz="0" w:space="0" w:color="auto"/>
        <w:right w:val="none" w:sz="0" w:space="0" w:color="auto"/>
      </w:divBdr>
      <w:divsChild>
        <w:div w:id="1555770402">
          <w:marLeft w:val="0"/>
          <w:marRight w:val="0"/>
          <w:marTop w:val="0"/>
          <w:marBottom w:val="0"/>
          <w:divBdr>
            <w:top w:val="none" w:sz="0" w:space="0" w:color="auto"/>
            <w:left w:val="none" w:sz="0" w:space="0" w:color="auto"/>
            <w:bottom w:val="none" w:sz="0" w:space="0" w:color="auto"/>
            <w:right w:val="none" w:sz="0" w:space="0" w:color="auto"/>
          </w:divBdr>
          <w:divsChild>
            <w:div w:id="883442231">
              <w:marLeft w:val="0"/>
              <w:marRight w:val="0"/>
              <w:marTop w:val="100"/>
              <w:marBottom w:val="100"/>
              <w:divBdr>
                <w:top w:val="none" w:sz="0" w:space="0" w:color="auto"/>
                <w:left w:val="none" w:sz="0" w:space="0" w:color="auto"/>
                <w:bottom w:val="none" w:sz="0" w:space="0" w:color="auto"/>
                <w:right w:val="none" w:sz="0" w:space="0" w:color="auto"/>
              </w:divBdr>
              <w:divsChild>
                <w:div w:id="1411735510">
                  <w:marLeft w:val="0"/>
                  <w:marRight w:val="0"/>
                  <w:marTop w:val="0"/>
                  <w:marBottom w:val="0"/>
                  <w:divBdr>
                    <w:top w:val="none" w:sz="0" w:space="0" w:color="auto"/>
                    <w:left w:val="none" w:sz="0" w:space="0" w:color="auto"/>
                    <w:bottom w:val="none" w:sz="0" w:space="0" w:color="auto"/>
                    <w:right w:val="none" w:sz="0" w:space="0" w:color="auto"/>
                  </w:divBdr>
                  <w:divsChild>
                    <w:div w:id="646059425">
                      <w:marLeft w:val="0"/>
                      <w:marRight w:val="0"/>
                      <w:marTop w:val="0"/>
                      <w:marBottom w:val="0"/>
                      <w:divBdr>
                        <w:top w:val="none" w:sz="0" w:space="0" w:color="auto"/>
                        <w:left w:val="none" w:sz="0" w:space="0" w:color="auto"/>
                        <w:bottom w:val="none" w:sz="0" w:space="0" w:color="auto"/>
                        <w:right w:val="none" w:sz="0" w:space="0" w:color="auto"/>
                      </w:divBdr>
                      <w:divsChild>
                        <w:div w:id="689641778">
                          <w:marLeft w:val="0"/>
                          <w:marRight w:val="0"/>
                          <w:marTop w:val="0"/>
                          <w:marBottom w:val="0"/>
                          <w:divBdr>
                            <w:top w:val="none" w:sz="0" w:space="0" w:color="auto"/>
                            <w:left w:val="none" w:sz="0" w:space="0" w:color="auto"/>
                            <w:bottom w:val="none" w:sz="0" w:space="0" w:color="auto"/>
                            <w:right w:val="none" w:sz="0" w:space="0" w:color="auto"/>
                          </w:divBdr>
                          <w:divsChild>
                            <w:div w:id="1999530689">
                              <w:marLeft w:val="0"/>
                              <w:marRight w:val="0"/>
                              <w:marTop w:val="0"/>
                              <w:marBottom w:val="0"/>
                              <w:divBdr>
                                <w:top w:val="none" w:sz="0" w:space="0" w:color="auto"/>
                                <w:left w:val="none" w:sz="0" w:space="0" w:color="auto"/>
                                <w:bottom w:val="none" w:sz="0" w:space="0" w:color="auto"/>
                                <w:right w:val="none" w:sz="0" w:space="0" w:color="auto"/>
                              </w:divBdr>
                              <w:divsChild>
                                <w:div w:id="1494831640">
                                  <w:marLeft w:val="0"/>
                                  <w:marRight w:val="0"/>
                                  <w:marTop w:val="0"/>
                                  <w:marBottom w:val="0"/>
                                  <w:divBdr>
                                    <w:top w:val="none" w:sz="0" w:space="0" w:color="auto"/>
                                    <w:left w:val="none" w:sz="0" w:space="0" w:color="auto"/>
                                    <w:bottom w:val="none" w:sz="0" w:space="0" w:color="auto"/>
                                    <w:right w:val="none" w:sz="0" w:space="0" w:color="auto"/>
                                  </w:divBdr>
                                  <w:divsChild>
                                    <w:div w:id="1301301012">
                                      <w:marLeft w:val="0"/>
                                      <w:marRight w:val="0"/>
                                      <w:marTop w:val="0"/>
                                      <w:marBottom w:val="0"/>
                                      <w:divBdr>
                                        <w:top w:val="none" w:sz="0" w:space="0" w:color="auto"/>
                                        <w:left w:val="none" w:sz="0" w:space="0" w:color="auto"/>
                                        <w:bottom w:val="none" w:sz="0" w:space="0" w:color="auto"/>
                                        <w:right w:val="none" w:sz="0" w:space="0" w:color="auto"/>
                                      </w:divBdr>
                                      <w:divsChild>
                                        <w:div w:id="14262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323751">
      <w:bodyDiv w:val="1"/>
      <w:marLeft w:val="0"/>
      <w:marRight w:val="0"/>
      <w:marTop w:val="0"/>
      <w:marBottom w:val="0"/>
      <w:divBdr>
        <w:top w:val="none" w:sz="0" w:space="0" w:color="auto"/>
        <w:left w:val="none" w:sz="0" w:space="0" w:color="auto"/>
        <w:bottom w:val="none" w:sz="0" w:space="0" w:color="auto"/>
        <w:right w:val="none" w:sz="0" w:space="0" w:color="auto"/>
      </w:divBdr>
      <w:divsChild>
        <w:div w:id="1823421058">
          <w:marLeft w:val="0"/>
          <w:marRight w:val="0"/>
          <w:marTop w:val="0"/>
          <w:marBottom w:val="0"/>
          <w:divBdr>
            <w:top w:val="none" w:sz="0" w:space="0" w:color="auto"/>
            <w:left w:val="none" w:sz="0" w:space="0" w:color="auto"/>
            <w:bottom w:val="none" w:sz="0" w:space="0" w:color="auto"/>
            <w:right w:val="none" w:sz="0" w:space="0" w:color="auto"/>
          </w:divBdr>
        </w:div>
      </w:divsChild>
    </w:div>
    <w:div w:id="1374962645">
      <w:bodyDiv w:val="1"/>
      <w:marLeft w:val="0"/>
      <w:marRight w:val="0"/>
      <w:marTop w:val="0"/>
      <w:marBottom w:val="0"/>
      <w:divBdr>
        <w:top w:val="none" w:sz="0" w:space="0" w:color="auto"/>
        <w:left w:val="none" w:sz="0" w:space="0" w:color="auto"/>
        <w:bottom w:val="none" w:sz="0" w:space="0" w:color="auto"/>
        <w:right w:val="none" w:sz="0" w:space="0" w:color="auto"/>
      </w:divBdr>
      <w:divsChild>
        <w:div w:id="1860313566">
          <w:marLeft w:val="0"/>
          <w:marRight w:val="0"/>
          <w:marTop w:val="0"/>
          <w:marBottom w:val="0"/>
          <w:divBdr>
            <w:top w:val="none" w:sz="0" w:space="0" w:color="auto"/>
            <w:left w:val="none" w:sz="0" w:space="0" w:color="auto"/>
            <w:bottom w:val="none" w:sz="0" w:space="0" w:color="auto"/>
            <w:right w:val="none" w:sz="0" w:space="0" w:color="auto"/>
          </w:divBdr>
          <w:divsChild>
            <w:div w:id="2023168942">
              <w:marLeft w:val="0"/>
              <w:marRight w:val="0"/>
              <w:marTop w:val="100"/>
              <w:marBottom w:val="100"/>
              <w:divBdr>
                <w:top w:val="none" w:sz="0" w:space="0" w:color="auto"/>
                <w:left w:val="none" w:sz="0" w:space="0" w:color="auto"/>
                <w:bottom w:val="none" w:sz="0" w:space="0" w:color="auto"/>
                <w:right w:val="none" w:sz="0" w:space="0" w:color="auto"/>
              </w:divBdr>
              <w:divsChild>
                <w:div w:id="695352324">
                  <w:marLeft w:val="0"/>
                  <w:marRight w:val="0"/>
                  <w:marTop w:val="0"/>
                  <w:marBottom w:val="0"/>
                  <w:divBdr>
                    <w:top w:val="none" w:sz="0" w:space="0" w:color="auto"/>
                    <w:left w:val="none" w:sz="0" w:space="0" w:color="auto"/>
                    <w:bottom w:val="none" w:sz="0" w:space="0" w:color="auto"/>
                    <w:right w:val="none" w:sz="0" w:space="0" w:color="auto"/>
                  </w:divBdr>
                  <w:divsChild>
                    <w:div w:id="812410548">
                      <w:marLeft w:val="0"/>
                      <w:marRight w:val="0"/>
                      <w:marTop w:val="0"/>
                      <w:marBottom w:val="0"/>
                      <w:divBdr>
                        <w:top w:val="none" w:sz="0" w:space="0" w:color="auto"/>
                        <w:left w:val="none" w:sz="0" w:space="0" w:color="auto"/>
                        <w:bottom w:val="none" w:sz="0" w:space="0" w:color="auto"/>
                        <w:right w:val="none" w:sz="0" w:space="0" w:color="auto"/>
                      </w:divBdr>
                      <w:divsChild>
                        <w:div w:id="1741634272">
                          <w:marLeft w:val="0"/>
                          <w:marRight w:val="0"/>
                          <w:marTop w:val="0"/>
                          <w:marBottom w:val="0"/>
                          <w:divBdr>
                            <w:top w:val="none" w:sz="0" w:space="0" w:color="auto"/>
                            <w:left w:val="none" w:sz="0" w:space="0" w:color="auto"/>
                            <w:bottom w:val="none" w:sz="0" w:space="0" w:color="auto"/>
                            <w:right w:val="none" w:sz="0" w:space="0" w:color="auto"/>
                          </w:divBdr>
                          <w:divsChild>
                            <w:div w:id="236283467">
                              <w:marLeft w:val="0"/>
                              <w:marRight w:val="0"/>
                              <w:marTop w:val="0"/>
                              <w:marBottom w:val="0"/>
                              <w:divBdr>
                                <w:top w:val="none" w:sz="0" w:space="0" w:color="auto"/>
                                <w:left w:val="none" w:sz="0" w:space="0" w:color="auto"/>
                                <w:bottom w:val="none" w:sz="0" w:space="0" w:color="auto"/>
                                <w:right w:val="none" w:sz="0" w:space="0" w:color="auto"/>
                              </w:divBdr>
                              <w:divsChild>
                                <w:div w:id="1474524692">
                                  <w:marLeft w:val="0"/>
                                  <w:marRight w:val="0"/>
                                  <w:marTop w:val="0"/>
                                  <w:marBottom w:val="0"/>
                                  <w:divBdr>
                                    <w:top w:val="none" w:sz="0" w:space="0" w:color="auto"/>
                                    <w:left w:val="none" w:sz="0" w:space="0" w:color="auto"/>
                                    <w:bottom w:val="none" w:sz="0" w:space="0" w:color="auto"/>
                                    <w:right w:val="none" w:sz="0" w:space="0" w:color="auto"/>
                                  </w:divBdr>
                                  <w:divsChild>
                                    <w:div w:id="214782187">
                                      <w:marLeft w:val="0"/>
                                      <w:marRight w:val="0"/>
                                      <w:marTop w:val="0"/>
                                      <w:marBottom w:val="0"/>
                                      <w:divBdr>
                                        <w:top w:val="none" w:sz="0" w:space="0" w:color="auto"/>
                                        <w:left w:val="none" w:sz="0" w:space="0" w:color="auto"/>
                                        <w:bottom w:val="none" w:sz="0" w:space="0" w:color="auto"/>
                                        <w:right w:val="none" w:sz="0" w:space="0" w:color="auto"/>
                                      </w:divBdr>
                                      <w:divsChild>
                                        <w:div w:id="8907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323013">
      <w:bodyDiv w:val="1"/>
      <w:marLeft w:val="0"/>
      <w:marRight w:val="0"/>
      <w:marTop w:val="0"/>
      <w:marBottom w:val="0"/>
      <w:divBdr>
        <w:top w:val="none" w:sz="0" w:space="0" w:color="auto"/>
        <w:left w:val="none" w:sz="0" w:space="0" w:color="auto"/>
        <w:bottom w:val="none" w:sz="0" w:space="0" w:color="auto"/>
        <w:right w:val="none" w:sz="0" w:space="0" w:color="auto"/>
      </w:divBdr>
    </w:div>
    <w:div w:id="1813324398">
      <w:bodyDiv w:val="1"/>
      <w:marLeft w:val="0"/>
      <w:marRight w:val="0"/>
      <w:marTop w:val="0"/>
      <w:marBottom w:val="0"/>
      <w:divBdr>
        <w:top w:val="none" w:sz="0" w:space="0" w:color="auto"/>
        <w:left w:val="none" w:sz="0" w:space="0" w:color="auto"/>
        <w:bottom w:val="none" w:sz="0" w:space="0" w:color="auto"/>
        <w:right w:val="none" w:sz="0" w:space="0" w:color="auto"/>
      </w:divBdr>
    </w:div>
    <w:div w:id="1927687861">
      <w:bodyDiv w:val="1"/>
      <w:marLeft w:val="0"/>
      <w:marRight w:val="0"/>
      <w:marTop w:val="0"/>
      <w:marBottom w:val="0"/>
      <w:divBdr>
        <w:top w:val="none" w:sz="0" w:space="0" w:color="auto"/>
        <w:left w:val="none" w:sz="0" w:space="0" w:color="auto"/>
        <w:bottom w:val="none" w:sz="0" w:space="0" w:color="auto"/>
        <w:right w:val="none" w:sz="0" w:space="0" w:color="auto"/>
      </w:divBdr>
    </w:div>
    <w:div w:id="1928417859">
      <w:bodyDiv w:val="1"/>
      <w:marLeft w:val="0"/>
      <w:marRight w:val="0"/>
      <w:marTop w:val="0"/>
      <w:marBottom w:val="0"/>
      <w:divBdr>
        <w:top w:val="none" w:sz="0" w:space="0" w:color="auto"/>
        <w:left w:val="none" w:sz="0" w:space="0" w:color="auto"/>
        <w:bottom w:val="none" w:sz="0" w:space="0" w:color="auto"/>
        <w:right w:val="none" w:sz="0" w:space="0" w:color="auto"/>
      </w:divBdr>
    </w:div>
    <w:div w:id="1970865723">
      <w:bodyDiv w:val="1"/>
      <w:marLeft w:val="0"/>
      <w:marRight w:val="0"/>
      <w:marTop w:val="0"/>
      <w:marBottom w:val="0"/>
      <w:divBdr>
        <w:top w:val="none" w:sz="0" w:space="0" w:color="auto"/>
        <w:left w:val="none" w:sz="0" w:space="0" w:color="auto"/>
        <w:bottom w:val="none" w:sz="0" w:space="0" w:color="auto"/>
        <w:right w:val="none" w:sz="0" w:space="0" w:color="auto"/>
      </w:divBdr>
      <w:divsChild>
        <w:div w:id="1273318618">
          <w:marLeft w:val="0"/>
          <w:marRight w:val="0"/>
          <w:marTop w:val="0"/>
          <w:marBottom w:val="0"/>
          <w:divBdr>
            <w:top w:val="none" w:sz="0" w:space="0" w:color="auto"/>
            <w:left w:val="none" w:sz="0" w:space="0" w:color="auto"/>
            <w:bottom w:val="none" w:sz="0" w:space="0" w:color="auto"/>
            <w:right w:val="none" w:sz="0" w:space="0" w:color="auto"/>
          </w:divBdr>
        </w:div>
        <w:div w:id="1465928034">
          <w:marLeft w:val="0"/>
          <w:marRight w:val="0"/>
          <w:marTop w:val="0"/>
          <w:marBottom w:val="0"/>
          <w:divBdr>
            <w:top w:val="none" w:sz="0" w:space="0" w:color="auto"/>
            <w:left w:val="none" w:sz="0" w:space="0" w:color="auto"/>
            <w:bottom w:val="none" w:sz="0" w:space="0" w:color="auto"/>
            <w:right w:val="none" w:sz="0" w:space="0" w:color="auto"/>
          </w:divBdr>
        </w:div>
        <w:div w:id="1096748499">
          <w:marLeft w:val="0"/>
          <w:marRight w:val="0"/>
          <w:marTop w:val="0"/>
          <w:marBottom w:val="0"/>
          <w:divBdr>
            <w:top w:val="none" w:sz="0" w:space="0" w:color="auto"/>
            <w:left w:val="none" w:sz="0" w:space="0" w:color="auto"/>
            <w:bottom w:val="none" w:sz="0" w:space="0" w:color="auto"/>
            <w:right w:val="none" w:sz="0" w:space="0" w:color="auto"/>
          </w:divBdr>
        </w:div>
        <w:div w:id="1419326997">
          <w:marLeft w:val="0"/>
          <w:marRight w:val="0"/>
          <w:marTop w:val="0"/>
          <w:marBottom w:val="0"/>
          <w:divBdr>
            <w:top w:val="none" w:sz="0" w:space="0" w:color="auto"/>
            <w:left w:val="none" w:sz="0" w:space="0" w:color="auto"/>
            <w:bottom w:val="none" w:sz="0" w:space="0" w:color="auto"/>
            <w:right w:val="none" w:sz="0" w:space="0" w:color="auto"/>
          </w:divBdr>
        </w:div>
        <w:div w:id="1745375405">
          <w:marLeft w:val="0"/>
          <w:marRight w:val="0"/>
          <w:marTop w:val="0"/>
          <w:marBottom w:val="0"/>
          <w:divBdr>
            <w:top w:val="none" w:sz="0" w:space="0" w:color="auto"/>
            <w:left w:val="none" w:sz="0" w:space="0" w:color="auto"/>
            <w:bottom w:val="none" w:sz="0" w:space="0" w:color="auto"/>
            <w:right w:val="none" w:sz="0" w:space="0" w:color="auto"/>
          </w:divBdr>
        </w:div>
        <w:div w:id="361243768">
          <w:marLeft w:val="0"/>
          <w:marRight w:val="0"/>
          <w:marTop w:val="0"/>
          <w:marBottom w:val="0"/>
          <w:divBdr>
            <w:top w:val="none" w:sz="0" w:space="0" w:color="auto"/>
            <w:left w:val="none" w:sz="0" w:space="0" w:color="auto"/>
            <w:bottom w:val="none" w:sz="0" w:space="0" w:color="auto"/>
            <w:right w:val="none" w:sz="0" w:space="0" w:color="auto"/>
          </w:divBdr>
        </w:div>
        <w:div w:id="715814520">
          <w:marLeft w:val="0"/>
          <w:marRight w:val="0"/>
          <w:marTop w:val="0"/>
          <w:marBottom w:val="0"/>
          <w:divBdr>
            <w:top w:val="none" w:sz="0" w:space="0" w:color="auto"/>
            <w:left w:val="none" w:sz="0" w:space="0" w:color="auto"/>
            <w:bottom w:val="none" w:sz="0" w:space="0" w:color="auto"/>
            <w:right w:val="none" w:sz="0" w:space="0" w:color="auto"/>
          </w:divBdr>
        </w:div>
        <w:div w:id="1994526358">
          <w:marLeft w:val="0"/>
          <w:marRight w:val="0"/>
          <w:marTop w:val="0"/>
          <w:marBottom w:val="0"/>
          <w:divBdr>
            <w:top w:val="none" w:sz="0" w:space="0" w:color="auto"/>
            <w:left w:val="none" w:sz="0" w:space="0" w:color="auto"/>
            <w:bottom w:val="none" w:sz="0" w:space="0" w:color="auto"/>
            <w:right w:val="none" w:sz="0" w:space="0" w:color="auto"/>
          </w:divBdr>
        </w:div>
        <w:div w:id="327563038">
          <w:marLeft w:val="0"/>
          <w:marRight w:val="0"/>
          <w:marTop w:val="0"/>
          <w:marBottom w:val="0"/>
          <w:divBdr>
            <w:top w:val="none" w:sz="0" w:space="0" w:color="auto"/>
            <w:left w:val="none" w:sz="0" w:space="0" w:color="auto"/>
            <w:bottom w:val="none" w:sz="0" w:space="0" w:color="auto"/>
            <w:right w:val="none" w:sz="0" w:space="0" w:color="auto"/>
          </w:divBdr>
        </w:div>
        <w:div w:id="62526205">
          <w:marLeft w:val="0"/>
          <w:marRight w:val="0"/>
          <w:marTop w:val="0"/>
          <w:marBottom w:val="0"/>
          <w:divBdr>
            <w:top w:val="none" w:sz="0" w:space="0" w:color="auto"/>
            <w:left w:val="none" w:sz="0" w:space="0" w:color="auto"/>
            <w:bottom w:val="none" w:sz="0" w:space="0" w:color="auto"/>
            <w:right w:val="none" w:sz="0" w:space="0" w:color="auto"/>
          </w:divBdr>
        </w:div>
        <w:div w:id="2053991280">
          <w:marLeft w:val="0"/>
          <w:marRight w:val="0"/>
          <w:marTop w:val="0"/>
          <w:marBottom w:val="0"/>
          <w:divBdr>
            <w:top w:val="none" w:sz="0" w:space="0" w:color="auto"/>
            <w:left w:val="none" w:sz="0" w:space="0" w:color="auto"/>
            <w:bottom w:val="none" w:sz="0" w:space="0" w:color="auto"/>
            <w:right w:val="none" w:sz="0" w:space="0" w:color="auto"/>
          </w:divBdr>
        </w:div>
        <w:div w:id="1174417237">
          <w:marLeft w:val="0"/>
          <w:marRight w:val="0"/>
          <w:marTop w:val="0"/>
          <w:marBottom w:val="0"/>
          <w:divBdr>
            <w:top w:val="none" w:sz="0" w:space="0" w:color="auto"/>
            <w:left w:val="none" w:sz="0" w:space="0" w:color="auto"/>
            <w:bottom w:val="none" w:sz="0" w:space="0" w:color="auto"/>
            <w:right w:val="none" w:sz="0" w:space="0" w:color="auto"/>
          </w:divBdr>
        </w:div>
        <w:div w:id="1912812343">
          <w:marLeft w:val="0"/>
          <w:marRight w:val="0"/>
          <w:marTop w:val="0"/>
          <w:marBottom w:val="0"/>
          <w:divBdr>
            <w:top w:val="none" w:sz="0" w:space="0" w:color="auto"/>
            <w:left w:val="none" w:sz="0" w:space="0" w:color="auto"/>
            <w:bottom w:val="none" w:sz="0" w:space="0" w:color="auto"/>
            <w:right w:val="none" w:sz="0" w:space="0" w:color="auto"/>
          </w:divBdr>
        </w:div>
        <w:div w:id="1836650686">
          <w:marLeft w:val="0"/>
          <w:marRight w:val="0"/>
          <w:marTop w:val="0"/>
          <w:marBottom w:val="0"/>
          <w:divBdr>
            <w:top w:val="none" w:sz="0" w:space="0" w:color="auto"/>
            <w:left w:val="none" w:sz="0" w:space="0" w:color="auto"/>
            <w:bottom w:val="none" w:sz="0" w:space="0" w:color="auto"/>
            <w:right w:val="none" w:sz="0" w:space="0" w:color="auto"/>
          </w:divBdr>
        </w:div>
        <w:div w:id="1724253921">
          <w:marLeft w:val="0"/>
          <w:marRight w:val="0"/>
          <w:marTop w:val="0"/>
          <w:marBottom w:val="0"/>
          <w:divBdr>
            <w:top w:val="none" w:sz="0" w:space="0" w:color="auto"/>
            <w:left w:val="none" w:sz="0" w:space="0" w:color="auto"/>
            <w:bottom w:val="none" w:sz="0" w:space="0" w:color="auto"/>
            <w:right w:val="none" w:sz="0" w:space="0" w:color="auto"/>
          </w:divBdr>
        </w:div>
      </w:divsChild>
    </w:div>
    <w:div w:id="2055227392">
      <w:bodyDiv w:val="1"/>
      <w:marLeft w:val="0"/>
      <w:marRight w:val="0"/>
      <w:marTop w:val="0"/>
      <w:marBottom w:val="0"/>
      <w:divBdr>
        <w:top w:val="none" w:sz="0" w:space="0" w:color="auto"/>
        <w:left w:val="none" w:sz="0" w:space="0" w:color="auto"/>
        <w:bottom w:val="none" w:sz="0" w:space="0" w:color="auto"/>
        <w:right w:val="none" w:sz="0" w:space="0" w:color="auto"/>
      </w:divBdr>
    </w:div>
    <w:div w:id="20970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si/url?sa=t&amp;rct=j&amp;q=&amp;esrc=s&amp;source=web&amp;cd=4&amp;cad=rja&amp;uact=8&amp;ved=0ahUKEwiM2sO9w4DVAhXGVBQKHXQ3C-IQFgg5MAM&amp;url=http%3A%2F%2Fwww.fzv.um.si%2Fsites%2Fdefault%2Ffiles%2Frazno%2FDirektiva%25202013-55-EU%2520%252820.11.2013%2529.pdf&amp;usg=AFQjCNE3hqeMS_YeqdlGzwzAX3j9MVN8k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2393" TargetMode="External"/><Relationship Id="rId13" Type="http://schemas.openxmlformats.org/officeDocument/2006/relationships/hyperlink" Target="http://www.mz.gov.si/si/delovna_podrocja_in_prioritete/zdravstveno_varstvo/kakovost_in_varnost/porocanje_o_zapletih/navodila_o_porocanju_in_notranji_preiskavi/" TargetMode="External"/><Relationship Id="rId3" Type="http://schemas.openxmlformats.org/officeDocument/2006/relationships/hyperlink" Target="http://www.uradni-list.si/1/objava.jsp?urlid=200823&amp;stevilka=831%5Cn_blank" TargetMode="External"/><Relationship Id="rId7" Type="http://schemas.openxmlformats.org/officeDocument/2006/relationships/hyperlink" Target="http://www.zd-mb.si/index.php/index.php?id=564" TargetMode="External"/><Relationship Id="rId12" Type="http://schemas.openxmlformats.org/officeDocument/2006/relationships/hyperlink" Target="http://www.uradni-list.si/1/objava.jsp?sop=2004-01-5034" TargetMode="External"/><Relationship Id="rId2" Type="http://schemas.openxmlformats.org/officeDocument/2006/relationships/hyperlink" Target="http://www.uradni-list.si/1/objava.jsp?urlid=200815&amp;stevilka=455%5Cn_blank" TargetMode="External"/><Relationship Id="rId1" Type="http://schemas.openxmlformats.org/officeDocument/2006/relationships/hyperlink" Target="http://www.uradni-list.si/1/objava.jsp?urlid=200523&amp;stevilka=778%5Cn_blank" TargetMode="External"/><Relationship Id="rId6" Type="http://schemas.openxmlformats.org/officeDocument/2006/relationships/hyperlink" Target="http://www.zd-lj.si/zdlj/index.php?option=com_k2&amp;view=item&amp;id=1094&amp;Itemid=1610" TargetMode="External"/><Relationship Id="rId11" Type="http://schemas.openxmlformats.org/officeDocument/2006/relationships/hyperlink" Target="http://www.uradni-list.si/1/objava.jsp?sop=2015-01-1978" TargetMode="External"/><Relationship Id="rId5" Type="http://schemas.openxmlformats.org/officeDocument/2006/relationships/hyperlink" Target="http://www.uradni-list.si/1/objava.jsp?urlid=200877&amp;stevilka=3448%5Cn_blank" TargetMode="External"/><Relationship Id="rId15" Type="http://schemas.openxmlformats.org/officeDocument/2006/relationships/hyperlink" Target="http://www.triglav.si/wps/wcm/connect/a583e540-48f1-4c67-a704-d92027914593/PG-opo-ozd-11-7_ODG.ZDR.pdf?MOD=AJPERES&amp;CACHEID=a583e540-48f1-4c67-a704-d92027914593" TargetMode="External"/><Relationship Id="rId10" Type="http://schemas.openxmlformats.org/officeDocument/2006/relationships/hyperlink" Target="http://www.uradni-list.si/1/objava.jsp?sop=2000-01-1651" TargetMode="External"/><Relationship Id="rId4" Type="http://schemas.openxmlformats.org/officeDocument/2006/relationships/hyperlink" Target="http://www.uradni-list.si/1/objava.jsp?urlid=200858&amp;stevilka=2482%5Cn_blank" TargetMode="External"/><Relationship Id="rId9" Type="http://schemas.openxmlformats.org/officeDocument/2006/relationships/hyperlink" Target="http://www.uradni-list.si/1/objava.jsp?sop=2015-01-0078" TargetMode="External"/><Relationship Id="rId14" Type="http://schemas.openxmlformats.org/officeDocument/2006/relationships/hyperlink" Target="http://www.mz.gov.si/si/delovna_podrocja_in_prioritete/zdravstveno_varstvo/kakovost_in_varnost/porocanje_o_zapleti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F2D1-D324-4CBF-AF6C-96D6148F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25C8EBFB</Template>
  <TotalTime>1</TotalTime>
  <Pages>35</Pages>
  <Words>14932</Words>
  <Characters>85113</Characters>
  <Application>Microsoft Office Word</Application>
  <DocSecurity>4</DocSecurity>
  <Lines>709</Lines>
  <Paragraphs>199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robert.golobinek@gmail.com</dc:creator>
  <cp:lastModifiedBy>Simona MEHLE</cp:lastModifiedBy>
  <cp:revision>2</cp:revision>
  <cp:lastPrinted>2017-10-24T10:35:00Z</cp:lastPrinted>
  <dcterms:created xsi:type="dcterms:W3CDTF">2019-06-20T07:39:00Z</dcterms:created>
  <dcterms:modified xsi:type="dcterms:W3CDTF">2019-06-20T07:39:00Z</dcterms:modified>
</cp:coreProperties>
</file>