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BD7D" w14:textId="77777777" w:rsidR="000114B5" w:rsidRPr="00B35F9B" w:rsidRDefault="000114B5" w:rsidP="000114B5">
      <w:pPr>
        <w:spacing w:after="200" w:line="276" w:lineRule="auto"/>
        <w:jc w:val="both"/>
        <w:rPr>
          <w:rFonts w:eastAsia="Calibri" w:cs="Arial"/>
          <w:bCs/>
          <w:iCs/>
          <w:color w:val="000000"/>
          <w:szCs w:val="20"/>
          <w:lang w:val="sl-SI"/>
        </w:rPr>
      </w:pPr>
    </w:p>
    <w:p w14:paraId="5605A492" w14:textId="55DF7433" w:rsidR="001F0CC2" w:rsidRPr="000114B5" w:rsidRDefault="007051EB" w:rsidP="000114B5">
      <w:pPr>
        <w:spacing w:after="200" w:line="276" w:lineRule="auto"/>
        <w:jc w:val="both"/>
        <w:rPr>
          <w:rFonts w:eastAsia="Calibri" w:cs="Arial"/>
          <w:b/>
          <w:i/>
          <w:color w:val="000000"/>
          <w:szCs w:val="20"/>
          <w:lang w:val="sl-SI"/>
        </w:rPr>
      </w:pPr>
      <w:r w:rsidRPr="000114B5">
        <w:rPr>
          <w:rFonts w:eastAsia="Calibri" w:cs="Arial"/>
          <w:b/>
          <w:i/>
          <w:color w:val="000000"/>
          <w:szCs w:val="20"/>
          <w:lang w:val="sl-SI"/>
        </w:rPr>
        <w:t xml:space="preserve">zadeva: </w:t>
      </w:r>
      <w:r w:rsidR="00286EAA" w:rsidRPr="000114B5">
        <w:rPr>
          <w:rFonts w:eastAsia="Calibri" w:cs="Arial"/>
          <w:bCs/>
          <w:iCs/>
          <w:color w:val="000000"/>
          <w:szCs w:val="20"/>
          <w:lang w:val="sl-SI"/>
        </w:rPr>
        <w:t>187-179/2022</w:t>
      </w:r>
    </w:p>
    <w:p w14:paraId="01053604" w14:textId="77777777" w:rsidR="0057548A" w:rsidRDefault="0057548A" w:rsidP="000114B5">
      <w:pPr>
        <w:spacing w:line="276" w:lineRule="auto"/>
        <w:jc w:val="both"/>
        <w:rPr>
          <w:rFonts w:eastAsia="Calibri" w:cs="Arial"/>
          <w:b/>
          <w:color w:val="000000"/>
          <w:sz w:val="24"/>
          <w:lang w:val="sl-SI"/>
        </w:rPr>
      </w:pPr>
    </w:p>
    <w:p w14:paraId="318752ED" w14:textId="7479D59F" w:rsidR="001F0CC2" w:rsidRPr="000E4E82" w:rsidRDefault="0027261A" w:rsidP="000114B5">
      <w:pPr>
        <w:spacing w:line="276" w:lineRule="auto"/>
        <w:jc w:val="both"/>
        <w:rPr>
          <w:rFonts w:eastAsia="Calibri" w:cs="Arial"/>
          <w:b/>
          <w:color w:val="000000"/>
          <w:sz w:val="24"/>
          <w:lang w:val="sl-SI"/>
        </w:rPr>
      </w:pPr>
      <w:r w:rsidRPr="000E4E82">
        <w:rPr>
          <w:rFonts w:eastAsia="Calibri" w:cs="Arial"/>
          <w:b/>
          <w:color w:val="000000"/>
          <w:sz w:val="24"/>
          <w:lang w:val="sl-SI"/>
        </w:rPr>
        <w:t xml:space="preserve">OSNUTEK AKCIJSKEGA NAČRTA </w:t>
      </w:r>
      <w:r w:rsidR="000E4E82" w:rsidRPr="000E4E82">
        <w:rPr>
          <w:rFonts w:eastAsia="Calibri" w:cs="Arial"/>
          <w:b/>
          <w:color w:val="000000"/>
          <w:sz w:val="24"/>
          <w:lang w:val="sl-SI"/>
        </w:rPr>
        <w:t>(20</w:t>
      </w:r>
      <w:r w:rsidR="00797A90">
        <w:rPr>
          <w:rFonts w:eastAsia="Calibri" w:cs="Arial"/>
          <w:b/>
          <w:color w:val="000000"/>
          <w:sz w:val="24"/>
          <w:lang w:val="sl-SI"/>
        </w:rPr>
        <w:t>2</w:t>
      </w:r>
      <w:r w:rsidR="00286EAA">
        <w:rPr>
          <w:rFonts w:eastAsia="Calibri" w:cs="Arial"/>
          <w:b/>
          <w:color w:val="000000"/>
          <w:sz w:val="24"/>
          <w:lang w:val="sl-SI"/>
        </w:rPr>
        <w:t>4</w:t>
      </w:r>
      <w:r w:rsidR="000E4E82" w:rsidRPr="000E4E82">
        <w:rPr>
          <w:rFonts w:eastAsia="Calibri" w:cs="Arial"/>
          <w:b/>
          <w:color w:val="000000"/>
          <w:sz w:val="24"/>
          <w:lang w:val="sl-SI"/>
        </w:rPr>
        <w:t>-202</w:t>
      </w:r>
      <w:r w:rsidR="00797A90">
        <w:rPr>
          <w:rFonts w:eastAsia="Calibri" w:cs="Arial"/>
          <w:b/>
          <w:color w:val="000000"/>
          <w:sz w:val="24"/>
          <w:lang w:val="sl-SI"/>
        </w:rPr>
        <w:t>5</w:t>
      </w:r>
      <w:r w:rsidR="000E4E82" w:rsidRPr="000E4E82">
        <w:rPr>
          <w:rFonts w:eastAsia="Calibri" w:cs="Arial"/>
          <w:b/>
          <w:color w:val="000000"/>
          <w:sz w:val="24"/>
          <w:lang w:val="sl-SI"/>
        </w:rPr>
        <w:t>)</w:t>
      </w:r>
      <w:r w:rsidRPr="000E4E82">
        <w:rPr>
          <w:rFonts w:eastAsia="Calibri" w:cs="Arial"/>
          <w:b/>
          <w:color w:val="000000"/>
          <w:sz w:val="24"/>
          <w:lang w:val="sl-SI"/>
        </w:rPr>
        <w:t xml:space="preserve"> ZA IZVAJANJE Resolucije o nacionalnem programu </w:t>
      </w:r>
      <w:r w:rsidR="00286EAA">
        <w:rPr>
          <w:rFonts w:eastAsia="Calibri" w:cs="Arial"/>
          <w:b/>
          <w:color w:val="000000"/>
          <w:sz w:val="24"/>
          <w:lang w:val="sl-SI"/>
        </w:rPr>
        <w:t>na področju prepovedanih drog</w:t>
      </w:r>
      <w:r w:rsidRPr="000E4E82">
        <w:rPr>
          <w:rFonts w:eastAsia="Calibri" w:cs="Arial"/>
          <w:b/>
          <w:color w:val="000000"/>
          <w:sz w:val="24"/>
          <w:lang w:val="sl-SI"/>
        </w:rPr>
        <w:t xml:space="preserve"> 20</w:t>
      </w:r>
      <w:r w:rsidR="00286EAA">
        <w:rPr>
          <w:rFonts w:eastAsia="Calibri" w:cs="Arial"/>
          <w:b/>
          <w:color w:val="000000"/>
          <w:sz w:val="24"/>
          <w:lang w:val="sl-SI"/>
        </w:rPr>
        <w:t>23</w:t>
      </w:r>
      <w:r w:rsidRPr="000E4E82">
        <w:rPr>
          <w:rFonts w:eastAsia="Calibri" w:cs="Arial"/>
          <w:b/>
          <w:color w:val="000000"/>
          <w:sz w:val="24"/>
          <w:lang w:val="sl-SI"/>
        </w:rPr>
        <w:t>-20</w:t>
      </w:r>
      <w:r w:rsidR="00286EAA">
        <w:rPr>
          <w:rFonts w:eastAsia="Calibri" w:cs="Arial"/>
          <w:b/>
          <w:color w:val="000000"/>
          <w:sz w:val="24"/>
          <w:lang w:val="sl-SI"/>
        </w:rPr>
        <w:t>30</w:t>
      </w:r>
      <w:r w:rsidR="00D47A0C" w:rsidRPr="000E4E82">
        <w:rPr>
          <w:rFonts w:eastAsia="Calibri" w:cs="Arial"/>
          <w:b/>
          <w:color w:val="000000"/>
          <w:sz w:val="24"/>
          <w:lang w:val="sl-SI"/>
        </w:rPr>
        <w:t xml:space="preserve"> </w:t>
      </w:r>
      <w:r w:rsidR="00530DC5" w:rsidRPr="000E4E82">
        <w:rPr>
          <w:rFonts w:eastAsia="Calibri" w:cs="Arial"/>
          <w:b/>
          <w:color w:val="000000"/>
          <w:sz w:val="24"/>
          <w:lang w:val="sl-SI"/>
        </w:rPr>
        <w:t>V JAVNI RAZPRAVI</w:t>
      </w:r>
    </w:p>
    <w:p w14:paraId="2F85186E" w14:textId="77777777" w:rsidR="00530DC5" w:rsidRPr="000E4E82" w:rsidRDefault="000E4E82" w:rsidP="000114B5">
      <w:pPr>
        <w:tabs>
          <w:tab w:val="left" w:pos="7430"/>
        </w:tabs>
        <w:spacing w:line="276" w:lineRule="auto"/>
        <w:jc w:val="both"/>
        <w:rPr>
          <w:rFonts w:eastAsia="Calibri" w:cs="Arial"/>
          <w:b/>
          <w:color w:val="000000"/>
          <w:sz w:val="24"/>
          <w:lang w:val="sl-SI"/>
        </w:rPr>
      </w:pPr>
      <w:r w:rsidRPr="000E4E82">
        <w:rPr>
          <w:rFonts w:eastAsia="Calibri" w:cs="Arial"/>
          <w:b/>
          <w:color w:val="000000"/>
          <w:sz w:val="24"/>
          <w:lang w:val="sl-SI"/>
        </w:rPr>
        <w:tab/>
      </w:r>
    </w:p>
    <w:p w14:paraId="61C1C55D" w14:textId="66C2466C" w:rsidR="0057548A" w:rsidRPr="000E4E82" w:rsidRDefault="001F0CC2" w:rsidP="000114B5">
      <w:pPr>
        <w:spacing w:after="200" w:line="276" w:lineRule="auto"/>
        <w:jc w:val="both"/>
        <w:rPr>
          <w:rFonts w:eastAsia="Calibri" w:cs="Arial"/>
          <w:color w:val="000000"/>
          <w:szCs w:val="20"/>
          <w:lang w:val="sl-SI"/>
        </w:rPr>
      </w:pPr>
      <w:r w:rsidRPr="000E4E82">
        <w:rPr>
          <w:rFonts w:eastAsia="Calibri" w:cs="Arial"/>
          <w:color w:val="000000"/>
          <w:szCs w:val="20"/>
          <w:lang w:val="sl-SI"/>
        </w:rPr>
        <w:t xml:space="preserve">Javna </w:t>
      </w:r>
      <w:r w:rsidRPr="005D4669">
        <w:rPr>
          <w:rFonts w:eastAsia="Calibri" w:cs="Arial"/>
          <w:color w:val="000000"/>
          <w:szCs w:val="20"/>
          <w:lang w:val="sl-SI"/>
        </w:rPr>
        <w:t xml:space="preserve">razprava </w:t>
      </w:r>
      <w:r w:rsidR="0027261A" w:rsidRPr="005D4669">
        <w:rPr>
          <w:rFonts w:eastAsia="Calibri" w:cs="Arial"/>
          <w:color w:val="000000"/>
          <w:szCs w:val="20"/>
          <w:lang w:val="sl-SI"/>
        </w:rPr>
        <w:t xml:space="preserve">od </w:t>
      </w:r>
      <w:r w:rsidR="005D4669" w:rsidRPr="005D4669">
        <w:rPr>
          <w:rFonts w:eastAsia="Calibri" w:cs="Arial"/>
          <w:color w:val="000000"/>
          <w:szCs w:val="20"/>
          <w:lang w:val="sl-SI"/>
        </w:rPr>
        <w:t>1</w:t>
      </w:r>
      <w:r w:rsidR="00FF1CEE">
        <w:rPr>
          <w:rFonts w:eastAsia="Calibri" w:cs="Arial"/>
          <w:color w:val="000000"/>
          <w:szCs w:val="20"/>
          <w:lang w:val="sl-SI"/>
        </w:rPr>
        <w:t>5</w:t>
      </w:r>
      <w:r w:rsidR="00663297" w:rsidRPr="005D4669">
        <w:rPr>
          <w:rFonts w:eastAsia="Calibri" w:cs="Arial"/>
          <w:color w:val="000000"/>
          <w:szCs w:val="20"/>
          <w:lang w:val="sl-SI"/>
        </w:rPr>
        <w:t xml:space="preserve">. </w:t>
      </w:r>
      <w:r w:rsidR="00FF1CEE">
        <w:rPr>
          <w:rFonts w:eastAsia="Calibri" w:cs="Arial"/>
          <w:color w:val="000000"/>
          <w:szCs w:val="20"/>
          <w:lang w:val="sl-SI"/>
        </w:rPr>
        <w:t>decembra</w:t>
      </w:r>
      <w:r w:rsidR="00663297" w:rsidRPr="005D4669">
        <w:rPr>
          <w:rFonts w:eastAsia="Calibri" w:cs="Arial"/>
          <w:color w:val="000000"/>
          <w:szCs w:val="20"/>
          <w:lang w:val="sl-SI"/>
        </w:rPr>
        <w:t xml:space="preserve"> 20</w:t>
      </w:r>
      <w:r w:rsidR="00797A90" w:rsidRPr="005D4669">
        <w:rPr>
          <w:rFonts w:eastAsia="Calibri" w:cs="Arial"/>
          <w:color w:val="000000"/>
          <w:szCs w:val="20"/>
          <w:lang w:val="sl-SI"/>
        </w:rPr>
        <w:t>23</w:t>
      </w:r>
      <w:r w:rsidR="00663297" w:rsidRPr="005D4669">
        <w:rPr>
          <w:rFonts w:eastAsia="Calibri" w:cs="Arial"/>
          <w:color w:val="000000"/>
          <w:szCs w:val="20"/>
          <w:lang w:val="sl-SI"/>
        </w:rPr>
        <w:t xml:space="preserve">  do </w:t>
      </w:r>
      <w:r w:rsidR="00420862" w:rsidRPr="005D4669">
        <w:rPr>
          <w:rFonts w:eastAsia="Calibri" w:cs="Arial"/>
          <w:color w:val="000000"/>
          <w:szCs w:val="20"/>
          <w:lang w:val="sl-SI"/>
        </w:rPr>
        <w:t xml:space="preserve">vključno </w:t>
      </w:r>
      <w:r w:rsidR="00FF1CEE">
        <w:rPr>
          <w:rFonts w:eastAsia="Calibri" w:cs="Arial"/>
          <w:color w:val="000000"/>
          <w:szCs w:val="20"/>
          <w:lang w:val="sl-SI"/>
        </w:rPr>
        <w:t>5</w:t>
      </w:r>
      <w:r w:rsidRPr="005D4669">
        <w:rPr>
          <w:rFonts w:eastAsia="Calibri" w:cs="Arial"/>
          <w:color w:val="000000"/>
          <w:szCs w:val="20"/>
          <w:lang w:val="sl-SI"/>
        </w:rPr>
        <w:t xml:space="preserve">. </w:t>
      </w:r>
      <w:r w:rsidR="00FF1CEE">
        <w:rPr>
          <w:rFonts w:eastAsia="Calibri" w:cs="Arial"/>
          <w:color w:val="000000"/>
          <w:szCs w:val="20"/>
          <w:lang w:val="sl-SI"/>
        </w:rPr>
        <w:t>januarja</w:t>
      </w:r>
      <w:r w:rsidRPr="005D4669">
        <w:rPr>
          <w:rFonts w:eastAsia="Calibri" w:cs="Arial"/>
          <w:color w:val="000000"/>
          <w:szCs w:val="20"/>
          <w:lang w:val="sl-SI"/>
        </w:rPr>
        <w:t xml:space="preserve"> 20</w:t>
      </w:r>
      <w:r w:rsidR="00797A90" w:rsidRPr="005D4669">
        <w:rPr>
          <w:rFonts w:eastAsia="Calibri" w:cs="Arial"/>
          <w:color w:val="000000"/>
          <w:szCs w:val="20"/>
          <w:lang w:val="sl-SI"/>
        </w:rPr>
        <w:t>2</w:t>
      </w:r>
      <w:r w:rsidR="00FF1CEE">
        <w:rPr>
          <w:rFonts w:eastAsia="Calibri" w:cs="Arial"/>
          <w:color w:val="000000"/>
          <w:szCs w:val="20"/>
          <w:lang w:val="sl-SI"/>
        </w:rPr>
        <w:t>4</w:t>
      </w:r>
      <w:r w:rsidRPr="000E4E82">
        <w:rPr>
          <w:rFonts w:eastAsia="Calibri" w:cs="Arial"/>
          <w:color w:val="000000"/>
          <w:szCs w:val="20"/>
          <w:lang w:val="sl-SI"/>
        </w:rPr>
        <w:t xml:space="preserve"> </w:t>
      </w:r>
    </w:p>
    <w:p w14:paraId="44FD78F2" w14:textId="77777777" w:rsidR="001F0CC2" w:rsidRPr="000E4E82" w:rsidRDefault="001F0CC2" w:rsidP="000114B5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b/>
          <w:color w:val="000000"/>
          <w:szCs w:val="20"/>
          <w:lang w:val="sl-SI"/>
        </w:rPr>
      </w:pPr>
      <w:r w:rsidRPr="000E4E82">
        <w:rPr>
          <w:rFonts w:eastAsia="Calibri" w:cs="Arial"/>
          <w:b/>
          <w:color w:val="000000"/>
          <w:szCs w:val="20"/>
          <w:lang w:val="sl-SI"/>
        </w:rPr>
        <w:t xml:space="preserve">1. OSNOVNI PODATKI: </w:t>
      </w:r>
    </w:p>
    <w:p w14:paraId="190D5442" w14:textId="3213D0EF" w:rsidR="001F0CC2" w:rsidRPr="000E4E82" w:rsidRDefault="001F0CC2" w:rsidP="000114B5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color w:val="0070C0"/>
          <w:szCs w:val="20"/>
          <w:lang w:val="sl-SI"/>
        </w:rPr>
      </w:pPr>
      <w:r w:rsidRPr="000E4E82">
        <w:rPr>
          <w:rFonts w:eastAsia="Calibri" w:cs="Arial"/>
          <w:color w:val="000000"/>
          <w:szCs w:val="20"/>
          <w:lang w:val="sl-SI"/>
        </w:rPr>
        <w:t>Ime in priimek:</w:t>
      </w:r>
      <w:r w:rsidR="00F22F10" w:rsidRPr="000E4E82">
        <w:rPr>
          <w:rFonts w:eastAsia="Calibri" w:cs="Arial"/>
          <w:color w:val="000000"/>
          <w:szCs w:val="20"/>
          <w:lang w:val="sl-SI"/>
        </w:rPr>
        <w:t xml:space="preserve"> </w:t>
      </w:r>
    </w:p>
    <w:p w14:paraId="7A2F8EB5" w14:textId="2146AB34" w:rsidR="001F0CC2" w:rsidRPr="0057548A" w:rsidRDefault="001F0CC2" w:rsidP="000114B5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color w:val="0070C0"/>
          <w:szCs w:val="20"/>
          <w:lang w:val="sl-SI"/>
        </w:rPr>
      </w:pPr>
      <w:r w:rsidRPr="000E4E82">
        <w:rPr>
          <w:rFonts w:eastAsia="Calibri" w:cs="Arial"/>
          <w:color w:val="000000"/>
          <w:szCs w:val="20"/>
          <w:lang w:val="sl-SI"/>
        </w:rPr>
        <w:t xml:space="preserve">Organizacija: </w:t>
      </w:r>
    </w:p>
    <w:p w14:paraId="0D82B104" w14:textId="77777777" w:rsidR="001F0CC2" w:rsidRPr="000E4E82" w:rsidRDefault="001F0CC2" w:rsidP="000114B5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color w:val="000000"/>
          <w:szCs w:val="20"/>
          <w:lang w:val="sl-SI"/>
        </w:rPr>
      </w:pPr>
      <w:r w:rsidRPr="000E4E82">
        <w:rPr>
          <w:rFonts w:eastAsia="Calibri" w:cs="Arial"/>
          <w:color w:val="000000"/>
          <w:szCs w:val="20"/>
          <w:lang w:val="sl-SI"/>
        </w:rPr>
        <w:t>E-pošta</w:t>
      </w:r>
      <w:r w:rsidR="000E4E82" w:rsidRPr="000E4E82">
        <w:rPr>
          <w:rFonts w:eastAsia="Calibri" w:cs="Arial"/>
          <w:color w:val="000000"/>
          <w:szCs w:val="20"/>
          <w:lang w:val="sl-SI"/>
        </w:rPr>
        <w:t xml:space="preserve"> </w:t>
      </w:r>
    </w:p>
    <w:p w14:paraId="69CD9249" w14:textId="77777777" w:rsidR="001F0CC2" w:rsidRPr="000E4E82" w:rsidRDefault="001F0CC2" w:rsidP="000114B5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color w:val="000000"/>
          <w:szCs w:val="20"/>
          <w:lang w:val="sl-SI"/>
        </w:rPr>
      </w:pPr>
    </w:p>
    <w:p w14:paraId="0E71DE54" w14:textId="77777777" w:rsidR="001F0CC2" w:rsidRPr="000E4E82" w:rsidRDefault="001F0CC2" w:rsidP="000114B5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b/>
          <w:color w:val="000000"/>
          <w:szCs w:val="20"/>
          <w:lang w:val="sl-SI"/>
        </w:rPr>
      </w:pPr>
      <w:r w:rsidRPr="000E4E82">
        <w:rPr>
          <w:rFonts w:eastAsia="Calibri" w:cs="Arial"/>
          <w:b/>
          <w:color w:val="000000"/>
          <w:szCs w:val="20"/>
          <w:lang w:val="sl-SI"/>
        </w:rPr>
        <w:t xml:space="preserve">2. SPLOŠNI KOMENTARJI NA OSNUTEK </w:t>
      </w:r>
      <w:r w:rsidR="0027261A" w:rsidRPr="000E4E82">
        <w:rPr>
          <w:rFonts w:eastAsia="Calibri" w:cs="Arial"/>
          <w:b/>
          <w:color w:val="000000"/>
          <w:szCs w:val="20"/>
          <w:lang w:val="sl-SI"/>
        </w:rPr>
        <w:t xml:space="preserve">AKCIJSKEGA NAČRTA </w:t>
      </w:r>
      <w:r w:rsidR="000E4E82" w:rsidRPr="000E4E82">
        <w:rPr>
          <w:rFonts w:eastAsia="Calibri" w:cs="Arial"/>
          <w:b/>
          <w:color w:val="000000"/>
          <w:szCs w:val="20"/>
          <w:lang w:val="sl-SI"/>
        </w:rPr>
        <w:t>(20</w:t>
      </w:r>
      <w:r w:rsidR="00797A90">
        <w:rPr>
          <w:rFonts w:eastAsia="Calibri" w:cs="Arial"/>
          <w:b/>
          <w:color w:val="000000"/>
          <w:szCs w:val="20"/>
          <w:lang w:val="sl-SI"/>
        </w:rPr>
        <w:t>23</w:t>
      </w:r>
      <w:r w:rsidR="000E4E82" w:rsidRPr="000E4E82">
        <w:rPr>
          <w:rFonts w:eastAsia="Calibri" w:cs="Arial"/>
          <w:b/>
          <w:color w:val="000000"/>
          <w:szCs w:val="20"/>
          <w:lang w:val="sl-SI"/>
        </w:rPr>
        <w:t>-202</w:t>
      </w:r>
      <w:r w:rsidR="00797A90">
        <w:rPr>
          <w:rFonts w:eastAsia="Calibri" w:cs="Arial"/>
          <w:b/>
          <w:color w:val="000000"/>
          <w:szCs w:val="20"/>
          <w:lang w:val="sl-SI"/>
        </w:rPr>
        <w:t>5</w:t>
      </w:r>
      <w:r w:rsidR="000E4E82" w:rsidRPr="000E4E82">
        <w:rPr>
          <w:rFonts w:eastAsia="Calibri" w:cs="Arial"/>
          <w:b/>
          <w:color w:val="000000"/>
          <w:szCs w:val="20"/>
          <w:lang w:val="sl-SI"/>
        </w:rPr>
        <w:t>)</w:t>
      </w:r>
      <w:r w:rsidRPr="000E4E82">
        <w:rPr>
          <w:rFonts w:eastAsia="Calibri" w:cs="Arial"/>
          <w:b/>
          <w:color w:val="000000"/>
          <w:szCs w:val="20"/>
          <w:lang w:val="sl-SI"/>
        </w:rPr>
        <w:t xml:space="preserve">: </w:t>
      </w:r>
    </w:p>
    <w:p w14:paraId="416AEDE5" w14:textId="2A9CBF9A" w:rsidR="001F0CC2" w:rsidRPr="0057548A" w:rsidRDefault="001F0CC2" w:rsidP="000114B5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iCs/>
          <w:color w:val="000000"/>
          <w:szCs w:val="20"/>
          <w:lang w:val="sl-SI"/>
        </w:rPr>
      </w:pPr>
      <w:r w:rsidRPr="0057548A">
        <w:rPr>
          <w:rFonts w:eastAsia="Calibri" w:cs="Arial"/>
          <w:iCs/>
          <w:color w:val="000000"/>
          <w:szCs w:val="20"/>
          <w:lang w:val="sl-SI"/>
        </w:rPr>
        <w:t xml:space="preserve">Prosimo kratko navedite vaše predloge </w:t>
      </w:r>
      <w:r w:rsidR="0027261A" w:rsidRPr="0057548A">
        <w:rPr>
          <w:rFonts w:eastAsia="Calibri" w:cs="Arial"/>
          <w:iCs/>
          <w:color w:val="000000"/>
          <w:szCs w:val="20"/>
          <w:lang w:val="sl-SI"/>
        </w:rPr>
        <w:t xml:space="preserve">aktivnosti </w:t>
      </w:r>
      <w:r w:rsidRPr="0057548A">
        <w:rPr>
          <w:rFonts w:eastAsia="Calibri" w:cs="Arial"/>
          <w:iCs/>
          <w:color w:val="000000"/>
          <w:szCs w:val="20"/>
          <w:lang w:val="sl-SI"/>
        </w:rPr>
        <w:t xml:space="preserve">za izboljšavo osnutka </w:t>
      </w:r>
      <w:r w:rsidR="00931ECC" w:rsidRPr="0057548A">
        <w:rPr>
          <w:rFonts w:eastAsia="Calibri" w:cs="Arial"/>
          <w:iCs/>
          <w:color w:val="000000"/>
          <w:szCs w:val="20"/>
          <w:lang w:val="sl-SI"/>
        </w:rPr>
        <w:t>AN-</w:t>
      </w:r>
      <w:r w:rsidR="000E4E82" w:rsidRPr="0057548A">
        <w:rPr>
          <w:rFonts w:eastAsia="Calibri" w:cs="Arial"/>
          <w:iCs/>
          <w:color w:val="000000"/>
          <w:szCs w:val="20"/>
          <w:lang w:val="sl-SI"/>
        </w:rPr>
        <w:t>20</w:t>
      </w:r>
      <w:r w:rsidR="00797A90" w:rsidRPr="0057548A">
        <w:rPr>
          <w:rFonts w:eastAsia="Calibri" w:cs="Arial"/>
          <w:iCs/>
          <w:color w:val="000000"/>
          <w:szCs w:val="20"/>
          <w:lang w:val="sl-SI"/>
        </w:rPr>
        <w:t>2</w:t>
      </w:r>
      <w:r w:rsidR="00BE25EC" w:rsidRPr="0057548A">
        <w:rPr>
          <w:rFonts w:eastAsia="Calibri" w:cs="Arial"/>
          <w:iCs/>
          <w:color w:val="000000"/>
          <w:szCs w:val="20"/>
          <w:lang w:val="sl-SI"/>
        </w:rPr>
        <w:t>4</w:t>
      </w:r>
      <w:r w:rsidR="000E4E82" w:rsidRPr="0057548A">
        <w:rPr>
          <w:rFonts w:eastAsia="Calibri" w:cs="Arial"/>
          <w:iCs/>
          <w:color w:val="000000"/>
          <w:szCs w:val="20"/>
          <w:lang w:val="sl-SI"/>
        </w:rPr>
        <w:t>-202</w:t>
      </w:r>
      <w:r w:rsidR="00797A90" w:rsidRPr="0057548A">
        <w:rPr>
          <w:rFonts w:eastAsia="Calibri" w:cs="Arial"/>
          <w:iCs/>
          <w:color w:val="000000"/>
          <w:szCs w:val="20"/>
          <w:lang w:val="sl-SI"/>
        </w:rPr>
        <w:t>5</w:t>
      </w:r>
      <w:r w:rsidR="0027261A" w:rsidRPr="0057548A">
        <w:rPr>
          <w:rFonts w:eastAsia="Calibri" w:cs="Arial"/>
          <w:iCs/>
          <w:color w:val="000000"/>
          <w:szCs w:val="20"/>
          <w:lang w:val="sl-SI"/>
        </w:rPr>
        <w:t>R</w:t>
      </w:r>
      <w:r w:rsidR="00406615" w:rsidRPr="0057548A">
        <w:rPr>
          <w:rFonts w:eastAsia="Calibri" w:cs="Arial"/>
          <w:iCs/>
          <w:color w:val="000000"/>
          <w:szCs w:val="20"/>
          <w:lang w:val="sl-SI"/>
        </w:rPr>
        <w:t>eNPPD23_30)</w:t>
      </w:r>
      <w:r w:rsidRPr="0057548A">
        <w:rPr>
          <w:rFonts w:eastAsia="Calibri" w:cs="Arial"/>
          <w:iCs/>
          <w:color w:val="000000"/>
          <w:szCs w:val="20"/>
          <w:lang w:val="sl-SI"/>
        </w:rPr>
        <w:t xml:space="preserve">.   </w:t>
      </w:r>
    </w:p>
    <w:p w14:paraId="3E353891" w14:textId="77777777" w:rsidR="001F0CC2" w:rsidRPr="000E4E82" w:rsidRDefault="001F0CC2" w:rsidP="000114B5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color w:val="000000"/>
          <w:szCs w:val="20"/>
          <w:lang w:val="sl-SI"/>
        </w:rPr>
      </w:pPr>
    </w:p>
    <w:p w14:paraId="02C395E3" w14:textId="06793F30" w:rsidR="00C60733" w:rsidRPr="000E4E82" w:rsidRDefault="001F0CC2" w:rsidP="000114B5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b/>
          <w:color w:val="000000"/>
          <w:szCs w:val="20"/>
          <w:lang w:val="sl-SI"/>
        </w:rPr>
      </w:pPr>
      <w:r w:rsidRPr="000E4E82">
        <w:rPr>
          <w:rFonts w:eastAsia="Calibri" w:cs="Arial"/>
          <w:b/>
          <w:color w:val="000000"/>
          <w:szCs w:val="20"/>
          <w:lang w:val="sl-SI"/>
        </w:rPr>
        <w:t xml:space="preserve">3. PREDLOGI </w:t>
      </w:r>
      <w:r w:rsidR="0027261A" w:rsidRPr="000E4E82">
        <w:rPr>
          <w:rFonts w:eastAsia="Calibri" w:cs="Arial"/>
          <w:b/>
          <w:color w:val="000000"/>
          <w:szCs w:val="20"/>
          <w:lang w:val="sl-SI"/>
        </w:rPr>
        <w:t>AKTIVNOSTI</w:t>
      </w:r>
      <w:r w:rsidRPr="000E4E82">
        <w:rPr>
          <w:rFonts w:eastAsia="Calibri" w:cs="Arial"/>
          <w:b/>
          <w:color w:val="000000"/>
          <w:szCs w:val="20"/>
          <w:lang w:val="sl-SI"/>
        </w:rPr>
        <w:t xml:space="preserve"> </w:t>
      </w:r>
      <w:r w:rsidR="0027261A" w:rsidRPr="000E4E82">
        <w:rPr>
          <w:rFonts w:eastAsia="Calibri" w:cs="Arial"/>
          <w:b/>
          <w:color w:val="000000"/>
          <w:szCs w:val="20"/>
          <w:lang w:val="sl-SI"/>
        </w:rPr>
        <w:t>ZNOTRAJ OPREDELJENIH CILJEV IN UKREPOV</w:t>
      </w:r>
      <w:r w:rsidR="00967CBC" w:rsidRPr="000E4E82">
        <w:rPr>
          <w:rFonts w:eastAsia="Calibri" w:cs="Arial"/>
          <w:b/>
          <w:color w:val="000000"/>
          <w:szCs w:val="20"/>
          <w:lang w:val="sl-SI"/>
        </w:rPr>
        <w:t xml:space="preserve"> Re</w:t>
      </w:r>
      <w:r w:rsidR="00406615">
        <w:rPr>
          <w:rFonts w:eastAsia="Calibri" w:cs="Arial"/>
          <w:b/>
          <w:color w:val="000000"/>
          <w:szCs w:val="20"/>
          <w:lang w:val="sl-SI"/>
        </w:rPr>
        <w:t>NPPD</w:t>
      </w:r>
      <w:r w:rsidRPr="000E4E82">
        <w:rPr>
          <w:rFonts w:eastAsia="Calibri" w:cs="Arial"/>
          <w:b/>
          <w:color w:val="000000"/>
          <w:szCs w:val="20"/>
          <w:lang w:val="sl-SI"/>
        </w:rPr>
        <w:t xml:space="preserve">: </w:t>
      </w:r>
    </w:p>
    <w:p w14:paraId="2459E0BC" w14:textId="77777777" w:rsidR="001F0CC2" w:rsidRPr="0057548A" w:rsidRDefault="001F0CC2" w:rsidP="000114B5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iCs/>
          <w:color w:val="000000"/>
          <w:szCs w:val="20"/>
          <w:lang w:val="sl-SI"/>
        </w:rPr>
      </w:pPr>
      <w:r w:rsidRPr="0057548A">
        <w:rPr>
          <w:rFonts w:eastAsia="Calibri" w:cs="Arial"/>
          <w:iCs/>
          <w:color w:val="000000"/>
          <w:szCs w:val="20"/>
          <w:lang w:val="sl-SI"/>
        </w:rPr>
        <w:t xml:space="preserve">Prosimo navedite predloge </w:t>
      </w:r>
      <w:r w:rsidR="00535AB7" w:rsidRPr="0057548A">
        <w:rPr>
          <w:rFonts w:eastAsia="Calibri" w:cs="Arial"/>
          <w:iCs/>
          <w:color w:val="000000"/>
          <w:szCs w:val="20"/>
          <w:lang w:val="sl-SI"/>
        </w:rPr>
        <w:t xml:space="preserve">vaših </w:t>
      </w:r>
      <w:r w:rsidR="00967CBC" w:rsidRPr="0057548A">
        <w:rPr>
          <w:rFonts w:eastAsia="Calibri" w:cs="Arial"/>
          <w:iCs/>
          <w:color w:val="000000"/>
          <w:szCs w:val="20"/>
          <w:lang w:val="sl-SI"/>
        </w:rPr>
        <w:t xml:space="preserve">aktivnosti v okviru </w:t>
      </w:r>
      <w:r w:rsidR="00535AB7" w:rsidRPr="0057548A">
        <w:rPr>
          <w:rFonts w:eastAsia="Calibri" w:cs="Arial"/>
          <w:iCs/>
          <w:color w:val="000000"/>
          <w:szCs w:val="20"/>
          <w:lang w:val="sl-SI"/>
        </w:rPr>
        <w:t xml:space="preserve">obstoječih </w:t>
      </w:r>
      <w:r w:rsidR="00967CBC" w:rsidRPr="0057548A">
        <w:rPr>
          <w:rFonts w:eastAsia="Calibri" w:cs="Arial"/>
          <w:iCs/>
          <w:color w:val="000000"/>
          <w:szCs w:val="20"/>
          <w:lang w:val="sl-SI"/>
        </w:rPr>
        <w:t>ciljev in ukrepov</w:t>
      </w:r>
      <w:r w:rsidR="00535AB7" w:rsidRPr="0057548A">
        <w:rPr>
          <w:rFonts w:eastAsia="Calibri" w:cs="Arial"/>
          <w:iCs/>
          <w:color w:val="000000"/>
          <w:szCs w:val="20"/>
          <w:lang w:val="sl-SI"/>
        </w:rPr>
        <w:t xml:space="preserve"> resolucije</w:t>
      </w:r>
      <w:r w:rsidR="00967CBC" w:rsidRPr="0057548A">
        <w:rPr>
          <w:rFonts w:eastAsia="Calibri" w:cs="Arial"/>
          <w:iCs/>
          <w:color w:val="000000"/>
          <w:szCs w:val="20"/>
          <w:lang w:val="sl-SI"/>
        </w:rPr>
        <w:t xml:space="preserve"> na področjih</w:t>
      </w:r>
      <w:r w:rsidRPr="0057548A">
        <w:rPr>
          <w:rFonts w:eastAsia="Calibri" w:cs="Arial"/>
          <w:iCs/>
          <w:color w:val="000000"/>
          <w:szCs w:val="20"/>
          <w:lang w:val="sl-SI"/>
        </w:rPr>
        <w:t xml:space="preserve">:  </w:t>
      </w:r>
    </w:p>
    <w:p w14:paraId="270F59C7" w14:textId="77777777" w:rsidR="00967CBC" w:rsidRPr="000E4E82" w:rsidRDefault="00967CBC" w:rsidP="000114B5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i/>
          <w:color w:val="000000"/>
          <w:szCs w:val="20"/>
          <w:lang w:val="sl-SI"/>
        </w:rPr>
      </w:pPr>
    </w:p>
    <w:p w14:paraId="48F7D845" w14:textId="6F627A42" w:rsidR="00967CBC" w:rsidRPr="007174B9" w:rsidRDefault="007174B9" w:rsidP="000114B5">
      <w:pPr>
        <w:numPr>
          <w:ilvl w:val="0"/>
          <w:numId w:val="7"/>
        </w:numPr>
        <w:spacing w:line="240" w:lineRule="auto"/>
        <w:jc w:val="both"/>
        <w:rPr>
          <w:rFonts w:cs="Arial"/>
          <w:color w:val="000000"/>
          <w:szCs w:val="20"/>
          <w:lang w:val="it-IT"/>
        </w:rPr>
      </w:pPr>
      <w:r>
        <w:rPr>
          <w:rFonts w:cs="Arial"/>
          <w:color w:val="000000"/>
          <w:szCs w:val="20"/>
          <w:lang w:val="sl-SI"/>
        </w:rPr>
        <w:t>Preventiva na področju prepovedanih drog,</w:t>
      </w:r>
    </w:p>
    <w:p w14:paraId="4999DBD1" w14:textId="2FF934E8" w:rsidR="007174B9" w:rsidRPr="007174B9" w:rsidRDefault="007174B9" w:rsidP="000114B5">
      <w:pPr>
        <w:numPr>
          <w:ilvl w:val="0"/>
          <w:numId w:val="7"/>
        </w:numPr>
        <w:spacing w:line="240" w:lineRule="auto"/>
        <w:jc w:val="both"/>
        <w:rPr>
          <w:rFonts w:cs="Arial"/>
          <w:color w:val="000000"/>
          <w:szCs w:val="20"/>
          <w:lang w:val="it-IT"/>
        </w:rPr>
      </w:pPr>
      <w:r>
        <w:rPr>
          <w:rFonts w:cs="Arial"/>
          <w:color w:val="000000"/>
          <w:szCs w:val="20"/>
          <w:lang w:val="sl-SI"/>
        </w:rPr>
        <w:t>Vključevanje posameznika v življenje in skupnost,</w:t>
      </w:r>
    </w:p>
    <w:p w14:paraId="7D2AC496" w14:textId="5E1C7D7A" w:rsidR="007174B9" w:rsidRPr="007174B9" w:rsidRDefault="007174B9" w:rsidP="000114B5">
      <w:pPr>
        <w:numPr>
          <w:ilvl w:val="0"/>
          <w:numId w:val="7"/>
        </w:numPr>
        <w:spacing w:line="240" w:lineRule="auto"/>
        <w:jc w:val="both"/>
        <w:rPr>
          <w:rFonts w:cs="Arial"/>
          <w:color w:val="000000"/>
          <w:szCs w:val="20"/>
          <w:lang w:val="it-IT"/>
        </w:rPr>
      </w:pPr>
      <w:r>
        <w:rPr>
          <w:rFonts w:cs="Arial"/>
          <w:color w:val="000000"/>
          <w:szCs w:val="20"/>
          <w:lang w:val="sl-SI"/>
        </w:rPr>
        <w:t>Zdravstvena obravnava uporabnikov prepovedanih drog in drugih odvisnosti,</w:t>
      </w:r>
    </w:p>
    <w:p w14:paraId="45A50397" w14:textId="1839A7E4" w:rsidR="007174B9" w:rsidRPr="007174B9" w:rsidRDefault="007174B9" w:rsidP="000114B5">
      <w:pPr>
        <w:numPr>
          <w:ilvl w:val="0"/>
          <w:numId w:val="7"/>
        </w:numPr>
        <w:spacing w:line="240" w:lineRule="auto"/>
        <w:jc w:val="both"/>
        <w:rPr>
          <w:rFonts w:cs="Arial"/>
          <w:color w:val="000000"/>
          <w:szCs w:val="20"/>
          <w:lang w:val="it-IT"/>
        </w:rPr>
      </w:pPr>
      <w:r>
        <w:rPr>
          <w:rFonts w:cs="Arial"/>
          <w:color w:val="000000"/>
          <w:szCs w:val="20"/>
          <w:lang w:val="sl-SI"/>
        </w:rPr>
        <w:t>Zmanjševanje škode zaradi uporabe prepovedanih drog,</w:t>
      </w:r>
    </w:p>
    <w:p w14:paraId="1EAAE69F" w14:textId="34A2A675" w:rsidR="007174B9" w:rsidRPr="00BD38D0" w:rsidRDefault="007174B9" w:rsidP="000114B5">
      <w:pPr>
        <w:numPr>
          <w:ilvl w:val="0"/>
          <w:numId w:val="7"/>
        </w:numPr>
        <w:spacing w:line="240" w:lineRule="auto"/>
        <w:jc w:val="both"/>
        <w:rPr>
          <w:rFonts w:cs="Arial"/>
          <w:color w:val="000000"/>
          <w:szCs w:val="20"/>
          <w:lang w:val="it-IT"/>
        </w:rPr>
      </w:pPr>
      <w:r>
        <w:rPr>
          <w:rFonts w:cs="Arial"/>
          <w:color w:val="000000"/>
          <w:szCs w:val="20"/>
          <w:lang w:val="sl-SI"/>
        </w:rPr>
        <w:t>Vloga in pomen nevladnih organizacij na področju prepovedanih drog</w:t>
      </w:r>
      <w:r w:rsidR="00BD38D0">
        <w:rPr>
          <w:rFonts w:cs="Arial"/>
          <w:color w:val="000000"/>
          <w:szCs w:val="20"/>
          <w:lang w:val="sl-SI"/>
        </w:rPr>
        <w:t>,</w:t>
      </w:r>
    </w:p>
    <w:p w14:paraId="399BB585" w14:textId="32CC2C70" w:rsidR="00BD38D0" w:rsidRPr="00BD38D0" w:rsidRDefault="00BD38D0" w:rsidP="000114B5">
      <w:pPr>
        <w:numPr>
          <w:ilvl w:val="0"/>
          <w:numId w:val="7"/>
        </w:numPr>
        <w:spacing w:line="240" w:lineRule="auto"/>
        <w:jc w:val="both"/>
        <w:rPr>
          <w:rFonts w:cs="Arial"/>
          <w:color w:val="000000"/>
          <w:szCs w:val="20"/>
          <w:lang w:val="it-IT"/>
        </w:rPr>
      </w:pPr>
      <w:r>
        <w:rPr>
          <w:rFonts w:cs="Arial"/>
          <w:color w:val="000000"/>
          <w:szCs w:val="20"/>
          <w:lang w:val="sl-SI"/>
        </w:rPr>
        <w:t>Alkohol kot najpogostejša droga v našem kulturnem okolju,</w:t>
      </w:r>
    </w:p>
    <w:p w14:paraId="10A55C22" w14:textId="0B164D24" w:rsidR="00BD38D0" w:rsidRPr="0057424C" w:rsidRDefault="00BD38D0" w:rsidP="000114B5">
      <w:pPr>
        <w:numPr>
          <w:ilvl w:val="0"/>
          <w:numId w:val="7"/>
        </w:num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57424C">
        <w:rPr>
          <w:rFonts w:cs="Arial"/>
          <w:color w:val="000000"/>
          <w:szCs w:val="20"/>
          <w:lang w:val="sl-SI"/>
        </w:rPr>
        <w:t>Zmanjševanje ponudbe prepoveda</w:t>
      </w:r>
      <w:r w:rsidR="0057424C" w:rsidRPr="0057424C">
        <w:rPr>
          <w:rFonts w:cs="Arial"/>
          <w:color w:val="000000"/>
          <w:szCs w:val="20"/>
          <w:lang w:val="sl-SI"/>
        </w:rPr>
        <w:t>nih drog,</w:t>
      </w:r>
    </w:p>
    <w:p w14:paraId="3F7ABC6E" w14:textId="7AA2CC3E" w:rsidR="0057424C" w:rsidRDefault="0057424C" w:rsidP="000114B5">
      <w:pPr>
        <w:numPr>
          <w:ilvl w:val="0"/>
          <w:numId w:val="7"/>
        </w:num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57424C">
        <w:rPr>
          <w:rFonts w:cs="Arial"/>
          <w:color w:val="000000"/>
          <w:szCs w:val="20"/>
          <w:lang w:val="sl-SI"/>
        </w:rPr>
        <w:t>Krepitev sistema zgodnjega opozarjanja (EWS</w:t>
      </w:r>
      <w:r>
        <w:rPr>
          <w:rFonts w:cs="Arial"/>
          <w:color w:val="000000"/>
          <w:szCs w:val="20"/>
          <w:lang w:val="sl-SI"/>
        </w:rPr>
        <w:t>),</w:t>
      </w:r>
    </w:p>
    <w:p w14:paraId="6FD9BD3F" w14:textId="78099F54" w:rsidR="0057424C" w:rsidRDefault="0057424C" w:rsidP="000114B5">
      <w:pPr>
        <w:numPr>
          <w:ilvl w:val="0"/>
          <w:numId w:val="7"/>
        </w:numPr>
        <w:spacing w:line="240" w:lineRule="auto"/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>Informatizacija in digitalizacija področja,</w:t>
      </w:r>
    </w:p>
    <w:p w14:paraId="3B60B150" w14:textId="1A989CC1" w:rsidR="0057424C" w:rsidRDefault="0057424C" w:rsidP="000114B5">
      <w:pPr>
        <w:numPr>
          <w:ilvl w:val="0"/>
          <w:numId w:val="7"/>
        </w:numPr>
        <w:spacing w:line="240" w:lineRule="auto"/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>Mednarodno sodelovanje,</w:t>
      </w:r>
    </w:p>
    <w:p w14:paraId="17B83315" w14:textId="4C3F7200" w:rsidR="0057424C" w:rsidRDefault="0057424C" w:rsidP="000114B5">
      <w:pPr>
        <w:numPr>
          <w:ilvl w:val="0"/>
          <w:numId w:val="7"/>
        </w:numPr>
        <w:spacing w:line="240" w:lineRule="auto"/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>Organizacijski vidik izvajanja nacionalnega programa in Financiranje,</w:t>
      </w:r>
    </w:p>
    <w:p w14:paraId="1AE5B6D2" w14:textId="165E7CF5" w:rsidR="0057424C" w:rsidRDefault="0057424C" w:rsidP="000114B5">
      <w:pPr>
        <w:numPr>
          <w:ilvl w:val="0"/>
          <w:numId w:val="7"/>
        </w:numPr>
        <w:spacing w:line="240" w:lineRule="auto"/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>Evalvacija programov, raziskovalno delo in izobraževanje,</w:t>
      </w:r>
    </w:p>
    <w:p w14:paraId="2B1C353B" w14:textId="7F709ECD" w:rsidR="0057424C" w:rsidRPr="0057424C" w:rsidRDefault="0057424C" w:rsidP="000114B5">
      <w:pPr>
        <w:numPr>
          <w:ilvl w:val="0"/>
          <w:numId w:val="7"/>
        </w:numPr>
        <w:spacing w:line="240" w:lineRule="auto"/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>Zakonodaja.</w:t>
      </w:r>
    </w:p>
    <w:p w14:paraId="61538A15" w14:textId="77777777" w:rsidR="00E95931" w:rsidRDefault="00E95931" w:rsidP="000114B5">
      <w:pPr>
        <w:spacing w:after="200" w:line="276" w:lineRule="auto"/>
        <w:contextualSpacing/>
        <w:jc w:val="both"/>
        <w:rPr>
          <w:rFonts w:ascii="Arial Narrow" w:hAnsi="Arial Narrow"/>
          <w:color w:val="0070C0"/>
          <w:szCs w:val="20"/>
          <w:lang w:val="sl-SI"/>
        </w:rPr>
      </w:pPr>
    </w:p>
    <w:p w14:paraId="0E9674D9" w14:textId="77777777" w:rsidR="00E95931" w:rsidRPr="00C9517C" w:rsidRDefault="00E95931" w:rsidP="000114B5">
      <w:pPr>
        <w:spacing w:after="200" w:line="276" w:lineRule="auto"/>
        <w:contextualSpacing/>
        <w:jc w:val="both"/>
        <w:rPr>
          <w:rFonts w:eastAsia="Calibri" w:cs="Arial"/>
          <w:szCs w:val="20"/>
          <w:lang w:val="sl-S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0"/>
      </w:tblGrid>
      <w:tr w:rsidR="00663297" w:rsidRPr="000114B5" w14:paraId="46E9480F" w14:textId="77777777" w:rsidTr="00815053">
        <w:trPr>
          <w:trHeight w:val="928"/>
        </w:trPr>
        <w:tc>
          <w:tcPr>
            <w:tcW w:w="8606" w:type="dxa"/>
            <w:shd w:val="clear" w:color="auto" w:fill="auto"/>
          </w:tcPr>
          <w:p w14:paraId="51EE8821" w14:textId="32A42FB6" w:rsidR="00663297" w:rsidRPr="00EF7EC9" w:rsidRDefault="00663297" w:rsidP="000114B5">
            <w:pPr>
              <w:jc w:val="both"/>
              <w:rPr>
                <w:lang w:val="sl-SI"/>
              </w:rPr>
            </w:pPr>
            <w:r w:rsidRPr="00EF7EC9">
              <w:rPr>
                <w:lang w:val="sl-SI"/>
              </w:rPr>
              <w:t xml:space="preserve">Vaše predloge </w:t>
            </w:r>
            <w:r w:rsidRPr="00EF7EC9">
              <w:rPr>
                <w:u w:val="single"/>
                <w:lang w:val="sl-SI"/>
              </w:rPr>
              <w:t>na obrazcih</w:t>
            </w:r>
            <w:r w:rsidRPr="00EF7EC9">
              <w:rPr>
                <w:lang w:val="sl-SI"/>
              </w:rPr>
              <w:t xml:space="preserve"> sprejemamo </w:t>
            </w:r>
            <w:r w:rsidRPr="00EF7EC9">
              <w:rPr>
                <w:b/>
                <w:lang w:val="sl-SI"/>
              </w:rPr>
              <w:t xml:space="preserve">do </w:t>
            </w:r>
            <w:r w:rsidRPr="005D4669">
              <w:rPr>
                <w:b/>
                <w:lang w:val="sl-SI"/>
              </w:rPr>
              <w:t xml:space="preserve">vključno </w:t>
            </w:r>
            <w:r w:rsidR="00406615">
              <w:rPr>
                <w:b/>
                <w:lang w:val="sl-SI"/>
              </w:rPr>
              <w:t>5</w:t>
            </w:r>
            <w:r w:rsidRPr="005D4669">
              <w:rPr>
                <w:b/>
                <w:lang w:val="sl-SI"/>
              </w:rPr>
              <w:t xml:space="preserve">. </w:t>
            </w:r>
            <w:r w:rsidR="00406615">
              <w:rPr>
                <w:b/>
                <w:lang w:val="sl-SI"/>
              </w:rPr>
              <w:t>januarja</w:t>
            </w:r>
            <w:r w:rsidRPr="005D4669">
              <w:rPr>
                <w:b/>
                <w:lang w:val="sl-SI"/>
              </w:rPr>
              <w:t xml:space="preserve"> 20</w:t>
            </w:r>
            <w:r w:rsidR="00797A90" w:rsidRPr="005D4669">
              <w:rPr>
                <w:b/>
                <w:lang w:val="sl-SI"/>
              </w:rPr>
              <w:t>2</w:t>
            </w:r>
            <w:r w:rsidR="00406615">
              <w:rPr>
                <w:b/>
                <w:lang w:val="sl-SI"/>
              </w:rPr>
              <w:t>4</w:t>
            </w:r>
            <w:r w:rsidRPr="005D4669">
              <w:rPr>
                <w:lang w:val="sl-SI"/>
              </w:rPr>
              <w:t xml:space="preserve"> po</w:t>
            </w:r>
            <w:r w:rsidRPr="00EF7EC9">
              <w:rPr>
                <w:lang w:val="sl-SI"/>
              </w:rPr>
              <w:t xml:space="preserve"> elektronski pošti na naslov: </w:t>
            </w:r>
            <w:hyperlink r:id="rId8" w:history="1">
              <w:r w:rsidRPr="00EF7EC9">
                <w:rPr>
                  <w:rStyle w:val="Hiperpovezava"/>
                  <w:lang w:val="sl-SI"/>
                </w:rPr>
                <w:t>gp.mz@gov.si</w:t>
              </w:r>
            </w:hyperlink>
            <w:r w:rsidRPr="00EF7EC9">
              <w:rPr>
                <w:lang w:val="sl-SI"/>
              </w:rPr>
              <w:t xml:space="preserve"> oziroma po pošti na naslov: Ministrstv</w:t>
            </w:r>
            <w:r w:rsidR="00420862">
              <w:rPr>
                <w:lang w:val="sl-SI"/>
              </w:rPr>
              <w:t>o za zdravje, Javna razprava</w:t>
            </w:r>
            <w:r w:rsidRPr="00EF7EC9">
              <w:rPr>
                <w:lang w:val="sl-SI"/>
              </w:rPr>
              <w:t xml:space="preserve"> osnutka </w:t>
            </w:r>
            <w:r w:rsidR="00967CBC">
              <w:rPr>
                <w:lang w:val="sl-SI"/>
              </w:rPr>
              <w:t xml:space="preserve">Akcijskega načrta </w:t>
            </w:r>
            <w:r w:rsidR="000E4E82">
              <w:rPr>
                <w:lang w:val="sl-SI"/>
              </w:rPr>
              <w:t>(20</w:t>
            </w:r>
            <w:r w:rsidR="00804F75">
              <w:rPr>
                <w:lang w:val="sl-SI"/>
              </w:rPr>
              <w:t>24</w:t>
            </w:r>
            <w:r w:rsidR="000E4E82">
              <w:rPr>
                <w:lang w:val="sl-SI"/>
              </w:rPr>
              <w:t>-202</w:t>
            </w:r>
            <w:r w:rsidR="00804F75">
              <w:rPr>
                <w:lang w:val="sl-SI"/>
              </w:rPr>
              <w:t>5</w:t>
            </w:r>
            <w:r w:rsidR="000E4E82">
              <w:rPr>
                <w:lang w:val="sl-SI"/>
              </w:rPr>
              <w:t>)</w:t>
            </w:r>
            <w:r w:rsidR="00967CBC">
              <w:rPr>
                <w:lang w:val="sl-SI"/>
              </w:rPr>
              <w:t xml:space="preserve"> za izvajanje Re</w:t>
            </w:r>
            <w:r w:rsidR="00804F75">
              <w:rPr>
                <w:lang w:val="sl-SI"/>
              </w:rPr>
              <w:t>NPPD23_30</w:t>
            </w:r>
            <w:r w:rsidR="00967CBC">
              <w:rPr>
                <w:lang w:val="sl-SI"/>
              </w:rPr>
              <w:t>,</w:t>
            </w:r>
            <w:r w:rsidRPr="00EF7EC9">
              <w:rPr>
                <w:lang w:val="sl-SI"/>
              </w:rPr>
              <w:t xml:space="preserve"> Štefanova 5, 1000 Ljubljan</w:t>
            </w:r>
            <w:r w:rsidR="00C9517C">
              <w:rPr>
                <w:lang w:val="sl-SI"/>
              </w:rPr>
              <w:t>a.</w:t>
            </w:r>
          </w:p>
        </w:tc>
      </w:tr>
    </w:tbl>
    <w:p w14:paraId="7E7E3AC4" w14:textId="77777777" w:rsidR="007D75CF" w:rsidRPr="00D40705" w:rsidRDefault="007D75CF" w:rsidP="000114B5">
      <w:pPr>
        <w:jc w:val="both"/>
        <w:rPr>
          <w:lang w:val="sl-SI"/>
        </w:rPr>
      </w:pPr>
    </w:p>
    <w:sectPr w:rsidR="007D75CF" w:rsidRPr="00D40705" w:rsidSect="007B23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851DB" w14:textId="77777777" w:rsidR="004B13FE" w:rsidRDefault="004B13FE">
      <w:r>
        <w:separator/>
      </w:r>
    </w:p>
  </w:endnote>
  <w:endnote w:type="continuationSeparator" w:id="0">
    <w:p w14:paraId="7583DD12" w14:textId="77777777" w:rsidR="004B13FE" w:rsidRDefault="004B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754C" w14:textId="77777777" w:rsidR="00E41BFF" w:rsidRDefault="00E41BF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2A899" w14:textId="77777777" w:rsidR="00E41BFF" w:rsidRDefault="00E41BF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625A" w14:textId="77777777" w:rsidR="00E41BFF" w:rsidRDefault="00E41BF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170CE" w14:textId="77777777" w:rsidR="004B13FE" w:rsidRDefault="004B13FE">
      <w:r>
        <w:separator/>
      </w:r>
    </w:p>
  </w:footnote>
  <w:footnote w:type="continuationSeparator" w:id="0">
    <w:p w14:paraId="1AB7F047" w14:textId="77777777" w:rsidR="004B13FE" w:rsidRDefault="004B1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5572" w14:textId="77777777" w:rsidR="00E41BFF" w:rsidRDefault="00E41BF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F4D0" w14:textId="77777777" w:rsidR="00E41BFF" w:rsidRPr="00110CBD" w:rsidRDefault="00E41BFF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08A8" w14:textId="398B77E9" w:rsidR="00E41BFF" w:rsidRPr="008F3500" w:rsidRDefault="00B35F9B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93D5F07" wp14:editId="225BDF1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BFF">
      <w:rPr>
        <w:rFonts w:cs="Arial"/>
        <w:sz w:val="16"/>
        <w:lang w:val="sl-SI"/>
      </w:rPr>
      <w:t>Štefanova ulica 5</w:t>
    </w:r>
    <w:r w:rsidR="00E41BFF" w:rsidRPr="008F3500">
      <w:rPr>
        <w:rFonts w:cs="Arial"/>
        <w:sz w:val="16"/>
        <w:lang w:val="sl-SI"/>
      </w:rPr>
      <w:t xml:space="preserve">, </w:t>
    </w:r>
    <w:r w:rsidR="00E41BFF">
      <w:rPr>
        <w:rFonts w:cs="Arial"/>
        <w:sz w:val="16"/>
        <w:lang w:val="sl-SI"/>
      </w:rPr>
      <w:t>1000 Ljubljana</w:t>
    </w:r>
    <w:r w:rsidR="00E41BFF" w:rsidRPr="008F3500">
      <w:rPr>
        <w:rFonts w:cs="Arial"/>
        <w:sz w:val="16"/>
        <w:lang w:val="sl-SI"/>
      </w:rPr>
      <w:tab/>
      <w:t xml:space="preserve">T: </w:t>
    </w:r>
    <w:r w:rsidR="00E41BFF">
      <w:rPr>
        <w:rFonts w:cs="Arial"/>
        <w:sz w:val="16"/>
        <w:lang w:val="sl-SI"/>
      </w:rPr>
      <w:t>01 478 60 01</w:t>
    </w:r>
  </w:p>
  <w:p w14:paraId="60290AAB" w14:textId="77777777" w:rsidR="00E41BFF" w:rsidRPr="008F3500" w:rsidRDefault="00E41BFF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01 478 60 58</w:t>
    </w:r>
    <w:r w:rsidRPr="008F3500">
      <w:rPr>
        <w:rFonts w:cs="Arial"/>
        <w:sz w:val="16"/>
        <w:lang w:val="sl-SI"/>
      </w:rPr>
      <w:t xml:space="preserve"> </w:t>
    </w:r>
  </w:p>
  <w:p w14:paraId="218B22DB" w14:textId="77777777" w:rsidR="00E41BFF" w:rsidRPr="008F3500" w:rsidRDefault="00E41BFF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gp.mz@gov.si</w:t>
    </w:r>
  </w:p>
  <w:p w14:paraId="71C4F223" w14:textId="77777777" w:rsidR="00E41BFF" w:rsidRPr="008F3500" w:rsidRDefault="00E41BFF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www.mz.gov.si</w:t>
    </w:r>
  </w:p>
  <w:p w14:paraId="2B8A2CF7" w14:textId="77777777" w:rsidR="00E41BFF" w:rsidRPr="008F3500" w:rsidRDefault="00E41BFF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0624"/>
    <w:multiLevelType w:val="hybridMultilevel"/>
    <w:tmpl w:val="7E4E07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43FA2"/>
    <w:multiLevelType w:val="hybridMultilevel"/>
    <w:tmpl w:val="40F2CE30"/>
    <w:lvl w:ilvl="0" w:tplc="6AEC48C6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0C0520"/>
    <w:multiLevelType w:val="hybridMultilevel"/>
    <w:tmpl w:val="B21A0F46"/>
    <w:lvl w:ilvl="0" w:tplc="0424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932B78"/>
    <w:multiLevelType w:val="hybridMultilevel"/>
    <w:tmpl w:val="2CAE577E"/>
    <w:lvl w:ilvl="0" w:tplc="ED2EC592"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60" w:hanging="360"/>
      </w:pPr>
    </w:lvl>
    <w:lvl w:ilvl="2" w:tplc="0424001B" w:tentative="1">
      <w:start w:val="1"/>
      <w:numFmt w:val="lowerRoman"/>
      <w:lvlText w:val="%3."/>
      <w:lvlJc w:val="right"/>
      <w:pPr>
        <w:ind w:left="2280" w:hanging="180"/>
      </w:pPr>
    </w:lvl>
    <w:lvl w:ilvl="3" w:tplc="0424000F" w:tentative="1">
      <w:start w:val="1"/>
      <w:numFmt w:val="decimal"/>
      <w:lvlText w:val="%4."/>
      <w:lvlJc w:val="left"/>
      <w:pPr>
        <w:ind w:left="3000" w:hanging="360"/>
      </w:pPr>
    </w:lvl>
    <w:lvl w:ilvl="4" w:tplc="04240019" w:tentative="1">
      <w:start w:val="1"/>
      <w:numFmt w:val="lowerLetter"/>
      <w:lvlText w:val="%5."/>
      <w:lvlJc w:val="left"/>
      <w:pPr>
        <w:ind w:left="3720" w:hanging="360"/>
      </w:pPr>
    </w:lvl>
    <w:lvl w:ilvl="5" w:tplc="0424001B" w:tentative="1">
      <w:start w:val="1"/>
      <w:numFmt w:val="lowerRoman"/>
      <w:lvlText w:val="%6."/>
      <w:lvlJc w:val="right"/>
      <w:pPr>
        <w:ind w:left="4440" w:hanging="180"/>
      </w:pPr>
    </w:lvl>
    <w:lvl w:ilvl="6" w:tplc="0424000F" w:tentative="1">
      <w:start w:val="1"/>
      <w:numFmt w:val="decimal"/>
      <w:lvlText w:val="%7."/>
      <w:lvlJc w:val="left"/>
      <w:pPr>
        <w:ind w:left="5160" w:hanging="360"/>
      </w:pPr>
    </w:lvl>
    <w:lvl w:ilvl="7" w:tplc="04240019" w:tentative="1">
      <w:start w:val="1"/>
      <w:numFmt w:val="lowerLetter"/>
      <w:lvlText w:val="%8."/>
      <w:lvlJc w:val="left"/>
      <w:pPr>
        <w:ind w:left="5880" w:hanging="360"/>
      </w:pPr>
    </w:lvl>
    <w:lvl w:ilvl="8" w:tplc="0424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982D50"/>
    <w:multiLevelType w:val="hybridMultilevel"/>
    <w:tmpl w:val="0324B4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9199597">
    <w:abstractNumId w:val="8"/>
  </w:num>
  <w:num w:numId="2" w16cid:durableId="1036271056">
    <w:abstractNumId w:val="4"/>
  </w:num>
  <w:num w:numId="3" w16cid:durableId="476461209">
    <w:abstractNumId w:val="6"/>
  </w:num>
  <w:num w:numId="4" w16cid:durableId="361636576">
    <w:abstractNumId w:val="2"/>
  </w:num>
  <w:num w:numId="5" w16cid:durableId="299532108">
    <w:abstractNumId w:val="3"/>
  </w:num>
  <w:num w:numId="6" w16cid:durableId="1310817435">
    <w:abstractNumId w:val="5"/>
  </w:num>
  <w:num w:numId="7" w16cid:durableId="198246805">
    <w:abstractNumId w:val="9"/>
  </w:num>
  <w:num w:numId="8" w16cid:durableId="1872185845">
    <w:abstractNumId w:val="0"/>
  </w:num>
  <w:num w:numId="9" w16cid:durableId="235559286">
    <w:abstractNumId w:val="7"/>
  </w:num>
  <w:num w:numId="10" w16cid:durableId="1592162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28"/>
    <w:rsid w:val="00001423"/>
    <w:rsid w:val="000114B5"/>
    <w:rsid w:val="00023A88"/>
    <w:rsid w:val="00071C70"/>
    <w:rsid w:val="000A7238"/>
    <w:rsid w:val="000C5697"/>
    <w:rsid w:val="000E4E82"/>
    <w:rsid w:val="001357B2"/>
    <w:rsid w:val="0017478F"/>
    <w:rsid w:val="001901DE"/>
    <w:rsid w:val="00196D18"/>
    <w:rsid w:val="001A2EAF"/>
    <w:rsid w:val="001F0CC2"/>
    <w:rsid w:val="001F2627"/>
    <w:rsid w:val="00202A77"/>
    <w:rsid w:val="00204EC1"/>
    <w:rsid w:val="00240A5F"/>
    <w:rsid w:val="00271CE5"/>
    <w:rsid w:val="0027261A"/>
    <w:rsid w:val="00282020"/>
    <w:rsid w:val="00286EAA"/>
    <w:rsid w:val="002911CB"/>
    <w:rsid w:val="002A2B69"/>
    <w:rsid w:val="0034269D"/>
    <w:rsid w:val="003636BF"/>
    <w:rsid w:val="00371442"/>
    <w:rsid w:val="003845B4"/>
    <w:rsid w:val="00387B1A"/>
    <w:rsid w:val="003C5EE5"/>
    <w:rsid w:val="003E1C74"/>
    <w:rsid w:val="003F2E5A"/>
    <w:rsid w:val="003F7614"/>
    <w:rsid w:val="00406615"/>
    <w:rsid w:val="00420862"/>
    <w:rsid w:val="004657EE"/>
    <w:rsid w:val="004700F4"/>
    <w:rsid w:val="00470F6C"/>
    <w:rsid w:val="004B13FE"/>
    <w:rsid w:val="00526246"/>
    <w:rsid w:val="00530DC5"/>
    <w:rsid w:val="00535AB7"/>
    <w:rsid w:val="00567106"/>
    <w:rsid w:val="0057424C"/>
    <w:rsid w:val="0057548A"/>
    <w:rsid w:val="005D4669"/>
    <w:rsid w:val="005E1D3C"/>
    <w:rsid w:val="00625AE6"/>
    <w:rsid w:val="00632253"/>
    <w:rsid w:val="00642714"/>
    <w:rsid w:val="00644BCF"/>
    <w:rsid w:val="006455CE"/>
    <w:rsid w:val="00655841"/>
    <w:rsid w:val="00663297"/>
    <w:rsid w:val="0069774E"/>
    <w:rsid w:val="006A7B7C"/>
    <w:rsid w:val="006B1520"/>
    <w:rsid w:val="006B2088"/>
    <w:rsid w:val="006F3418"/>
    <w:rsid w:val="007051EB"/>
    <w:rsid w:val="00715A45"/>
    <w:rsid w:val="007174B9"/>
    <w:rsid w:val="00733017"/>
    <w:rsid w:val="0077088E"/>
    <w:rsid w:val="00783310"/>
    <w:rsid w:val="00797A90"/>
    <w:rsid w:val="007A4A6D"/>
    <w:rsid w:val="007B233B"/>
    <w:rsid w:val="007D1BCF"/>
    <w:rsid w:val="007D75CF"/>
    <w:rsid w:val="007E0440"/>
    <w:rsid w:val="007E6DC5"/>
    <w:rsid w:val="00804F75"/>
    <w:rsid w:val="00815053"/>
    <w:rsid w:val="00826D74"/>
    <w:rsid w:val="00842522"/>
    <w:rsid w:val="0086013D"/>
    <w:rsid w:val="0088043C"/>
    <w:rsid w:val="00881C8D"/>
    <w:rsid w:val="00884889"/>
    <w:rsid w:val="00886198"/>
    <w:rsid w:val="008906C9"/>
    <w:rsid w:val="008A4985"/>
    <w:rsid w:val="008B08AD"/>
    <w:rsid w:val="008C5738"/>
    <w:rsid w:val="008D04F0"/>
    <w:rsid w:val="008F3500"/>
    <w:rsid w:val="009006E1"/>
    <w:rsid w:val="00924E3C"/>
    <w:rsid w:val="00931ECC"/>
    <w:rsid w:val="00932C15"/>
    <w:rsid w:val="009612BB"/>
    <w:rsid w:val="00967CBC"/>
    <w:rsid w:val="009C740A"/>
    <w:rsid w:val="009E5121"/>
    <w:rsid w:val="00A01E4D"/>
    <w:rsid w:val="00A125C5"/>
    <w:rsid w:val="00A23C8E"/>
    <w:rsid w:val="00A2451C"/>
    <w:rsid w:val="00A41E28"/>
    <w:rsid w:val="00A65EE7"/>
    <w:rsid w:val="00A70133"/>
    <w:rsid w:val="00A770A6"/>
    <w:rsid w:val="00A813B1"/>
    <w:rsid w:val="00AB12AE"/>
    <w:rsid w:val="00AB36C4"/>
    <w:rsid w:val="00AC32B2"/>
    <w:rsid w:val="00AD5C06"/>
    <w:rsid w:val="00B1579F"/>
    <w:rsid w:val="00B17141"/>
    <w:rsid w:val="00B31575"/>
    <w:rsid w:val="00B35F9B"/>
    <w:rsid w:val="00B64700"/>
    <w:rsid w:val="00B8547D"/>
    <w:rsid w:val="00B95236"/>
    <w:rsid w:val="00B963E5"/>
    <w:rsid w:val="00BD38D0"/>
    <w:rsid w:val="00BE25EC"/>
    <w:rsid w:val="00C250D5"/>
    <w:rsid w:val="00C35666"/>
    <w:rsid w:val="00C60733"/>
    <w:rsid w:val="00C725FE"/>
    <w:rsid w:val="00C92898"/>
    <w:rsid w:val="00C9517C"/>
    <w:rsid w:val="00CA4340"/>
    <w:rsid w:val="00CA787F"/>
    <w:rsid w:val="00CB3AA7"/>
    <w:rsid w:val="00CE5238"/>
    <w:rsid w:val="00CE7514"/>
    <w:rsid w:val="00D248DE"/>
    <w:rsid w:val="00D40705"/>
    <w:rsid w:val="00D47A0C"/>
    <w:rsid w:val="00D8542D"/>
    <w:rsid w:val="00D9219B"/>
    <w:rsid w:val="00D92A35"/>
    <w:rsid w:val="00DC6A71"/>
    <w:rsid w:val="00DE2AED"/>
    <w:rsid w:val="00DF17CB"/>
    <w:rsid w:val="00E007CD"/>
    <w:rsid w:val="00E0357D"/>
    <w:rsid w:val="00E41BFF"/>
    <w:rsid w:val="00E95931"/>
    <w:rsid w:val="00ED1C3E"/>
    <w:rsid w:val="00ED25F2"/>
    <w:rsid w:val="00EE4423"/>
    <w:rsid w:val="00EF7EC9"/>
    <w:rsid w:val="00F20CE2"/>
    <w:rsid w:val="00F22F10"/>
    <w:rsid w:val="00F240BB"/>
    <w:rsid w:val="00F32108"/>
    <w:rsid w:val="00F427C1"/>
    <w:rsid w:val="00F474D6"/>
    <w:rsid w:val="00F57FED"/>
    <w:rsid w:val="00F931C1"/>
    <w:rsid w:val="00FE4617"/>
    <w:rsid w:val="00FF1CE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54561B77"/>
  <w15:chartTrackingRefBased/>
  <w15:docId w15:val="{C07FA44B-68BB-41AF-ABE3-DDCFFDDB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B20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3Znak">
    <w:name w:val="Naslov 3 Znak"/>
    <w:link w:val="Naslov3"/>
    <w:uiPriority w:val="9"/>
    <w:semiHidden/>
    <w:rsid w:val="006B208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ED25F2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D92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1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z@gov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olicni\AppData\Local\Microsoft\Windows\Temporary%20Internet%20Files\Content.IE5\1RQ1SRYP\MZ_S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2A294-AB51-49D5-979E-F473907A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MZ_SLO</Template>
  <TotalTime>2</TotalTime>
  <Pages>1</Pages>
  <Words>237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zdravje RS</Company>
  <LinksUpToDate>false</LinksUpToDate>
  <CharactersWithSpaces>1589</CharactersWithSpaces>
  <SharedDoc>false</SharedDoc>
  <HLinks>
    <vt:vector size="6" baseType="variant">
      <vt:variant>
        <vt:i4>3342422</vt:i4>
      </vt:variant>
      <vt:variant>
        <vt:i4>0</vt:i4>
      </vt:variant>
      <vt:variant>
        <vt:i4>0</vt:i4>
      </vt:variant>
      <vt:variant>
        <vt:i4>5</vt:i4>
      </vt:variant>
      <vt:variant>
        <vt:lpwstr>mailto:gp.mz@gov.si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Jožica Poličnik</dc:creator>
  <cp:keywords/>
  <cp:lastModifiedBy>Irma Sterle Glaner</cp:lastModifiedBy>
  <cp:revision>2</cp:revision>
  <dcterms:created xsi:type="dcterms:W3CDTF">2023-12-14T10:50:00Z</dcterms:created>
  <dcterms:modified xsi:type="dcterms:W3CDTF">2023-12-14T10:50:00Z</dcterms:modified>
</cp:coreProperties>
</file>