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EE8" w14:textId="77777777" w:rsidR="00B63CBC" w:rsidRPr="00B63CBC" w:rsidRDefault="00B63CBC" w:rsidP="00B63CBC">
      <w:pPr>
        <w:pStyle w:val="Odstavekseznama"/>
        <w:ind w:left="0"/>
        <w:rPr>
          <w:rFonts w:ascii="Arial" w:hAnsi="Arial" w:cs="Arial"/>
          <w:b/>
          <w:bCs/>
          <w:sz w:val="24"/>
          <w:szCs w:val="24"/>
        </w:rPr>
      </w:pPr>
      <w:r w:rsidRPr="00B63CBC">
        <w:rPr>
          <w:rFonts w:ascii="Arial" w:hAnsi="Arial" w:cs="Arial"/>
          <w:b/>
          <w:bCs/>
          <w:sz w:val="24"/>
          <w:szCs w:val="24"/>
        </w:rPr>
        <w:t>POPRAVEK</w:t>
      </w:r>
    </w:p>
    <w:p w14:paraId="017171C0" w14:textId="767AAD6B" w:rsidR="00B63CBC" w:rsidRDefault="00B63CBC" w:rsidP="00B63CBC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501A2D95" w14:textId="77777777" w:rsidR="00B63CBC" w:rsidRDefault="00B63CBC" w:rsidP="00B63CBC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01C14098" w14:textId="11A518CF" w:rsidR="00B63CBC" w:rsidRPr="00517283" w:rsidRDefault="00B63CBC" w:rsidP="00B63CBC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517283">
        <w:rPr>
          <w:rFonts w:ascii="Arial" w:hAnsi="Arial" w:cs="Arial"/>
          <w:sz w:val="20"/>
          <w:szCs w:val="20"/>
        </w:rPr>
        <w:t xml:space="preserve">Pri navedbi </w:t>
      </w:r>
      <w:r>
        <w:rPr>
          <w:rFonts w:ascii="Arial" w:hAnsi="Arial" w:cs="Arial"/>
          <w:sz w:val="20"/>
          <w:szCs w:val="20"/>
        </w:rPr>
        <w:t>identifikacijskih številk vozil</w:t>
      </w:r>
      <w:r w:rsidRPr="00517283">
        <w:rPr>
          <w:rFonts w:ascii="Arial" w:hAnsi="Arial" w:cs="Arial"/>
          <w:sz w:val="20"/>
          <w:szCs w:val="20"/>
        </w:rPr>
        <w:t xml:space="preserve"> je prišlo do napake pri njihovem zapisu v sklopih</w:t>
      </w:r>
      <w:r>
        <w:rPr>
          <w:rFonts w:ascii="Arial" w:hAnsi="Arial" w:cs="Arial"/>
          <w:sz w:val="20"/>
          <w:szCs w:val="20"/>
        </w:rPr>
        <w:t xml:space="preserve"> 2 in 3.</w:t>
      </w:r>
    </w:p>
    <w:p w14:paraId="6DD7B838" w14:textId="77777777" w:rsidR="00B63CBC" w:rsidRPr="004B393F" w:rsidRDefault="00B63CBC" w:rsidP="00B63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Pravilni zapis 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B63CBC" w:rsidRPr="004B393F" w14:paraId="6FDC5DD2" w14:textId="77777777" w:rsidTr="001409B0">
        <w:trPr>
          <w:trHeight w:val="1648"/>
        </w:trPr>
        <w:tc>
          <w:tcPr>
            <w:tcW w:w="7933" w:type="dxa"/>
          </w:tcPr>
          <w:p w14:paraId="05AF0263" w14:textId="77777777" w:rsidR="0001335E" w:rsidRDefault="0001335E" w:rsidP="00140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3349C" w14:textId="4891351A" w:rsidR="00B63CBC" w:rsidRPr="00517283" w:rsidRDefault="00B63CBC" w:rsidP="00140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Sklop 2: </w:t>
            </w:r>
          </w:p>
          <w:p w14:paraId="66C5FD3E" w14:textId="77777777" w:rsidR="00B63CBC" w:rsidRPr="00517283" w:rsidRDefault="00B63CBC" w:rsidP="00B63CBC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>VF7YC3MFB12F88918</w:t>
            </w:r>
          </w:p>
          <w:p w14:paraId="549112AE" w14:textId="77777777" w:rsidR="00B63CBC" w:rsidRPr="00517283" w:rsidRDefault="00B63CBC" w:rsidP="00B63CBC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>VF7YC3MFB12F92521</w:t>
            </w:r>
          </w:p>
          <w:p w14:paraId="5C869146" w14:textId="77777777" w:rsidR="00B63CBC" w:rsidRPr="00517283" w:rsidRDefault="00B63CBC" w:rsidP="00B63CBC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>VF7YC3MFB12F88286</w:t>
            </w:r>
          </w:p>
          <w:p w14:paraId="31801222" w14:textId="77777777" w:rsidR="00B63CBC" w:rsidRPr="00517283" w:rsidRDefault="00B63CBC" w:rsidP="00B63CBC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>VF7YC3MFB12F88407</w:t>
            </w:r>
          </w:p>
          <w:p w14:paraId="329C4021" w14:textId="77777777" w:rsidR="00B63CBC" w:rsidRDefault="00B63CBC" w:rsidP="00B63CBC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 xml:space="preserve">VF7YC3MFB12F95086 </w:t>
            </w:r>
          </w:p>
          <w:p w14:paraId="194464D1" w14:textId="25FB3E92" w:rsidR="0001335E" w:rsidRPr="004B393F" w:rsidRDefault="0001335E" w:rsidP="0001335E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BC" w:rsidRPr="004B393F" w14:paraId="4A2B62E1" w14:textId="77777777" w:rsidTr="001409B0">
        <w:trPr>
          <w:trHeight w:val="977"/>
        </w:trPr>
        <w:tc>
          <w:tcPr>
            <w:tcW w:w="7933" w:type="dxa"/>
          </w:tcPr>
          <w:p w14:paraId="6F9F2D13" w14:textId="77777777" w:rsidR="0001335E" w:rsidRDefault="0001335E" w:rsidP="00140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082E75" w14:textId="7D9F9EE2" w:rsidR="00B63CBC" w:rsidRPr="00517283" w:rsidRDefault="00B63CBC" w:rsidP="00140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Sklop 3: </w:t>
            </w:r>
          </w:p>
          <w:p w14:paraId="78EB315E" w14:textId="77777777" w:rsidR="00B63CBC" w:rsidRPr="00517283" w:rsidRDefault="00B63CBC" w:rsidP="00B63CB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>VF7YC3MFB12F88263</w:t>
            </w:r>
          </w:p>
          <w:p w14:paraId="71D1CE85" w14:textId="77777777" w:rsidR="00B63CBC" w:rsidRPr="00517283" w:rsidRDefault="00B63CBC" w:rsidP="00B63CB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83">
              <w:rPr>
                <w:rFonts w:ascii="Arial" w:hAnsi="Arial" w:cs="Arial"/>
                <w:sz w:val="20"/>
                <w:szCs w:val="20"/>
              </w:rPr>
              <w:t>VF7YC3MFB12F89527</w:t>
            </w:r>
          </w:p>
          <w:p w14:paraId="18ECA966" w14:textId="77777777" w:rsidR="00B63CBC" w:rsidRPr="004B393F" w:rsidRDefault="00B63CBC" w:rsidP="0014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D2DBF" w14:textId="77777777" w:rsidR="00B63CBC" w:rsidRDefault="00B63CBC" w:rsidP="00B63CBC"/>
    <w:p w14:paraId="5B01A462" w14:textId="6D371D47" w:rsidR="007D75CF" w:rsidRPr="00B63CBC" w:rsidRDefault="007D75CF" w:rsidP="00B63CBC"/>
    <w:sectPr w:rsidR="007D75CF" w:rsidRPr="00B63CBC" w:rsidSect="007B233B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7733" w14:textId="77777777" w:rsidR="00B63CBC" w:rsidRDefault="00B63CBC">
      <w:r>
        <w:separator/>
      </w:r>
    </w:p>
  </w:endnote>
  <w:endnote w:type="continuationSeparator" w:id="0">
    <w:p w14:paraId="783F57E7" w14:textId="77777777" w:rsidR="00B63CBC" w:rsidRDefault="00B6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325C" w14:textId="77777777" w:rsidR="00B63CBC" w:rsidRDefault="00B63CBC">
      <w:r>
        <w:separator/>
      </w:r>
    </w:p>
  </w:footnote>
  <w:footnote w:type="continuationSeparator" w:id="0">
    <w:p w14:paraId="134AEB5F" w14:textId="77777777" w:rsidR="00B63CBC" w:rsidRDefault="00B6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F15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3550" w14:textId="022FC4DA" w:rsidR="002A2B69" w:rsidRPr="008F3500" w:rsidRDefault="001F3813" w:rsidP="000133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517A40" wp14:editId="5ECBC8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A6"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03491"/>
    <w:multiLevelType w:val="hybridMultilevel"/>
    <w:tmpl w:val="06683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256F4"/>
    <w:multiLevelType w:val="hybridMultilevel"/>
    <w:tmpl w:val="28D27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6494">
    <w:abstractNumId w:val="5"/>
  </w:num>
  <w:num w:numId="2" w16cid:durableId="661546870">
    <w:abstractNumId w:val="2"/>
  </w:num>
  <w:num w:numId="3" w16cid:durableId="1669284397">
    <w:abstractNumId w:val="3"/>
  </w:num>
  <w:num w:numId="4" w16cid:durableId="1035814133">
    <w:abstractNumId w:val="0"/>
  </w:num>
  <w:num w:numId="5" w16cid:durableId="625427849">
    <w:abstractNumId w:val="1"/>
  </w:num>
  <w:num w:numId="6" w16cid:durableId="2067990258">
    <w:abstractNumId w:val="4"/>
  </w:num>
  <w:num w:numId="7" w16cid:durableId="450515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C"/>
    <w:rsid w:val="0001335E"/>
    <w:rsid w:val="00023A88"/>
    <w:rsid w:val="00071C70"/>
    <w:rsid w:val="000A7238"/>
    <w:rsid w:val="001357B2"/>
    <w:rsid w:val="0017478F"/>
    <w:rsid w:val="001F3813"/>
    <w:rsid w:val="00202A77"/>
    <w:rsid w:val="00271CE5"/>
    <w:rsid w:val="00282020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7614"/>
    <w:rsid w:val="004657EE"/>
    <w:rsid w:val="00526246"/>
    <w:rsid w:val="005655B0"/>
    <w:rsid w:val="00567106"/>
    <w:rsid w:val="005E1D3C"/>
    <w:rsid w:val="00625AE6"/>
    <w:rsid w:val="00632253"/>
    <w:rsid w:val="00642714"/>
    <w:rsid w:val="006455CE"/>
    <w:rsid w:val="00655841"/>
    <w:rsid w:val="006A7B7C"/>
    <w:rsid w:val="00715A45"/>
    <w:rsid w:val="00733017"/>
    <w:rsid w:val="00783310"/>
    <w:rsid w:val="007A4A6D"/>
    <w:rsid w:val="007B233B"/>
    <w:rsid w:val="007D1BCF"/>
    <w:rsid w:val="007D75CF"/>
    <w:rsid w:val="007E0440"/>
    <w:rsid w:val="007E6DC5"/>
    <w:rsid w:val="00842522"/>
    <w:rsid w:val="0086013D"/>
    <w:rsid w:val="0088043C"/>
    <w:rsid w:val="00884889"/>
    <w:rsid w:val="008906C9"/>
    <w:rsid w:val="008A4985"/>
    <w:rsid w:val="008C5738"/>
    <w:rsid w:val="008D04F0"/>
    <w:rsid w:val="008F3500"/>
    <w:rsid w:val="009006E1"/>
    <w:rsid w:val="00924E3C"/>
    <w:rsid w:val="009612BB"/>
    <w:rsid w:val="009C740A"/>
    <w:rsid w:val="00A125C5"/>
    <w:rsid w:val="00A23C8E"/>
    <w:rsid w:val="00A2451C"/>
    <w:rsid w:val="00A65EE7"/>
    <w:rsid w:val="00A70133"/>
    <w:rsid w:val="00A770A6"/>
    <w:rsid w:val="00A813B1"/>
    <w:rsid w:val="00AB36C4"/>
    <w:rsid w:val="00AC32B2"/>
    <w:rsid w:val="00AD5C06"/>
    <w:rsid w:val="00B17141"/>
    <w:rsid w:val="00B31575"/>
    <w:rsid w:val="00B63CBC"/>
    <w:rsid w:val="00B8547D"/>
    <w:rsid w:val="00B95236"/>
    <w:rsid w:val="00C250D5"/>
    <w:rsid w:val="00C35666"/>
    <w:rsid w:val="00C725FE"/>
    <w:rsid w:val="00C92898"/>
    <w:rsid w:val="00CA4340"/>
    <w:rsid w:val="00CB3AA7"/>
    <w:rsid w:val="00CE5238"/>
    <w:rsid w:val="00CE7514"/>
    <w:rsid w:val="00D248DE"/>
    <w:rsid w:val="00D8542D"/>
    <w:rsid w:val="00D92A35"/>
    <w:rsid w:val="00DC6A71"/>
    <w:rsid w:val="00DE2AED"/>
    <w:rsid w:val="00E007CD"/>
    <w:rsid w:val="00E0357D"/>
    <w:rsid w:val="00ED1C3E"/>
    <w:rsid w:val="00F20CE2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FDCC0BF"/>
  <w15:chartTrackingRefBased/>
  <w15:docId w15:val="{D9651B89-1876-42D7-8706-002C975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3C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B63CB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Z\Predloge\Office\MZ\MZ_SLO_V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MZ_SLO_V2</Template>
  <TotalTime>3</TotalTime>
  <Pages>1</Pages>
  <Words>32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Trček</dc:creator>
  <cp:keywords/>
  <cp:lastModifiedBy>Irma Sterle Glaner</cp:lastModifiedBy>
  <cp:revision>2</cp:revision>
  <dcterms:created xsi:type="dcterms:W3CDTF">2023-04-03T13:33:00Z</dcterms:created>
  <dcterms:modified xsi:type="dcterms:W3CDTF">2023-04-03T13:33:00Z</dcterms:modified>
</cp:coreProperties>
</file>