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4B95" w14:textId="77777777" w:rsidR="00E02DC9" w:rsidRPr="00E02DC9" w:rsidRDefault="00E02DC9" w:rsidP="00E02DC9">
      <w:pPr>
        <w:spacing w:line="240" w:lineRule="auto"/>
        <w:rPr>
          <w:rFonts w:eastAsia="Calibri" w:cs="Arial"/>
          <w:b/>
          <w:szCs w:val="20"/>
          <w:lang w:val="sl-SI"/>
        </w:rPr>
      </w:pPr>
    </w:p>
    <w:p w14:paraId="4E676D0B" w14:textId="62E08DAE"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r w:rsidRPr="00E02DC9">
        <w:rPr>
          <w:rFonts w:cs="Arial"/>
          <w:b/>
          <w:szCs w:val="20"/>
          <w:lang w:val="sl-SI"/>
        </w:rPr>
        <w:t>OBRAZEC: PRIJAVA ZA PREDSTAVNIKA U</w:t>
      </w:r>
      <w:r w:rsidR="00DB68B2">
        <w:rPr>
          <w:rFonts w:cs="Arial"/>
          <w:b/>
          <w:szCs w:val="20"/>
          <w:lang w:val="sl-SI"/>
        </w:rPr>
        <w:t>PORABNIKOV</w:t>
      </w:r>
      <w:r w:rsidRPr="00E02DC9">
        <w:rPr>
          <w:rFonts w:cs="Arial"/>
          <w:b/>
          <w:szCs w:val="20"/>
          <w:lang w:val="sl-SI"/>
        </w:rPr>
        <w:t xml:space="preserve"> V SVETIH JAVNIH     </w:t>
      </w:r>
    </w:p>
    <w:p w14:paraId="70CF17A2"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r w:rsidRPr="00E02DC9">
        <w:rPr>
          <w:rFonts w:cs="Arial"/>
          <w:b/>
          <w:szCs w:val="20"/>
          <w:lang w:val="sl-SI"/>
        </w:rPr>
        <w:t xml:space="preserve">                        ZDRAVSTVENIH ZAVODOV, KATERIH USTANOVITELJ JE REPUBLIKA SLOVENIJA</w:t>
      </w:r>
    </w:p>
    <w:p w14:paraId="53CA9D7B"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p>
    <w:p w14:paraId="1F086CCD"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p>
    <w:p w14:paraId="2142A447" w14:textId="77777777"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b/>
          <w:szCs w:val="20"/>
          <w:lang w:val="sl-SI"/>
        </w:rPr>
        <w:t>KANDIDAT</w:t>
      </w:r>
    </w:p>
    <w:p w14:paraId="14A50D4A" w14:textId="690E486F"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Ime in priimek</w:t>
      </w:r>
      <w:r w:rsidR="00F1189E">
        <w:rPr>
          <w:rFonts w:eastAsia="Calibri" w:cs="Arial"/>
          <w:szCs w:val="20"/>
          <w:lang w:val="sl-SI"/>
        </w:rPr>
        <w:t xml:space="preserve">: </w:t>
      </w:r>
    </w:p>
    <w:p w14:paraId="1AFB8D07" w14:textId="7756A8B7"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Naslov:</w:t>
      </w:r>
    </w:p>
    <w:p w14:paraId="3F5E0169" w14:textId="2D3EA3C3"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Elektronski naslov:</w:t>
      </w:r>
    </w:p>
    <w:p w14:paraId="1468F802" w14:textId="48414FC7" w:rsid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color w:val="808080"/>
          <w:szCs w:val="20"/>
          <w:lang w:val="sl-SI"/>
        </w:rPr>
      </w:pPr>
      <w:r w:rsidRPr="00E02DC9">
        <w:rPr>
          <w:rFonts w:eastAsia="Calibri" w:cs="Arial"/>
          <w:szCs w:val="20"/>
          <w:lang w:val="sl-SI"/>
        </w:rPr>
        <w:t xml:space="preserve">Telefon: </w:t>
      </w:r>
    </w:p>
    <w:p w14:paraId="7C86404E" w14:textId="3B544BE8" w:rsidR="00DB68B2" w:rsidRPr="00E02DC9" w:rsidRDefault="00DB68B2"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Pr>
          <w:rFonts w:eastAsia="Calibri" w:cs="Arial"/>
          <w:szCs w:val="20"/>
          <w:lang w:val="sl-SI"/>
        </w:rPr>
        <w:t>Dan, mesec, leto in kraj rojstva</w:t>
      </w:r>
      <w:r w:rsidRPr="00DB68B2">
        <w:rPr>
          <w:rFonts w:eastAsia="Calibri" w:cs="Arial"/>
          <w:szCs w:val="20"/>
          <w:lang w:val="sl-SI"/>
        </w:rPr>
        <w:t xml:space="preserve">: </w:t>
      </w:r>
    </w:p>
    <w:p w14:paraId="6A111768" w14:textId="77777777" w:rsidR="00E02DC9" w:rsidRPr="00E02DC9" w:rsidRDefault="00E02DC9" w:rsidP="00E02DC9">
      <w:pPr>
        <w:spacing w:line="240" w:lineRule="auto"/>
        <w:rPr>
          <w:rFonts w:eastAsia="Calibri" w:cs="Arial"/>
          <w:b/>
          <w:szCs w:val="20"/>
          <w:lang w:val="sl-SI"/>
        </w:rPr>
      </w:pPr>
    </w:p>
    <w:p w14:paraId="2CBBD81C" w14:textId="77777777" w:rsidR="00E02DC9" w:rsidRPr="00E02DC9" w:rsidRDefault="00E02DC9" w:rsidP="00E02DC9">
      <w:pPr>
        <w:spacing w:line="240" w:lineRule="auto"/>
        <w:rPr>
          <w:rFonts w:eastAsia="Calibri" w:cs="Arial"/>
          <w:b/>
          <w:szCs w:val="20"/>
          <w:lang w:val="sl-SI"/>
        </w:rPr>
      </w:pPr>
    </w:p>
    <w:p w14:paraId="3D5E7028" w14:textId="115A36A8" w:rsidR="00E02DC9" w:rsidRPr="00E02DC9" w:rsidRDefault="006D3786" w:rsidP="00E02DC9">
      <w:pPr>
        <w:spacing w:line="240" w:lineRule="auto"/>
        <w:jc w:val="both"/>
        <w:rPr>
          <w:rFonts w:eastAsia="Calibri" w:cs="Arial"/>
          <w:b/>
          <w:szCs w:val="20"/>
          <w:lang w:val="sl-SI"/>
        </w:rPr>
      </w:pPr>
      <w:r>
        <w:rPr>
          <w:rFonts w:eastAsia="Calibri" w:cs="Arial"/>
          <w:b/>
          <w:szCs w:val="20"/>
          <w:lang w:val="sl-SI"/>
        </w:rPr>
        <w:t>I</w:t>
      </w:r>
      <w:r w:rsidR="00B5411B">
        <w:rPr>
          <w:rFonts w:eastAsia="Calibri" w:cs="Arial"/>
          <w:b/>
          <w:szCs w:val="20"/>
          <w:lang w:val="sl-SI"/>
        </w:rPr>
        <w:t xml:space="preserve">ZOBRAZBA </w:t>
      </w:r>
      <w:r w:rsidR="00E02DC9" w:rsidRPr="00E02DC9">
        <w:rPr>
          <w:rFonts w:eastAsia="Calibri" w:cs="Arial"/>
          <w:b/>
          <w:szCs w:val="20"/>
          <w:lang w:val="sl-SI"/>
        </w:rPr>
        <w:t xml:space="preserve"> </w:t>
      </w:r>
    </w:p>
    <w:p w14:paraId="6B017B08" w14:textId="299215F6" w:rsidR="00E02DC9" w:rsidRDefault="00E02DC9" w:rsidP="00E02DC9">
      <w:pPr>
        <w:spacing w:line="240" w:lineRule="auto"/>
        <w:rPr>
          <w:rFonts w:eastAsia="Calibri" w:cs="Arial"/>
          <w:b/>
          <w:szCs w:val="20"/>
          <w:lang w:val="sl-SI"/>
        </w:rPr>
      </w:pPr>
    </w:p>
    <w:p w14:paraId="6461476C" w14:textId="1DBFD249" w:rsidR="00C5060C" w:rsidRPr="00E02DC9" w:rsidRDefault="00C5060C" w:rsidP="00C5060C">
      <w:pPr>
        <w:spacing w:line="240" w:lineRule="auto"/>
        <w:rPr>
          <w:rFonts w:eastAsiaTheme="minorHAnsi" w:cs="Arial"/>
          <w:bCs/>
          <w:szCs w:val="20"/>
          <w:lang w:val="sl-SI"/>
        </w:rPr>
      </w:pPr>
      <w:r w:rsidRPr="00C5060C">
        <w:rPr>
          <w:rFonts w:ascii="Segoe UI Symbol" w:eastAsia="Calibri" w:hAnsi="Segoe UI Symbol" w:cs="Segoe UI Symbol"/>
          <w:b/>
          <w:szCs w:val="20"/>
          <w:u w:val="single"/>
          <w:lang w:val="sl-SI"/>
        </w:rPr>
        <w:t>☐</w:t>
      </w:r>
      <w:r w:rsidRPr="00C5060C">
        <w:rPr>
          <w:rFonts w:eastAsia="Calibri" w:cs="Arial"/>
          <w:b/>
          <w:szCs w:val="20"/>
          <w:u w:val="single"/>
          <w:lang w:val="sl-SI"/>
        </w:rPr>
        <w:t xml:space="preserve"> Vpišite</w:t>
      </w:r>
      <w:r w:rsidR="006D3786">
        <w:rPr>
          <w:rFonts w:eastAsia="Calibri" w:cs="Arial"/>
          <w:b/>
          <w:szCs w:val="20"/>
          <w:u w:val="single"/>
          <w:lang w:val="sl-SI"/>
        </w:rPr>
        <w:t xml:space="preserve"> </w:t>
      </w:r>
      <w:r w:rsidR="0084027F">
        <w:rPr>
          <w:rFonts w:eastAsia="Calibri" w:cs="Arial"/>
          <w:b/>
          <w:szCs w:val="20"/>
          <w:u w:val="single"/>
          <w:lang w:val="sl-SI"/>
        </w:rPr>
        <w:t>naziv pridobljene izobrazbe</w:t>
      </w:r>
      <w:r w:rsidRPr="00C5060C">
        <w:rPr>
          <w:rFonts w:eastAsia="Calibri" w:cs="Arial"/>
          <w:b/>
          <w:szCs w:val="20"/>
          <w:lang w:val="sl-SI"/>
        </w:rPr>
        <w:t xml:space="preserve">: </w:t>
      </w:r>
      <w:r w:rsidRPr="00C5060C">
        <w:rPr>
          <w:rFonts w:eastAsia="Calibri" w:cs="Arial"/>
          <w:color w:val="808080"/>
          <w:szCs w:val="20"/>
          <w:lang w:val="sl-SI"/>
        </w:rPr>
        <w:t>Kliknite tukaj, za vnos besedila</w:t>
      </w:r>
    </w:p>
    <w:p w14:paraId="2EFC595D" w14:textId="5DF2F3B5" w:rsidR="00E02DC9" w:rsidRDefault="00E02DC9" w:rsidP="00E02DC9">
      <w:pPr>
        <w:spacing w:after="160" w:line="259" w:lineRule="auto"/>
        <w:rPr>
          <w:rFonts w:eastAsiaTheme="minorHAnsi" w:cs="Arial"/>
          <w:bCs/>
          <w:szCs w:val="20"/>
          <w:lang w:val="sl-SI"/>
        </w:rPr>
      </w:pPr>
    </w:p>
    <w:p w14:paraId="77BEAC62" w14:textId="766F551B" w:rsidR="00B5411B" w:rsidRDefault="00B5411B" w:rsidP="00B5411B">
      <w:pPr>
        <w:spacing w:after="160" w:line="259" w:lineRule="auto"/>
        <w:rPr>
          <w:rFonts w:eastAsiaTheme="minorHAnsi" w:cs="Arial"/>
          <w:b/>
          <w:bCs/>
          <w:szCs w:val="20"/>
          <w:u w:val="single"/>
          <w:lang w:val="sl-SI"/>
        </w:rPr>
      </w:pPr>
      <w:r w:rsidRPr="00B5411B">
        <w:rPr>
          <w:rFonts w:ascii="Segoe UI Symbol" w:eastAsiaTheme="minorHAnsi" w:hAnsi="Segoe UI Symbol" w:cs="Segoe UI Symbol"/>
          <w:b/>
          <w:bCs/>
          <w:szCs w:val="20"/>
          <w:u w:val="single"/>
          <w:lang w:val="sl-SI"/>
        </w:rPr>
        <w:t>☐</w:t>
      </w:r>
      <w:r w:rsidRPr="00B5411B">
        <w:rPr>
          <w:rFonts w:eastAsiaTheme="minorHAnsi" w:cs="Arial"/>
          <w:b/>
          <w:bCs/>
          <w:szCs w:val="20"/>
          <w:u w:val="single"/>
          <w:lang w:val="sl-SI"/>
        </w:rPr>
        <w:t xml:space="preserve"> </w:t>
      </w:r>
      <w:r>
        <w:rPr>
          <w:rFonts w:eastAsiaTheme="minorHAnsi" w:cs="Arial"/>
          <w:b/>
          <w:bCs/>
          <w:szCs w:val="20"/>
          <w:u w:val="single"/>
          <w:lang w:val="sl-SI"/>
        </w:rPr>
        <w:t>Označite</w:t>
      </w:r>
      <w:r w:rsidRPr="00B5411B">
        <w:rPr>
          <w:rFonts w:eastAsiaTheme="minorHAnsi" w:cs="Arial"/>
          <w:b/>
          <w:bCs/>
          <w:szCs w:val="20"/>
          <w:u w:val="single"/>
          <w:lang w:val="sl-SI"/>
        </w:rPr>
        <w:t xml:space="preserve"> raven izobrazbe</w:t>
      </w:r>
    </w:p>
    <w:p w14:paraId="7FA8F8E6" w14:textId="2F98130B" w:rsidR="00E449E2" w:rsidRDefault="00DB68B2" w:rsidP="00E449E2">
      <w:pPr>
        <w:spacing w:after="160" w:line="259" w:lineRule="auto"/>
        <w:rPr>
          <w:rFonts w:eastAsiaTheme="minorHAnsi" w:cs="Arial"/>
          <w:bCs/>
          <w:szCs w:val="20"/>
          <w:lang w:val="sl-SI"/>
        </w:rPr>
      </w:pPr>
      <w:r w:rsidRPr="00DB68B2">
        <w:rPr>
          <w:rFonts w:ascii="Segoe UI Symbol" w:eastAsiaTheme="minorHAnsi" w:hAnsi="Segoe UI Symbol" w:cs="Segoe UI Symbol"/>
          <w:bCs/>
          <w:szCs w:val="20"/>
          <w:lang w:val="sl-SI"/>
        </w:rPr>
        <w:t>☐</w:t>
      </w:r>
      <w:r w:rsidRPr="00DB68B2">
        <w:rPr>
          <w:rFonts w:eastAsiaTheme="minorHAnsi" w:cs="Arial"/>
          <w:bCs/>
          <w:szCs w:val="20"/>
          <w:lang w:val="sl-SI"/>
        </w:rPr>
        <w:t xml:space="preserve"> (</w:t>
      </w:r>
      <w:r>
        <w:rPr>
          <w:rFonts w:eastAsiaTheme="minorHAnsi" w:cs="Arial"/>
          <w:bCs/>
          <w:szCs w:val="20"/>
          <w:lang w:val="sl-SI"/>
        </w:rPr>
        <w:t xml:space="preserve">7 </w:t>
      </w:r>
      <w:r w:rsidRPr="00DB68B2">
        <w:rPr>
          <w:rFonts w:eastAsiaTheme="minorHAnsi" w:cs="Arial"/>
          <w:bCs/>
          <w:szCs w:val="20"/>
          <w:lang w:val="sl-SI"/>
        </w:rPr>
        <w:t xml:space="preserve">SOK) </w:t>
      </w:r>
      <w:r>
        <w:rPr>
          <w:rFonts w:eastAsiaTheme="minorHAnsi" w:cs="Arial"/>
          <w:bCs/>
          <w:szCs w:val="20"/>
          <w:lang w:val="sl-SI"/>
        </w:rPr>
        <w:t>6</w:t>
      </w:r>
      <w:r w:rsidR="004D0715">
        <w:rPr>
          <w:rFonts w:eastAsiaTheme="minorHAnsi" w:cs="Arial"/>
          <w:bCs/>
          <w:szCs w:val="20"/>
          <w:lang w:val="sl-SI"/>
        </w:rPr>
        <w:t>/2</w:t>
      </w:r>
      <w:r w:rsidRPr="00DB68B2">
        <w:rPr>
          <w:rFonts w:eastAsiaTheme="minorHAnsi" w:cs="Arial"/>
          <w:bCs/>
          <w:szCs w:val="20"/>
          <w:lang w:val="sl-SI"/>
        </w:rPr>
        <w:t xml:space="preserve"> </w:t>
      </w:r>
      <w:r w:rsidR="00E449E2" w:rsidRPr="00E449E2">
        <w:rPr>
          <w:rFonts w:eastAsiaTheme="minorHAnsi" w:cs="Arial"/>
          <w:bCs/>
          <w:szCs w:val="20"/>
          <w:lang w:val="sl-SI"/>
        </w:rPr>
        <w:t>visoka strokovna izobrazba (prejšnja)</w:t>
      </w:r>
      <w:r w:rsidR="00E449E2">
        <w:rPr>
          <w:rFonts w:eastAsiaTheme="minorHAnsi" w:cs="Arial"/>
          <w:bCs/>
          <w:szCs w:val="20"/>
          <w:lang w:val="sl-SI"/>
        </w:rPr>
        <w:t xml:space="preserve"> </w:t>
      </w:r>
      <w:r w:rsidR="00E449E2" w:rsidRPr="00E449E2">
        <w:rPr>
          <w:rFonts w:eastAsiaTheme="minorHAnsi" w:cs="Arial"/>
          <w:bCs/>
          <w:szCs w:val="20"/>
          <w:lang w:val="sl-SI"/>
        </w:rPr>
        <w:t>visokošolska strokovna izobrazba  (1. bolonjska stopnja)</w:t>
      </w:r>
      <w:r w:rsidR="00E449E2">
        <w:rPr>
          <w:rFonts w:eastAsiaTheme="minorHAnsi" w:cs="Arial"/>
          <w:bCs/>
          <w:szCs w:val="20"/>
          <w:lang w:val="sl-SI"/>
        </w:rPr>
        <w:t xml:space="preserve"> </w:t>
      </w:r>
      <w:r w:rsidR="00E449E2" w:rsidRPr="00E449E2">
        <w:rPr>
          <w:rFonts w:eastAsiaTheme="minorHAnsi" w:cs="Arial"/>
          <w:bCs/>
          <w:szCs w:val="20"/>
          <w:lang w:val="sl-SI"/>
        </w:rPr>
        <w:t>visokošolska univerzitetna izobrazba (1. bolonjsk</w:t>
      </w:r>
      <w:r w:rsidR="00E449E2">
        <w:rPr>
          <w:rFonts w:eastAsiaTheme="minorHAnsi" w:cs="Arial"/>
          <w:bCs/>
          <w:szCs w:val="20"/>
          <w:lang w:val="sl-SI"/>
        </w:rPr>
        <w:t xml:space="preserve">a </w:t>
      </w:r>
      <w:r w:rsidR="00E449E2" w:rsidRPr="00E449E2">
        <w:rPr>
          <w:rFonts w:eastAsiaTheme="minorHAnsi" w:cs="Arial"/>
          <w:bCs/>
          <w:szCs w:val="20"/>
          <w:lang w:val="sl-SI"/>
        </w:rPr>
        <w:t xml:space="preserve">stopnja)   </w:t>
      </w:r>
    </w:p>
    <w:p w14:paraId="67FC11A4" w14:textId="1C56336E" w:rsidR="00B5411B" w:rsidRPr="00B5411B"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(8 SOK) </w:t>
      </w:r>
      <w:r w:rsidRPr="00B5411B">
        <w:rPr>
          <w:rFonts w:eastAsiaTheme="minorHAnsi" w:cs="Arial"/>
          <w:bCs/>
          <w:szCs w:val="20"/>
          <w:lang w:val="sl-SI"/>
        </w:rPr>
        <w:t xml:space="preserve">7 specializacija po visokošolski strokovni izobrazbi (prejšnja) ali visokošolska univerzitetna izobrazba (prejšnja) ali magistrska izobrazba (2. bolonjska stopnja)          </w:t>
      </w:r>
    </w:p>
    <w:p w14:paraId="4C3DAF19" w14:textId="77C7D46B" w:rsidR="00B5411B" w:rsidRPr="00B5411B"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(9 SOK) </w:t>
      </w:r>
      <w:r w:rsidRPr="00B5411B">
        <w:rPr>
          <w:rFonts w:eastAsiaTheme="minorHAnsi" w:cs="Arial"/>
          <w:bCs/>
          <w:szCs w:val="20"/>
          <w:lang w:val="sl-SI"/>
        </w:rPr>
        <w:t>8/1</w:t>
      </w:r>
      <w:r w:rsidR="009657AD">
        <w:rPr>
          <w:rFonts w:eastAsiaTheme="minorHAnsi" w:cs="Arial"/>
          <w:bCs/>
          <w:szCs w:val="20"/>
          <w:lang w:val="sl-SI"/>
        </w:rPr>
        <w:t xml:space="preserve"> </w:t>
      </w:r>
      <w:r w:rsidRPr="00B5411B">
        <w:rPr>
          <w:rFonts w:eastAsiaTheme="minorHAnsi" w:cs="Arial"/>
          <w:bCs/>
          <w:szCs w:val="20"/>
          <w:lang w:val="sl-SI"/>
        </w:rPr>
        <w:t>magisterij znanosti (prejšnji) ali specializacija po univerzitetnih programih</w:t>
      </w:r>
    </w:p>
    <w:p w14:paraId="7190EDFF" w14:textId="0C065AA7" w:rsidR="00B5411B" w:rsidRPr="00E02DC9"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(10 SOK) </w:t>
      </w:r>
      <w:r w:rsidRPr="00B5411B">
        <w:rPr>
          <w:rFonts w:eastAsiaTheme="minorHAnsi" w:cs="Arial"/>
          <w:bCs/>
          <w:szCs w:val="20"/>
          <w:lang w:val="sl-SI"/>
        </w:rPr>
        <w:t>8/2</w:t>
      </w:r>
      <w:r w:rsidR="009657AD">
        <w:rPr>
          <w:rFonts w:eastAsiaTheme="minorHAnsi" w:cs="Arial"/>
          <w:bCs/>
          <w:szCs w:val="20"/>
          <w:lang w:val="sl-SI"/>
        </w:rPr>
        <w:t xml:space="preserve"> </w:t>
      </w:r>
      <w:r w:rsidRPr="00B5411B">
        <w:rPr>
          <w:rFonts w:eastAsiaTheme="minorHAnsi" w:cs="Arial"/>
          <w:bCs/>
          <w:szCs w:val="20"/>
          <w:lang w:val="sl-SI"/>
        </w:rPr>
        <w:t xml:space="preserve">doktorat znanosti (prejšnji ali 3. bolonjska stopnja)                   </w:t>
      </w:r>
    </w:p>
    <w:p w14:paraId="21FD1D94" w14:textId="77777777" w:rsidR="00E02DC9" w:rsidRPr="00E02DC9" w:rsidRDefault="00E02DC9" w:rsidP="00E02DC9">
      <w:pPr>
        <w:spacing w:line="240" w:lineRule="auto"/>
        <w:rPr>
          <w:rFonts w:eastAsia="Calibri" w:cs="Arial"/>
          <w:b/>
          <w:szCs w:val="20"/>
          <w:lang w:val="sl-SI"/>
        </w:rPr>
      </w:pPr>
    </w:p>
    <w:p w14:paraId="0664739C" w14:textId="77777777" w:rsidR="00E02DC9" w:rsidRPr="00E02DC9" w:rsidRDefault="00E02DC9" w:rsidP="00E02DC9">
      <w:pPr>
        <w:spacing w:line="240" w:lineRule="auto"/>
        <w:rPr>
          <w:rFonts w:eastAsia="Calibri" w:cs="Arial"/>
          <w:b/>
          <w:szCs w:val="20"/>
          <w:lang w:val="sl-SI"/>
        </w:rPr>
      </w:pPr>
      <w:r w:rsidRPr="00E02DC9">
        <w:rPr>
          <w:rFonts w:eastAsia="Calibri" w:cs="Arial"/>
          <w:b/>
          <w:szCs w:val="20"/>
          <w:lang w:val="sl-SI"/>
        </w:rPr>
        <w:t>POJASNITE IZPOLNJEVANJE NASLEDNJIH RAZPISNIH POGOJEV:</w:t>
      </w:r>
    </w:p>
    <w:p w14:paraId="56B3EE07" w14:textId="77777777" w:rsidR="00E02DC9" w:rsidRPr="00E02DC9" w:rsidRDefault="00E02DC9" w:rsidP="00E02DC9">
      <w:pPr>
        <w:spacing w:line="240" w:lineRule="auto"/>
        <w:rPr>
          <w:rFonts w:eastAsia="Calibri" w:cs="Arial"/>
          <w:b/>
          <w:szCs w:val="20"/>
          <w:lang w:val="sl-SI"/>
        </w:rPr>
      </w:pPr>
    </w:p>
    <w:p w14:paraId="08C27B29" w14:textId="4AAC610B" w:rsidR="0007550D" w:rsidRPr="008445DD" w:rsidRDefault="008445DD" w:rsidP="008445DD">
      <w:pPr>
        <w:pStyle w:val="Odstavekseznama"/>
        <w:numPr>
          <w:ilvl w:val="0"/>
          <w:numId w:val="7"/>
        </w:numPr>
        <w:spacing w:line="240" w:lineRule="auto"/>
        <w:jc w:val="both"/>
        <w:rPr>
          <w:rFonts w:eastAsia="Calibri" w:cs="Arial"/>
          <w:b/>
          <w:bCs/>
          <w:szCs w:val="20"/>
          <w:lang w:val="sl-SI"/>
        </w:rPr>
      </w:pPr>
      <w:r w:rsidRPr="008445DD">
        <w:rPr>
          <w:rFonts w:eastAsia="Calibri" w:cs="Arial"/>
          <w:b/>
          <w:bCs/>
          <w:szCs w:val="20"/>
          <w:lang w:val="sl-SI"/>
        </w:rPr>
        <w:t xml:space="preserve">Poznavanje področja zdravstva (zdravstvenega varstva, zdravstvenega zavarovanja oziroma zdravstvene dejavnosti), upravljanja, ekonomije ali prava (poznavanje osnovne zakonodaje s področja zdravstva): </w:t>
      </w:r>
    </w:p>
    <w:p w14:paraId="27FB7CBB" w14:textId="77777777" w:rsidR="0007550D" w:rsidRPr="008445DD" w:rsidRDefault="0007550D" w:rsidP="0007550D">
      <w:pPr>
        <w:spacing w:line="240" w:lineRule="auto"/>
        <w:jc w:val="both"/>
        <w:rPr>
          <w:rFonts w:eastAsia="Calibri" w:cs="Arial"/>
          <w:b/>
          <w:bCs/>
          <w:szCs w:val="20"/>
          <w:lang w:val="sl-SI"/>
        </w:rPr>
      </w:pPr>
    </w:p>
    <w:p w14:paraId="75ECEB8B" w14:textId="77777777" w:rsidR="0007550D" w:rsidRPr="00E02DC9" w:rsidRDefault="0007550D" w:rsidP="0007550D">
      <w:pPr>
        <w:spacing w:line="240" w:lineRule="auto"/>
        <w:rPr>
          <w:rFonts w:eastAsia="Calibri" w:cs="Arial"/>
          <w:color w:val="808080"/>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p>
    <w:p w14:paraId="00C11C0F" w14:textId="77777777" w:rsidR="0007550D" w:rsidRDefault="0007550D" w:rsidP="00E02DC9">
      <w:pPr>
        <w:spacing w:line="240" w:lineRule="auto"/>
        <w:jc w:val="both"/>
        <w:rPr>
          <w:rFonts w:eastAsia="Calibri" w:cs="Arial"/>
          <w:b/>
          <w:bCs/>
          <w:szCs w:val="20"/>
          <w:lang w:val="sl-SI"/>
        </w:rPr>
      </w:pPr>
    </w:p>
    <w:p w14:paraId="329655A3" w14:textId="77777777" w:rsidR="0007550D" w:rsidRDefault="0007550D" w:rsidP="00E02DC9">
      <w:pPr>
        <w:spacing w:line="240" w:lineRule="auto"/>
        <w:jc w:val="both"/>
        <w:rPr>
          <w:rFonts w:eastAsia="Calibri" w:cs="Arial"/>
          <w:b/>
          <w:bCs/>
          <w:szCs w:val="20"/>
          <w:lang w:val="sl-SI"/>
        </w:rPr>
      </w:pPr>
    </w:p>
    <w:p w14:paraId="4FBF71E3" w14:textId="4EB1E85B" w:rsidR="00E02DC9" w:rsidRPr="008445DD" w:rsidRDefault="00E02DC9" w:rsidP="008445DD">
      <w:pPr>
        <w:pStyle w:val="Odstavekseznama"/>
        <w:numPr>
          <w:ilvl w:val="0"/>
          <w:numId w:val="7"/>
        </w:numPr>
        <w:spacing w:line="240" w:lineRule="auto"/>
        <w:jc w:val="both"/>
        <w:rPr>
          <w:rFonts w:eastAsia="Calibri" w:cs="Arial"/>
          <w:b/>
          <w:szCs w:val="20"/>
          <w:lang w:val="sl-SI"/>
        </w:rPr>
      </w:pPr>
      <w:r w:rsidRPr="008445DD">
        <w:rPr>
          <w:rFonts w:eastAsia="Calibri" w:cs="Arial"/>
          <w:b/>
          <w:bCs/>
          <w:szCs w:val="20"/>
          <w:lang w:val="sl-SI"/>
        </w:rPr>
        <w:t>Poznavanje pristojnosti in vloge sveta zavoda</w:t>
      </w:r>
      <w:r w:rsidRPr="008445DD">
        <w:rPr>
          <w:rFonts w:eastAsia="Calibri" w:cs="Arial"/>
          <w:szCs w:val="20"/>
          <w:lang w:val="sl-SI"/>
        </w:rPr>
        <w:t xml:space="preserve"> (pojasnite če ste že bili predstavnik v svetu JZZ ali ste izvajali nadzorno oz. upravljavsko funkcijo v drugih organizacijah; ste pridobili potrdilo o usposobljenosti za člana nadzornega sveta oz. za člana sveta zavoda; ste</w:t>
      </w:r>
      <w:r w:rsidRPr="008445DD">
        <w:rPr>
          <w:rFonts w:eastAsia="Calibri" w:cs="Arial"/>
          <w:b/>
          <w:szCs w:val="20"/>
          <w:lang w:val="sl-SI"/>
        </w:rPr>
        <w:t xml:space="preserve"> </w:t>
      </w:r>
      <w:r w:rsidRPr="008445DD">
        <w:rPr>
          <w:rFonts w:eastAsia="Calibri" w:cs="Arial"/>
          <w:szCs w:val="20"/>
          <w:lang w:val="sl-SI"/>
        </w:rPr>
        <w:t>bili aktivni udeleženec pri usposabljanju za člane nadzornega sveta oz. člane sveta zavoda;</w:t>
      </w:r>
      <w:r w:rsidRPr="008445DD">
        <w:rPr>
          <w:rFonts w:eastAsia="Calibri" w:cs="Arial"/>
          <w:b/>
          <w:szCs w:val="20"/>
          <w:lang w:val="sl-SI"/>
        </w:rPr>
        <w:t xml:space="preserve"> </w:t>
      </w:r>
      <w:r w:rsidRPr="008445DD">
        <w:rPr>
          <w:rFonts w:eastAsia="Calibri" w:cs="Arial"/>
          <w:szCs w:val="20"/>
          <w:lang w:val="sl-SI"/>
        </w:rPr>
        <w:t>poznate pristojnosti in vloge sveta zavoda ter organiziranosti JZZ in podobno):</w:t>
      </w:r>
    </w:p>
    <w:p w14:paraId="7E80E827" w14:textId="77777777" w:rsidR="00E02DC9" w:rsidRPr="00E02DC9" w:rsidRDefault="00E02DC9" w:rsidP="00E02DC9">
      <w:pPr>
        <w:spacing w:line="240" w:lineRule="auto"/>
        <w:jc w:val="both"/>
        <w:rPr>
          <w:rFonts w:eastAsia="Calibri" w:cs="Arial"/>
          <w:b/>
          <w:szCs w:val="20"/>
          <w:lang w:val="sl-SI"/>
        </w:rPr>
      </w:pPr>
    </w:p>
    <w:p w14:paraId="32572671" w14:textId="77777777" w:rsidR="00E02DC9" w:rsidRPr="00E02DC9" w:rsidRDefault="00E02DC9" w:rsidP="00E02DC9">
      <w:pPr>
        <w:spacing w:line="240" w:lineRule="auto"/>
        <w:rPr>
          <w:rFonts w:eastAsia="Calibri" w:cs="Arial"/>
          <w:color w:val="808080"/>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p>
    <w:p w14:paraId="546A83B5" w14:textId="77777777" w:rsidR="00E02DC9" w:rsidRPr="00E02DC9" w:rsidRDefault="00E02DC9" w:rsidP="00E02DC9">
      <w:pPr>
        <w:spacing w:line="240" w:lineRule="auto"/>
        <w:rPr>
          <w:rFonts w:eastAsia="Calibri" w:cs="Arial"/>
          <w:color w:val="808080"/>
          <w:szCs w:val="20"/>
          <w:lang w:val="sl-SI"/>
        </w:rPr>
      </w:pPr>
    </w:p>
    <w:p w14:paraId="154B9B9C" w14:textId="77777777" w:rsidR="00E02DC9" w:rsidRPr="00E02DC9" w:rsidRDefault="00E02DC9" w:rsidP="00E02DC9">
      <w:pPr>
        <w:spacing w:line="240" w:lineRule="auto"/>
        <w:rPr>
          <w:rFonts w:eastAsia="Calibri" w:cs="Arial"/>
          <w:szCs w:val="20"/>
          <w:lang w:val="sl-SI"/>
        </w:rPr>
      </w:pPr>
    </w:p>
    <w:p w14:paraId="578E2E08" w14:textId="038481F7" w:rsidR="00E02DC9" w:rsidRPr="008445DD" w:rsidRDefault="00E02DC9" w:rsidP="008445DD">
      <w:pPr>
        <w:pStyle w:val="Odstavekseznama"/>
        <w:numPr>
          <w:ilvl w:val="0"/>
          <w:numId w:val="7"/>
        </w:numPr>
        <w:spacing w:line="240" w:lineRule="auto"/>
        <w:jc w:val="both"/>
        <w:rPr>
          <w:rFonts w:eastAsia="Calibri" w:cs="Arial"/>
          <w:szCs w:val="20"/>
          <w:lang w:val="sl-SI"/>
        </w:rPr>
      </w:pPr>
      <w:r w:rsidRPr="008445DD">
        <w:rPr>
          <w:rFonts w:eastAsia="Calibri" w:cs="Arial"/>
          <w:b/>
          <w:bCs/>
          <w:szCs w:val="20"/>
          <w:lang w:val="sl-SI"/>
        </w:rPr>
        <w:t>Poznavanje poslovanja, financiranja in organiziranosti zavoda</w:t>
      </w:r>
      <w:r w:rsidRPr="008445DD">
        <w:rPr>
          <w:rFonts w:eastAsia="Calibri" w:cs="Arial"/>
          <w:szCs w:val="20"/>
          <w:lang w:val="sl-SI"/>
        </w:rPr>
        <w:t xml:space="preserve"> </w:t>
      </w:r>
      <w:r w:rsidR="00D60942" w:rsidRPr="008445DD">
        <w:rPr>
          <w:rFonts w:eastAsia="Calibri" w:cs="Arial"/>
          <w:szCs w:val="20"/>
          <w:lang w:val="sl-SI"/>
        </w:rPr>
        <w:t>(poznavanje strateških dokumentov zavoda (zlasti program dela in razvoja zavoda, finančni načrt, vključno s kadrovskim načrtom, letno poročilo, zaključni račun zavoda), finančno in kadrovsko poslovanje, investicijska vlaganja, ravnanje s stvarnim premoženjem, poznavanje finančnih izkazov, dejavnosti zavoda, organi zavoda):</w:t>
      </w:r>
    </w:p>
    <w:p w14:paraId="22AD76BE" w14:textId="77777777" w:rsidR="00D60942" w:rsidRPr="00E02DC9" w:rsidRDefault="00D60942" w:rsidP="00E02DC9">
      <w:pPr>
        <w:spacing w:line="240" w:lineRule="auto"/>
        <w:jc w:val="both"/>
        <w:rPr>
          <w:rFonts w:eastAsia="Calibri" w:cs="Arial"/>
          <w:szCs w:val="20"/>
          <w:lang w:val="sl-SI"/>
        </w:rPr>
      </w:pPr>
    </w:p>
    <w:p w14:paraId="0488DD20" w14:textId="77777777" w:rsidR="00E02DC9" w:rsidRPr="00E02DC9" w:rsidRDefault="00E02DC9" w:rsidP="00E02DC9">
      <w:pPr>
        <w:tabs>
          <w:tab w:val="left" w:pos="5220"/>
        </w:tabs>
        <w:spacing w:line="240" w:lineRule="auto"/>
        <w:rPr>
          <w:rFonts w:eastAsia="Calibri" w:cs="Arial"/>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r w:rsidRPr="00E02DC9">
        <w:rPr>
          <w:rFonts w:eastAsia="Calibri" w:cs="Arial"/>
          <w:szCs w:val="20"/>
          <w:lang w:val="sl-SI"/>
        </w:rPr>
        <w:tab/>
      </w:r>
    </w:p>
    <w:p w14:paraId="1197BD8A" w14:textId="77777777" w:rsidR="00E02DC9" w:rsidRPr="00E02DC9" w:rsidRDefault="00E02DC9" w:rsidP="00E02DC9">
      <w:pPr>
        <w:tabs>
          <w:tab w:val="left" w:pos="5220"/>
        </w:tabs>
        <w:spacing w:line="240" w:lineRule="auto"/>
        <w:rPr>
          <w:rFonts w:eastAsia="Calibri" w:cs="Arial"/>
          <w:szCs w:val="20"/>
          <w:lang w:val="sl-SI"/>
        </w:rPr>
      </w:pPr>
    </w:p>
    <w:p w14:paraId="054F115B" w14:textId="77777777" w:rsidR="00E02DC9" w:rsidRPr="00E02DC9" w:rsidRDefault="00E02DC9" w:rsidP="00E02DC9">
      <w:pPr>
        <w:tabs>
          <w:tab w:val="left" w:pos="5220"/>
        </w:tabs>
        <w:spacing w:line="240" w:lineRule="auto"/>
        <w:rPr>
          <w:rFonts w:eastAsia="Calibri" w:cs="Arial"/>
          <w:szCs w:val="20"/>
          <w:lang w:val="sl-SI"/>
        </w:rPr>
      </w:pPr>
    </w:p>
    <w:p w14:paraId="455988B4" w14:textId="77777777" w:rsidR="00E02DC9" w:rsidRPr="00E02DC9" w:rsidRDefault="00E02DC9" w:rsidP="00E02DC9">
      <w:pPr>
        <w:tabs>
          <w:tab w:val="left" w:pos="5220"/>
        </w:tabs>
        <w:spacing w:line="240" w:lineRule="auto"/>
        <w:rPr>
          <w:rFonts w:eastAsia="Calibri" w:cs="Arial"/>
          <w:szCs w:val="20"/>
          <w:lang w:val="sl-SI"/>
        </w:rPr>
      </w:pPr>
    </w:p>
    <w:p w14:paraId="16DE4785" w14:textId="77777777" w:rsidR="00E02DC9" w:rsidRPr="00E02DC9" w:rsidRDefault="00E02DC9" w:rsidP="00E02DC9">
      <w:pPr>
        <w:tabs>
          <w:tab w:val="left" w:pos="5220"/>
        </w:tabs>
        <w:spacing w:line="240" w:lineRule="auto"/>
        <w:rPr>
          <w:rFonts w:eastAsia="Calibri" w:cs="Arial"/>
          <w:szCs w:val="20"/>
          <w:lang w:val="sl-SI"/>
        </w:rPr>
      </w:pPr>
    </w:p>
    <w:p w14:paraId="1D8B8B12" w14:textId="77777777" w:rsidR="00E02DC9" w:rsidRPr="00E02DC9" w:rsidRDefault="00E02DC9" w:rsidP="00E02DC9">
      <w:pPr>
        <w:spacing w:line="240" w:lineRule="auto"/>
        <w:rPr>
          <w:rFonts w:eastAsia="Calibri" w:cs="Arial"/>
          <w:b/>
          <w:szCs w:val="20"/>
          <w:lang w:val="sl-SI"/>
        </w:rPr>
      </w:pPr>
    </w:p>
    <w:p w14:paraId="25B95EF9" w14:textId="029BAEB6" w:rsidR="00E02DC9" w:rsidRDefault="00E02DC9" w:rsidP="00D60942">
      <w:pPr>
        <w:spacing w:line="240" w:lineRule="auto"/>
        <w:jc w:val="both"/>
        <w:rPr>
          <w:rFonts w:eastAsia="Calibri" w:cs="Arial"/>
          <w:bCs/>
          <w:szCs w:val="20"/>
          <w:lang w:val="sl-SI"/>
        </w:rPr>
      </w:pPr>
      <w:r w:rsidRPr="00E02DC9">
        <w:rPr>
          <w:rFonts w:eastAsia="Calibri" w:cs="Arial"/>
          <w:b/>
          <w:szCs w:val="20"/>
          <w:lang w:val="sl-SI"/>
        </w:rPr>
        <w:t xml:space="preserve">PRIJAVI PRILAGAM DOKAZILA  </w:t>
      </w:r>
      <w:r w:rsidRPr="00E02DC9">
        <w:rPr>
          <w:rFonts w:eastAsia="Calibri" w:cs="Arial"/>
          <w:bCs/>
          <w:szCs w:val="20"/>
          <w:lang w:val="sl-SI"/>
        </w:rPr>
        <w:t>(</w:t>
      </w:r>
      <w:r w:rsidR="00D60942" w:rsidRPr="00D60942">
        <w:rPr>
          <w:rFonts w:eastAsia="Calibri" w:cs="Arial"/>
          <w:bCs/>
          <w:szCs w:val="20"/>
          <w:lang w:val="sl-SI"/>
        </w:rPr>
        <w:t>o doseženi izobrazbi, udeležbi na usposabljanjih, formalno ali neformalno pridobljenih znanjih in veščinah, referenčna pisma delodajalcev, priporočila, posebne nagrade in pohvale in podobno)</w:t>
      </w:r>
    </w:p>
    <w:p w14:paraId="04566CE1" w14:textId="77777777" w:rsidR="00D60942" w:rsidRPr="00E02DC9" w:rsidRDefault="00D60942" w:rsidP="00D60942">
      <w:pPr>
        <w:spacing w:line="240" w:lineRule="auto"/>
        <w:jc w:val="both"/>
        <w:rPr>
          <w:rFonts w:eastAsia="Calibri" w:cs="Arial"/>
          <w:szCs w:val="20"/>
          <w:lang w:val="sl-SI"/>
        </w:rPr>
      </w:pPr>
    </w:p>
    <w:p w14:paraId="537D376B" w14:textId="77777777" w:rsidR="00E02DC9" w:rsidRPr="00E02DC9" w:rsidRDefault="00E02DC9" w:rsidP="00E02DC9">
      <w:pPr>
        <w:spacing w:line="240" w:lineRule="auto"/>
        <w:rPr>
          <w:rFonts w:eastAsia="Calibri" w:cs="Arial"/>
          <w:szCs w:val="20"/>
          <w:lang w:val="sl-SI"/>
        </w:rPr>
      </w:pPr>
      <w:r w:rsidRPr="00E02DC9">
        <w:rPr>
          <w:rFonts w:ascii="MS Gothic" w:eastAsia="MS Gothic" w:hAnsi="MS Gothic" w:cs="MS Gothic" w:hint="eastAsia"/>
          <w:szCs w:val="20"/>
          <w:lang w:val="sl-SI"/>
        </w:rPr>
        <w:t>☐</w:t>
      </w:r>
      <w:r w:rsidRPr="00E02DC9">
        <w:rPr>
          <w:rFonts w:eastAsia="Calibri" w:cs="Arial"/>
          <w:szCs w:val="20"/>
          <w:lang w:val="sl-SI"/>
        </w:rPr>
        <w:t xml:space="preserve">    DA                 </w:t>
      </w:r>
      <w:r w:rsidRPr="00E02DC9">
        <w:rPr>
          <w:rFonts w:ascii="MS Gothic" w:eastAsia="MS Gothic" w:hAnsi="MS Gothic" w:cs="MS Gothic" w:hint="eastAsia"/>
          <w:szCs w:val="20"/>
          <w:lang w:val="sl-SI"/>
        </w:rPr>
        <w:t>☐</w:t>
      </w:r>
      <w:r w:rsidRPr="00E02DC9">
        <w:rPr>
          <w:rFonts w:eastAsia="Calibri" w:cs="Arial"/>
          <w:b/>
          <w:szCs w:val="20"/>
          <w:lang w:val="sl-SI"/>
        </w:rPr>
        <w:t xml:space="preserve">    </w:t>
      </w:r>
      <w:r w:rsidRPr="00E02DC9">
        <w:rPr>
          <w:rFonts w:eastAsia="Calibri" w:cs="Arial"/>
          <w:szCs w:val="20"/>
          <w:lang w:val="sl-SI"/>
        </w:rPr>
        <w:t>NE</w:t>
      </w:r>
    </w:p>
    <w:p w14:paraId="05C3F039" w14:textId="77777777" w:rsidR="00E02DC9" w:rsidRPr="00E02DC9" w:rsidRDefault="00E02DC9" w:rsidP="00E02DC9">
      <w:pPr>
        <w:spacing w:line="240" w:lineRule="auto"/>
        <w:rPr>
          <w:rFonts w:eastAsia="Calibri" w:cs="Arial"/>
          <w:szCs w:val="20"/>
          <w:lang w:val="sl-SI"/>
        </w:rPr>
      </w:pPr>
    </w:p>
    <w:p w14:paraId="48E360D8" w14:textId="77777777" w:rsidR="00E02DC9" w:rsidRPr="00E02DC9" w:rsidRDefault="00E02DC9" w:rsidP="00E02DC9">
      <w:pPr>
        <w:spacing w:line="240" w:lineRule="auto"/>
        <w:rPr>
          <w:rFonts w:eastAsia="Calibri" w:cs="Arial"/>
          <w:szCs w:val="20"/>
          <w:lang w:val="sl-SI"/>
        </w:rPr>
      </w:pPr>
      <w:r w:rsidRPr="00E02DC9">
        <w:rPr>
          <w:rFonts w:eastAsia="Calibri" w:cs="Arial"/>
          <w:szCs w:val="20"/>
          <w:lang w:val="sl-SI"/>
        </w:rPr>
        <w:t xml:space="preserve">KATERA: </w:t>
      </w:r>
      <w:r w:rsidRPr="00E02DC9">
        <w:rPr>
          <w:rFonts w:eastAsia="Calibri" w:cs="Arial"/>
          <w:color w:val="808080"/>
          <w:szCs w:val="20"/>
          <w:lang w:val="sl-SI"/>
        </w:rPr>
        <w:t>Kliknite tukaj, za vnos besedila.</w:t>
      </w:r>
    </w:p>
    <w:p w14:paraId="560729C4" w14:textId="2EE4229E" w:rsidR="00E02DC9" w:rsidRDefault="00E02DC9" w:rsidP="00E02DC9">
      <w:pPr>
        <w:spacing w:line="240" w:lineRule="auto"/>
        <w:jc w:val="both"/>
        <w:rPr>
          <w:rFonts w:eastAsia="Calibri" w:cs="Arial"/>
          <w:b/>
          <w:szCs w:val="20"/>
          <w:lang w:val="sl-SI"/>
        </w:rPr>
      </w:pPr>
    </w:p>
    <w:p w14:paraId="0110C43F" w14:textId="77777777" w:rsidR="007C2337" w:rsidRPr="00E02DC9" w:rsidRDefault="007C2337" w:rsidP="00E02DC9">
      <w:pPr>
        <w:spacing w:line="240" w:lineRule="auto"/>
        <w:jc w:val="both"/>
        <w:rPr>
          <w:rFonts w:eastAsia="Calibri" w:cs="Arial"/>
          <w:b/>
          <w:szCs w:val="20"/>
          <w:lang w:val="sl-SI"/>
        </w:rPr>
      </w:pPr>
    </w:p>
    <w:p w14:paraId="2A60566D" w14:textId="77777777" w:rsidR="00E02DC9" w:rsidRPr="00E02DC9" w:rsidRDefault="00E02DC9" w:rsidP="00E02DC9">
      <w:pPr>
        <w:spacing w:line="240" w:lineRule="auto"/>
        <w:jc w:val="both"/>
        <w:rPr>
          <w:rFonts w:eastAsia="Calibri" w:cs="Arial"/>
          <w:b/>
          <w:szCs w:val="20"/>
          <w:lang w:val="sl-SI"/>
        </w:rPr>
      </w:pPr>
    </w:p>
    <w:p w14:paraId="4CE06C89"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IZJAVA KANDIDATA:</w:t>
      </w:r>
    </w:p>
    <w:p w14:paraId="0E193320" w14:textId="77777777" w:rsidR="00E02DC9" w:rsidRPr="00E02DC9" w:rsidRDefault="00E02DC9" w:rsidP="00E02DC9">
      <w:pPr>
        <w:spacing w:line="240" w:lineRule="auto"/>
        <w:jc w:val="both"/>
        <w:rPr>
          <w:rFonts w:eastAsia="Calibri" w:cs="Arial"/>
          <w:szCs w:val="20"/>
          <w:lang w:val="sl-SI"/>
        </w:rPr>
      </w:pPr>
    </w:p>
    <w:p w14:paraId="77CB1C5A" w14:textId="28C8AF5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V primeru imenovanja za predstavnika u</w:t>
      </w:r>
      <w:r w:rsidR="00BD17C4">
        <w:rPr>
          <w:rFonts w:eastAsia="Calibri" w:cs="Arial"/>
          <w:szCs w:val="20"/>
          <w:lang w:val="sl-SI"/>
        </w:rPr>
        <w:t>porabnikov</w:t>
      </w:r>
      <w:r w:rsidRPr="00E02DC9">
        <w:rPr>
          <w:rFonts w:eastAsia="Calibri" w:cs="Arial"/>
          <w:szCs w:val="20"/>
          <w:lang w:val="sl-SI"/>
        </w:rPr>
        <w:t xml:space="preserve"> v svetu javnega zdravstvenega zavoda, katerega je ustanovitelj Republika Slovenija (v nadaljnjem besedilu: svet zavoda)  bom ob imenovanju podpisal izjavo o odsotnosti obstoja nasprotja interesov. </w:t>
      </w:r>
    </w:p>
    <w:p w14:paraId="460B9EB5" w14:textId="77777777" w:rsidR="00E02DC9" w:rsidRPr="00E02DC9" w:rsidRDefault="00E02DC9" w:rsidP="00E02DC9">
      <w:pPr>
        <w:spacing w:line="240" w:lineRule="auto"/>
        <w:jc w:val="both"/>
        <w:rPr>
          <w:rFonts w:eastAsia="Calibri" w:cs="Arial"/>
          <w:szCs w:val="20"/>
          <w:lang w:val="sl-SI"/>
        </w:rPr>
      </w:pPr>
    </w:p>
    <w:p w14:paraId="46D462E4" w14:textId="432079A9"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V primeru imenovanja za predstavnika u</w:t>
      </w:r>
      <w:r w:rsidR="00BD17C4">
        <w:rPr>
          <w:rFonts w:eastAsia="Calibri" w:cs="Arial"/>
          <w:szCs w:val="20"/>
          <w:lang w:val="sl-SI"/>
        </w:rPr>
        <w:t>porabnikov</w:t>
      </w:r>
      <w:r w:rsidRPr="00E02DC9">
        <w:rPr>
          <w:rFonts w:eastAsia="Calibri" w:cs="Arial"/>
          <w:szCs w:val="20"/>
          <w:lang w:val="sl-SI"/>
        </w:rPr>
        <w:t xml:space="preserve"> v svetu zavoda bom izpolnil in posredoval izjavo o neodvisnosti in nepristranskosti.</w:t>
      </w:r>
    </w:p>
    <w:p w14:paraId="5CE29633" w14:textId="77777777" w:rsidR="00E02DC9" w:rsidRPr="00E02DC9" w:rsidRDefault="00E02DC9" w:rsidP="00E02DC9">
      <w:pPr>
        <w:spacing w:line="240" w:lineRule="auto"/>
        <w:jc w:val="both"/>
        <w:rPr>
          <w:rFonts w:eastAsia="Calibri" w:cs="Arial"/>
          <w:szCs w:val="20"/>
          <w:lang w:val="sl-SI"/>
        </w:rPr>
      </w:pPr>
    </w:p>
    <w:p w14:paraId="7BA90667" w14:textId="77777777" w:rsidR="00E02DC9" w:rsidRPr="00E02DC9" w:rsidRDefault="00E02DC9" w:rsidP="00E02DC9">
      <w:pPr>
        <w:spacing w:line="240" w:lineRule="auto"/>
        <w:jc w:val="both"/>
        <w:rPr>
          <w:rFonts w:cs="Arial"/>
          <w:szCs w:val="20"/>
          <w:lang w:val="sl-SI"/>
        </w:rPr>
      </w:pPr>
      <w:r w:rsidRPr="00E02DC9">
        <w:rPr>
          <w:rFonts w:cs="Arial"/>
          <w:bCs/>
          <w:iCs/>
          <w:szCs w:val="20"/>
          <w:lang w:val="sl-SI"/>
        </w:rPr>
        <w:t>Izjavljam, da nisem</w:t>
      </w:r>
      <w:r w:rsidRPr="00E02DC9">
        <w:rPr>
          <w:rFonts w:cs="Arial"/>
          <w:szCs w:val="20"/>
          <w:lang w:val="sl-SI"/>
        </w:rPr>
        <w:t xml:space="preserve"> pravnomočno obsojen zaradi naklepnega kaznivega dejanja, ki se preganja po uradni dolžnosti</w:t>
      </w:r>
      <w:r w:rsidRPr="00E02DC9">
        <w:rPr>
          <w:rFonts w:cs="Arial"/>
          <w:color w:val="FF0000"/>
          <w:szCs w:val="20"/>
          <w:lang w:val="sl-SI"/>
        </w:rPr>
        <w:t>,</w:t>
      </w:r>
      <w:r w:rsidRPr="00E02DC9">
        <w:rPr>
          <w:rFonts w:cs="Arial"/>
          <w:szCs w:val="20"/>
          <w:lang w:val="sl-SI"/>
        </w:rPr>
        <w:t xml:space="preserve"> in nisem obsojen na nepogojno kazen zapora v trajanju več kot šest mesecev ter zoper mene ni vložena pravnomočna obtožnica zaradi naklepnega kaznivega dajanja, ki se preganja po uradni dolžnosti.</w:t>
      </w:r>
    </w:p>
    <w:p w14:paraId="1E67A27E" w14:textId="77777777" w:rsidR="00E02DC9" w:rsidRPr="00E02DC9" w:rsidRDefault="00E02DC9" w:rsidP="00E02DC9">
      <w:pPr>
        <w:spacing w:line="240" w:lineRule="auto"/>
        <w:jc w:val="both"/>
        <w:rPr>
          <w:rFonts w:eastAsia="Calibri" w:cs="Arial"/>
          <w:szCs w:val="20"/>
          <w:lang w:val="sl-SI"/>
        </w:rPr>
      </w:pPr>
    </w:p>
    <w:p w14:paraId="08D18608" w14:textId="7E56F5BC"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Izjavljam, da dovoljujem uporabo in obdelavo osebnih podatkov, vendar izključno z namenom in v zvezi s postopkom imenovanja za predstavnika u</w:t>
      </w:r>
      <w:r w:rsidR="00BD17C4">
        <w:rPr>
          <w:rFonts w:eastAsia="Calibri" w:cs="Arial"/>
          <w:szCs w:val="20"/>
          <w:lang w:val="sl-SI"/>
        </w:rPr>
        <w:t>porabnikov</w:t>
      </w:r>
      <w:r w:rsidRPr="00E02DC9">
        <w:rPr>
          <w:rFonts w:eastAsia="Calibri" w:cs="Arial"/>
          <w:szCs w:val="20"/>
          <w:lang w:val="sl-SI"/>
        </w:rPr>
        <w:t xml:space="preserve"> v svetu zavoda.</w:t>
      </w:r>
    </w:p>
    <w:p w14:paraId="690F949B" w14:textId="77777777" w:rsidR="00E02DC9" w:rsidRPr="00E02DC9" w:rsidRDefault="00E02DC9" w:rsidP="00E02DC9">
      <w:pPr>
        <w:spacing w:line="240" w:lineRule="auto"/>
        <w:jc w:val="both"/>
        <w:rPr>
          <w:rFonts w:eastAsia="Calibri" w:cs="Arial"/>
          <w:szCs w:val="20"/>
          <w:lang w:val="sl-SI"/>
        </w:rPr>
      </w:pPr>
    </w:p>
    <w:p w14:paraId="15C4E4E3" w14:textId="0244BD86" w:rsidR="00E02DC9" w:rsidRPr="00E02DC9" w:rsidRDefault="00505DE7" w:rsidP="00E02DC9">
      <w:pPr>
        <w:spacing w:line="240" w:lineRule="auto"/>
        <w:jc w:val="both"/>
        <w:rPr>
          <w:rFonts w:eastAsia="Calibri" w:cs="Arial"/>
          <w:szCs w:val="20"/>
          <w:lang w:val="sl-SI"/>
        </w:rPr>
      </w:pPr>
      <w:r>
        <w:rPr>
          <w:rFonts w:eastAsia="Calibri" w:cs="Arial"/>
          <w:szCs w:val="20"/>
          <w:lang w:val="sl-SI"/>
        </w:rPr>
        <w:t>V primeru imenovanja bom d</w:t>
      </w:r>
      <w:r w:rsidR="00E02DC9" w:rsidRPr="00E02DC9">
        <w:rPr>
          <w:rFonts w:eastAsia="Calibri" w:cs="Arial"/>
          <w:szCs w:val="20"/>
          <w:lang w:val="sl-SI"/>
        </w:rPr>
        <w:t>elo v svetu zavoda opravljal skrbno in odgovorno, to pa pomeni tudi zakonito, objektivno in strokovno. Zavedam se, da se od mene pričakuje osebna integriteta in etičnost, kar izhaja tudi iz mojega preteklega poklicnega in javnega delovanja.</w:t>
      </w:r>
    </w:p>
    <w:p w14:paraId="3D8DA57E" w14:textId="77777777" w:rsidR="00E02DC9" w:rsidRPr="00E02DC9" w:rsidRDefault="00E02DC9" w:rsidP="00E02DC9">
      <w:pPr>
        <w:spacing w:line="240" w:lineRule="auto"/>
        <w:jc w:val="both"/>
        <w:rPr>
          <w:rFonts w:eastAsia="Calibri" w:cs="Arial"/>
          <w:szCs w:val="20"/>
          <w:lang w:val="sl-SI"/>
        </w:rPr>
      </w:pPr>
    </w:p>
    <w:p w14:paraId="7E12A21E" w14:textId="4D571CEF"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Pri svojem delu v svetu zavoda bom ravnal s skrbnostjo dobrega gospodarja. Za škodo, ki je nastala kot posledica kršitve bom odgovarjal v skladu s splošnimi pravili civilne odgovornosti. V primeru imenovanja za predstavnika u</w:t>
      </w:r>
      <w:r w:rsidR="00BD17C4">
        <w:rPr>
          <w:rFonts w:eastAsia="Calibri" w:cs="Arial"/>
          <w:szCs w:val="20"/>
          <w:lang w:val="sl-SI"/>
        </w:rPr>
        <w:t>porabnikov</w:t>
      </w:r>
      <w:r w:rsidRPr="00E02DC9">
        <w:rPr>
          <w:rFonts w:eastAsia="Calibri" w:cs="Arial"/>
          <w:szCs w:val="20"/>
          <w:lang w:val="sl-SI"/>
        </w:rPr>
        <w:t xml:space="preserve"> v svet zavoda bom podpisal izjavo o seznanitvi z odgovornostjo. </w:t>
      </w:r>
    </w:p>
    <w:p w14:paraId="2BE266D0" w14:textId="77777777" w:rsidR="00E02DC9" w:rsidRPr="00E02DC9" w:rsidRDefault="00E02DC9" w:rsidP="00E02DC9">
      <w:pPr>
        <w:spacing w:line="240" w:lineRule="auto"/>
        <w:jc w:val="both"/>
        <w:rPr>
          <w:rFonts w:eastAsia="Calibri" w:cs="Arial"/>
          <w:szCs w:val="20"/>
          <w:lang w:val="sl-SI"/>
        </w:rPr>
      </w:pPr>
    </w:p>
    <w:p w14:paraId="278F149A"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Izjavljam, da nisem državni funkcionar in funkcionar samoupravnih lokalnih skupnosti, predstavnik pogodbenih partnerjev zdravstvenega zavoda in njihovih združenj, predstavnik poklicnih združenj ali zbornic v zdravstvu, predstavnik pravnih oseb, ki ponujajo prostovoljna zdravstvena zavarovanja, zdravila in medicinske pripomočke, ter predstavnik drugih pravnih oseb, katerih sodelovanje v svetu zavoda bi vplivalo ali ustvarjalo videz, da vpliva na nepristransko in objektivno opravljanje nalog.</w:t>
      </w:r>
    </w:p>
    <w:p w14:paraId="37162605" w14:textId="77777777" w:rsidR="00E02DC9" w:rsidRPr="00E02DC9" w:rsidRDefault="00E02DC9" w:rsidP="00E02DC9">
      <w:pPr>
        <w:spacing w:line="240" w:lineRule="auto"/>
        <w:jc w:val="both"/>
        <w:rPr>
          <w:rFonts w:eastAsia="Calibri" w:cs="Arial"/>
          <w:szCs w:val="20"/>
          <w:lang w:val="sl-SI"/>
        </w:rPr>
      </w:pPr>
    </w:p>
    <w:p w14:paraId="2F5F0CB1"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Kandidat jamči za resničnost in točnost podatkov ter kazensko in materialno odgovarja za navedbe v svoji prijavi.</w:t>
      </w:r>
    </w:p>
    <w:p w14:paraId="6C76BDDC" w14:textId="77777777" w:rsidR="00E02DC9" w:rsidRPr="00E02DC9" w:rsidRDefault="00E02DC9" w:rsidP="00E02DC9">
      <w:pPr>
        <w:spacing w:line="240" w:lineRule="auto"/>
        <w:jc w:val="both"/>
        <w:rPr>
          <w:rFonts w:eastAsia="Calibri" w:cs="Arial"/>
          <w:szCs w:val="20"/>
          <w:lang w:val="sl-SI"/>
        </w:rPr>
      </w:pPr>
    </w:p>
    <w:p w14:paraId="23245CB4" w14:textId="77777777" w:rsidR="00E02DC9" w:rsidRPr="00E02DC9" w:rsidRDefault="00E02DC9" w:rsidP="007C2337">
      <w:pPr>
        <w:spacing w:line="240" w:lineRule="auto"/>
        <w:jc w:val="both"/>
        <w:rPr>
          <w:rFonts w:eastAsia="Calibri" w:cs="Arial"/>
          <w:szCs w:val="20"/>
          <w:lang w:val="sl-SI"/>
        </w:rPr>
      </w:pPr>
    </w:p>
    <w:p w14:paraId="45051CD6"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Podpis: </w:t>
      </w:r>
    </w:p>
    <w:p w14:paraId="70302777" w14:textId="77777777" w:rsidR="00E02DC9" w:rsidRPr="00E02DC9" w:rsidRDefault="00E02DC9" w:rsidP="00E02DC9">
      <w:pPr>
        <w:spacing w:line="240" w:lineRule="auto"/>
        <w:jc w:val="both"/>
        <w:rPr>
          <w:rFonts w:eastAsia="Calibri" w:cs="Arial"/>
          <w:szCs w:val="20"/>
          <w:lang w:val="sl-SI"/>
        </w:rPr>
      </w:pPr>
    </w:p>
    <w:p w14:paraId="0266E563"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___________________________________________  </w:t>
      </w:r>
      <w:r w:rsidRPr="00E02DC9">
        <w:rPr>
          <w:rFonts w:eastAsia="Calibri" w:cs="Arial"/>
          <w:szCs w:val="20"/>
          <w:lang w:val="sl-SI"/>
        </w:rPr>
        <w:tab/>
      </w:r>
      <w:r w:rsidRPr="00E02DC9">
        <w:rPr>
          <w:rFonts w:eastAsia="Calibri" w:cs="Arial"/>
          <w:szCs w:val="20"/>
          <w:lang w:val="sl-SI"/>
        </w:rPr>
        <w:tab/>
        <w:t xml:space="preserve">                                     </w:t>
      </w:r>
    </w:p>
    <w:p w14:paraId="407AC2D5" w14:textId="77777777" w:rsidR="00E02DC9" w:rsidRPr="00E02DC9" w:rsidRDefault="00E02DC9" w:rsidP="00E02DC9">
      <w:pPr>
        <w:spacing w:line="240" w:lineRule="auto"/>
        <w:jc w:val="both"/>
        <w:rPr>
          <w:rFonts w:eastAsia="Calibri" w:cs="Arial"/>
          <w:szCs w:val="20"/>
          <w:lang w:val="sl-SI"/>
        </w:rPr>
      </w:pPr>
    </w:p>
    <w:p w14:paraId="4091443E" w14:textId="77777777" w:rsidR="00E02DC9" w:rsidRPr="00E02DC9" w:rsidRDefault="00E02DC9" w:rsidP="00E02DC9">
      <w:pPr>
        <w:spacing w:line="240" w:lineRule="auto"/>
        <w:jc w:val="both"/>
        <w:rPr>
          <w:rFonts w:eastAsia="Calibri" w:cs="Arial"/>
          <w:color w:val="808080"/>
          <w:szCs w:val="20"/>
          <w:lang w:val="sl-SI"/>
        </w:rPr>
      </w:pPr>
      <w:r w:rsidRPr="00E02DC9">
        <w:rPr>
          <w:rFonts w:eastAsia="Calibri" w:cs="Arial"/>
          <w:szCs w:val="20"/>
          <w:lang w:val="sl-SI"/>
        </w:rPr>
        <w:t xml:space="preserve">Datum: </w:t>
      </w:r>
      <w:r w:rsidRPr="00E02DC9">
        <w:rPr>
          <w:rFonts w:eastAsia="Calibri" w:cs="Arial"/>
          <w:color w:val="808080"/>
          <w:szCs w:val="20"/>
          <w:lang w:val="sl-SI"/>
        </w:rPr>
        <w:t>Kliknite tukaj, za vnos datuma.</w:t>
      </w:r>
    </w:p>
    <w:p w14:paraId="1FF3C75B" w14:textId="77777777" w:rsidR="00E02DC9" w:rsidRPr="00E02DC9" w:rsidRDefault="00E02DC9" w:rsidP="00E02DC9">
      <w:pPr>
        <w:spacing w:line="240" w:lineRule="auto"/>
        <w:jc w:val="both"/>
        <w:rPr>
          <w:rFonts w:eastAsia="Calibri" w:cs="Arial"/>
          <w:szCs w:val="20"/>
          <w:lang w:val="sl-SI"/>
        </w:rPr>
      </w:pPr>
    </w:p>
    <w:p w14:paraId="6633B6D0"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____________________________________________________________________________</w:t>
      </w:r>
    </w:p>
    <w:p w14:paraId="68F931B6" w14:textId="77777777" w:rsidR="00E02DC9" w:rsidRPr="00E02DC9" w:rsidRDefault="00E02DC9" w:rsidP="00E02DC9">
      <w:pPr>
        <w:spacing w:line="240" w:lineRule="auto"/>
        <w:jc w:val="both"/>
        <w:rPr>
          <w:rFonts w:eastAsia="Calibri" w:cs="Arial"/>
          <w:b/>
          <w:szCs w:val="20"/>
          <w:lang w:val="sl-SI"/>
        </w:rPr>
      </w:pPr>
    </w:p>
    <w:p w14:paraId="3AF4FF64" w14:textId="77777777" w:rsidR="00E02DC9" w:rsidRPr="00E02DC9" w:rsidRDefault="00E02DC9" w:rsidP="00E02DC9">
      <w:pPr>
        <w:spacing w:line="240" w:lineRule="auto"/>
        <w:jc w:val="both"/>
        <w:rPr>
          <w:rFonts w:eastAsia="Calibri" w:cs="Arial"/>
          <w:b/>
          <w:szCs w:val="20"/>
          <w:lang w:val="sl-SI"/>
        </w:rPr>
      </w:pPr>
    </w:p>
    <w:p w14:paraId="63F664DC"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 xml:space="preserve">Opombe: </w:t>
      </w:r>
    </w:p>
    <w:p w14:paraId="7E883B56" w14:textId="4476FDD3" w:rsidR="00E02DC9" w:rsidRDefault="00E02DC9" w:rsidP="00E02DC9">
      <w:pPr>
        <w:numPr>
          <w:ilvl w:val="0"/>
          <w:numId w:val="6"/>
        </w:numPr>
        <w:spacing w:line="240" w:lineRule="auto"/>
        <w:contextualSpacing/>
        <w:jc w:val="both"/>
        <w:rPr>
          <w:rFonts w:eastAsia="Calibri" w:cs="Arial"/>
          <w:szCs w:val="20"/>
          <w:lang w:val="sl-SI"/>
        </w:rPr>
      </w:pPr>
      <w:r w:rsidRPr="00E02DC9">
        <w:rPr>
          <w:rFonts w:eastAsia="Calibri" w:cs="Arial"/>
          <w:szCs w:val="20"/>
          <w:lang w:val="sl-SI"/>
        </w:rPr>
        <w:t xml:space="preserve">Kandidati izpolnijo obrazec za prijavo in priložijo </w:t>
      </w:r>
      <w:proofErr w:type="spellStart"/>
      <w:r w:rsidRPr="00E02DC9">
        <w:rPr>
          <w:rFonts w:eastAsia="Calibri" w:cs="Arial"/>
          <w:b/>
          <w:szCs w:val="20"/>
          <w:lang w:val="sl-SI"/>
        </w:rPr>
        <w:t>Europass</w:t>
      </w:r>
      <w:proofErr w:type="spellEnd"/>
      <w:r w:rsidRPr="00E02DC9">
        <w:rPr>
          <w:rFonts w:eastAsia="Calibri" w:cs="Arial"/>
          <w:b/>
          <w:szCs w:val="20"/>
          <w:lang w:val="sl-SI"/>
        </w:rPr>
        <w:t xml:space="preserve"> življenjepis</w:t>
      </w:r>
      <w:r w:rsidRPr="00E02DC9">
        <w:rPr>
          <w:rFonts w:eastAsia="Calibri" w:cs="Arial"/>
          <w:szCs w:val="20"/>
          <w:lang w:val="sl-SI"/>
        </w:rPr>
        <w:t xml:space="preserve"> ter druga morebitna dokazila, s katerimi se izkazuje poznavanje navedenih področij. Upoštevale se bodo samo pravočasne in popolne vloge (kandidati morajo izpolniti vse rubrike). </w:t>
      </w:r>
    </w:p>
    <w:p w14:paraId="23F464A4" w14:textId="77777777" w:rsidR="00D74B65" w:rsidRDefault="00D74B65" w:rsidP="00D74B65">
      <w:pPr>
        <w:spacing w:line="240" w:lineRule="auto"/>
        <w:ind w:left="720"/>
        <w:contextualSpacing/>
        <w:jc w:val="both"/>
        <w:rPr>
          <w:rFonts w:eastAsia="Calibri" w:cs="Arial"/>
          <w:szCs w:val="20"/>
          <w:lang w:val="sl-SI"/>
        </w:rPr>
      </w:pPr>
    </w:p>
    <w:p w14:paraId="1BAF8912" w14:textId="4448FAA0" w:rsidR="00D74B65" w:rsidRPr="00E02DC9" w:rsidRDefault="00D74B65" w:rsidP="00E02DC9">
      <w:pPr>
        <w:numPr>
          <w:ilvl w:val="0"/>
          <w:numId w:val="6"/>
        </w:numPr>
        <w:spacing w:line="240" w:lineRule="auto"/>
        <w:contextualSpacing/>
        <w:jc w:val="both"/>
        <w:rPr>
          <w:rFonts w:eastAsia="Calibri" w:cs="Arial"/>
          <w:szCs w:val="20"/>
          <w:lang w:val="sl-SI"/>
        </w:rPr>
      </w:pPr>
      <w:r w:rsidRPr="00D74B65">
        <w:rPr>
          <w:rFonts w:eastAsia="Calibri" w:cs="Arial"/>
          <w:szCs w:val="20"/>
          <w:lang w:val="sl-SI"/>
        </w:rPr>
        <w:t xml:space="preserve">Kandidati morajo imeti najmanj izobrazbo, </w:t>
      </w:r>
      <w:r w:rsidR="008445DD" w:rsidRPr="008445DD">
        <w:rPr>
          <w:rFonts w:eastAsia="Calibri" w:cs="Arial"/>
          <w:szCs w:val="20"/>
          <w:lang w:val="sl-SI"/>
        </w:rPr>
        <w:t>pridobljeno po študijskem programu prve stopnje, oziroma izobrazbo, ki ustreza ravni izobrazbe, pridobljene po študijskih programih prve stopnje, in je v skladu z zakonom, ki ureja slovensko ogrodje kvalifikacij, uvrščena na 7. raven</w:t>
      </w:r>
      <w:r w:rsidR="000C6387">
        <w:rPr>
          <w:rFonts w:eastAsia="Calibri" w:cs="Arial"/>
          <w:szCs w:val="20"/>
          <w:lang w:val="sl-SI"/>
        </w:rPr>
        <w:t>.</w:t>
      </w:r>
    </w:p>
    <w:p w14:paraId="4B595644" w14:textId="77777777" w:rsidR="00E02DC9" w:rsidRPr="00E02DC9" w:rsidRDefault="00E02DC9" w:rsidP="00E02DC9">
      <w:pPr>
        <w:tabs>
          <w:tab w:val="left" w:pos="3402"/>
        </w:tabs>
        <w:spacing w:line="240" w:lineRule="auto"/>
        <w:rPr>
          <w:lang w:val="sl-SI"/>
        </w:rPr>
      </w:pPr>
    </w:p>
    <w:p w14:paraId="3D4F4AA4" w14:textId="77777777" w:rsidR="00E02DC9" w:rsidRPr="00E02DC9" w:rsidRDefault="00E02DC9" w:rsidP="00E02DC9">
      <w:pPr>
        <w:spacing w:line="240" w:lineRule="auto"/>
        <w:rPr>
          <w:rFonts w:eastAsia="Calibri" w:cs="Arial"/>
          <w:b/>
          <w:szCs w:val="20"/>
          <w:lang w:val="sl-SI"/>
        </w:rPr>
      </w:pPr>
    </w:p>
    <w:p w14:paraId="25EF4A8C" w14:textId="77777777" w:rsidR="00E02DC9" w:rsidRPr="00E02DC9" w:rsidRDefault="00E02DC9" w:rsidP="00E02DC9">
      <w:pPr>
        <w:spacing w:line="240" w:lineRule="auto"/>
        <w:rPr>
          <w:rFonts w:eastAsia="Calibri" w:cs="Arial"/>
          <w:b/>
          <w:szCs w:val="20"/>
          <w:lang w:val="sl-SI"/>
        </w:rPr>
      </w:pPr>
    </w:p>
    <w:p w14:paraId="680BB5F2" w14:textId="77777777" w:rsidR="00E02DC9" w:rsidRPr="00E02DC9" w:rsidRDefault="00E02DC9" w:rsidP="00E02DC9">
      <w:pPr>
        <w:spacing w:line="240" w:lineRule="auto"/>
        <w:rPr>
          <w:rFonts w:eastAsia="Calibri" w:cs="Arial"/>
          <w:b/>
          <w:szCs w:val="20"/>
          <w:lang w:val="sl-SI"/>
        </w:rPr>
      </w:pPr>
    </w:p>
    <w:p w14:paraId="245003FF" w14:textId="77777777" w:rsidR="00E02DC9" w:rsidRPr="00E02DC9" w:rsidRDefault="00E02DC9" w:rsidP="00E02DC9">
      <w:pPr>
        <w:rPr>
          <w:lang w:val="sl-SI"/>
        </w:rPr>
      </w:pPr>
    </w:p>
    <w:p w14:paraId="5B2F89BB" w14:textId="77777777" w:rsidR="007D75CF" w:rsidRPr="00E02DC9" w:rsidRDefault="007D75CF" w:rsidP="00665D7B">
      <w:pPr>
        <w:rPr>
          <w:lang w:val="sl-SI"/>
        </w:rPr>
      </w:pPr>
    </w:p>
    <w:sectPr w:rsidR="007D75CF" w:rsidRPr="00E02DC9" w:rsidSect="007B233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211E" w14:textId="77777777" w:rsidR="005436A0" w:rsidRDefault="005436A0">
      <w:r>
        <w:separator/>
      </w:r>
    </w:p>
  </w:endnote>
  <w:endnote w:type="continuationSeparator" w:id="0">
    <w:p w14:paraId="167B0870" w14:textId="77777777" w:rsidR="005436A0" w:rsidRDefault="0054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1280" w14:textId="77777777" w:rsidR="00665D7B" w:rsidRDefault="00665D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DEF6" w14:textId="77777777" w:rsidR="00665D7B" w:rsidRDefault="00665D7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8423" w14:textId="77777777" w:rsidR="00665D7B" w:rsidRDefault="00665D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A931" w14:textId="77777777" w:rsidR="005436A0" w:rsidRDefault="005436A0">
      <w:r>
        <w:separator/>
      </w:r>
    </w:p>
  </w:footnote>
  <w:footnote w:type="continuationSeparator" w:id="0">
    <w:p w14:paraId="690B81E2" w14:textId="77777777" w:rsidR="005436A0" w:rsidRDefault="0054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0B6D" w14:textId="77777777" w:rsidR="00665D7B" w:rsidRDefault="00665D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DB39"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CD2A" w14:textId="0528B6D2" w:rsidR="00A770A6" w:rsidRPr="008F3500" w:rsidRDefault="005436A0" w:rsidP="00665D7B">
    <w:pPr>
      <w:pStyle w:val="Glava"/>
      <w:tabs>
        <w:tab w:val="clear" w:pos="4320"/>
        <w:tab w:val="clear" w:pos="8640"/>
        <w:tab w:val="left" w:pos="5112"/>
      </w:tabs>
      <w:spacing w:before="120" w:line="240" w:lineRule="exact"/>
      <w:jc w:val="center"/>
      <w:rPr>
        <w:rFonts w:cs="Arial"/>
        <w:sz w:val="16"/>
        <w:lang w:val="sl-SI"/>
      </w:rPr>
    </w:pPr>
    <w:r>
      <w:rPr>
        <w:noProof/>
      </w:rPr>
      <w:drawing>
        <wp:anchor distT="0" distB="0" distL="114300" distR="114300" simplePos="0" relativeHeight="251657728" behindDoc="0" locked="0" layoutInCell="1" allowOverlap="1" wp14:anchorId="7F129483" wp14:editId="7F29E44F">
          <wp:simplePos x="0" y="0"/>
          <wp:positionH relativeFrom="page">
            <wp:posOffset>1443990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C8E97"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21358E0"/>
    <w:multiLevelType w:val="hybridMultilevel"/>
    <w:tmpl w:val="01080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0439B3"/>
    <w:multiLevelType w:val="hybridMultilevel"/>
    <w:tmpl w:val="57A825D0"/>
    <w:lvl w:ilvl="0" w:tplc="624EC740">
      <w:start w:val="4"/>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25992733">
    <w:abstractNumId w:val="6"/>
  </w:num>
  <w:num w:numId="2" w16cid:durableId="1448309645">
    <w:abstractNumId w:val="2"/>
  </w:num>
  <w:num w:numId="3" w16cid:durableId="1929541079">
    <w:abstractNumId w:val="3"/>
  </w:num>
  <w:num w:numId="4" w16cid:durableId="547841782">
    <w:abstractNumId w:val="0"/>
  </w:num>
  <w:num w:numId="5" w16cid:durableId="1054351993">
    <w:abstractNumId w:val="1"/>
  </w:num>
  <w:num w:numId="6" w16cid:durableId="2052996295">
    <w:abstractNumId w:val="5"/>
  </w:num>
  <w:num w:numId="7" w16cid:durableId="1004864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A0"/>
    <w:rsid w:val="00023A88"/>
    <w:rsid w:val="0007550D"/>
    <w:rsid w:val="000A7238"/>
    <w:rsid w:val="000C6387"/>
    <w:rsid w:val="00135723"/>
    <w:rsid w:val="001357B2"/>
    <w:rsid w:val="0017478F"/>
    <w:rsid w:val="001A62C8"/>
    <w:rsid w:val="00202A77"/>
    <w:rsid w:val="002178E1"/>
    <w:rsid w:val="00271CE5"/>
    <w:rsid w:val="00282020"/>
    <w:rsid w:val="002911CB"/>
    <w:rsid w:val="002A2B69"/>
    <w:rsid w:val="002E60F1"/>
    <w:rsid w:val="003636BF"/>
    <w:rsid w:val="00371442"/>
    <w:rsid w:val="003845B4"/>
    <w:rsid w:val="00387B1A"/>
    <w:rsid w:val="003C5EE5"/>
    <w:rsid w:val="003E1C74"/>
    <w:rsid w:val="00434447"/>
    <w:rsid w:val="004657EE"/>
    <w:rsid w:val="004D0715"/>
    <w:rsid w:val="00505DE7"/>
    <w:rsid w:val="00526246"/>
    <w:rsid w:val="005436A0"/>
    <w:rsid w:val="00567106"/>
    <w:rsid w:val="005A4762"/>
    <w:rsid w:val="005E1D3C"/>
    <w:rsid w:val="005F57C2"/>
    <w:rsid w:val="00625AE6"/>
    <w:rsid w:val="00632253"/>
    <w:rsid w:val="00642714"/>
    <w:rsid w:val="006455CE"/>
    <w:rsid w:val="00655841"/>
    <w:rsid w:val="00665D7B"/>
    <w:rsid w:val="006D3786"/>
    <w:rsid w:val="00715A45"/>
    <w:rsid w:val="00732BA3"/>
    <w:rsid w:val="00733017"/>
    <w:rsid w:val="00783310"/>
    <w:rsid w:val="007A4A6D"/>
    <w:rsid w:val="007B233B"/>
    <w:rsid w:val="007C2337"/>
    <w:rsid w:val="007D1BCF"/>
    <w:rsid w:val="007D75CF"/>
    <w:rsid w:val="007E0440"/>
    <w:rsid w:val="007E6DC5"/>
    <w:rsid w:val="0084027F"/>
    <w:rsid w:val="00842522"/>
    <w:rsid w:val="008445DD"/>
    <w:rsid w:val="0086013D"/>
    <w:rsid w:val="0088043C"/>
    <w:rsid w:val="00884889"/>
    <w:rsid w:val="008906C9"/>
    <w:rsid w:val="008C5738"/>
    <w:rsid w:val="008D04F0"/>
    <w:rsid w:val="008F3500"/>
    <w:rsid w:val="009006E1"/>
    <w:rsid w:val="00924E3C"/>
    <w:rsid w:val="009612BB"/>
    <w:rsid w:val="009657AD"/>
    <w:rsid w:val="00966DF5"/>
    <w:rsid w:val="009B2808"/>
    <w:rsid w:val="009C740A"/>
    <w:rsid w:val="00A125C5"/>
    <w:rsid w:val="00A2451C"/>
    <w:rsid w:val="00A33DD8"/>
    <w:rsid w:val="00A65EE7"/>
    <w:rsid w:val="00A70133"/>
    <w:rsid w:val="00A770A6"/>
    <w:rsid w:val="00A813B1"/>
    <w:rsid w:val="00AB36C4"/>
    <w:rsid w:val="00AC32B2"/>
    <w:rsid w:val="00AD5C06"/>
    <w:rsid w:val="00B17141"/>
    <w:rsid w:val="00B31575"/>
    <w:rsid w:val="00B5411B"/>
    <w:rsid w:val="00B8547D"/>
    <w:rsid w:val="00B95236"/>
    <w:rsid w:val="00BD17C4"/>
    <w:rsid w:val="00C250D5"/>
    <w:rsid w:val="00C35666"/>
    <w:rsid w:val="00C5060C"/>
    <w:rsid w:val="00C92898"/>
    <w:rsid w:val="00CA4340"/>
    <w:rsid w:val="00CE5238"/>
    <w:rsid w:val="00CE7514"/>
    <w:rsid w:val="00D04185"/>
    <w:rsid w:val="00D248DE"/>
    <w:rsid w:val="00D60942"/>
    <w:rsid w:val="00D74B65"/>
    <w:rsid w:val="00D8542D"/>
    <w:rsid w:val="00DB148E"/>
    <w:rsid w:val="00DB68B2"/>
    <w:rsid w:val="00DC6A71"/>
    <w:rsid w:val="00DC7635"/>
    <w:rsid w:val="00DE2AED"/>
    <w:rsid w:val="00E007CD"/>
    <w:rsid w:val="00E02DC9"/>
    <w:rsid w:val="00E0357D"/>
    <w:rsid w:val="00E449E2"/>
    <w:rsid w:val="00ED1C3E"/>
    <w:rsid w:val="00EF4852"/>
    <w:rsid w:val="00F1189E"/>
    <w:rsid w:val="00F20CE2"/>
    <w:rsid w:val="00F240BB"/>
    <w:rsid w:val="00F57FED"/>
    <w:rsid w:val="00FA3DB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7360986"/>
  <w15:chartTrackingRefBased/>
  <w15:docId w15:val="{4953D77C-DCA6-4573-A12D-1B5A632E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9B2808"/>
    <w:pPr>
      <w:ind w:left="720"/>
      <w:contextualSpacing/>
    </w:pPr>
  </w:style>
  <w:style w:type="character" w:styleId="Besedilooznabemesta">
    <w:name w:val="Placeholder Text"/>
    <w:basedOn w:val="Privzetapisavaodstavka"/>
    <w:uiPriority w:val="99"/>
    <w:semiHidden/>
    <w:rsid w:val="00217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deJ93\Downloads\MZ_SLO-predlogi%20dokumento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3FB119-4148-4C92-B71D-B6FE00C4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MZ_SLO-predlogi dokumentov</Template>
  <TotalTime>97</TotalTime>
  <Pages>3</Pages>
  <Words>667</Words>
  <Characters>4605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Jasmina Špende</dc:creator>
  <cp:keywords/>
  <cp:lastModifiedBy>Jasmina Špende</cp:lastModifiedBy>
  <cp:revision>34</cp:revision>
  <cp:lastPrinted>2010-07-16T07:41:00Z</cp:lastPrinted>
  <dcterms:created xsi:type="dcterms:W3CDTF">2022-10-07T13:56:00Z</dcterms:created>
  <dcterms:modified xsi:type="dcterms:W3CDTF">2023-09-01T09:07:00Z</dcterms:modified>
</cp:coreProperties>
</file>