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567"/>
        <w:gridCol w:w="902"/>
        <w:gridCol w:w="1980"/>
        <w:gridCol w:w="540"/>
        <w:gridCol w:w="540"/>
        <w:gridCol w:w="716"/>
      </w:tblGrid>
      <w:tr w:rsidR="00C77843" w:rsidTr="00C77843">
        <w:tc>
          <w:tcPr>
            <w:tcW w:w="361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77843" w:rsidRDefault="00C77843">
            <w:pPr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7843" w:rsidRDefault="00C77843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77843" w:rsidRDefault="00C77843">
            <w:pPr>
              <w:rPr>
                <w:rFonts w:ascii="Arial" w:hAnsi="Arial"/>
                <w:sz w:val="18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7843" w:rsidRDefault="00C778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77843" w:rsidRDefault="00C7784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Deadline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C77843" w:rsidRDefault="00C778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77843" w:rsidRDefault="00C778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77843" w:rsidRDefault="00C77843">
            <w:pPr>
              <w:rPr>
                <w:rFonts w:ascii="Arial" w:hAnsi="Arial"/>
                <w:sz w:val="18"/>
              </w:rPr>
            </w:pP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</w:tblGrid>
      <w:tr w:rsidR="00C77843" w:rsidTr="00C77843"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pStyle w:val="Naslov8"/>
              <w:rPr>
                <w:u w:val="none"/>
              </w:rPr>
            </w:pPr>
            <w:r>
              <w:rPr>
                <w:u w:val="none"/>
              </w:rPr>
              <w:t>CONTACT</w:t>
            </w: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1276"/>
        <w:gridCol w:w="2977"/>
      </w:tblGrid>
      <w:tr w:rsidR="00C77843" w:rsidTr="00C77843">
        <w:trPr>
          <w:trHeight w:val="34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</w:tr>
      <w:tr w:rsidR="00C77843" w:rsidTr="00C77843">
        <w:trPr>
          <w:trHeight w:val="34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person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</w:tr>
      <w:tr w:rsidR="00C77843" w:rsidTr="00C77843">
        <w:trPr>
          <w:trHeight w:val="34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Website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</w:tr>
      <w:tr w:rsidR="00C77843" w:rsidTr="00C77843">
        <w:trPr>
          <w:trHeight w:val="340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C77843" w:rsidRDefault="00C77843" w:rsidP="00C77843"/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</w:tblGrid>
      <w:tr w:rsidR="00C77843" w:rsidTr="00C77843">
        <w:trPr>
          <w:trHeight w:val="30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</w:rPr>
              <w:t>Organisation type</w:t>
            </w:r>
          </w:p>
        </w:tc>
      </w:tr>
    </w:tbl>
    <w:p w:rsidR="00C77843" w:rsidRDefault="00C77843" w:rsidP="00C77843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260"/>
        <w:gridCol w:w="2552"/>
        <w:gridCol w:w="2409"/>
      </w:tblGrid>
      <w:tr w:rsidR="00C77843" w:rsidTr="00C77843">
        <w:trPr>
          <w:trHeight w:val="66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Research organisation type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Research Organisation</w:t>
            </w: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University</w:t>
            </w: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Company</w:t>
            </w: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Other</w:t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 your company a Small and Medium Sized Enterprise (SME*)?</w:t>
            </w: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employees:</w:t>
            </w: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  <w:p w:rsidR="00C77843" w:rsidRDefault="00C778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16"/>
              </w:rPr>
              <w:t xml:space="preserve">                  </w:t>
            </w: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</w:tc>
      </w:tr>
    </w:tbl>
    <w:p w:rsidR="00C77843" w:rsidRDefault="00C77843" w:rsidP="00C77843"/>
    <w:p w:rsidR="00C77843" w:rsidRDefault="00C77843" w:rsidP="00C7784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Your enterprise is an SME if:</w:t>
      </w:r>
    </w:p>
    <w:p w:rsidR="00C77843" w:rsidRDefault="00C77843" w:rsidP="00C7784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is engaged in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economic activity</w:t>
      </w:r>
    </w:p>
    <w:p w:rsidR="00C77843" w:rsidRDefault="00C77843" w:rsidP="00C7784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has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less than 250 employees</w:t>
      </w:r>
    </w:p>
    <w:p w:rsidR="00C77843" w:rsidRDefault="00C77843" w:rsidP="00C7784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has either an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annual turnover not exceeding €50M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or an balance sheet total not exceeding €43M</w:t>
      </w:r>
    </w:p>
    <w:p w:rsidR="00C77843" w:rsidRDefault="00C77843" w:rsidP="00C7784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it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is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autonomous</w:t>
      </w:r>
    </w:p>
    <w:p w:rsidR="00C77843" w:rsidRDefault="00C77843" w:rsidP="00C77843">
      <w:pPr>
        <w:autoSpaceDE w:val="0"/>
        <w:autoSpaceDN w:val="0"/>
        <w:adjustRightInd w:val="0"/>
      </w:pPr>
      <w:r>
        <w:rPr>
          <w:rFonts w:ascii="Helv" w:hAnsi="Helv" w:cs="Helv"/>
          <w:i/>
          <w:iCs/>
          <w:color w:val="000000"/>
          <w:sz w:val="20"/>
        </w:rPr>
        <w:t>For the definition of SMEs, look at:</w:t>
      </w:r>
      <w:r>
        <w:rPr>
          <w:rFonts w:ascii="Helv" w:hAnsi="Helv" w:cs="Helv"/>
          <w:iCs/>
          <w:color w:val="000000"/>
          <w:sz w:val="20"/>
        </w:rPr>
        <w:t xml:space="preserve"> </w:t>
      </w:r>
      <w:hyperlink r:id="rId4" w:history="1">
        <w:r>
          <w:rPr>
            <w:rStyle w:val="Hiperpovezava"/>
            <w:rFonts w:ascii="Helv" w:hAnsi="Helv" w:cs="Helv"/>
            <w:i/>
            <w:iCs/>
            <w:sz w:val="20"/>
          </w:rPr>
          <w:t>http://ec.europa.eu/growth/smes/business-friendly-environment/sme-definition_en</w:t>
        </w:r>
      </w:hyperlink>
      <w:r>
        <w:rPr>
          <w:rFonts w:ascii="Helv" w:hAnsi="Helv" w:cs="Helv"/>
          <w:i/>
          <w:iCs/>
          <w:color w:val="000000"/>
          <w:sz w:val="20"/>
        </w:rPr>
        <w:t xml:space="preserve"> </w:t>
      </w:r>
    </w:p>
    <w:p w:rsidR="00C77843" w:rsidRDefault="00C77843" w:rsidP="00C77843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C77843" w:rsidTr="00C77843">
        <w:trPr>
          <w:cantSplit/>
          <w:trHeight w:val="6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Short introduction of key areas of institute’s research:</w:t>
            </w:r>
          </w:p>
          <w:p w:rsidR="00C77843" w:rsidRDefault="00C77843">
            <w:pPr>
              <w:rPr>
                <w:rFonts w:ascii="Arial" w:hAnsi="Arial"/>
                <w:sz w:val="16"/>
              </w:rPr>
            </w:pPr>
          </w:p>
        </w:tc>
      </w:tr>
    </w:tbl>
    <w:p w:rsidR="00C77843" w:rsidRDefault="00C77843" w:rsidP="00C77843"/>
    <w:p w:rsidR="00C77843" w:rsidRDefault="00C77843" w:rsidP="00C77843"/>
    <w:tbl>
      <w:tblPr>
        <w:tblW w:w="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272"/>
      </w:tblGrid>
      <w:tr w:rsidR="00C77843" w:rsidTr="00C77843">
        <w:trPr>
          <w:cantSplit/>
          <w:trHeight w:val="1156"/>
        </w:trPr>
        <w:tc>
          <w:tcPr>
            <w:tcW w:w="2376" w:type="dxa"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Former participation in an FP European project?</w:t>
            </w: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title / Acronym:</w:t>
            </w: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Activities performed: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YES        </w:t>
            </w:r>
            <w:r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20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20"/>
              </w:rPr>
            </w:r>
            <w:r w:rsidR="00DC7AF6">
              <w:rPr>
                <w:rFonts w:ascii="Arial" w:hAnsi="Arial"/>
                <w:color w:val="FF0000"/>
                <w:sz w:val="20"/>
              </w:rPr>
              <w:fldChar w:fldCharType="separate"/>
            </w:r>
            <w:r>
              <w:rPr>
                <w:rFonts w:ascii="Arial" w:hAnsi="Arial"/>
                <w:color w:val="FF000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sz w:val="20"/>
              </w:rPr>
            </w:pP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p w:rsidR="00C77843" w:rsidRDefault="00C77843" w:rsidP="00C77843"/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8"/>
      </w:tblGrid>
      <w:tr w:rsidR="00C77843" w:rsidTr="00C77843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Expertise / Commitment offered</w:t>
            </w:r>
          </w:p>
        </w:tc>
      </w:tr>
    </w:tbl>
    <w:p w:rsidR="00C77843" w:rsidRDefault="00C77843" w:rsidP="00C77843">
      <w:pPr>
        <w:rPr>
          <w:rFonts w:ascii="Arial" w:hAnsi="Arial"/>
          <w:sz w:val="20"/>
        </w:rPr>
      </w:pPr>
    </w:p>
    <w:p w:rsidR="00C77843" w:rsidRDefault="00C77843" w:rsidP="00C77843">
      <w:pPr>
        <w:rPr>
          <w:rFonts w:ascii="Arial" w:hAnsi="Arial"/>
          <w:sz w:val="20"/>
        </w:rPr>
      </w:pPr>
    </w:p>
    <w:p w:rsidR="00C77843" w:rsidRDefault="00C77843" w:rsidP="00C77843">
      <w:pPr>
        <w:rPr>
          <w:rFonts w:ascii="Arial" w:hAnsi="Arial"/>
          <w:sz w:val="20"/>
        </w:rPr>
      </w:pPr>
    </w:p>
    <w:tbl>
      <w:tblPr>
        <w:tblW w:w="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622"/>
        <w:gridCol w:w="6808"/>
      </w:tblGrid>
      <w:tr w:rsidR="00C77843" w:rsidTr="00C77843">
        <w:trPr>
          <w:gridBefore w:val="1"/>
          <w:wBefore w:w="38" w:type="dxa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your expertise: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000000"/>
                <w:sz w:val="20"/>
                <w:u w:val="single"/>
              </w:rPr>
            </w:pPr>
          </w:p>
        </w:tc>
      </w:tr>
      <w:tr w:rsidR="00C77843" w:rsidTr="00C77843">
        <w:tc>
          <w:tcPr>
            <w:tcW w:w="2660" w:type="dxa"/>
            <w:gridSpan w:val="2"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</w:tc>
      </w:tr>
      <w:tr w:rsidR="00C77843" w:rsidTr="00C77843">
        <w:trPr>
          <w:gridBefore w:val="1"/>
          <w:wBefore w:w="38" w:type="dxa"/>
          <w:trHeight w:val="1022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Keywords specifying your expertise: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77843" w:rsidTr="00C77843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</w:tc>
      </w:tr>
      <w:tr w:rsidR="00C77843" w:rsidTr="00C77843">
        <w:trPr>
          <w:gridBefore w:val="1"/>
          <w:wBefore w:w="38" w:type="dxa"/>
          <w:trHeight w:val="662"/>
        </w:trPr>
        <w:tc>
          <w:tcPr>
            <w:tcW w:w="2622" w:type="dxa"/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Commitment offered: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  <w:p w:rsidR="00C77843" w:rsidRDefault="00C778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Research            </w:t>
            </w: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Demonstration      </w:t>
            </w: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Training </w:t>
            </w:r>
          </w:p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</w:p>
          <w:p w:rsidR="00C77843" w:rsidRDefault="00C778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Technology         </w:t>
            </w: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Dissemination       </w:t>
            </w: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Other: </w:t>
            </w:r>
          </w:p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</w:t>
            </w:r>
          </w:p>
        </w:tc>
      </w:tr>
    </w:tbl>
    <w:p w:rsidR="00C77843" w:rsidRDefault="00C77843" w:rsidP="00C77843">
      <w:pPr>
        <w:rPr>
          <w:rFonts w:ascii="Arial" w:hAnsi="Arial"/>
          <w:sz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2317"/>
        <w:gridCol w:w="2126"/>
        <w:gridCol w:w="1418"/>
      </w:tblGrid>
      <w:tr w:rsidR="00C77843" w:rsidTr="00C77843">
        <w:trPr>
          <w:trHeight w:val="301"/>
        </w:trPr>
        <w:tc>
          <w:tcPr>
            <w:tcW w:w="200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Interested in participation in project types: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Research &amp; Innovation Action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Innovation Action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SME Instrument</w:t>
            </w: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</w:tblGrid>
      <w:tr w:rsidR="00C77843" w:rsidTr="00C77843">
        <w:trPr>
          <w:cantSplit/>
        </w:trPr>
        <w:tc>
          <w:tcPr>
            <w:tcW w:w="6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pStyle w:val="Naslov8"/>
              <w:rPr>
                <w:u w:val="none"/>
              </w:rPr>
            </w:pPr>
            <w:r>
              <w:rPr>
                <w:u w:val="none"/>
              </w:rPr>
              <w:t>Work Programme research areas: indicate your interest</w:t>
            </w: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C77843" w:rsidTr="00C77843">
        <w:trPr>
          <w:cantSplit/>
          <w:trHeight w:val="397"/>
        </w:trPr>
        <w:tc>
          <w:tcPr>
            <w:tcW w:w="9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843" w:rsidRDefault="00C77843">
            <w:pPr>
              <w:rPr>
                <w:rFonts w:ascii="Arial" w:hAnsi="Arial"/>
                <w:b/>
              </w:rPr>
            </w:pPr>
          </w:p>
        </w:tc>
      </w:tr>
    </w:tbl>
    <w:p w:rsidR="00C77843" w:rsidRDefault="00C77843" w:rsidP="00C77843">
      <w:pPr>
        <w:rPr>
          <w:rFonts w:ascii="Cambria" w:hAnsi="Cambria"/>
          <w:b/>
          <w:bCs/>
          <w:vanish/>
          <w:sz w:val="26"/>
          <w:szCs w:val="26"/>
        </w:rPr>
      </w:pPr>
    </w:p>
    <w:p w:rsidR="00C77843" w:rsidRDefault="00C77843" w:rsidP="00C77843">
      <w:r>
        <w:t xml:space="preserve"> </w:t>
      </w:r>
    </w:p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C77843" w:rsidTr="00C77843">
        <w:trPr>
          <w:cantSplit/>
          <w:trHeight w:val="3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3" w:rsidRDefault="00C77843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</w:rPr>
              <w:t>Call topic(s):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 </w:t>
            </w:r>
          </w:p>
          <w:p w:rsidR="00C77843" w:rsidRDefault="00C77843">
            <w:pPr>
              <w:rPr>
                <w:rFonts w:ascii="Arial" w:hAnsi="Arial"/>
                <w:b/>
              </w:rPr>
            </w:pPr>
          </w:p>
          <w:p w:rsidR="00C77843" w:rsidRDefault="00C77843">
            <w:pPr>
              <w:rPr>
                <w:rFonts w:ascii="Arial" w:hAnsi="Arial"/>
              </w:rPr>
            </w:pPr>
          </w:p>
        </w:tc>
      </w:tr>
    </w:tbl>
    <w:p w:rsidR="00C77843" w:rsidRDefault="00C77843" w:rsidP="00C77843"/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371"/>
      </w:tblGrid>
      <w:tr w:rsidR="00C77843" w:rsidTr="00C77843">
        <w:trPr>
          <w:trHeight w:val="961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 you have other partners for this topic (which partners/country)?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</w:p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C77843" w:rsidRDefault="00C77843" w:rsidP="00C77843"/>
    <w:p w:rsidR="00C77843" w:rsidRDefault="00C77843" w:rsidP="00C77843"/>
    <w:p w:rsidR="00C77843" w:rsidRDefault="00C77843" w:rsidP="00C77843"/>
    <w:p w:rsidR="00C77843" w:rsidRDefault="00C77843" w:rsidP="00C77843">
      <w:pPr>
        <w:rPr>
          <w:rFonts w:ascii="Arial" w:hAnsi="Arial"/>
          <w:sz w:val="18"/>
        </w:rPr>
      </w:pPr>
    </w:p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C77843" w:rsidTr="00C77843">
        <w:trPr>
          <w:cantSplit/>
          <w:trHeight w:val="397"/>
        </w:trPr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7843" w:rsidRDefault="00C77843">
            <w:pPr>
              <w:pStyle w:val="Naslov8"/>
              <w:rPr>
                <w:u w:val="none"/>
              </w:rPr>
            </w:pPr>
            <w:r>
              <w:rPr>
                <w:u w:val="none"/>
              </w:rPr>
              <w:t>Profile of partner sought</w:t>
            </w:r>
          </w:p>
        </w:tc>
      </w:tr>
    </w:tbl>
    <w:p w:rsidR="00C77843" w:rsidRDefault="00C77843" w:rsidP="00C77843">
      <w:pPr>
        <w:rPr>
          <w:rFonts w:ascii="Arial" w:hAnsi="Arial"/>
          <w:sz w:val="18"/>
        </w:rPr>
      </w:pPr>
    </w:p>
    <w:p w:rsidR="00C77843" w:rsidRDefault="00C77843" w:rsidP="00C77843">
      <w:pPr>
        <w:rPr>
          <w:rFonts w:ascii="Arial" w:hAnsi="Arial"/>
          <w:sz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1985"/>
        <w:gridCol w:w="2268"/>
      </w:tblGrid>
      <w:tr w:rsidR="00C77843" w:rsidTr="00C7784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sz w:val="20"/>
              </w:rPr>
              <w:t>Role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sz w:val="18"/>
              </w:rPr>
              <w:t>technology development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research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training</w:t>
            </w:r>
          </w:p>
        </w:tc>
      </w:tr>
      <w:tr w:rsidR="00C77843" w:rsidTr="00C7784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77843" w:rsidRDefault="00C77843"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dissemination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demonstration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other ______________</w:t>
            </w:r>
          </w:p>
        </w:tc>
      </w:tr>
      <w:tr w:rsidR="00C77843" w:rsidTr="00C7784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Country /region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0000"/>
                <w:sz w:val="16"/>
              </w:rPr>
              <w:instrText xml:space="preserve"> FORMCHECKBOX </w:instrText>
            </w:r>
            <w:r w:rsidR="00DC7AF6">
              <w:rPr>
                <w:rFonts w:ascii="Arial" w:hAnsi="Arial"/>
                <w:color w:val="FF0000"/>
                <w:sz w:val="16"/>
              </w:rPr>
            </w:r>
            <w:r w:rsidR="00DC7AF6">
              <w:rPr>
                <w:rFonts w:ascii="Arial" w:hAnsi="Arial"/>
                <w:color w:val="FF0000"/>
                <w:sz w:val="16"/>
              </w:rPr>
              <w:fldChar w:fldCharType="separate"/>
            </w:r>
            <w:r>
              <w:rPr>
                <w:rFonts w:ascii="Arial" w:hAnsi="Arial"/>
                <w:color w:val="FF0000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77843" w:rsidTr="00C77843">
        <w:trPr>
          <w:trHeight w:val="2203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77843" w:rsidRDefault="00C7784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Expertise required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843" w:rsidRDefault="00C77843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C77843" w:rsidRDefault="00C77843" w:rsidP="00C77843">
      <w:pPr>
        <w:rPr>
          <w:rFonts w:ascii="Arial" w:hAnsi="Arial"/>
          <w:b/>
          <w:sz w:val="24"/>
        </w:rPr>
      </w:pPr>
    </w:p>
    <w:p w:rsidR="00C77843" w:rsidRDefault="00C77843" w:rsidP="00C77843">
      <w:pPr>
        <w:rPr>
          <w:lang w:val="es-ES"/>
        </w:rPr>
      </w:pPr>
      <w:r>
        <w:rPr>
          <w:rFonts w:ascii="Arial" w:hAnsi="Arial"/>
          <w:b/>
          <w:sz w:val="24"/>
        </w:rPr>
        <w:t xml:space="preserve">I agree with the publication of my contact data:      </w:t>
      </w:r>
      <w:r>
        <w:rPr>
          <w:rFonts w:ascii="Arial" w:hAnsi="Arial"/>
          <w:color w:val="FF0000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FF0000"/>
          <w:sz w:val="16"/>
        </w:rPr>
        <w:instrText xml:space="preserve"> FORMCHECKBOX </w:instrText>
      </w:r>
      <w:r w:rsidR="00DC7AF6">
        <w:rPr>
          <w:rFonts w:ascii="Arial" w:hAnsi="Arial"/>
          <w:color w:val="FF0000"/>
          <w:sz w:val="16"/>
        </w:rPr>
      </w:r>
      <w:r w:rsidR="00DC7AF6">
        <w:rPr>
          <w:rFonts w:ascii="Arial" w:hAnsi="Arial"/>
          <w:color w:val="FF0000"/>
          <w:sz w:val="16"/>
        </w:rPr>
        <w:fldChar w:fldCharType="separate"/>
      </w:r>
      <w:r>
        <w:rPr>
          <w:rFonts w:ascii="Arial" w:hAnsi="Arial"/>
          <w:color w:val="FF0000"/>
          <w:sz w:val="16"/>
        </w:rPr>
        <w:fldChar w:fldCharType="end"/>
      </w:r>
      <w:r>
        <w:rPr>
          <w:rFonts w:ascii="Arial" w:hAnsi="Arial"/>
          <w:color w:val="FF0000"/>
          <w:sz w:val="16"/>
        </w:rPr>
        <w:t xml:space="preserve">  </w:t>
      </w:r>
      <w:r>
        <w:rPr>
          <w:rFonts w:ascii="Arial" w:hAnsi="Arial"/>
          <w:sz w:val="20"/>
        </w:rPr>
        <w:t>YES</w:t>
      </w:r>
      <w:r>
        <w:rPr>
          <w:rFonts w:ascii="Arial" w:hAnsi="Arial"/>
          <w:sz w:val="16"/>
        </w:rPr>
        <w:t xml:space="preserve">                         </w:t>
      </w:r>
      <w:r>
        <w:rPr>
          <w:rFonts w:ascii="Arial" w:hAnsi="Arial"/>
          <w:color w:val="FF0000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FF0000"/>
          <w:sz w:val="16"/>
        </w:rPr>
        <w:instrText xml:space="preserve"> FORMCHECKBOX </w:instrText>
      </w:r>
      <w:r w:rsidR="00DC7AF6">
        <w:rPr>
          <w:rFonts w:ascii="Arial" w:hAnsi="Arial"/>
          <w:color w:val="FF0000"/>
          <w:sz w:val="16"/>
        </w:rPr>
      </w:r>
      <w:r w:rsidR="00DC7AF6">
        <w:rPr>
          <w:rFonts w:ascii="Arial" w:hAnsi="Arial"/>
          <w:color w:val="FF0000"/>
          <w:sz w:val="16"/>
        </w:rPr>
        <w:fldChar w:fldCharType="separate"/>
      </w:r>
      <w:r>
        <w:rPr>
          <w:rFonts w:ascii="Arial" w:hAnsi="Arial"/>
          <w:color w:val="FF0000"/>
          <w:sz w:val="16"/>
        </w:rPr>
        <w:fldChar w:fldCharType="end"/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b/>
          <w:sz w:val="20"/>
        </w:rPr>
        <w:t xml:space="preserve"> </w:t>
      </w:r>
    </w:p>
    <w:p w:rsidR="00336864" w:rsidRDefault="00336864"/>
    <w:sectPr w:rsidR="0033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3"/>
    <w:rsid w:val="00336864"/>
    <w:rsid w:val="00C77843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EE3E-7DAD-4417-AF68-BB866C62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7843"/>
    <w:pPr>
      <w:spacing w:after="0" w:line="240" w:lineRule="auto"/>
    </w:pPr>
    <w:rPr>
      <w:rFonts w:ascii="Amerigo BT" w:eastAsia="Times New Roman" w:hAnsi="Amerigo BT" w:cs="Times New Roman"/>
      <w:szCs w:val="20"/>
      <w:lang w:val="en-GB" w:eastAsia="nl-NL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77843"/>
    <w:pPr>
      <w:keepNext/>
      <w:outlineLvl w:val="7"/>
    </w:pPr>
    <w:rPr>
      <w:rFonts w:ascii="Arial" w:hAnsi="Arial"/>
      <w:b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semiHidden/>
    <w:rsid w:val="00C77843"/>
    <w:rPr>
      <w:rFonts w:ascii="Arial" w:eastAsia="Times New Roman" w:hAnsi="Arial" w:cs="Times New Roman"/>
      <w:b/>
      <w:szCs w:val="20"/>
      <w:u w:val="single"/>
      <w:lang w:val="en-GB" w:eastAsia="nl-NL"/>
    </w:rPr>
  </w:style>
  <w:style w:type="character" w:styleId="Hiperpovezava">
    <w:name w:val="Hyperlink"/>
    <w:semiHidden/>
    <w:unhideWhenUsed/>
    <w:rsid w:val="00C7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smes/business-friendly-environment/sme-definition_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E67CDB52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Batista</dc:creator>
  <cp:keywords/>
  <dc:description/>
  <cp:lastModifiedBy>Eva Batista</cp:lastModifiedBy>
  <cp:revision>2</cp:revision>
  <dcterms:created xsi:type="dcterms:W3CDTF">2021-04-09T07:58:00Z</dcterms:created>
  <dcterms:modified xsi:type="dcterms:W3CDTF">2021-04-09T07:58:00Z</dcterms:modified>
</cp:coreProperties>
</file>