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4CA9" w14:textId="77777777" w:rsidR="000F5D0D" w:rsidRDefault="000F5D0D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212F8F0C" wp14:editId="388F8113">
            <wp:extent cx="193675" cy="246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61B2A2F2" w14:textId="77777777" w:rsidR="000F5D0D" w:rsidRDefault="000F5D0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1D21F68F" w14:textId="77777777" w:rsidR="000F5D0D" w:rsidRDefault="000F5D0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3AFC91DC" w14:textId="77777777" w:rsidR="000F5D0D" w:rsidRDefault="000F5D0D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06746A76" w14:textId="77777777" w:rsidR="000F5D0D" w:rsidRPr="00F86178" w:rsidRDefault="000F5D0D" w:rsidP="00696861">
      <w:pPr>
        <w:spacing w:before="60"/>
        <w:ind w:right="6237"/>
        <w:rPr>
          <w:rFonts w:ascii="Times New Roman" w:hAnsi="Times New Roman"/>
        </w:rPr>
      </w:pPr>
    </w:p>
    <w:p w14:paraId="3B24D38F" w14:textId="77777777" w:rsidR="000F5D0D" w:rsidRPr="00F86178" w:rsidRDefault="000F5D0D" w:rsidP="00696861">
      <w:pPr>
        <w:spacing w:before="60"/>
        <w:ind w:right="6237"/>
        <w:rPr>
          <w:rFonts w:ascii="Arial Narrow" w:hAnsi="Arial Narrow" w:cs="Arial"/>
        </w:rPr>
      </w:pPr>
      <w:r w:rsidRPr="00F86178">
        <w:rPr>
          <w:rFonts w:ascii="Arial Narrow" w:hAnsi="Arial Narrow" w:cs="Arial"/>
        </w:rPr>
        <w:t xml:space="preserve">Datum: </w:t>
      </w:r>
      <w:r>
        <w:rPr>
          <w:rFonts w:ascii="Arial Narrow" w:hAnsi="Arial Narrow" w:cs="Arial"/>
        </w:rPr>
        <w:t>22</w:t>
      </w:r>
      <w:r w:rsidRPr="00F86178">
        <w:rPr>
          <w:rFonts w:ascii="Arial Narrow" w:hAnsi="Arial Narrow" w:cs="Arial"/>
        </w:rPr>
        <w:t>. 2. 202</w:t>
      </w:r>
      <w:r>
        <w:rPr>
          <w:rFonts w:ascii="Arial Narrow" w:hAnsi="Arial Narrow" w:cs="Arial"/>
        </w:rPr>
        <w:t>4</w:t>
      </w:r>
    </w:p>
    <w:p w14:paraId="0ED4F29D" w14:textId="77777777" w:rsidR="000F5D0D" w:rsidRPr="00F86178" w:rsidRDefault="000F5D0D" w:rsidP="00063E40">
      <w:pPr>
        <w:rPr>
          <w:rFonts w:ascii="Arial Narrow" w:hAnsi="Arial Narrow" w:cs="Arial"/>
        </w:rPr>
      </w:pPr>
      <w:r w:rsidRPr="00F86178">
        <w:rPr>
          <w:rFonts w:ascii="Arial Narrow" w:hAnsi="Arial Narrow" w:cs="Arial"/>
        </w:rPr>
        <w:t xml:space="preserve">Številka: </w:t>
      </w:r>
      <w:r w:rsidRPr="00486C52">
        <w:rPr>
          <w:rFonts w:ascii="Arial Narrow" w:hAnsi="Arial Narrow" w:cs="Arial"/>
          <w:noProof/>
        </w:rPr>
        <w:t>013-10/2024/27</w:t>
      </w:r>
    </w:p>
    <w:p w14:paraId="1A6C2676" w14:textId="77777777" w:rsidR="000F5D0D" w:rsidRPr="00F86178" w:rsidRDefault="000F5D0D" w:rsidP="00063E40">
      <w:pPr>
        <w:rPr>
          <w:rFonts w:ascii="Arial Narrow" w:hAnsi="Arial Narrow" w:cs="Arial"/>
        </w:rPr>
      </w:pPr>
    </w:p>
    <w:p w14:paraId="420C43E6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6B95AFE2" w14:textId="77777777" w:rsidR="000F5D0D" w:rsidRPr="00F86178" w:rsidRDefault="000F5D0D" w:rsidP="00A33B34">
      <w:pPr>
        <w:jc w:val="both"/>
        <w:rPr>
          <w:rFonts w:ascii="Arial Narrow" w:hAnsi="Arial Narrow"/>
        </w:rPr>
      </w:pPr>
      <w:r w:rsidRPr="00F86178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</w:t>
      </w:r>
      <w:r w:rsidRPr="00196E37">
        <w:rPr>
          <w:rFonts w:ascii="Arial Narrow" w:hAnsi="Arial Narrow"/>
        </w:rPr>
        <w:t>Zakona o organizaciji in financiranju vzgoje in izobraževanja (Uradni list RS, št. 16/07 – uradno pre</w:t>
      </w:r>
      <w:r w:rsidRPr="00196E37">
        <w:rPr>
          <w:rFonts w:ascii="Arial Narrow" w:hAnsi="Arial Narrow" w:hint="eastAsia"/>
        </w:rPr>
        <w:t>č</w:t>
      </w:r>
      <w:r w:rsidRPr="00196E37">
        <w:rPr>
          <w:rFonts w:ascii="Arial Narrow" w:hAnsi="Arial Narrow"/>
        </w:rPr>
        <w:t>iš</w:t>
      </w:r>
      <w:r w:rsidRPr="00196E37">
        <w:rPr>
          <w:rFonts w:ascii="Arial Narrow" w:hAnsi="Arial Narrow" w:hint="eastAsia"/>
        </w:rPr>
        <w:t>č</w:t>
      </w:r>
      <w:r w:rsidRPr="00196E37">
        <w:rPr>
          <w:rFonts w:ascii="Arial Narrow" w:hAnsi="Arial Narrow"/>
        </w:rPr>
        <w:t xml:space="preserve">eno besedilo, 36/08, 58/09, 64/09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65/09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25/17 – </w:t>
      </w:r>
      <w:proofErr w:type="spellStart"/>
      <w:r w:rsidRPr="00196E37">
        <w:rPr>
          <w:rFonts w:ascii="Arial Narrow" w:hAnsi="Arial Narrow"/>
        </w:rPr>
        <w:t>ZVaj</w:t>
      </w:r>
      <w:proofErr w:type="spellEnd"/>
      <w:r w:rsidRPr="00196E37">
        <w:rPr>
          <w:rFonts w:ascii="Arial Narrow" w:hAnsi="Arial Narrow"/>
        </w:rPr>
        <w:t xml:space="preserve">, 123/21, 172/21, 207/21, 105/22 – ZZNŠPP, 141/22, 158/22 – ZDoh-2AA in 71/23) </w:t>
      </w:r>
      <w:r w:rsidRPr="00F86178">
        <w:rPr>
          <w:rFonts w:ascii="Arial Narrow" w:hAnsi="Arial Narrow"/>
        </w:rPr>
        <w:t>ter Pravilnika o potrjevanju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 xml:space="preserve">benikov (Uradni list RS, št. 34/2015 in 27/2017) na predlog Zavoda Republike Slovenije za šolstvo, Poljanska 28, 1000 Ljubljana v zadevi potrditve učbenikov, naslednji </w:t>
      </w:r>
    </w:p>
    <w:p w14:paraId="68896F6E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7B84B263" w14:textId="77777777" w:rsidR="000F5D0D" w:rsidRPr="00F86178" w:rsidRDefault="000F5D0D" w:rsidP="00063E40">
      <w:pPr>
        <w:jc w:val="center"/>
        <w:rPr>
          <w:rFonts w:ascii="Arial Narrow" w:hAnsi="Arial Narrow"/>
          <w:b/>
        </w:rPr>
      </w:pPr>
      <w:r w:rsidRPr="00F86178">
        <w:rPr>
          <w:rFonts w:ascii="Arial Narrow" w:hAnsi="Arial Narrow"/>
          <w:b/>
        </w:rPr>
        <w:t>S K L E P</w:t>
      </w:r>
    </w:p>
    <w:p w14:paraId="2CBC8198" w14:textId="77777777" w:rsidR="000F5D0D" w:rsidRPr="00F86178" w:rsidRDefault="000F5D0D" w:rsidP="00063E40">
      <w:pPr>
        <w:jc w:val="center"/>
        <w:rPr>
          <w:rFonts w:ascii="Arial Narrow" w:hAnsi="Arial Narrow"/>
        </w:rPr>
      </w:pPr>
      <w:r w:rsidRPr="00F86178">
        <w:rPr>
          <w:rFonts w:ascii="Arial Narrow" w:hAnsi="Arial Narrow"/>
        </w:rPr>
        <w:t xml:space="preserve">o ponovni potrditvi učbenika potrjenega s sklepom </w:t>
      </w:r>
      <w:r w:rsidRPr="00486C52">
        <w:rPr>
          <w:rFonts w:ascii="Arial Narrow" w:hAnsi="Arial Narrow"/>
          <w:b/>
          <w:noProof/>
        </w:rPr>
        <w:t>6130-1/2009/130</w:t>
      </w:r>
      <w:r>
        <w:rPr>
          <w:rFonts w:ascii="Arial Narrow" w:hAnsi="Arial Narrow"/>
        </w:rPr>
        <w:t>.</w:t>
      </w:r>
    </w:p>
    <w:p w14:paraId="56C460FC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46C9894D" w14:textId="77777777" w:rsidR="000F5D0D" w:rsidRPr="00F86178" w:rsidRDefault="000F5D0D" w:rsidP="00063E40">
      <w:pPr>
        <w:jc w:val="center"/>
        <w:rPr>
          <w:rFonts w:ascii="Arial Narrow" w:hAnsi="Arial Narrow"/>
        </w:rPr>
      </w:pPr>
      <w:r w:rsidRPr="00F86178">
        <w:rPr>
          <w:rFonts w:ascii="Arial Narrow" w:hAnsi="Arial Narrow"/>
        </w:rPr>
        <w:t>I.</w:t>
      </w:r>
    </w:p>
    <w:p w14:paraId="3CA51C13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2532DB39" w14:textId="77777777" w:rsidR="000F5D0D" w:rsidRPr="00F86178" w:rsidRDefault="000F5D0D" w:rsidP="00063E40">
      <w:pPr>
        <w:jc w:val="both"/>
        <w:rPr>
          <w:rFonts w:ascii="Arial Narrow" w:hAnsi="Arial Narrow"/>
        </w:rPr>
      </w:pPr>
      <w:r w:rsidRPr="00F86178">
        <w:rPr>
          <w:rFonts w:ascii="Arial Narrow" w:hAnsi="Arial Narrow"/>
        </w:rPr>
        <w:t>Strokovni svet Republike Slovenije za splošno izobraževanje je na svoji 2</w:t>
      </w:r>
      <w:r>
        <w:rPr>
          <w:rFonts w:ascii="Arial Narrow" w:hAnsi="Arial Narrow"/>
        </w:rPr>
        <w:t>34</w:t>
      </w:r>
      <w:r w:rsidRPr="00F86178">
        <w:rPr>
          <w:rFonts w:ascii="Arial Narrow" w:hAnsi="Arial Narrow"/>
        </w:rPr>
        <w:t xml:space="preserve">. seji dne </w:t>
      </w:r>
      <w:r>
        <w:rPr>
          <w:rFonts w:ascii="Arial Narrow" w:hAnsi="Arial Narrow"/>
        </w:rPr>
        <w:t>22</w:t>
      </w:r>
      <w:r w:rsidRPr="00F86178">
        <w:rPr>
          <w:rFonts w:ascii="Arial Narrow" w:hAnsi="Arial Narrow"/>
        </w:rPr>
        <w:t>. 2. 202</w:t>
      </w:r>
      <w:r>
        <w:rPr>
          <w:rFonts w:ascii="Arial Narrow" w:hAnsi="Arial Narrow"/>
        </w:rPr>
        <w:t>4</w:t>
      </w:r>
      <w:r w:rsidRPr="00F86178">
        <w:rPr>
          <w:rFonts w:ascii="Arial Narrow" w:hAnsi="Arial Narrow"/>
        </w:rPr>
        <w:t xml:space="preserve"> na podlagi 25. 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 xml:space="preserve">lena Zakona o organizaciji in financiranju vzgoje in izobraževanja </w:t>
      </w:r>
      <w:r w:rsidRPr="00196E37">
        <w:rPr>
          <w:rFonts w:ascii="Arial Narrow" w:hAnsi="Arial Narrow"/>
        </w:rPr>
        <w:t>Zakona o organizaciji in financiranju vzgoje in izobraževanja (Uradni list RS, št. 16/07 – uradno pre</w:t>
      </w:r>
      <w:r w:rsidRPr="00196E37">
        <w:rPr>
          <w:rFonts w:ascii="Arial Narrow" w:hAnsi="Arial Narrow" w:hint="eastAsia"/>
        </w:rPr>
        <w:t>č</w:t>
      </w:r>
      <w:r w:rsidRPr="00196E37">
        <w:rPr>
          <w:rFonts w:ascii="Arial Narrow" w:hAnsi="Arial Narrow"/>
        </w:rPr>
        <w:t>iš</w:t>
      </w:r>
      <w:r w:rsidRPr="00196E37">
        <w:rPr>
          <w:rFonts w:ascii="Arial Narrow" w:hAnsi="Arial Narrow" w:hint="eastAsia"/>
        </w:rPr>
        <w:t>č</w:t>
      </w:r>
      <w:r w:rsidRPr="00196E37">
        <w:rPr>
          <w:rFonts w:ascii="Arial Narrow" w:hAnsi="Arial Narrow"/>
        </w:rPr>
        <w:t xml:space="preserve">eno besedilo, 36/08, 58/09, 64/09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65/09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25/17 – </w:t>
      </w:r>
      <w:proofErr w:type="spellStart"/>
      <w:r w:rsidRPr="00196E37">
        <w:rPr>
          <w:rFonts w:ascii="Arial Narrow" w:hAnsi="Arial Narrow"/>
        </w:rPr>
        <w:t>ZVaj</w:t>
      </w:r>
      <w:proofErr w:type="spellEnd"/>
      <w:r w:rsidRPr="00196E37">
        <w:rPr>
          <w:rFonts w:ascii="Arial Narrow" w:hAnsi="Arial Narrow"/>
        </w:rPr>
        <w:t>, 123/21, 172/21, 207/21, 105/22 – ZZNŠPP, 141/22, 158/22 – ZDoh-2AA in 71/23)</w:t>
      </w:r>
      <w:r>
        <w:rPr>
          <w:rFonts w:ascii="Arial Narrow" w:hAnsi="Arial Narrow"/>
        </w:rPr>
        <w:t xml:space="preserve"> </w:t>
      </w:r>
      <w:r w:rsidRPr="00F86178">
        <w:rPr>
          <w:rFonts w:ascii="Arial Narrow" w:hAnsi="Arial Narrow"/>
        </w:rPr>
        <w:t>ter Pravilnika o potrjevanju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benikov (Uradni list RS, št. 34/2015 in 27/2017)– v nadaljevanju Pravilnik – sprejel sklep št.</w:t>
      </w:r>
      <w:r w:rsidRPr="00486C52">
        <w:rPr>
          <w:rFonts w:ascii="Arial Narrow" w:hAnsi="Arial Narrow"/>
          <w:noProof/>
        </w:rPr>
        <w:t>013-10/2024/27</w:t>
      </w:r>
      <w:r w:rsidRPr="00F86178">
        <w:rPr>
          <w:rFonts w:ascii="Arial Narrow" w:hAnsi="Arial Narrow"/>
        </w:rPr>
        <w:t xml:space="preserve"> o ponovni potrditvi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benika:</w:t>
      </w:r>
    </w:p>
    <w:p w14:paraId="2B10D6C6" w14:textId="77777777" w:rsidR="000F5D0D" w:rsidRPr="00F86178" w:rsidRDefault="000F5D0D" w:rsidP="00063E40">
      <w:pPr>
        <w:ind w:left="2880" w:hanging="2880"/>
        <w:jc w:val="both"/>
        <w:rPr>
          <w:rFonts w:ascii="Arial Narrow" w:hAnsi="Arial Narrow" w:cs="Book Antiqua"/>
        </w:rPr>
      </w:pPr>
    </w:p>
    <w:p w14:paraId="400C4531" w14:textId="77777777" w:rsidR="00E05D50" w:rsidRDefault="000F5D0D" w:rsidP="00063E40">
      <w:pPr>
        <w:ind w:left="2880" w:hanging="2880"/>
        <w:jc w:val="both"/>
        <w:rPr>
          <w:rFonts w:ascii="Arial Narrow" w:hAnsi="Arial Narrow" w:cs="Book Antiqua"/>
          <w:noProof/>
        </w:rPr>
      </w:pPr>
      <w:r w:rsidRPr="00F86178">
        <w:rPr>
          <w:rFonts w:ascii="Arial Narrow" w:hAnsi="Arial Narrow" w:cs="Book Antiqua"/>
        </w:rPr>
        <w:t>naslov</w:t>
      </w:r>
      <w:r w:rsidRPr="00F86178">
        <w:rPr>
          <w:rFonts w:ascii="Arial Narrow" w:hAnsi="Arial Narrow" w:cs="Book Antiqua"/>
          <w:b/>
          <w:bCs/>
        </w:rPr>
        <w:t>:</w:t>
      </w:r>
      <w:r w:rsidRPr="00F86178">
        <w:rPr>
          <w:rFonts w:ascii="Arial Narrow" w:hAnsi="Arial Narrow" w:cs="Book Antiqua"/>
          <w:b/>
          <w:bCs/>
        </w:rPr>
        <w:tab/>
      </w:r>
      <w:r w:rsidRPr="00486C52">
        <w:rPr>
          <w:rFonts w:ascii="Arial Narrow" w:hAnsi="Arial Narrow" w:cs="Book Antiqua"/>
          <w:b/>
          <w:bCs/>
          <w:noProof/>
        </w:rPr>
        <w:t>GOSPODINJSTVO 5</w:t>
      </w:r>
      <w:r w:rsidRPr="00F86178">
        <w:rPr>
          <w:rFonts w:ascii="Arial Narrow" w:hAnsi="Arial Narrow" w:cs="Book Antiqua"/>
        </w:rPr>
        <w:t xml:space="preserve">, </w:t>
      </w:r>
      <w:r w:rsidRPr="00486C52">
        <w:rPr>
          <w:rFonts w:ascii="Arial Narrow" w:hAnsi="Arial Narrow" w:cs="Book Antiqua"/>
          <w:noProof/>
        </w:rPr>
        <w:t xml:space="preserve">učbenik za gospodinjstvo za 5. razred osnovne šole, prilagojeni izobraževalni </w:t>
      </w:r>
      <w:r w:rsidR="00E05D50">
        <w:rPr>
          <w:rFonts w:ascii="Arial Narrow" w:hAnsi="Arial Narrow" w:cs="Book Antiqua"/>
          <w:noProof/>
        </w:rPr>
        <w:t>program z nižjim izobrazbenim standardom</w:t>
      </w:r>
    </w:p>
    <w:p w14:paraId="31C74BC8" w14:textId="77777777" w:rsidR="00E05D50" w:rsidRDefault="000F5D0D" w:rsidP="00063E40">
      <w:pPr>
        <w:ind w:left="2880" w:hanging="2880"/>
        <w:jc w:val="both"/>
        <w:rPr>
          <w:rFonts w:ascii="Arial Narrow" w:hAnsi="Arial Narrow" w:cs="Book Antiqua"/>
          <w:noProof/>
        </w:rPr>
      </w:pPr>
      <w:r w:rsidRPr="00F86178">
        <w:rPr>
          <w:rFonts w:ascii="Arial Narrow" w:hAnsi="Arial Narrow" w:cs="Book Antiqua"/>
        </w:rPr>
        <w:t>vrsta programa:</w:t>
      </w:r>
      <w:r w:rsidRPr="00F86178">
        <w:rPr>
          <w:rFonts w:ascii="Arial Narrow" w:hAnsi="Arial Narrow" w:cs="Book Antiqua"/>
        </w:rPr>
        <w:tab/>
      </w:r>
      <w:r w:rsidRPr="00486C52">
        <w:rPr>
          <w:rFonts w:ascii="Arial Narrow" w:hAnsi="Arial Narrow" w:cs="Book Antiqua"/>
          <w:noProof/>
        </w:rPr>
        <w:t>vzgoja in izobraževanje mladostnikov in otrok s posebnimi potrebami</w:t>
      </w:r>
      <w:r w:rsidRPr="00F86178">
        <w:rPr>
          <w:rFonts w:ascii="Arial Narrow" w:hAnsi="Arial Narrow" w:cs="Book Antiqua"/>
        </w:rPr>
        <w:t xml:space="preserve"> </w:t>
      </w:r>
      <w:r w:rsidRPr="00486C52">
        <w:rPr>
          <w:rFonts w:ascii="Arial Narrow" w:hAnsi="Arial Narrow" w:cs="Book Antiqua"/>
          <w:noProof/>
        </w:rPr>
        <w:t xml:space="preserve">prilagojeni izobraževalni </w:t>
      </w:r>
      <w:r w:rsidR="00E05D50">
        <w:rPr>
          <w:rFonts w:ascii="Arial Narrow" w:hAnsi="Arial Narrow" w:cs="Book Antiqua"/>
          <w:noProof/>
        </w:rPr>
        <w:t>program z nižjim izobrazbenim standardom</w:t>
      </w:r>
    </w:p>
    <w:p w14:paraId="45B30F79" w14:textId="77777777" w:rsidR="00E05D50" w:rsidRDefault="000F5D0D" w:rsidP="00063E40">
      <w:pPr>
        <w:ind w:left="2880" w:hanging="2880"/>
        <w:jc w:val="both"/>
        <w:rPr>
          <w:rFonts w:ascii="Arial Narrow" w:hAnsi="Arial Narrow" w:cs="Book Antiqua"/>
          <w:noProof/>
        </w:rPr>
      </w:pPr>
      <w:r w:rsidRPr="00F86178">
        <w:rPr>
          <w:rFonts w:ascii="Arial Narrow" w:hAnsi="Arial Narrow" w:cs="Book Antiqua"/>
        </w:rPr>
        <w:t>predmet:</w:t>
      </w:r>
      <w:r w:rsidRPr="00F86178">
        <w:rPr>
          <w:rFonts w:ascii="Arial Narrow" w:hAnsi="Arial Narrow" w:cs="Book Antiqua"/>
        </w:rPr>
        <w:tab/>
      </w:r>
      <w:r w:rsidR="00A05F74">
        <w:rPr>
          <w:rFonts w:ascii="Arial Narrow" w:hAnsi="Arial Narrow" w:cs="Book Antiqua"/>
          <w:noProof/>
        </w:rPr>
        <w:t>gospodinjstvo</w:t>
      </w:r>
    </w:p>
    <w:p w14:paraId="01656A4E" w14:textId="77777777" w:rsidR="000F5D0D" w:rsidRPr="00F86178" w:rsidRDefault="000F5D0D" w:rsidP="00063E4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razred:</w:t>
      </w:r>
      <w:r w:rsidRPr="00F86178">
        <w:rPr>
          <w:rFonts w:ascii="Arial Narrow" w:hAnsi="Arial Narrow" w:cs="Book Antiqua"/>
        </w:rPr>
        <w:tab/>
      </w:r>
      <w:r w:rsidRPr="00486C52">
        <w:rPr>
          <w:rFonts w:ascii="Arial Narrow" w:hAnsi="Arial Narrow" w:cs="Book Antiqua"/>
          <w:noProof/>
        </w:rPr>
        <w:t>5.</w:t>
      </w:r>
    </w:p>
    <w:p w14:paraId="2AABE18B" w14:textId="77777777" w:rsidR="000F5D0D" w:rsidRPr="00F86178" w:rsidRDefault="000F5D0D" w:rsidP="00063E4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avtor:</w:t>
      </w:r>
      <w:r w:rsidRPr="00F86178">
        <w:rPr>
          <w:rFonts w:ascii="Arial Narrow" w:hAnsi="Arial Narrow" w:cs="Book Antiqua"/>
        </w:rPr>
        <w:tab/>
      </w:r>
      <w:r w:rsidRPr="00486C52">
        <w:rPr>
          <w:rFonts w:ascii="Arial Narrow" w:hAnsi="Arial Narrow" w:cs="Book Antiqua"/>
          <w:noProof/>
        </w:rPr>
        <w:t>Bernarda Kramar</w:t>
      </w:r>
    </w:p>
    <w:p w14:paraId="1EF8559C" w14:textId="77777777" w:rsidR="00A05F74" w:rsidRDefault="000F5D0D" w:rsidP="00063E40">
      <w:pPr>
        <w:ind w:left="2880" w:hanging="2880"/>
        <w:jc w:val="both"/>
        <w:rPr>
          <w:rFonts w:ascii="Arial Narrow" w:hAnsi="Arial Narrow" w:cs="Book Antiqua"/>
          <w:noProof/>
        </w:rPr>
      </w:pPr>
      <w:r w:rsidRPr="00F86178">
        <w:rPr>
          <w:rFonts w:ascii="Arial Narrow" w:hAnsi="Arial Narrow" w:cs="Book Antiqua"/>
        </w:rPr>
        <w:t>založnik:</w:t>
      </w:r>
      <w:r w:rsidRPr="00F86178">
        <w:rPr>
          <w:rFonts w:ascii="Arial Narrow" w:hAnsi="Arial Narrow" w:cs="Book Antiqua"/>
        </w:rPr>
        <w:tab/>
      </w:r>
      <w:r w:rsidRPr="00486C52">
        <w:rPr>
          <w:rFonts w:ascii="Arial Narrow" w:hAnsi="Arial Narrow" w:cs="Book Antiqua"/>
          <w:noProof/>
        </w:rPr>
        <w:t xml:space="preserve">ZAVOD RS ZA ŠOLSTVO, Poljanska </w:t>
      </w:r>
      <w:r w:rsidR="00A05F74">
        <w:rPr>
          <w:rFonts w:ascii="Arial Narrow" w:hAnsi="Arial Narrow" w:cs="Book Antiqua"/>
          <w:noProof/>
        </w:rPr>
        <w:t>28, 1000 Ljubljana</w:t>
      </w:r>
    </w:p>
    <w:p w14:paraId="37F904EC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673E9940" w14:textId="77777777" w:rsidR="000F5D0D" w:rsidRPr="00F86178" w:rsidRDefault="000F5D0D" w:rsidP="00063E40">
      <w:pPr>
        <w:jc w:val="center"/>
        <w:rPr>
          <w:rFonts w:ascii="Arial Narrow" w:hAnsi="Arial Narrow"/>
          <w:b/>
        </w:rPr>
      </w:pPr>
      <w:r w:rsidRPr="00F86178">
        <w:rPr>
          <w:rFonts w:ascii="Arial Narrow" w:hAnsi="Arial Narrow"/>
          <w:b/>
        </w:rPr>
        <w:t>O b r a z l o ž i t e v:</w:t>
      </w:r>
    </w:p>
    <w:p w14:paraId="678A27BB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3A2317F6" w14:textId="77777777" w:rsidR="000F5D0D" w:rsidRPr="00F86178" w:rsidRDefault="000F5D0D" w:rsidP="00063E40">
      <w:pPr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14:paraId="6F5B08D6" w14:textId="77777777" w:rsidR="000F5D0D" w:rsidRPr="00F86178" w:rsidRDefault="000F5D0D" w:rsidP="00063E40">
      <w:pPr>
        <w:numPr>
          <w:ilvl w:val="0"/>
          <w:numId w:val="1"/>
        </w:numPr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predlog vsebuje elemente, ki so opredeljeni v 15. členu Pravilnika o potrjevanju učbenikov,</w:t>
      </w:r>
    </w:p>
    <w:p w14:paraId="126EFD18" w14:textId="77777777" w:rsidR="000F5D0D" w:rsidRPr="00196E37" w:rsidRDefault="000F5D0D" w:rsidP="008C40E1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196E37">
        <w:rPr>
          <w:rFonts w:ascii="Arial Narrow" w:hAnsi="Arial Narrow" w:cs="Book Antiqua"/>
        </w:rPr>
        <w:t>je podana pozitivna ocena Zavoda Republike Slovenije za šolstvo o skladnosti učbenika s cilji, standardi znanja in vsebinami, opredeljenimi</w:t>
      </w:r>
      <w:r>
        <w:rPr>
          <w:rFonts w:ascii="Arial Narrow" w:hAnsi="Arial Narrow" w:cs="Book Antiqua"/>
        </w:rPr>
        <w:t xml:space="preserve"> </w:t>
      </w:r>
      <w:r w:rsidRPr="00196E37">
        <w:rPr>
          <w:rFonts w:ascii="Arial Narrow" w:hAnsi="Arial Narrow" w:cs="Book Antiqua"/>
        </w:rPr>
        <w:t>v posodobljenem učnem načrtu Prilagojeni izobraževalni program devetletne osnovne šole z nižjim izobrazbenim standardom, Gospodinjstvo, določenem na 233. seji Strokovnega sveta Republike Slovenije za splošno izobraževanje številka 6130-1/2008/160.</w:t>
      </w:r>
    </w:p>
    <w:p w14:paraId="46F0453B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0A9CB52A" w14:textId="77777777" w:rsidR="000F5D0D" w:rsidRPr="00F86178" w:rsidRDefault="000F5D0D" w:rsidP="00063E40">
      <w:pPr>
        <w:jc w:val="both"/>
        <w:rPr>
          <w:rFonts w:ascii="Arial Narrow" w:hAnsi="Arial Narrow"/>
          <w:b/>
        </w:rPr>
      </w:pPr>
      <w:r w:rsidRPr="00F86178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14:paraId="38DEBFBC" w14:textId="77777777" w:rsidR="000F5D0D" w:rsidRPr="00F86178" w:rsidRDefault="000F5D0D" w:rsidP="00F86178">
      <w:pPr>
        <w:rPr>
          <w:rFonts w:ascii="Arial Narrow" w:hAnsi="Arial Narrow"/>
        </w:rPr>
      </w:pPr>
      <w:r w:rsidRPr="00F86178">
        <w:rPr>
          <w:rFonts w:ascii="Arial Narrow" w:hAnsi="Arial Narrow"/>
          <w:b/>
        </w:rPr>
        <w:t xml:space="preserve">Pravni pouk: </w:t>
      </w:r>
      <w:r w:rsidRPr="00F86178">
        <w:rPr>
          <w:rFonts w:ascii="Arial Narrow" w:hAnsi="Arial Narrow"/>
        </w:rPr>
        <w:t xml:space="preserve">Zoper ta sklep je v roku 15 dni od prejema dovoljena, v skladu z 19. 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lenom Pravilnika, pritožba na Ministrstvo za vzgojo in izobraževanje, Masarykova 16, 1000 Ljubljana.</w:t>
      </w:r>
    </w:p>
    <w:p w14:paraId="546E60F8" w14:textId="77777777" w:rsidR="000F5D0D" w:rsidRDefault="000F5D0D" w:rsidP="00F86178">
      <w:pPr>
        <w:rPr>
          <w:rFonts w:ascii="Arial Narrow" w:hAnsi="Arial Narrow"/>
        </w:rPr>
      </w:pPr>
      <w:r>
        <w:rPr>
          <w:rFonts w:ascii="Arial Narrow" w:hAnsi="Arial Narrow"/>
        </w:rPr>
        <w:t>Postopek vodila: Komisija za učbenike.</w:t>
      </w:r>
    </w:p>
    <w:p w14:paraId="298AE37C" w14:textId="77777777" w:rsidR="000F5D0D" w:rsidRPr="00F86178" w:rsidRDefault="000F5D0D" w:rsidP="00F86178">
      <w:pPr>
        <w:rPr>
          <w:rFonts w:ascii="Arial Narrow" w:hAnsi="Arial Narrow"/>
        </w:rPr>
      </w:pPr>
    </w:p>
    <w:p w14:paraId="5045DA45" w14:textId="77777777" w:rsidR="000F5D0D" w:rsidRPr="00F86178" w:rsidRDefault="000F5D0D" w:rsidP="00F86178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dr. Kristjan Musek Lešnik </w:t>
      </w:r>
      <w:proofErr w:type="spellStart"/>
      <w:r>
        <w:rPr>
          <w:rFonts w:ascii="Arial Narrow" w:hAnsi="Arial Narrow"/>
        </w:rPr>
        <w:t>l.r</w:t>
      </w:r>
      <w:proofErr w:type="spellEnd"/>
      <w:r>
        <w:rPr>
          <w:rFonts w:ascii="Arial Narrow" w:hAnsi="Arial Narrow"/>
        </w:rPr>
        <w:t>.</w:t>
      </w:r>
    </w:p>
    <w:p w14:paraId="22D37B2F" w14:textId="77777777" w:rsidR="000F5D0D" w:rsidRPr="00F86178" w:rsidRDefault="000F5D0D" w:rsidP="00F86178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  <w:t xml:space="preserve">predsednik Strokovnega sveta RS </w:t>
      </w:r>
    </w:p>
    <w:p w14:paraId="2629860E" w14:textId="77777777" w:rsidR="000F5D0D" w:rsidRPr="00F86178" w:rsidRDefault="000F5D0D" w:rsidP="00F86178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  <w:t>za splošno izobraževanje</w:t>
      </w:r>
    </w:p>
    <w:p w14:paraId="2208819B" w14:textId="77777777" w:rsidR="000F5D0D" w:rsidRPr="00F86178" w:rsidRDefault="000F5D0D" w:rsidP="00F86178">
      <w:pPr>
        <w:ind w:left="2880" w:hanging="2880"/>
        <w:rPr>
          <w:rFonts w:ascii="Arial Narrow" w:hAnsi="Arial Narrow" w:cs="Book Antiqua"/>
        </w:rPr>
      </w:pPr>
    </w:p>
    <w:p w14:paraId="3B60EBD4" w14:textId="77777777" w:rsidR="000F5D0D" w:rsidRPr="00F86178" w:rsidRDefault="000F5D0D" w:rsidP="00F86178">
      <w:pPr>
        <w:ind w:left="2880" w:hanging="2880"/>
        <w:rPr>
          <w:rFonts w:ascii="Arial Narrow" w:hAnsi="Arial Narrow" w:cs="Book Antiqua"/>
        </w:rPr>
      </w:pPr>
    </w:p>
    <w:p w14:paraId="1043F9A9" w14:textId="77777777" w:rsidR="000F5D0D" w:rsidRPr="00F86178" w:rsidRDefault="000F5D0D" w:rsidP="00F86178">
      <w:pPr>
        <w:rPr>
          <w:rFonts w:ascii="Arial Narrow" w:hAnsi="Arial Narrow"/>
        </w:rPr>
      </w:pPr>
    </w:p>
    <w:p w14:paraId="1ACD937A" w14:textId="77777777" w:rsidR="000F5D0D" w:rsidRPr="00B000F1" w:rsidRDefault="000F5D0D" w:rsidP="00F861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5B9F62F2" w14:textId="77777777" w:rsidR="000F5D0D" w:rsidRPr="00B000F1" w:rsidRDefault="000F5D0D" w:rsidP="00F86178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0CA3BD87" w14:textId="77777777" w:rsidR="000F5D0D" w:rsidRDefault="000F5D0D" w:rsidP="00F86178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00AA8ED5" w14:textId="77777777" w:rsidR="000F5D0D" w:rsidRPr="00B000F1" w:rsidRDefault="000F5D0D" w:rsidP="00F86178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2A3629FE" w14:textId="77777777" w:rsidR="000F5D0D" w:rsidRPr="00B000F1" w:rsidRDefault="000F5D0D" w:rsidP="00F86178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7AF5B9FB" w14:textId="77777777" w:rsidR="000F5D0D" w:rsidRPr="00B000F1" w:rsidRDefault="000F5D0D" w:rsidP="00F86178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3FECCD2E" w14:textId="77777777" w:rsidR="000F5D0D" w:rsidRDefault="000F5D0D">
      <w:pPr>
        <w:autoSpaceDE/>
        <w:autoSpaceDN/>
        <w:adjustRightInd/>
      </w:pPr>
      <w:r>
        <w:br w:type="page"/>
      </w:r>
    </w:p>
    <w:p w14:paraId="7A882AA9" w14:textId="77777777" w:rsidR="000F5D0D" w:rsidRDefault="000F5D0D" w:rsidP="00063E40">
      <w:pPr>
        <w:jc w:val="both"/>
        <w:sectPr w:rsidR="000F5D0D" w:rsidSect="000F5D0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14:paraId="54D98423" w14:textId="77777777" w:rsidR="000F5D0D" w:rsidRDefault="000F5D0D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745774D7" wp14:editId="5A2A4C1F">
            <wp:extent cx="193675" cy="2463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37AF1E8A" w14:textId="77777777" w:rsidR="000F5D0D" w:rsidRDefault="000F5D0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54335638" w14:textId="77777777" w:rsidR="000F5D0D" w:rsidRDefault="000F5D0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507F8420" w14:textId="77777777" w:rsidR="000F5D0D" w:rsidRDefault="000F5D0D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46FC9B0A" w14:textId="77777777" w:rsidR="000F5D0D" w:rsidRPr="00F86178" w:rsidRDefault="000F5D0D" w:rsidP="00696861">
      <w:pPr>
        <w:spacing w:before="60"/>
        <w:ind w:right="6237"/>
        <w:rPr>
          <w:rFonts w:ascii="Times New Roman" w:hAnsi="Times New Roman"/>
        </w:rPr>
      </w:pPr>
    </w:p>
    <w:p w14:paraId="63D4992F" w14:textId="77777777" w:rsidR="000F5D0D" w:rsidRPr="00F86178" w:rsidRDefault="000F5D0D" w:rsidP="00696861">
      <w:pPr>
        <w:spacing w:before="60"/>
        <w:ind w:right="6237"/>
        <w:rPr>
          <w:rFonts w:ascii="Arial Narrow" w:hAnsi="Arial Narrow" w:cs="Arial"/>
        </w:rPr>
      </w:pPr>
      <w:r w:rsidRPr="00F86178">
        <w:rPr>
          <w:rFonts w:ascii="Arial Narrow" w:hAnsi="Arial Narrow" w:cs="Arial"/>
        </w:rPr>
        <w:t xml:space="preserve">Datum: </w:t>
      </w:r>
      <w:r>
        <w:rPr>
          <w:rFonts w:ascii="Arial Narrow" w:hAnsi="Arial Narrow" w:cs="Arial"/>
        </w:rPr>
        <w:t>22</w:t>
      </w:r>
      <w:r w:rsidRPr="00F86178">
        <w:rPr>
          <w:rFonts w:ascii="Arial Narrow" w:hAnsi="Arial Narrow" w:cs="Arial"/>
        </w:rPr>
        <w:t>. 2. 202</w:t>
      </w:r>
      <w:r>
        <w:rPr>
          <w:rFonts w:ascii="Arial Narrow" w:hAnsi="Arial Narrow" w:cs="Arial"/>
        </w:rPr>
        <w:t>4</w:t>
      </w:r>
    </w:p>
    <w:p w14:paraId="6E059602" w14:textId="77777777" w:rsidR="000F5D0D" w:rsidRPr="00F86178" w:rsidRDefault="000F5D0D" w:rsidP="00063E40">
      <w:pPr>
        <w:rPr>
          <w:rFonts w:ascii="Arial Narrow" w:hAnsi="Arial Narrow" w:cs="Arial"/>
        </w:rPr>
      </w:pPr>
      <w:r w:rsidRPr="00F86178">
        <w:rPr>
          <w:rFonts w:ascii="Arial Narrow" w:hAnsi="Arial Narrow" w:cs="Arial"/>
        </w:rPr>
        <w:t xml:space="preserve">Številka: </w:t>
      </w:r>
      <w:r w:rsidRPr="00486C52">
        <w:rPr>
          <w:rFonts w:ascii="Arial Narrow" w:hAnsi="Arial Narrow" w:cs="Arial"/>
          <w:noProof/>
        </w:rPr>
        <w:t>013-10/2024/28</w:t>
      </w:r>
    </w:p>
    <w:p w14:paraId="6758C72E" w14:textId="77777777" w:rsidR="000F5D0D" w:rsidRPr="00F86178" w:rsidRDefault="000F5D0D" w:rsidP="00063E40">
      <w:pPr>
        <w:rPr>
          <w:rFonts w:ascii="Arial Narrow" w:hAnsi="Arial Narrow" w:cs="Arial"/>
        </w:rPr>
      </w:pPr>
    </w:p>
    <w:p w14:paraId="53DE24AC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0C31C915" w14:textId="77777777" w:rsidR="000F5D0D" w:rsidRPr="00F86178" w:rsidRDefault="000F5D0D" w:rsidP="00A33B34">
      <w:pPr>
        <w:jc w:val="both"/>
        <w:rPr>
          <w:rFonts w:ascii="Arial Narrow" w:hAnsi="Arial Narrow"/>
        </w:rPr>
      </w:pPr>
      <w:r w:rsidRPr="00F86178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</w:t>
      </w:r>
      <w:r w:rsidRPr="00196E37">
        <w:rPr>
          <w:rFonts w:ascii="Arial Narrow" w:hAnsi="Arial Narrow"/>
        </w:rPr>
        <w:t>Zakona o organizaciji in financiranju vzgoje in izobraževanja (Uradni list RS, št. 16/07 – uradno pre</w:t>
      </w:r>
      <w:r w:rsidRPr="00196E37">
        <w:rPr>
          <w:rFonts w:ascii="Arial Narrow" w:hAnsi="Arial Narrow" w:hint="eastAsia"/>
        </w:rPr>
        <w:t>č</w:t>
      </w:r>
      <w:r w:rsidRPr="00196E37">
        <w:rPr>
          <w:rFonts w:ascii="Arial Narrow" w:hAnsi="Arial Narrow"/>
        </w:rPr>
        <w:t>iš</w:t>
      </w:r>
      <w:r w:rsidRPr="00196E37">
        <w:rPr>
          <w:rFonts w:ascii="Arial Narrow" w:hAnsi="Arial Narrow" w:hint="eastAsia"/>
        </w:rPr>
        <w:t>č</w:t>
      </w:r>
      <w:r w:rsidRPr="00196E37">
        <w:rPr>
          <w:rFonts w:ascii="Arial Narrow" w:hAnsi="Arial Narrow"/>
        </w:rPr>
        <w:t xml:space="preserve">eno besedilo, 36/08, 58/09, 64/09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65/09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25/17 – </w:t>
      </w:r>
      <w:proofErr w:type="spellStart"/>
      <w:r w:rsidRPr="00196E37">
        <w:rPr>
          <w:rFonts w:ascii="Arial Narrow" w:hAnsi="Arial Narrow"/>
        </w:rPr>
        <w:t>ZVaj</w:t>
      </w:r>
      <w:proofErr w:type="spellEnd"/>
      <w:r w:rsidRPr="00196E37">
        <w:rPr>
          <w:rFonts w:ascii="Arial Narrow" w:hAnsi="Arial Narrow"/>
        </w:rPr>
        <w:t xml:space="preserve">, 123/21, 172/21, 207/21, 105/22 – ZZNŠPP, 141/22, 158/22 – ZDoh-2AA in 71/23) </w:t>
      </w:r>
      <w:r w:rsidRPr="00F86178">
        <w:rPr>
          <w:rFonts w:ascii="Arial Narrow" w:hAnsi="Arial Narrow"/>
        </w:rPr>
        <w:t>ter Pravilnika o potrjevanju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 xml:space="preserve">benikov (Uradni list RS, št. 34/2015 in 27/2017) na predlog Zavoda Republike Slovenije za šolstvo, Poljanska 28, 1000 Ljubljana v zadevi potrditve učbenikov, naslednji </w:t>
      </w:r>
    </w:p>
    <w:p w14:paraId="6CFBE200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1619FCC2" w14:textId="77777777" w:rsidR="000F5D0D" w:rsidRPr="00F86178" w:rsidRDefault="000F5D0D" w:rsidP="00063E40">
      <w:pPr>
        <w:jc w:val="center"/>
        <w:rPr>
          <w:rFonts w:ascii="Arial Narrow" w:hAnsi="Arial Narrow"/>
          <w:b/>
        </w:rPr>
      </w:pPr>
      <w:r w:rsidRPr="00F86178">
        <w:rPr>
          <w:rFonts w:ascii="Arial Narrow" w:hAnsi="Arial Narrow"/>
          <w:b/>
        </w:rPr>
        <w:t>S K L E P</w:t>
      </w:r>
    </w:p>
    <w:p w14:paraId="7E026189" w14:textId="77777777" w:rsidR="000F5D0D" w:rsidRPr="00F86178" w:rsidRDefault="000F5D0D" w:rsidP="00063E40">
      <w:pPr>
        <w:jc w:val="center"/>
        <w:rPr>
          <w:rFonts w:ascii="Arial Narrow" w:hAnsi="Arial Narrow"/>
        </w:rPr>
      </w:pPr>
      <w:r w:rsidRPr="00F86178">
        <w:rPr>
          <w:rFonts w:ascii="Arial Narrow" w:hAnsi="Arial Narrow"/>
        </w:rPr>
        <w:t xml:space="preserve">o ponovni potrditvi učbenika potrjenega s sklepom </w:t>
      </w:r>
      <w:r w:rsidRPr="00486C52">
        <w:rPr>
          <w:rFonts w:ascii="Arial Narrow" w:hAnsi="Arial Narrow"/>
          <w:b/>
          <w:noProof/>
        </w:rPr>
        <w:t>6130-1/2009/131</w:t>
      </w:r>
      <w:r>
        <w:rPr>
          <w:rFonts w:ascii="Arial Narrow" w:hAnsi="Arial Narrow"/>
        </w:rPr>
        <w:t>.</w:t>
      </w:r>
    </w:p>
    <w:p w14:paraId="3C64B46A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7E6A12DB" w14:textId="77777777" w:rsidR="000F5D0D" w:rsidRPr="00F86178" w:rsidRDefault="000F5D0D" w:rsidP="00063E40">
      <w:pPr>
        <w:jc w:val="center"/>
        <w:rPr>
          <w:rFonts w:ascii="Arial Narrow" w:hAnsi="Arial Narrow"/>
        </w:rPr>
      </w:pPr>
      <w:r w:rsidRPr="00F86178">
        <w:rPr>
          <w:rFonts w:ascii="Arial Narrow" w:hAnsi="Arial Narrow"/>
        </w:rPr>
        <w:t>I.</w:t>
      </w:r>
    </w:p>
    <w:p w14:paraId="46625F48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46EE3395" w14:textId="77777777" w:rsidR="000F5D0D" w:rsidRPr="00F86178" w:rsidRDefault="000F5D0D" w:rsidP="00063E40">
      <w:pPr>
        <w:jc w:val="both"/>
        <w:rPr>
          <w:rFonts w:ascii="Arial Narrow" w:hAnsi="Arial Narrow"/>
        </w:rPr>
      </w:pPr>
      <w:r w:rsidRPr="00F86178">
        <w:rPr>
          <w:rFonts w:ascii="Arial Narrow" w:hAnsi="Arial Narrow"/>
        </w:rPr>
        <w:t>Strokovni svet Republike Slovenije za splošno izobraževanje je na svoji 2</w:t>
      </w:r>
      <w:r>
        <w:rPr>
          <w:rFonts w:ascii="Arial Narrow" w:hAnsi="Arial Narrow"/>
        </w:rPr>
        <w:t>34</w:t>
      </w:r>
      <w:r w:rsidRPr="00F86178">
        <w:rPr>
          <w:rFonts w:ascii="Arial Narrow" w:hAnsi="Arial Narrow"/>
        </w:rPr>
        <w:t xml:space="preserve">. seji dne </w:t>
      </w:r>
      <w:r>
        <w:rPr>
          <w:rFonts w:ascii="Arial Narrow" w:hAnsi="Arial Narrow"/>
        </w:rPr>
        <w:t>22</w:t>
      </w:r>
      <w:r w:rsidRPr="00F86178">
        <w:rPr>
          <w:rFonts w:ascii="Arial Narrow" w:hAnsi="Arial Narrow"/>
        </w:rPr>
        <w:t>. 2. 202</w:t>
      </w:r>
      <w:r>
        <w:rPr>
          <w:rFonts w:ascii="Arial Narrow" w:hAnsi="Arial Narrow"/>
        </w:rPr>
        <w:t>4</w:t>
      </w:r>
      <w:r w:rsidRPr="00F86178">
        <w:rPr>
          <w:rFonts w:ascii="Arial Narrow" w:hAnsi="Arial Narrow"/>
        </w:rPr>
        <w:t xml:space="preserve"> na podlagi 25. 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 xml:space="preserve">lena Zakona o organizaciji in financiranju vzgoje in izobraževanja </w:t>
      </w:r>
      <w:r w:rsidRPr="00196E37">
        <w:rPr>
          <w:rFonts w:ascii="Arial Narrow" w:hAnsi="Arial Narrow"/>
        </w:rPr>
        <w:t>Zakona o organizaciji in financiranju vzgoje in izobraževanja (Uradni list RS, št. 16/07 – uradno pre</w:t>
      </w:r>
      <w:r w:rsidRPr="00196E37">
        <w:rPr>
          <w:rFonts w:ascii="Arial Narrow" w:hAnsi="Arial Narrow" w:hint="eastAsia"/>
        </w:rPr>
        <w:t>č</w:t>
      </w:r>
      <w:r w:rsidRPr="00196E37">
        <w:rPr>
          <w:rFonts w:ascii="Arial Narrow" w:hAnsi="Arial Narrow"/>
        </w:rPr>
        <w:t>iš</w:t>
      </w:r>
      <w:r w:rsidRPr="00196E37">
        <w:rPr>
          <w:rFonts w:ascii="Arial Narrow" w:hAnsi="Arial Narrow" w:hint="eastAsia"/>
        </w:rPr>
        <w:t>č</w:t>
      </w:r>
      <w:r w:rsidRPr="00196E37">
        <w:rPr>
          <w:rFonts w:ascii="Arial Narrow" w:hAnsi="Arial Narrow"/>
        </w:rPr>
        <w:t xml:space="preserve">eno besedilo, 36/08, 58/09, 64/09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65/09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25/17 – </w:t>
      </w:r>
      <w:proofErr w:type="spellStart"/>
      <w:r w:rsidRPr="00196E37">
        <w:rPr>
          <w:rFonts w:ascii="Arial Narrow" w:hAnsi="Arial Narrow"/>
        </w:rPr>
        <w:t>ZVaj</w:t>
      </w:r>
      <w:proofErr w:type="spellEnd"/>
      <w:r w:rsidRPr="00196E37">
        <w:rPr>
          <w:rFonts w:ascii="Arial Narrow" w:hAnsi="Arial Narrow"/>
        </w:rPr>
        <w:t>, 123/21, 172/21, 207/21, 105/22 – ZZNŠPP, 141/22, 158/22 – ZDoh-2AA in 71/23)</w:t>
      </w:r>
      <w:r>
        <w:rPr>
          <w:rFonts w:ascii="Arial Narrow" w:hAnsi="Arial Narrow"/>
        </w:rPr>
        <w:t xml:space="preserve"> </w:t>
      </w:r>
      <w:r w:rsidRPr="00F86178">
        <w:rPr>
          <w:rFonts w:ascii="Arial Narrow" w:hAnsi="Arial Narrow"/>
        </w:rPr>
        <w:t>ter Pravilnika o potrjevanju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benikov (Uradni list RS, št. 34/2015 in 27/2017)– v nadaljevanju Pravilnik – sprejel sklep št.</w:t>
      </w:r>
      <w:r w:rsidRPr="00486C52">
        <w:rPr>
          <w:rFonts w:ascii="Arial Narrow" w:hAnsi="Arial Narrow"/>
          <w:noProof/>
        </w:rPr>
        <w:t>013-10/2024/28</w:t>
      </w:r>
      <w:r w:rsidRPr="00F86178">
        <w:rPr>
          <w:rFonts w:ascii="Arial Narrow" w:hAnsi="Arial Narrow"/>
        </w:rPr>
        <w:t xml:space="preserve"> o ponovni potrditvi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benika:</w:t>
      </w:r>
    </w:p>
    <w:p w14:paraId="3B3DC095" w14:textId="77777777" w:rsidR="000F5D0D" w:rsidRPr="00F86178" w:rsidRDefault="000F5D0D" w:rsidP="00063E40">
      <w:pPr>
        <w:ind w:left="2880" w:hanging="2880"/>
        <w:jc w:val="both"/>
        <w:rPr>
          <w:rFonts w:ascii="Arial Narrow" w:hAnsi="Arial Narrow" w:cs="Book Antiqua"/>
        </w:rPr>
      </w:pPr>
    </w:p>
    <w:p w14:paraId="4B11EBB8" w14:textId="77777777" w:rsidR="00E05D50" w:rsidRDefault="000F5D0D" w:rsidP="00063E40">
      <w:pPr>
        <w:ind w:left="2880" w:hanging="2880"/>
        <w:jc w:val="both"/>
        <w:rPr>
          <w:rFonts w:ascii="Arial Narrow" w:hAnsi="Arial Narrow" w:cs="Book Antiqua"/>
          <w:noProof/>
        </w:rPr>
      </w:pPr>
      <w:r w:rsidRPr="00F86178">
        <w:rPr>
          <w:rFonts w:ascii="Arial Narrow" w:hAnsi="Arial Narrow" w:cs="Book Antiqua"/>
        </w:rPr>
        <w:t>naslov</w:t>
      </w:r>
      <w:r w:rsidRPr="00F86178">
        <w:rPr>
          <w:rFonts w:ascii="Arial Narrow" w:hAnsi="Arial Narrow" w:cs="Book Antiqua"/>
          <w:b/>
          <w:bCs/>
        </w:rPr>
        <w:t>:</w:t>
      </w:r>
      <w:r w:rsidRPr="00F86178">
        <w:rPr>
          <w:rFonts w:ascii="Arial Narrow" w:hAnsi="Arial Narrow" w:cs="Book Antiqua"/>
          <w:b/>
          <w:bCs/>
        </w:rPr>
        <w:tab/>
      </w:r>
      <w:r w:rsidRPr="00486C52">
        <w:rPr>
          <w:rFonts w:ascii="Arial Narrow" w:hAnsi="Arial Narrow" w:cs="Book Antiqua"/>
          <w:b/>
          <w:bCs/>
          <w:noProof/>
        </w:rPr>
        <w:t>GOSPODINJSTVO 6</w:t>
      </w:r>
      <w:r w:rsidRPr="00F86178">
        <w:rPr>
          <w:rFonts w:ascii="Arial Narrow" w:hAnsi="Arial Narrow" w:cs="Book Antiqua"/>
        </w:rPr>
        <w:t xml:space="preserve">, </w:t>
      </w:r>
      <w:r w:rsidRPr="00486C52">
        <w:rPr>
          <w:rFonts w:ascii="Arial Narrow" w:hAnsi="Arial Narrow" w:cs="Book Antiqua"/>
          <w:noProof/>
        </w:rPr>
        <w:t xml:space="preserve">učbenik za gospodinjstvo za 6. razred osnovne šole, prilagojeni izobraževalni </w:t>
      </w:r>
      <w:r w:rsidR="00E05D50">
        <w:rPr>
          <w:rFonts w:ascii="Arial Narrow" w:hAnsi="Arial Narrow" w:cs="Book Antiqua"/>
          <w:noProof/>
        </w:rPr>
        <w:t xml:space="preserve">program z </w:t>
      </w:r>
      <w:r w:rsidR="00A05F74">
        <w:rPr>
          <w:rFonts w:ascii="Arial Narrow" w:hAnsi="Arial Narrow" w:cs="Book Antiqua"/>
          <w:noProof/>
        </w:rPr>
        <w:t>nižjim izobrazbenim standardom</w:t>
      </w:r>
    </w:p>
    <w:p w14:paraId="098CD8A6" w14:textId="77777777" w:rsidR="00E05D50" w:rsidRDefault="000F5D0D" w:rsidP="00063E40">
      <w:pPr>
        <w:ind w:left="2880" w:hanging="2880"/>
        <w:jc w:val="both"/>
        <w:rPr>
          <w:rFonts w:ascii="Arial Narrow" w:hAnsi="Arial Narrow" w:cs="Book Antiqua"/>
          <w:noProof/>
        </w:rPr>
      </w:pPr>
      <w:r w:rsidRPr="00F86178">
        <w:rPr>
          <w:rFonts w:ascii="Arial Narrow" w:hAnsi="Arial Narrow" w:cs="Book Antiqua"/>
        </w:rPr>
        <w:t>vrsta programa:</w:t>
      </w:r>
      <w:r w:rsidRPr="00F86178">
        <w:rPr>
          <w:rFonts w:ascii="Arial Narrow" w:hAnsi="Arial Narrow" w:cs="Book Antiqua"/>
        </w:rPr>
        <w:tab/>
      </w:r>
      <w:r w:rsidRPr="00486C52">
        <w:rPr>
          <w:rFonts w:ascii="Arial Narrow" w:hAnsi="Arial Narrow" w:cs="Book Antiqua"/>
          <w:noProof/>
        </w:rPr>
        <w:t>vzgoja in izobraževanje mladostnikov in otrok s posebnimi potrebami</w:t>
      </w:r>
      <w:r w:rsidRPr="00F86178">
        <w:rPr>
          <w:rFonts w:ascii="Arial Narrow" w:hAnsi="Arial Narrow" w:cs="Book Antiqua"/>
        </w:rPr>
        <w:t xml:space="preserve"> </w:t>
      </w:r>
      <w:r w:rsidRPr="00486C52">
        <w:rPr>
          <w:rFonts w:ascii="Arial Narrow" w:hAnsi="Arial Narrow" w:cs="Book Antiqua"/>
          <w:noProof/>
        </w:rPr>
        <w:t xml:space="preserve">prilagojeni izobraževalni </w:t>
      </w:r>
      <w:r w:rsidR="00E05D50">
        <w:rPr>
          <w:rFonts w:ascii="Arial Narrow" w:hAnsi="Arial Narrow" w:cs="Book Antiqua"/>
          <w:noProof/>
        </w:rPr>
        <w:t xml:space="preserve">program z </w:t>
      </w:r>
      <w:r w:rsidR="00A05F74">
        <w:rPr>
          <w:rFonts w:ascii="Arial Narrow" w:hAnsi="Arial Narrow" w:cs="Book Antiqua"/>
          <w:noProof/>
        </w:rPr>
        <w:t>nižjim izobrazbenim standardom</w:t>
      </w:r>
    </w:p>
    <w:p w14:paraId="7B6013DF" w14:textId="77777777" w:rsidR="00A05F74" w:rsidRDefault="000F5D0D" w:rsidP="00063E40">
      <w:pPr>
        <w:ind w:left="2880" w:hanging="2880"/>
        <w:jc w:val="both"/>
        <w:rPr>
          <w:rFonts w:ascii="Arial Narrow" w:hAnsi="Arial Narrow" w:cs="Book Antiqua"/>
          <w:noProof/>
        </w:rPr>
      </w:pPr>
      <w:r w:rsidRPr="00F86178">
        <w:rPr>
          <w:rFonts w:ascii="Arial Narrow" w:hAnsi="Arial Narrow" w:cs="Book Antiqua"/>
        </w:rPr>
        <w:t>predmet:</w:t>
      </w:r>
      <w:r w:rsidRPr="00F86178">
        <w:rPr>
          <w:rFonts w:ascii="Arial Narrow" w:hAnsi="Arial Narrow" w:cs="Book Antiqua"/>
        </w:rPr>
        <w:tab/>
      </w:r>
      <w:r w:rsidR="00A05F74">
        <w:rPr>
          <w:rFonts w:ascii="Arial Narrow" w:hAnsi="Arial Narrow" w:cs="Book Antiqua"/>
          <w:noProof/>
        </w:rPr>
        <w:t>gospodinjstvo</w:t>
      </w:r>
    </w:p>
    <w:p w14:paraId="2FE73B5D" w14:textId="77777777" w:rsidR="000F5D0D" w:rsidRPr="00F86178" w:rsidRDefault="000F5D0D" w:rsidP="00063E4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razred:</w:t>
      </w:r>
      <w:r w:rsidRPr="00F86178">
        <w:rPr>
          <w:rFonts w:ascii="Arial Narrow" w:hAnsi="Arial Narrow" w:cs="Book Antiqua"/>
        </w:rPr>
        <w:tab/>
      </w:r>
      <w:r w:rsidRPr="00486C52">
        <w:rPr>
          <w:rFonts w:ascii="Arial Narrow" w:hAnsi="Arial Narrow" w:cs="Book Antiqua"/>
          <w:noProof/>
        </w:rPr>
        <w:t>6.</w:t>
      </w:r>
    </w:p>
    <w:p w14:paraId="54DD213F" w14:textId="77777777" w:rsidR="000F5D0D" w:rsidRPr="00F86178" w:rsidRDefault="000F5D0D" w:rsidP="00063E4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avtor:</w:t>
      </w:r>
      <w:r w:rsidRPr="00F86178">
        <w:rPr>
          <w:rFonts w:ascii="Arial Narrow" w:hAnsi="Arial Narrow" w:cs="Book Antiqua"/>
        </w:rPr>
        <w:tab/>
      </w:r>
      <w:r w:rsidRPr="00486C52">
        <w:rPr>
          <w:rFonts w:ascii="Arial Narrow" w:hAnsi="Arial Narrow" w:cs="Book Antiqua"/>
          <w:noProof/>
        </w:rPr>
        <w:t xml:space="preserve">Bernarda </w:t>
      </w:r>
      <w:r w:rsidR="00A05F74">
        <w:rPr>
          <w:rFonts w:ascii="Arial Narrow" w:hAnsi="Arial Narrow" w:cs="Book Antiqua"/>
          <w:noProof/>
        </w:rPr>
        <w:t>Kramar</w:t>
      </w:r>
    </w:p>
    <w:p w14:paraId="42514C26" w14:textId="77777777" w:rsidR="00A05F74" w:rsidRDefault="000F5D0D" w:rsidP="00063E40">
      <w:pPr>
        <w:ind w:left="2880" w:hanging="2880"/>
        <w:jc w:val="both"/>
        <w:rPr>
          <w:rFonts w:ascii="Arial Narrow" w:hAnsi="Arial Narrow" w:cs="Book Antiqua"/>
          <w:noProof/>
        </w:rPr>
      </w:pPr>
      <w:r w:rsidRPr="00F86178">
        <w:rPr>
          <w:rFonts w:ascii="Arial Narrow" w:hAnsi="Arial Narrow" w:cs="Book Antiqua"/>
        </w:rPr>
        <w:t>založnik:</w:t>
      </w:r>
      <w:r w:rsidRPr="00F86178">
        <w:rPr>
          <w:rFonts w:ascii="Arial Narrow" w:hAnsi="Arial Narrow" w:cs="Book Antiqua"/>
        </w:rPr>
        <w:tab/>
      </w:r>
      <w:r w:rsidRPr="00486C52">
        <w:rPr>
          <w:rFonts w:ascii="Arial Narrow" w:hAnsi="Arial Narrow" w:cs="Book Antiqua"/>
          <w:noProof/>
        </w:rPr>
        <w:t xml:space="preserve">ZAVOD RS ZA ŠOLSTVO, Poljanska </w:t>
      </w:r>
      <w:r w:rsidR="00A05F74">
        <w:rPr>
          <w:rFonts w:ascii="Arial Narrow" w:hAnsi="Arial Narrow" w:cs="Book Antiqua"/>
          <w:noProof/>
        </w:rPr>
        <w:t>28, 1000 Ljubljana</w:t>
      </w:r>
    </w:p>
    <w:p w14:paraId="43E3149D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799A9775" w14:textId="77777777" w:rsidR="000F5D0D" w:rsidRPr="00F86178" w:rsidRDefault="000F5D0D" w:rsidP="00063E40">
      <w:pPr>
        <w:jc w:val="center"/>
        <w:rPr>
          <w:rFonts w:ascii="Arial Narrow" w:hAnsi="Arial Narrow"/>
          <w:b/>
        </w:rPr>
      </w:pPr>
      <w:r w:rsidRPr="00F86178">
        <w:rPr>
          <w:rFonts w:ascii="Arial Narrow" w:hAnsi="Arial Narrow"/>
          <w:b/>
        </w:rPr>
        <w:t>O b r a z l o ž i t e v:</w:t>
      </w:r>
    </w:p>
    <w:p w14:paraId="3AB16E32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43DD5665" w14:textId="77777777" w:rsidR="000F5D0D" w:rsidRPr="00F86178" w:rsidRDefault="000F5D0D" w:rsidP="00063E40">
      <w:pPr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14:paraId="1D483F8E" w14:textId="77777777" w:rsidR="000F5D0D" w:rsidRPr="00F86178" w:rsidRDefault="000F5D0D" w:rsidP="00063E40">
      <w:pPr>
        <w:numPr>
          <w:ilvl w:val="0"/>
          <w:numId w:val="1"/>
        </w:numPr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predlog vsebuje elemente, ki so opredeljeni v 15. členu Pravilnika o potrjevanju učbenikov,</w:t>
      </w:r>
    </w:p>
    <w:p w14:paraId="77BADC69" w14:textId="77777777" w:rsidR="000F5D0D" w:rsidRPr="00196E37" w:rsidRDefault="000F5D0D" w:rsidP="008C40E1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196E37">
        <w:rPr>
          <w:rFonts w:ascii="Arial Narrow" w:hAnsi="Arial Narrow" w:cs="Book Antiqua"/>
        </w:rPr>
        <w:t>je podana pozitivna ocena Zavoda Republike Slovenije za šolstvo o skladnosti učbenika s cilji, standardi znanja in vsebinami, opredeljenimi</w:t>
      </w:r>
      <w:r>
        <w:rPr>
          <w:rFonts w:ascii="Arial Narrow" w:hAnsi="Arial Narrow" w:cs="Book Antiqua"/>
        </w:rPr>
        <w:t xml:space="preserve"> </w:t>
      </w:r>
      <w:r w:rsidRPr="00196E37">
        <w:rPr>
          <w:rFonts w:ascii="Arial Narrow" w:hAnsi="Arial Narrow" w:cs="Book Antiqua"/>
        </w:rPr>
        <w:t>v posodobljenem učnem načrtu Prilagojeni izobraževalni program devetletne osnovne šole z nižjim izobrazbenim standardom, Gospodinjstvo, določenem na 233. seji Strokovnega sveta Republike Slovenije za splošno izobraževanje številka 6130-1/2008/160.</w:t>
      </w:r>
    </w:p>
    <w:p w14:paraId="56A6A054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51619DD7" w14:textId="77777777" w:rsidR="000F5D0D" w:rsidRPr="00F86178" w:rsidRDefault="000F5D0D" w:rsidP="00063E40">
      <w:pPr>
        <w:jc w:val="both"/>
        <w:rPr>
          <w:rFonts w:ascii="Arial Narrow" w:hAnsi="Arial Narrow"/>
          <w:b/>
        </w:rPr>
      </w:pPr>
      <w:r w:rsidRPr="00F86178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14:paraId="28F12D74" w14:textId="77777777" w:rsidR="000F5D0D" w:rsidRPr="00F86178" w:rsidRDefault="000F5D0D" w:rsidP="00F86178">
      <w:pPr>
        <w:rPr>
          <w:rFonts w:ascii="Arial Narrow" w:hAnsi="Arial Narrow"/>
        </w:rPr>
      </w:pPr>
      <w:r w:rsidRPr="00F86178">
        <w:rPr>
          <w:rFonts w:ascii="Arial Narrow" w:hAnsi="Arial Narrow"/>
          <w:b/>
        </w:rPr>
        <w:t xml:space="preserve">Pravni pouk: </w:t>
      </w:r>
      <w:r w:rsidRPr="00F86178">
        <w:rPr>
          <w:rFonts w:ascii="Arial Narrow" w:hAnsi="Arial Narrow"/>
        </w:rPr>
        <w:t xml:space="preserve">Zoper ta sklep je v roku 15 dni od prejema dovoljena, v skladu z 19. 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lenom Pravilnika, pritožba na Ministrstvo za vzgojo in izobraževanje, Masarykova 16, 1000 Ljubljana.</w:t>
      </w:r>
    </w:p>
    <w:p w14:paraId="476987A4" w14:textId="77777777" w:rsidR="000F5D0D" w:rsidRDefault="000F5D0D" w:rsidP="00F86178">
      <w:pPr>
        <w:rPr>
          <w:rFonts w:ascii="Arial Narrow" w:hAnsi="Arial Narrow"/>
        </w:rPr>
      </w:pPr>
      <w:r>
        <w:rPr>
          <w:rFonts w:ascii="Arial Narrow" w:hAnsi="Arial Narrow"/>
        </w:rPr>
        <w:t>Postopek vodila: Komisija za učbenike.</w:t>
      </w:r>
    </w:p>
    <w:p w14:paraId="368589E0" w14:textId="77777777" w:rsidR="000F5D0D" w:rsidRPr="00F86178" w:rsidRDefault="000F5D0D" w:rsidP="00F86178">
      <w:pPr>
        <w:rPr>
          <w:rFonts w:ascii="Arial Narrow" w:hAnsi="Arial Narrow"/>
        </w:rPr>
      </w:pPr>
    </w:p>
    <w:p w14:paraId="3C073469" w14:textId="77777777" w:rsidR="000F5D0D" w:rsidRPr="00F86178" w:rsidRDefault="000F5D0D" w:rsidP="00F86178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dr. Kristjan Musek Lešnik </w:t>
      </w:r>
      <w:proofErr w:type="spellStart"/>
      <w:r>
        <w:rPr>
          <w:rFonts w:ascii="Arial Narrow" w:hAnsi="Arial Narrow"/>
        </w:rPr>
        <w:t>l.r</w:t>
      </w:r>
      <w:proofErr w:type="spellEnd"/>
      <w:r>
        <w:rPr>
          <w:rFonts w:ascii="Arial Narrow" w:hAnsi="Arial Narrow"/>
        </w:rPr>
        <w:t>.</w:t>
      </w:r>
    </w:p>
    <w:p w14:paraId="7B727868" w14:textId="77777777" w:rsidR="000F5D0D" w:rsidRPr="00F86178" w:rsidRDefault="000F5D0D" w:rsidP="00F86178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  <w:t xml:space="preserve">predsednik Strokovnega sveta RS </w:t>
      </w:r>
    </w:p>
    <w:p w14:paraId="71822CEF" w14:textId="77777777" w:rsidR="000F5D0D" w:rsidRPr="00F86178" w:rsidRDefault="000F5D0D" w:rsidP="00F86178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  <w:t>za splošno izobraževanje</w:t>
      </w:r>
    </w:p>
    <w:p w14:paraId="2A02B01B" w14:textId="77777777" w:rsidR="000F5D0D" w:rsidRPr="00F86178" w:rsidRDefault="000F5D0D" w:rsidP="00F86178">
      <w:pPr>
        <w:ind w:left="2880" w:hanging="2880"/>
        <w:rPr>
          <w:rFonts w:ascii="Arial Narrow" w:hAnsi="Arial Narrow" w:cs="Book Antiqua"/>
        </w:rPr>
      </w:pPr>
    </w:p>
    <w:p w14:paraId="442AC936" w14:textId="77777777" w:rsidR="000F5D0D" w:rsidRPr="00F86178" w:rsidRDefault="000F5D0D" w:rsidP="00F86178">
      <w:pPr>
        <w:ind w:left="2880" w:hanging="2880"/>
        <w:rPr>
          <w:rFonts w:ascii="Arial Narrow" w:hAnsi="Arial Narrow" w:cs="Book Antiqua"/>
        </w:rPr>
      </w:pPr>
    </w:p>
    <w:p w14:paraId="3875E872" w14:textId="77777777" w:rsidR="000F5D0D" w:rsidRPr="00F86178" w:rsidRDefault="000F5D0D" w:rsidP="00F86178">
      <w:pPr>
        <w:rPr>
          <w:rFonts w:ascii="Arial Narrow" w:hAnsi="Arial Narrow"/>
        </w:rPr>
      </w:pPr>
    </w:p>
    <w:p w14:paraId="1E63305D" w14:textId="77777777" w:rsidR="000F5D0D" w:rsidRPr="00B000F1" w:rsidRDefault="000F5D0D" w:rsidP="00F861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5E43162E" w14:textId="77777777" w:rsidR="000F5D0D" w:rsidRPr="00B000F1" w:rsidRDefault="000F5D0D" w:rsidP="00F86178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4EB6DDF8" w14:textId="77777777" w:rsidR="000F5D0D" w:rsidRDefault="000F5D0D" w:rsidP="00F86178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586E4537" w14:textId="77777777" w:rsidR="000F5D0D" w:rsidRPr="00B000F1" w:rsidRDefault="000F5D0D" w:rsidP="00F86178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19622BD2" w14:textId="77777777" w:rsidR="000F5D0D" w:rsidRPr="00B000F1" w:rsidRDefault="000F5D0D" w:rsidP="00F86178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6637CCC9" w14:textId="77777777" w:rsidR="000F5D0D" w:rsidRPr="00B000F1" w:rsidRDefault="000F5D0D" w:rsidP="00F86178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05B82F63" w14:textId="77777777" w:rsidR="000F5D0D" w:rsidRDefault="000F5D0D">
      <w:pPr>
        <w:autoSpaceDE/>
        <w:autoSpaceDN/>
        <w:adjustRightInd/>
      </w:pPr>
      <w:r>
        <w:br w:type="page"/>
      </w:r>
    </w:p>
    <w:p w14:paraId="05FE9FD1" w14:textId="77777777" w:rsidR="000F5D0D" w:rsidRDefault="000F5D0D" w:rsidP="00063E40">
      <w:pPr>
        <w:jc w:val="both"/>
        <w:sectPr w:rsidR="000F5D0D" w:rsidSect="000F5D0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14:paraId="1445C6E8" w14:textId="77777777" w:rsidR="000F5D0D" w:rsidRDefault="000F5D0D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23B73062" wp14:editId="45C7E163">
            <wp:extent cx="193675" cy="24638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53EC6BAD" w14:textId="77777777" w:rsidR="000F5D0D" w:rsidRDefault="000F5D0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2FEBAAEF" w14:textId="77777777" w:rsidR="000F5D0D" w:rsidRDefault="000F5D0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7F09598E" w14:textId="77777777" w:rsidR="000F5D0D" w:rsidRDefault="000F5D0D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24BD8869" w14:textId="77777777" w:rsidR="000F5D0D" w:rsidRPr="00F86178" w:rsidRDefault="000F5D0D" w:rsidP="00696861">
      <w:pPr>
        <w:spacing w:before="60"/>
        <w:ind w:right="6237"/>
        <w:rPr>
          <w:rFonts w:ascii="Times New Roman" w:hAnsi="Times New Roman"/>
        </w:rPr>
      </w:pPr>
    </w:p>
    <w:p w14:paraId="1626E64F" w14:textId="77777777" w:rsidR="000F5D0D" w:rsidRPr="00F86178" w:rsidRDefault="000F5D0D" w:rsidP="00696861">
      <w:pPr>
        <w:spacing w:before="60"/>
        <w:ind w:right="6237"/>
        <w:rPr>
          <w:rFonts w:ascii="Arial Narrow" w:hAnsi="Arial Narrow" w:cs="Arial"/>
        </w:rPr>
      </w:pPr>
      <w:r w:rsidRPr="00F86178">
        <w:rPr>
          <w:rFonts w:ascii="Arial Narrow" w:hAnsi="Arial Narrow" w:cs="Arial"/>
        </w:rPr>
        <w:t xml:space="preserve">Datum: </w:t>
      </w:r>
      <w:r>
        <w:rPr>
          <w:rFonts w:ascii="Arial Narrow" w:hAnsi="Arial Narrow" w:cs="Arial"/>
        </w:rPr>
        <w:t>22</w:t>
      </w:r>
      <w:r w:rsidRPr="00F86178">
        <w:rPr>
          <w:rFonts w:ascii="Arial Narrow" w:hAnsi="Arial Narrow" w:cs="Arial"/>
        </w:rPr>
        <w:t>. 2. 202</w:t>
      </w:r>
      <w:r>
        <w:rPr>
          <w:rFonts w:ascii="Arial Narrow" w:hAnsi="Arial Narrow" w:cs="Arial"/>
        </w:rPr>
        <w:t>4</w:t>
      </w:r>
    </w:p>
    <w:p w14:paraId="6D5E2715" w14:textId="77777777" w:rsidR="000F5D0D" w:rsidRPr="00F86178" w:rsidRDefault="000F5D0D" w:rsidP="00063E40">
      <w:pPr>
        <w:rPr>
          <w:rFonts w:ascii="Arial Narrow" w:hAnsi="Arial Narrow" w:cs="Arial"/>
        </w:rPr>
      </w:pPr>
      <w:r w:rsidRPr="00F86178">
        <w:rPr>
          <w:rFonts w:ascii="Arial Narrow" w:hAnsi="Arial Narrow" w:cs="Arial"/>
        </w:rPr>
        <w:t xml:space="preserve">Številka: </w:t>
      </w:r>
      <w:r w:rsidRPr="00486C52">
        <w:rPr>
          <w:rFonts w:ascii="Arial Narrow" w:hAnsi="Arial Narrow" w:cs="Arial"/>
          <w:noProof/>
        </w:rPr>
        <w:t>013-10/2024/29</w:t>
      </w:r>
    </w:p>
    <w:p w14:paraId="500E4E48" w14:textId="77777777" w:rsidR="000F5D0D" w:rsidRPr="00F86178" w:rsidRDefault="000F5D0D" w:rsidP="00063E40">
      <w:pPr>
        <w:rPr>
          <w:rFonts w:ascii="Arial Narrow" w:hAnsi="Arial Narrow" w:cs="Arial"/>
        </w:rPr>
      </w:pPr>
    </w:p>
    <w:p w14:paraId="4FDE1186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155314B4" w14:textId="77777777" w:rsidR="000F5D0D" w:rsidRPr="00F86178" w:rsidRDefault="000F5D0D" w:rsidP="00A33B34">
      <w:pPr>
        <w:jc w:val="both"/>
        <w:rPr>
          <w:rFonts w:ascii="Arial Narrow" w:hAnsi="Arial Narrow"/>
        </w:rPr>
      </w:pPr>
      <w:r w:rsidRPr="00F86178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</w:t>
      </w:r>
      <w:r w:rsidRPr="00196E37">
        <w:rPr>
          <w:rFonts w:ascii="Arial Narrow" w:hAnsi="Arial Narrow"/>
        </w:rPr>
        <w:t>Zakona o organizaciji in financiranju vzgoje in izobraževanja (Uradni list RS, št. 16/07 – uradno pre</w:t>
      </w:r>
      <w:r w:rsidRPr="00196E37">
        <w:rPr>
          <w:rFonts w:ascii="Arial Narrow" w:hAnsi="Arial Narrow" w:hint="eastAsia"/>
        </w:rPr>
        <w:t>č</w:t>
      </w:r>
      <w:r w:rsidRPr="00196E37">
        <w:rPr>
          <w:rFonts w:ascii="Arial Narrow" w:hAnsi="Arial Narrow"/>
        </w:rPr>
        <w:t>iš</w:t>
      </w:r>
      <w:r w:rsidRPr="00196E37">
        <w:rPr>
          <w:rFonts w:ascii="Arial Narrow" w:hAnsi="Arial Narrow" w:hint="eastAsia"/>
        </w:rPr>
        <w:t>č</w:t>
      </w:r>
      <w:r w:rsidRPr="00196E37">
        <w:rPr>
          <w:rFonts w:ascii="Arial Narrow" w:hAnsi="Arial Narrow"/>
        </w:rPr>
        <w:t xml:space="preserve">eno besedilo, 36/08, 58/09, 64/09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65/09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25/17 – </w:t>
      </w:r>
      <w:proofErr w:type="spellStart"/>
      <w:r w:rsidRPr="00196E37">
        <w:rPr>
          <w:rFonts w:ascii="Arial Narrow" w:hAnsi="Arial Narrow"/>
        </w:rPr>
        <w:t>ZVaj</w:t>
      </w:r>
      <w:proofErr w:type="spellEnd"/>
      <w:r w:rsidRPr="00196E37">
        <w:rPr>
          <w:rFonts w:ascii="Arial Narrow" w:hAnsi="Arial Narrow"/>
        </w:rPr>
        <w:t xml:space="preserve">, 123/21, 172/21, 207/21, 105/22 – ZZNŠPP, 141/22, 158/22 – ZDoh-2AA in 71/23) </w:t>
      </w:r>
      <w:r w:rsidRPr="00F86178">
        <w:rPr>
          <w:rFonts w:ascii="Arial Narrow" w:hAnsi="Arial Narrow"/>
        </w:rPr>
        <w:t>ter Pravilnika o potrjevanju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 xml:space="preserve">benikov (Uradni list RS, št. 34/2015 in 27/2017) na predlog Zavoda Republike Slovenije za šolstvo, Poljanska 28, 1000 Ljubljana v zadevi potrditve učbenikov, naslednji </w:t>
      </w:r>
    </w:p>
    <w:p w14:paraId="2F4DFAC2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5D99B53F" w14:textId="77777777" w:rsidR="000F5D0D" w:rsidRPr="00F86178" w:rsidRDefault="000F5D0D" w:rsidP="00063E40">
      <w:pPr>
        <w:jc w:val="center"/>
        <w:rPr>
          <w:rFonts w:ascii="Arial Narrow" w:hAnsi="Arial Narrow"/>
          <w:b/>
        </w:rPr>
      </w:pPr>
      <w:r w:rsidRPr="00F86178">
        <w:rPr>
          <w:rFonts w:ascii="Arial Narrow" w:hAnsi="Arial Narrow"/>
          <w:b/>
        </w:rPr>
        <w:t>S K L E P</w:t>
      </w:r>
    </w:p>
    <w:p w14:paraId="6CCB2ABE" w14:textId="77777777" w:rsidR="000F5D0D" w:rsidRPr="00F86178" w:rsidRDefault="000F5D0D" w:rsidP="00063E40">
      <w:pPr>
        <w:jc w:val="center"/>
        <w:rPr>
          <w:rFonts w:ascii="Arial Narrow" w:hAnsi="Arial Narrow"/>
        </w:rPr>
      </w:pPr>
      <w:r w:rsidRPr="00F86178">
        <w:rPr>
          <w:rFonts w:ascii="Arial Narrow" w:hAnsi="Arial Narrow"/>
        </w:rPr>
        <w:t xml:space="preserve">o ponovni potrditvi učbenika potrjenega s sklepom </w:t>
      </w:r>
      <w:r w:rsidRPr="00486C52">
        <w:rPr>
          <w:rFonts w:ascii="Arial Narrow" w:hAnsi="Arial Narrow"/>
          <w:b/>
          <w:noProof/>
        </w:rPr>
        <w:t>6130-1/2007/220</w:t>
      </w:r>
      <w:r>
        <w:rPr>
          <w:rFonts w:ascii="Arial Narrow" w:hAnsi="Arial Narrow"/>
        </w:rPr>
        <w:t>.</w:t>
      </w:r>
    </w:p>
    <w:p w14:paraId="4933BAB3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608E52A5" w14:textId="77777777" w:rsidR="000F5D0D" w:rsidRPr="00F86178" w:rsidRDefault="000F5D0D" w:rsidP="00063E40">
      <w:pPr>
        <w:jc w:val="center"/>
        <w:rPr>
          <w:rFonts w:ascii="Arial Narrow" w:hAnsi="Arial Narrow"/>
        </w:rPr>
      </w:pPr>
      <w:r w:rsidRPr="00F86178">
        <w:rPr>
          <w:rFonts w:ascii="Arial Narrow" w:hAnsi="Arial Narrow"/>
        </w:rPr>
        <w:t>I.</w:t>
      </w:r>
    </w:p>
    <w:p w14:paraId="4F057A2D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202D0251" w14:textId="77777777" w:rsidR="000F5D0D" w:rsidRPr="00F86178" w:rsidRDefault="000F5D0D" w:rsidP="00063E40">
      <w:pPr>
        <w:jc w:val="both"/>
        <w:rPr>
          <w:rFonts w:ascii="Arial Narrow" w:hAnsi="Arial Narrow"/>
        </w:rPr>
      </w:pPr>
      <w:r w:rsidRPr="00F86178">
        <w:rPr>
          <w:rFonts w:ascii="Arial Narrow" w:hAnsi="Arial Narrow"/>
        </w:rPr>
        <w:t>Strokovni svet Republike Slovenije za splošno izobraževanje je na svoji 2</w:t>
      </w:r>
      <w:r>
        <w:rPr>
          <w:rFonts w:ascii="Arial Narrow" w:hAnsi="Arial Narrow"/>
        </w:rPr>
        <w:t>34</w:t>
      </w:r>
      <w:r w:rsidRPr="00F86178">
        <w:rPr>
          <w:rFonts w:ascii="Arial Narrow" w:hAnsi="Arial Narrow"/>
        </w:rPr>
        <w:t xml:space="preserve">. seji dne </w:t>
      </w:r>
      <w:r>
        <w:rPr>
          <w:rFonts w:ascii="Arial Narrow" w:hAnsi="Arial Narrow"/>
        </w:rPr>
        <w:t>22</w:t>
      </w:r>
      <w:r w:rsidRPr="00F86178">
        <w:rPr>
          <w:rFonts w:ascii="Arial Narrow" w:hAnsi="Arial Narrow"/>
        </w:rPr>
        <w:t>. 2. 202</w:t>
      </w:r>
      <w:r>
        <w:rPr>
          <w:rFonts w:ascii="Arial Narrow" w:hAnsi="Arial Narrow"/>
        </w:rPr>
        <w:t>4</w:t>
      </w:r>
      <w:r w:rsidRPr="00F86178">
        <w:rPr>
          <w:rFonts w:ascii="Arial Narrow" w:hAnsi="Arial Narrow"/>
        </w:rPr>
        <w:t xml:space="preserve"> na podlagi 25. 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 xml:space="preserve">lena Zakona o organizaciji in financiranju vzgoje in izobraževanja </w:t>
      </w:r>
      <w:r w:rsidRPr="00196E37">
        <w:rPr>
          <w:rFonts w:ascii="Arial Narrow" w:hAnsi="Arial Narrow"/>
        </w:rPr>
        <w:t>Zakona o organizaciji in financiranju vzgoje in izobraževanja (Uradni list RS, št. 16/07 – uradno pre</w:t>
      </w:r>
      <w:r w:rsidRPr="00196E37">
        <w:rPr>
          <w:rFonts w:ascii="Arial Narrow" w:hAnsi="Arial Narrow" w:hint="eastAsia"/>
        </w:rPr>
        <w:t>č</w:t>
      </w:r>
      <w:r w:rsidRPr="00196E37">
        <w:rPr>
          <w:rFonts w:ascii="Arial Narrow" w:hAnsi="Arial Narrow"/>
        </w:rPr>
        <w:t>iš</w:t>
      </w:r>
      <w:r w:rsidRPr="00196E37">
        <w:rPr>
          <w:rFonts w:ascii="Arial Narrow" w:hAnsi="Arial Narrow" w:hint="eastAsia"/>
        </w:rPr>
        <w:t>č</w:t>
      </w:r>
      <w:r w:rsidRPr="00196E37">
        <w:rPr>
          <w:rFonts w:ascii="Arial Narrow" w:hAnsi="Arial Narrow"/>
        </w:rPr>
        <w:t xml:space="preserve">eno besedilo, 36/08, 58/09, 64/09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65/09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25/17 – </w:t>
      </w:r>
      <w:proofErr w:type="spellStart"/>
      <w:r w:rsidRPr="00196E37">
        <w:rPr>
          <w:rFonts w:ascii="Arial Narrow" w:hAnsi="Arial Narrow"/>
        </w:rPr>
        <w:t>ZVaj</w:t>
      </w:r>
      <w:proofErr w:type="spellEnd"/>
      <w:r w:rsidRPr="00196E37">
        <w:rPr>
          <w:rFonts w:ascii="Arial Narrow" w:hAnsi="Arial Narrow"/>
        </w:rPr>
        <w:t>, 123/21, 172/21, 207/21, 105/22 – ZZNŠPP, 141/22, 158/22 – ZDoh-2AA in 71/23)</w:t>
      </w:r>
      <w:r>
        <w:rPr>
          <w:rFonts w:ascii="Arial Narrow" w:hAnsi="Arial Narrow"/>
        </w:rPr>
        <w:t xml:space="preserve"> </w:t>
      </w:r>
      <w:r w:rsidRPr="00F86178">
        <w:rPr>
          <w:rFonts w:ascii="Arial Narrow" w:hAnsi="Arial Narrow"/>
        </w:rPr>
        <w:t>ter Pravilnika o potrjevanju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benikov (Uradni list RS, št. 34/2015 in 27/2017)– v nadaljevanju Pravilnik – sprejel sklep št.</w:t>
      </w:r>
      <w:r w:rsidRPr="00486C52">
        <w:rPr>
          <w:rFonts w:ascii="Arial Narrow" w:hAnsi="Arial Narrow"/>
          <w:noProof/>
        </w:rPr>
        <w:t>013-10/2024/29</w:t>
      </w:r>
      <w:r w:rsidRPr="00F86178">
        <w:rPr>
          <w:rFonts w:ascii="Arial Narrow" w:hAnsi="Arial Narrow"/>
        </w:rPr>
        <w:t xml:space="preserve"> o ponovni potrditvi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benika:</w:t>
      </w:r>
    </w:p>
    <w:p w14:paraId="79BE9B77" w14:textId="77777777" w:rsidR="000F5D0D" w:rsidRPr="00F86178" w:rsidRDefault="000F5D0D" w:rsidP="00063E40">
      <w:pPr>
        <w:ind w:left="2880" w:hanging="2880"/>
        <w:jc w:val="both"/>
        <w:rPr>
          <w:rFonts w:ascii="Arial Narrow" w:hAnsi="Arial Narrow" w:cs="Book Antiqua"/>
        </w:rPr>
      </w:pPr>
    </w:p>
    <w:p w14:paraId="205F0D5B" w14:textId="77777777" w:rsidR="00E05D50" w:rsidRDefault="000F5D0D" w:rsidP="00063E40">
      <w:pPr>
        <w:ind w:left="2880" w:hanging="2880"/>
        <w:jc w:val="both"/>
        <w:rPr>
          <w:rFonts w:ascii="Arial Narrow" w:hAnsi="Arial Narrow" w:cs="Book Antiqua"/>
          <w:noProof/>
        </w:rPr>
      </w:pPr>
      <w:r w:rsidRPr="00F86178">
        <w:rPr>
          <w:rFonts w:ascii="Arial Narrow" w:hAnsi="Arial Narrow" w:cs="Book Antiqua"/>
        </w:rPr>
        <w:t>naslov</w:t>
      </w:r>
      <w:r w:rsidRPr="00F86178">
        <w:rPr>
          <w:rFonts w:ascii="Arial Narrow" w:hAnsi="Arial Narrow" w:cs="Book Antiqua"/>
          <w:b/>
          <w:bCs/>
        </w:rPr>
        <w:t>:</w:t>
      </w:r>
      <w:r w:rsidRPr="00F86178">
        <w:rPr>
          <w:rFonts w:ascii="Arial Narrow" w:hAnsi="Arial Narrow" w:cs="Book Antiqua"/>
          <w:b/>
          <w:bCs/>
        </w:rPr>
        <w:tab/>
      </w:r>
      <w:r w:rsidRPr="00486C52">
        <w:rPr>
          <w:rFonts w:ascii="Arial Narrow" w:hAnsi="Arial Narrow" w:cs="Book Antiqua"/>
          <w:b/>
          <w:bCs/>
          <w:noProof/>
        </w:rPr>
        <w:t>GOSPODINJSTVO 7</w:t>
      </w:r>
      <w:r w:rsidRPr="00F86178">
        <w:rPr>
          <w:rFonts w:ascii="Arial Narrow" w:hAnsi="Arial Narrow" w:cs="Book Antiqua"/>
        </w:rPr>
        <w:t xml:space="preserve">, </w:t>
      </w:r>
      <w:r w:rsidRPr="00486C52">
        <w:rPr>
          <w:rFonts w:ascii="Arial Narrow" w:hAnsi="Arial Narrow" w:cs="Book Antiqua"/>
          <w:noProof/>
        </w:rPr>
        <w:t xml:space="preserve">učbenik za gospodinjstvo za 7. razred osnovne šole, prilagojeni izobraževalni </w:t>
      </w:r>
      <w:r w:rsidR="00E05D50">
        <w:rPr>
          <w:rFonts w:ascii="Arial Narrow" w:hAnsi="Arial Narrow" w:cs="Book Antiqua"/>
          <w:noProof/>
        </w:rPr>
        <w:t xml:space="preserve">program z </w:t>
      </w:r>
      <w:r w:rsidR="00A05F74">
        <w:rPr>
          <w:rFonts w:ascii="Arial Narrow" w:hAnsi="Arial Narrow" w:cs="Book Antiqua"/>
          <w:noProof/>
        </w:rPr>
        <w:t>nižjim izobrazbenim standardom</w:t>
      </w:r>
    </w:p>
    <w:p w14:paraId="79902FE6" w14:textId="77777777" w:rsidR="00E05D50" w:rsidRDefault="000F5D0D" w:rsidP="00063E40">
      <w:pPr>
        <w:ind w:left="2880" w:hanging="2880"/>
        <w:jc w:val="both"/>
        <w:rPr>
          <w:rFonts w:ascii="Arial Narrow" w:hAnsi="Arial Narrow" w:cs="Book Antiqua"/>
          <w:noProof/>
        </w:rPr>
      </w:pPr>
      <w:r w:rsidRPr="00F86178">
        <w:rPr>
          <w:rFonts w:ascii="Arial Narrow" w:hAnsi="Arial Narrow" w:cs="Book Antiqua"/>
        </w:rPr>
        <w:t>vrsta programa:</w:t>
      </w:r>
      <w:r w:rsidRPr="00F86178">
        <w:rPr>
          <w:rFonts w:ascii="Arial Narrow" w:hAnsi="Arial Narrow" w:cs="Book Antiqua"/>
        </w:rPr>
        <w:tab/>
      </w:r>
      <w:r w:rsidRPr="00486C52">
        <w:rPr>
          <w:rFonts w:ascii="Arial Narrow" w:hAnsi="Arial Narrow" w:cs="Book Antiqua"/>
          <w:noProof/>
        </w:rPr>
        <w:t>vzgoja in izobraževanje mladostnikov in otrok s posebnimi potrebami</w:t>
      </w:r>
      <w:r w:rsidRPr="00F86178">
        <w:rPr>
          <w:rFonts w:ascii="Arial Narrow" w:hAnsi="Arial Narrow" w:cs="Book Antiqua"/>
        </w:rPr>
        <w:t xml:space="preserve"> </w:t>
      </w:r>
      <w:r w:rsidRPr="00486C52">
        <w:rPr>
          <w:rFonts w:ascii="Arial Narrow" w:hAnsi="Arial Narrow" w:cs="Book Antiqua"/>
          <w:noProof/>
        </w:rPr>
        <w:t xml:space="preserve">prilagojeni izobraževalni </w:t>
      </w:r>
      <w:r w:rsidR="00E05D50">
        <w:rPr>
          <w:rFonts w:ascii="Arial Narrow" w:hAnsi="Arial Narrow" w:cs="Book Antiqua"/>
          <w:noProof/>
        </w:rPr>
        <w:t xml:space="preserve">program z </w:t>
      </w:r>
      <w:r w:rsidR="00A05F74">
        <w:rPr>
          <w:rFonts w:ascii="Arial Narrow" w:hAnsi="Arial Narrow" w:cs="Book Antiqua"/>
          <w:noProof/>
        </w:rPr>
        <w:t>nižjim izobrazbenim standardom</w:t>
      </w:r>
    </w:p>
    <w:p w14:paraId="2B8A9493" w14:textId="77777777" w:rsidR="00A05F74" w:rsidRDefault="000F5D0D" w:rsidP="00063E40">
      <w:pPr>
        <w:ind w:left="2880" w:hanging="2880"/>
        <w:jc w:val="both"/>
        <w:rPr>
          <w:rFonts w:ascii="Arial Narrow" w:hAnsi="Arial Narrow" w:cs="Book Antiqua"/>
          <w:noProof/>
        </w:rPr>
      </w:pPr>
      <w:r w:rsidRPr="00F86178">
        <w:rPr>
          <w:rFonts w:ascii="Arial Narrow" w:hAnsi="Arial Narrow" w:cs="Book Antiqua"/>
        </w:rPr>
        <w:t>predmet:</w:t>
      </w:r>
      <w:r w:rsidRPr="00F86178">
        <w:rPr>
          <w:rFonts w:ascii="Arial Narrow" w:hAnsi="Arial Narrow" w:cs="Book Antiqua"/>
        </w:rPr>
        <w:tab/>
      </w:r>
      <w:r w:rsidR="00A05F74">
        <w:rPr>
          <w:rFonts w:ascii="Arial Narrow" w:hAnsi="Arial Narrow" w:cs="Book Antiqua"/>
          <w:noProof/>
        </w:rPr>
        <w:t>gospodinjstvo</w:t>
      </w:r>
    </w:p>
    <w:p w14:paraId="7E72955A" w14:textId="77777777" w:rsidR="000F5D0D" w:rsidRPr="00F86178" w:rsidRDefault="000F5D0D" w:rsidP="00063E4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razred:</w:t>
      </w:r>
      <w:r w:rsidRPr="00F86178">
        <w:rPr>
          <w:rFonts w:ascii="Arial Narrow" w:hAnsi="Arial Narrow" w:cs="Book Antiqua"/>
        </w:rPr>
        <w:tab/>
      </w:r>
      <w:r w:rsidRPr="00486C52">
        <w:rPr>
          <w:rFonts w:ascii="Arial Narrow" w:hAnsi="Arial Narrow" w:cs="Book Antiqua"/>
          <w:noProof/>
        </w:rPr>
        <w:t>7.</w:t>
      </w:r>
    </w:p>
    <w:p w14:paraId="0CD8A89E" w14:textId="77777777" w:rsidR="000F5D0D" w:rsidRPr="00F86178" w:rsidRDefault="000F5D0D" w:rsidP="00063E4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avtor:</w:t>
      </w:r>
      <w:r w:rsidRPr="00F86178">
        <w:rPr>
          <w:rFonts w:ascii="Arial Narrow" w:hAnsi="Arial Narrow" w:cs="Book Antiqua"/>
        </w:rPr>
        <w:tab/>
      </w:r>
      <w:r w:rsidRPr="00486C52">
        <w:rPr>
          <w:rFonts w:ascii="Arial Narrow" w:hAnsi="Arial Narrow" w:cs="Book Antiqua"/>
          <w:noProof/>
        </w:rPr>
        <w:t xml:space="preserve">Bernarda </w:t>
      </w:r>
      <w:r w:rsidR="00A05F74">
        <w:rPr>
          <w:rFonts w:ascii="Arial Narrow" w:hAnsi="Arial Narrow" w:cs="Book Antiqua"/>
          <w:noProof/>
        </w:rPr>
        <w:t>Kramar</w:t>
      </w:r>
    </w:p>
    <w:p w14:paraId="6EC95FE1" w14:textId="77777777" w:rsidR="00A05F74" w:rsidRDefault="000F5D0D" w:rsidP="00063E40">
      <w:pPr>
        <w:ind w:left="2880" w:hanging="2880"/>
        <w:jc w:val="both"/>
        <w:rPr>
          <w:rFonts w:ascii="Arial Narrow" w:hAnsi="Arial Narrow" w:cs="Book Antiqua"/>
          <w:noProof/>
        </w:rPr>
      </w:pPr>
      <w:r w:rsidRPr="00F86178">
        <w:rPr>
          <w:rFonts w:ascii="Arial Narrow" w:hAnsi="Arial Narrow" w:cs="Book Antiqua"/>
        </w:rPr>
        <w:t>založnik:</w:t>
      </w:r>
      <w:r w:rsidRPr="00F86178">
        <w:rPr>
          <w:rFonts w:ascii="Arial Narrow" w:hAnsi="Arial Narrow" w:cs="Book Antiqua"/>
        </w:rPr>
        <w:tab/>
      </w:r>
      <w:r w:rsidRPr="00486C52">
        <w:rPr>
          <w:rFonts w:ascii="Arial Narrow" w:hAnsi="Arial Narrow" w:cs="Book Antiqua"/>
          <w:noProof/>
        </w:rPr>
        <w:t xml:space="preserve">ZAVOD RS ZA ŠOLSTVO, Poljanska </w:t>
      </w:r>
      <w:r w:rsidR="00A05F74">
        <w:rPr>
          <w:rFonts w:ascii="Arial Narrow" w:hAnsi="Arial Narrow" w:cs="Book Antiqua"/>
          <w:noProof/>
        </w:rPr>
        <w:t>28, 1000 Ljubljana</w:t>
      </w:r>
    </w:p>
    <w:p w14:paraId="3E703A91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7283A204" w14:textId="77777777" w:rsidR="000F5D0D" w:rsidRPr="00F86178" w:rsidRDefault="000F5D0D" w:rsidP="00063E40">
      <w:pPr>
        <w:jc w:val="center"/>
        <w:rPr>
          <w:rFonts w:ascii="Arial Narrow" w:hAnsi="Arial Narrow"/>
          <w:b/>
        </w:rPr>
      </w:pPr>
      <w:r w:rsidRPr="00F86178">
        <w:rPr>
          <w:rFonts w:ascii="Arial Narrow" w:hAnsi="Arial Narrow"/>
          <w:b/>
        </w:rPr>
        <w:t>O b r a z l o ž i t e v:</w:t>
      </w:r>
    </w:p>
    <w:p w14:paraId="3EEB6F63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691CED39" w14:textId="77777777" w:rsidR="000F5D0D" w:rsidRPr="00F86178" w:rsidRDefault="000F5D0D" w:rsidP="00063E40">
      <w:pPr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14:paraId="15C58FC2" w14:textId="77777777" w:rsidR="000F5D0D" w:rsidRPr="00F86178" w:rsidRDefault="000F5D0D" w:rsidP="00063E40">
      <w:pPr>
        <w:numPr>
          <w:ilvl w:val="0"/>
          <w:numId w:val="1"/>
        </w:numPr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predlog vsebuje elemente, ki so opredeljeni v 15. členu Pravilnika o potrjevanju učbenikov,</w:t>
      </w:r>
    </w:p>
    <w:p w14:paraId="5728B61B" w14:textId="77777777" w:rsidR="000F5D0D" w:rsidRPr="00196E37" w:rsidRDefault="000F5D0D" w:rsidP="008C40E1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196E37">
        <w:rPr>
          <w:rFonts w:ascii="Arial Narrow" w:hAnsi="Arial Narrow" w:cs="Book Antiqua"/>
        </w:rPr>
        <w:t>je podana pozitivna ocena Zavoda Republike Slovenije za šolstvo o skladnosti učbenika s cilji, standardi znanja in vsebinami, opredeljenimi</w:t>
      </w:r>
      <w:r>
        <w:rPr>
          <w:rFonts w:ascii="Arial Narrow" w:hAnsi="Arial Narrow" w:cs="Book Antiqua"/>
        </w:rPr>
        <w:t xml:space="preserve"> </w:t>
      </w:r>
      <w:r w:rsidRPr="00196E37">
        <w:rPr>
          <w:rFonts w:ascii="Arial Narrow" w:hAnsi="Arial Narrow" w:cs="Book Antiqua"/>
        </w:rPr>
        <w:t>v posodobljenem učnem načrtu Prilagojeni izobraževalni program devetletne osnovne šole z nižjim izobrazbenim standardom, Gospodinjstvo, določenem na 233. seji Strokovnega sveta Republike Slovenije za splošno izobraževanje številka 6130-1/2008/160.</w:t>
      </w:r>
    </w:p>
    <w:p w14:paraId="4FDEFF3A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38F2309C" w14:textId="77777777" w:rsidR="000F5D0D" w:rsidRPr="00F86178" w:rsidRDefault="000F5D0D" w:rsidP="00063E40">
      <w:pPr>
        <w:jc w:val="both"/>
        <w:rPr>
          <w:rFonts w:ascii="Arial Narrow" w:hAnsi="Arial Narrow"/>
          <w:b/>
        </w:rPr>
      </w:pPr>
      <w:r w:rsidRPr="00F86178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14:paraId="3E3F90A9" w14:textId="77777777" w:rsidR="000F5D0D" w:rsidRPr="00F86178" w:rsidRDefault="000F5D0D" w:rsidP="00F86178">
      <w:pPr>
        <w:rPr>
          <w:rFonts w:ascii="Arial Narrow" w:hAnsi="Arial Narrow"/>
        </w:rPr>
      </w:pPr>
      <w:r w:rsidRPr="00F86178">
        <w:rPr>
          <w:rFonts w:ascii="Arial Narrow" w:hAnsi="Arial Narrow"/>
          <w:b/>
        </w:rPr>
        <w:t xml:space="preserve">Pravni pouk: </w:t>
      </w:r>
      <w:r w:rsidRPr="00F86178">
        <w:rPr>
          <w:rFonts w:ascii="Arial Narrow" w:hAnsi="Arial Narrow"/>
        </w:rPr>
        <w:t xml:space="preserve">Zoper ta sklep je v roku 15 dni od prejema dovoljena, v skladu z 19. 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lenom Pravilnika, pritožba na Ministrstvo za vzgojo in izobraževanje, Masarykova 16, 1000 Ljubljana.</w:t>
      </w:r>
    </w:p>
    <w:p w14:paraId="279D81E2" w14:textId="77777777" w:rsidR="000F5D0D" w:rsidRDefault="000F5D0D" w:rsidP="00F86178">
      <w:pPr>
        <w:rPr>
          <w:rFonts w:ascii="Arial Narrow" w:hAnsi="Arial Narrow"/>
        </w:rPr>
      </w:pPr>
      <w:r>
        <w:rPr>
          <w:rFonts w:ascii="Arial Narrow" w:hAnsi="Arial Narrow"/>
        </w:rPr>
        <w:t>Postopek vodila: Komisija za učbenike.</w:t>
      </w:r>
    </w:p>
    <w:p w14:paraId="608C7073" w14:textId="77777777" w:rsidR="000F5D0D" w:rsidRPr="00F86178" w:rsidRDefault="000F5D0D" w:rsidP="00F86178">
      <w:pPr>
        <w:rPr>
          <w:rFonts w:ascii="Arial Narrow" w:hAnsi="Arial Narrow"/>
        </w:rPr>
      </w:pPr>
    </w:p>
    <w:p w14:paraId="06C2D235" w14:textId="77777777" w:rsidR="000F5D0D" w:rsidRPr="00F86178" w:rsidRDefault="000F5D0D" w:rsidP="00F86178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dr. Kristjan Musek Lešnik </w:t>
      </w:r>
      <w:proofErr w:type="spellStart"/>
      <w:r>
        <w:rPr>
          <w:rFonts w:ascii="Arial Narrow" w:hAnsi="Arial Narrow"/>
        </w:rPr>
        <w:t>l.r</w:t>
      </w:r>
      <w:proofErr w:type="spellEnd"/>
      <w:r>
        <w:rPr>
          <w:rFonts w:ascii="Arial Narrow" w:hAnsi="Arial Narrow"/>
        </w:rPr>
        <w:t>.</w:t>
      </w:r>
    </w:p>
    <w:p w14:paraId="7B06FA57" w14:textId="77777777" w:rsidR="000F5D0D" w:rsidRPr="00F86178" w:rsidRDefault="000F5D0D" w:rsidP="00F86178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  <w:t xml:space="preserve">predsednik Strokovnega sveta RS </w:t>
      </w:r>
    </w:p>
    <w:p w14:paraId="55BED98F" w14:textId="77777777" w:rsidR="000F5D0D" w:rsidRPr="00F86178" w:rsidRDefault="000F5D0D" w:rsidP="00F86178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  <w:t>za splošno izobraževanje</w:t>
      </w:r>
    </w:p>
    <w:p w14:paraId="15AD29D4" w14:textId="77777777" w:rsidR="000F5D0D" w:rsidRPr="00F86178" w:rsidRDefault="000F5D0D" w:rsidP="00F86178">
      <w:pPr>
        <w:ind w:left="2880" w:hanging="2880"/>
        <w:rPr>
          <w:rFonts w:ascii="Arial Narrow" w:hAnsi="Arial Narrow" w:cs="Book Antiqua"/>
        </w:rPr>
      </w:pPr>
    </w:p>
    <w:p w14:paraId="2F2A6C8E" w14:textId="77777777" w:rsidR="000F5D0D" w:rsidRPr="00F86178" w:rsidRDefault="000F5D0D" w:rsidP="00F86178">
      <w:pPr>
        <w:ind w:left="2880" w:hanging="2880"/>
        <w:rPr>
          <w:rFonts w:ascii="Arial Narrow" w:hAnsi="Arial Narrow" w:cs="Book Antiqua"/>
        </w:rPr>
      </w:pPr>
    </w:p>
    <w:p w14:paraId="09934274" w14:textId="77777777" w:rsidR="000F5D0D" w:rsidRPr="00F86178" w:rsidRDefault="000F5D0D" w:rsidP="00F86178">
      <w:pPr>
        <w:rPr>
          <w:rFonts w:ascii="Arial Narrow" w:hAnsi="Arial Narrow"/>
        </w:rPr>
      </w:pPr>
    </w:p>
    <w:p w14:paraId="71691ED3" w14:textId="77777777" w:rsidR="000F5D0D" w:rsidRPr="00B000F1" w:rsidRDefault="000F5D0D" w:rsidP="00F861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68D077D1" w14:textId="77777777" w:rsidR="000F5D0D" w:rsidRPr="00B000F1" w:rsidRDefault="000F5D0D" w:rsidP="00F86178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20916DCF" w14:textId="77777777" w:rsidR="000F5D0D" w:rsidRDefault="000F5D0D" w:rsidP="00F86178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062E72B9" w14:textId="77777777" w:rsidR="000F5D0D" w:rsidRPr="00B000F1" w:rsidRDefault="000F5D0D" w:rsidP="00F86178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3EF3D27D" w14:textId="77777777" w:rsidR="000F5D0D" w:rsidRPr="00B000F1" w:rsidRDefault="000F5D0D" w:rsidP="00F86178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2ADED07D" w14:textId="77777777" w:rsidR="000F5D0D" w:rsidRPr="00B000F1" w:rsidRDefault="000F5D0D" w:rsidP="00F86178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40F12566" w14:textId="77777777" w:rsidR="000F5D0D" w:rsidRDefault="000F5D0D">
      <w:pPr>
        <w:autoSpaceDE/>
        <w:autoSpaceDN/>
        <w:adjustRightInd/>
      </w:pPr>
      <w:r>
        <w:br w:type="page"/>
      </w:r>
    </w:p>
    <w:p w14:paraId="7E3499A9" w14:textId="77777777" w:rsidR="000F5D0D" w:rsidRDefault="000F5D0D" w:rsidP="00063E40">
      <w:pPr>
        <w:jc w:val="both"/>
        <w:sectPr w:rsidR="000F5D0D" w:rsidSect="000F5D0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14:paraId="42F7DFE8" w14:textId="77777777" w:rsidR="000F5D0D" w:rsidRDefault="000F5D0D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201E7F3D" wp14:editId="4D040CB1">
            <wp:extent cx="193675" cy="24638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3A559655" w14:textId="77777777" w:rsidR="000F5D0D" w:rsidRDefault="000F5D0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00750690" w14:textId="77777777" w:rsidR="000F5D0D" w:rsidRDefault="000F5D0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248960F6" w14:textId="77777777" w:rsidR="000F5D0D" w:rsidRDefault="000F5D0D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45597C02" w14:textId="77777777" w:rsidR="000F5D0D" w:rsidRPr="00F86178" w:rsidRDefault="000F5D0D" w:rsidP="00696861">
      <w:pPr>
        <w:spacing w:before="60"/>
        <w:ind w:right="6237"/>
        <w:rPr>
          <w:rFonts w:ascii="Times New Roman" w:hAnsi="Times New Roman"/>
        </w:rPr>
      </w:pPr>
    </w:p>
    <w:p w14:paraId="14F73860" w14:textId="77777777" w:rsidR="000F5D0D" w:rsidRPr="00F86178" w:rsidRDefault="000F5D0D" w:rsidP="00696861">
      <w:pPr>
        <w:spacing w:before="60"/>
        <w:ind w:right="6237"/>
        <w:rPr>
          <w:rFonts w:ascii="Arial Narrow" w:hAnsi="Arial Narrow" w:cs="Arial"/>
        </w:rPr>
      </w:pPr>
      <w:r w:rsidRPr="00F86178">
        <w:rPr>
          <w:rFonts w:ascii="Arial Narrow" w:hAnsi="Arial Narrow" w:cs="Arial"/>
        </w:rPr>
        <w:t xml:space="preserve">Datum: </w:t>
      </w:r>
      <w:r>
        <w:rPr>
          <w:rFonts w:ascii="Arial Narrow" w:hAnsi="Arial Narrow" w:cs="Arial"/>
        </w:rPr>
        <w:t>22</w:t>
      </w:r>
      <w:r w:rsidRPr="00F86178">
        <w:rPr>
          <w:rFonts w:ascii="Arial Narrow" w:hAnsi="Arial Narrow" w:cs="Arial"/>
        </w:rPr>
        <w:t>. 2. 202</w:t>
      </w:r>
      <w:r>
        <w:rPr>
          <w:rFonts w:ascii="Arial Narrow" w:hAnsi="Arial Narrow" w:cs="Arial"/>
        </w:rPr>
        <w:t>4</w:t>
      </w:r>
    </w:p>
    <w:p w14:paraId="6B3A7C5C" w14:textId="77777777" w:rsidR="000F5D0D" w:rsidRPr="00F86178" w:rsidRDefault="000F5D0D" w:rsidP="00063E40">
      <w:pPr>
        <w:rPr>
          <w:rFonts w:ascii="Arial Narrow" w:hAnsi="Arial Narrow" w:cs="Arial"/>
        </w:rPr>
      </w:pPr>
      <w:r w:rsidRPr="00F86178">
        <w:rPr>
          <w:rFonts w:ascii="Arial Narrow" w:hAnsi="Arial Narrow" w:cs="Arial"/>
        </w:rPr>
        <w:t xml:space="preserve">Številka: </w:t>
      </w:r>
      <w:r w:rsidRPr="00486C52">
        <w:rPr>
          <w:rFonts w:ascii="Arial Narrow" w:hAnsi="Arial Narrow" w:cs="Arial"/>
          <w:noProof/>
        </w:rPr>
        <w:t>013-10/2024/30</w:t>
      </w:r>
    </w:p>
    <w:p w14:paraId="3DC1CC2F" w14:textId="77777777" w:rsidR="000F5D0D" w:rsidRPr="00F86178" w:rsidRDefault="000F5D0D" w:rsidP="00063E40">
      <w:pPr>
        <w:rPr>
          <w:rFonts w:ascii="Arial Narrow" w:hAnsi="Arial Narrow" w:cs="Arial"/>
        </w:rPr>
      </w:pPr>
    </w:p>
    <w:p w14:paraId="4EC2FD2B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29772926" w14:textId="77777777" w:rsidR="000F5D0D" w:rsidRPr="00F86178" w:rsidRDefault="000F5D0D" w:rsidP="00A33B34">
      <w:pPr>
        <w:jc w:val="both"/>
        <w:rPr>
          <w:rFonts w:ascii="Arial Narrow" w:hAnsi="Arial Narrow"/>
        </w:rPr>
      </w:pPr>
      <w:r w:rsidRPr="00F86178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</w:t>
      </w:r>
      <w:r w:rsidRPr="00196E37">
        <w:rPr>
          <w:rFonts w:ascii="Arial Narrow" w:hAnsi="Arial Narrow"/>
        </w:rPr>
        <w:t>Zakona o organizaciji in financiranju vzgoje in izobraževanja (Uradni list RS, št. 16/07 – uradno pre</w:t>
      </w:r>
      <w:r w:rsidRPr="00196E37">
        <w:rPr>
          <w:rFonts w:ascii="Arial Narrow" w:hAnsi="Arial Narrow" w:hint="eastAsia"/>
        </w:rPr>
        <w:t>č</w:t>
      </w:r>
      <w:r w:rsidRPr="00196E37">
        <w:rPr>
          <w:rFonts w:ascii="Arial Narrow" w:hAnsi="Arial Narrow"/>
        </w:rPr>
        <w:t>iš</w:t>
      </w:r>
      <w:r w:rsidRPr="00196E37">
        <w:rPr>
          <w:rFonts w:ascii="Arial Narrow" w:hAnsi="Arial Narrow" w:hint="eastAsia"/>
        </w:rPr>
        <w:t>č</w:t>
      </w:r>
      <w:r w:rsidRPr="00196E37">
        <w:rPr>
          <w:rFonts w:ascii="Arial Narrow" w:hAnsi="Arial Narrow"/>
        </w:rPr>
        <w:t xml:space="preserve">eno besedilo, 36/08, 58/09, 64/09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65/09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25/17 – </w:t>
      </w:r>
      <w:proofErr w:type="spellStart"/>
      <w:r w:rsidRPr="00196E37">
        <w:rPr>
          <w:rFonts w:ascii="Arial Narrow" w:hAnsi="Arial Narrow"/>
        </w:rPr>
        <w:t>ZVaj</w:t>
      </w:r>
      <w:proofErr w:type="spellEnd"/>
      <w:r w:rsidRPr="00196E37">
        <w:rPr>
          <w:rFonts w:ascii="Arial Narrow" w:hAnsi="Arial Narrow"/>
        </w:rPr>
        <w:t xml:space="preserve">, 123/21, 172/21, 207/21, 105/22 – ZZNŠPP, 141/22, 158/22 – ZDoh-2AA in 71/23) </w:t>
      </w:r>
      <w:r w:rsidRPr="00F86178">
        <w:rPr>
          <w:rFonts w:ascii="Arial Narrow" w:hAnsi="Arial Narrow"/>
        </w:rPr>
        <w:t>ter Pravilnika o potrjevanju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 xml:space="preserve">benikov (Uradni list RS, št. 34/2015 in 27/2017) na predlog Zavoda Republike Slovenije za šolstvo, Poljanska 28, 1000 Ljubljana v zadevi potrditve učbenikov, naslednji </w:t>
      </w:r>
    </w:p>
    <w:p w14:paraId="5B725811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4CA96608" w14:textId="77777777" w:rsidR="000F5D0D" w:rsidRPr="00F86178" w:rsidRDefault="000F5D0D" w:rsidP="00063E40">
      <w:pPr>
        <w:jc w:val="center"/>
        <w:rPr>
          <w:rFonts w:ascii="Arial Narrow" w:hAnsi="Arial Narrow"/>
          <w:b/>
        </w:rPr>
      </w:pPr>
      <w:r w:rsidRPr="00F86178">
        <w:rPr>
          <w:rFonts w:ascii="Arial Narrow" w:hAnsi="Arial Narrow"/>
          <w:b/>
        </w:rPr>
        <w:t>S K L E P</w:t>
      </w:r>
    </w:p>
    <w:p w14:paraId="19BC234A" w14:textId="77777777" w:rsidR="000F5D0D" w:rsidRPr="00F86178" w:rsidRDefault="000F5D0D" w:rsidP="00063E40">
      <w:pPr>
        <w:jc w:val="center"/>
        <w:rPr>
          <w:rFonts w:ascii="Arial Narrow" w:hAnsi="Arial Narrow"/>
        </w:rPr>
      </w:pPr>
      <w:r w:rsidRPr="00F86178">
        <w:rPr>
          <w:rFonts w:ascii="Arial Narrow" w:hAnsi="Arial Narrow"/>
        </w:rPr>
        <w:t xml:space="preserve">o ponovni potrditvi učbenika potrjenega s sklepom </w:t>
      </w:r>
      <w:r w:rsidRPr="00486C52">
        <w:rPr>
          <w:rFonts w:ascii="Arial Narrow" w:hAnsi="Arial Narrow"/>
          <w:b/>
          <w:noProof/>
        </w:rPr>
        <w:t>6130-1/2008/159</w:t>
      </w:r>
      <w:r>
        <w:rPr>
          <w:rFonts w:ascii="Arial Narrow" w:hAnsi="Arial Narrow"/>
        </w:rPr>
        <w:t>.</w:t>
      </w:r>
    </w:p>
    <w:p w14:paraId="61A29450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3520B760" w14:textId="77777777" w:rsidR="000F5D0D" w:rsidRPr="00F86178" w:rsidRDefault="000F5D0D" w:rsidP="00063E40">
      <w:pPr>
        <w:jc w:val="center"/>
        <w:rPr>
          <w:rFonts w:ascii="Arial Narrow" w:hAnsi="Arial Narrow"/>
        </w:rPr>
      </w:pPr>
      <w:r w:rsidRPr="00F86178">
        <w:rPr>
          <w:rFonts w:ascii="Arial Narrow" w:hAnsi="Arial Narrow"/>
        </w:rPr>
        <w:t>I.</w:t>
      </w:r>
    </w:p>
    <w:p w14:paraId="4327B072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64A8E5B2" w14:textId="77777777" w:rsidR="000F5D0D" w:rsidRPr="00F86178" w:rsidRDefault="000F5D0D" w:rsidP="00063E40">
      <w:pPr>
        <w:jc w:val="both"/>
        <w:rPr>
          <w:rFonts w:ascii="Arial Narrow" w:hAnsi="Arial Narrow"/>
        </w:rPr>
      </w:pPr>
      <w:r w:rsidRPr="00F86178">
        <w:rPr>
          <w:rFonts w:ascii="Arial Narrow" w:hAnsi="Arial Narrow"/>
        </w:rPr>
        <w:t>Strokovni svet Republike Slovenije za splošno izobraževanje je na svoji 2</w:t>
      </w:r>
      <w:r>
        <w:rPr>
          <w:rFonts w:ascii="Arial Narrow" w:hAnsi="Arial Narrow"/>
        </w:rPr>
        <w:t>34</w:t>
      </w:r>
      <w:r w:rsidRPr="00F86178">
        <w:rPr>
          <w:rFonts w:ascii="Arial Narrow" w:hAnsi="Arial Narrow"/>
        </w:rPr>
        <w:t xml:space="preserve">. seji dne </w:t>
      </w:r>
      <w:r>
        <w:rPr>
          <w:rFonts w:ascii="Arial Narrow" w:hAnsi="Arial Narrow"/>
        </w:rPr>
        <w:t>22</w:t>
      </w:r>
      <w:r w:rsidRPr="00F86178">
        <w:rPr>
          <w:rFonts w:ascii="Arial Narrow" w:hAnsi="Arial Narrow"/>
        </w:rPr>
        <w:t>. 2. 202</w:t>
      </w:r>
      <w:r>
        <w:rPr>
          <w:rFonts w:ascii="Arial Narrow" w:hAnsi="Arial Narrow"/>
        </w:rPr>
        <w:t>4</w:t>
      </w:r>
      <w:r w:rsidRPr="00F86178">
        <w:rPr>
          <w:rFonts w:ascii="Arial Narrow" w:hAnsi="Arial Narrow"/>
        </w:rPr>
        <w:t xml:space="preserve"> na podlagi 25. 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 xml:space="preserve">lena Zakona o organizaciji in financiranju vzgoje in izobraževanja </w:t>
      </w:r>
      <w:r w:rsidRPr="00196E37">
        <w:rPr>
          <w:rFonts w:ascii="Arial Narrow" w:hAnsi="Arial Narrow"/>
        </w:rPr>
        <w:t>Zakona o organizaciji in financiranju vzgoje in izobraževanja (Uradni list RS, št. 16/07 – uradno pre</w:t>
      </w:r>
      <w:r w:rsidRPr="00196E37">
        <w:rPr>
          <w:rFonts w:ascii="Arial Narrow" w:hAnsi="Arial Narrow" w:hint="eastAsia"/>
        </w:rPr>
        <w:t>č</w:t>
      </w:r>
      <w:r w:rsidRPr="00196E37">
        <w:rPr>
          <w:rFonts w:ascii="Arial Narrow" w:hAnsi="Arial Narrow"/>
        </w:rPr>
        <w:t>iš</w:t>
      </w:r>
      <w:r w:rsidRPr="00196E37">
        <w:rPr>
          <w:rFonts w:ascii="Arial Narrow" w:hAnsi="Arial Narrow" w:hint="eastAsia"/>
        </w:rPr>
        <w:t>č</w:t>
      </w:r>
      <w:r w:rsidRPr="00196E37">
        <w:rPr>
          <w:rFonts w:ascii="Arial Narrow" w:hAnsi="Arial Narrow"/>
        </w:rPr>
        <w:t xml:space="preserve">eno besedilo, 36/08, 58/09, 64/09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65/09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25/17 – </w:t>
      </w:r>
      <w:proofErr w:type="spellStart"/>
      <w:r w:rsidRPr="00196E37">
        <w:rPr>
          <w:rFonts w:ascii="Arial Narrow" w:hAnsi="Arial Narrow"/>
        </w:rPr>
        <w:t>ZVaj</w:t>
      </w:r>
      <w:proofErr w:type="spellEnd"/>
      <w:r w:rsidRPr="00196E37">
        <w:rPr>
          <w:rFonts w:ascii="Arial Narrow" w:hAnsi="Arial Narrow"/>
        </w:rPr>
        <w:t>, 123/21, 172/21, 207/21, 105/22 – ZZNŠPP, 141/22, 158/22 – ZDoh-2AA in 71/23)</w:t>
      </w:r>
      <w:r>
        <w:rPr>
          <w:rFonts w:ascii="Arial Narrow" w:hAnsi="Arial Narrow"/>
        </w:rPr>
        <w:t xml:space="preserve"> </w:t>
      </w:r>
      <w:r w:rsidRPr="00F86178">
        <w:rPr>
          <w:rFonts w:ascii="Arial Narrow" w:hAnsi="Arial Narrow"/>
        </w:rPr>
        <w:t>ter Pravilnika o potrjevanju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benikov (Uradni list RS, št. 34/2015 in 27/2017)– v nadaljevanju Pravilnik – sprejel sklep št.</w:t>
      </w:r>
      <w:r w:rsidRPr="00486C52">
        <w:rPr>
          <w:rFonts w:ascii="Arial Narrow" w:hAnsi="Arial Narrow"/>
          <w:noProof/>
        </w:rPr>
        <w:t>013-10/2024/30</w:t>
      </w:r>
      <w:r w:rsidRPr="00F86178">
        <w:rPr>
          <w:rFonts w:ascii="Arial Narrow" w:hAnsi="Arial Narrow"/>
        </w:rPr>
        <w:t xml:space="preserve"> o ponovni potrditvi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benika:</w:t>
      </w:r>
    </w:p>
    <w:p w14:paraId="3E80C72A" w14:textId="77777777" w:rsidR="000F5D0D" w:rsidRPr="00F86178" w:rsidRDefault="000F5D0D" w:rsidP="00063E40">
      <w:pPr>
        <w:ind w:left="2880" w:hanging="2880"/>
        <w:jc w:val="both"/>
        <w:rPr>
          <w:rFonts w:ascii="Arial Narrow" w:hAnsi="Arial Narrow" w:cs="Book Antiqua"/>
        </w:rPr>
      </w:pPr>
    </w:p>
    <w:p w14:paraId="6D656681" w14:textId="77777777" w:rsidR="00E05D50" w:rsidRDefault="000F5D0D" w:rsidP="00063E40">
      <w:pPr>
        <w:ind w:left="2880" w:hanging="2880"/>
        <w:jc w:val="both"/>
        <w:rPr>
          <w:rFonts w:ascii="Arial Narrow" w:hAnsi="Arial Narrow" w:cs="Book Antiqua"/>
          <w:noProof/>
        </w:rPr>
      </w:pPr>
      <w:r w:rsidRPr="00F86178">
        <w:rPr>
          <w:rFonts w:ascii="Arial Narrow" w:hAnsi="Arial Narrow" w:cs="Book Antiqua"/>
        </w:rPr>
        <w:t>naslov</w:t>
      </w:r>
      <w:r w:rsidRPr="00F86178">
        <w:rPr>
          <w:rFonts w:ascii="Arial Narrow" w:hAnsi="Arial Narrow" w:cs="Book Antiqua"/>
          <w:b/>
          <w:bCs/>
        </w:rPr>
        <w:t>:</w:t>
      </w:r>
      <w:r w:rsidRPr="00F86178">
        <w:rPr>
          <w:rFonts w:ascii="Arial Narrow" w:hAnsi="Arial Narrow" w:cs="Book Antiqua"/>
          <w:b/>
          <w:bCs/>
        </w:rPr>
        <w:tab/>
      </w:r>
      <w:r w:rsidRPr="00486C52">
        <w:rPr>
          <w:rFonts w:ascii="Arial Narrow" w:hAnsi="Arial Narrow" w:cs="Book Antiqua"/>
          <w:b/>
          <w:bCs/>
          <w:noProof/>
        </w:rPr>
        <w:t>GOSPODINJSTVO 8</w:t>
      </w:r>
      <w:r w:rsidRPr="00F86178">
        <w:rPr>
          <w:rFonts w:ascii="Arial Narrow" w:hAnsi="Arial Narrow" w:cs="Book Antiqua"/>
        </w:rPr>
        <w:t xml:space="preserve">, </w:t>
      </w:r>
      <w:r w:rsidRPr="00486C52">
        <w:rPr>
          <w:rFonts w:ascii="Arial Narrow" w:hAnsi="Arial Narrow" w:cs="Book Antiqua"/>
          <w:noProof/>
        </w:rPr>
        <w:t xml:space="preserve">učbenik za gospodinjstvo za 8. razred osnovne šole, prilagojeni izobraževalni </w:t>
      </w:r>
      <w:r w:rsidR="00E05D50">
        <w:rPr>
          <w:rFonts w:ascii="Arial Narrow" w:hAnsi="Arial Narrow" w:cs="Book Antiqua"/>
          <w:noProof/>
        </w:rPr>
        <w:t xml:space="preserve">program z </w:t>
      </w:r>
      <w:r w:rsidR="00A05F74">
        <w:rPr>
          <w:rFonts w:ascii="Arial Narrow" w:hAnsi="Arial Narrow" w:cs="Book Antiqua"/>
          <w:noProof/>
        </w:rPr>
        <w:t>nižjim izobrazbenim standardom</w:t>
      </w:r>
    </w:p>
    <w:p w14:paraId="661A514E" w14:textId="77777777" w:rsidR="00E05D50" w:rsidRDefault="000F5D0D" w:rsidP="00063E40">
      <w:pPr>
        <w:ind w:left="2880" w:hanging="2880"/>
        <w:jc w:val="both"/>
        <w:rPr>
          <w:rFonts w:ascii="Arial Narrow" w:hAnsi="Arial Narrow" w:cs="Book Antiqua"/>
          <w:noProof/>
        </w:rPr>
      </w:pPr>
      <w:r w:rsidRPr="00F86178">
        <w:rPr>
          <w:rFonts w:ascii="Arial Narrow" w:hAnsi="Arial Narrow" w:cs="Book Antiqua"/>
        </w:rPr>
        <w:t>vrsta programa:</w:t>
      </w:r>
      <w:r w:rsidRPr="00F86178">
        <w:rPr>
          <w:rFonts w:ascii="Arial Narrow" w:hAnsi="Arial Narrow" w:cs="Book Antiqua"/>
        </w:rPr>
        <w:tab/>
      </w:r>
      <w:r w:rsidRPr="00486C52">
        <w:rPr>
          <w:rFonts w:ascii="Arial Narrow" w:hAnsi="Arial Narrow" w:cs="Book Antiqua"/>
          <w:noProof/>
        </w:rPr>
        <w:t>vzgoja in izobraževanje mladostnikov in otrok s posebnimi potrebami</w:t>
      </w:r>
      <w:r w:rsidRPr="00F86178">
        <w:rPr>
          <w:rFonts w:ascii="Arial Narrow" w:hAnsi="Arial Narrow" w:cs="Book Antiqua"/>
        </w:rPr>
        <w:t xml:space="preserve"> </w:t>
      </w:r>
      <w:r w:rsidRPr="00486C52">
        <w:rPr>
          <w:rFonts w:ascii="Arial Narrow" w:hAnsi="Arial Narrow" w:cs="Book Antiqua"/>
          <w:noProof/>
        </w:rPr>
        <w:t xml:space="preserve">prilagojeni izobraževalni </w:t>
      </w:r>
      <w:r w:rsidR="00E05D50">
        <w:rPr>
          <w:rFonts w:ascii="Arial Narrow" w:hAnsi="Arial Narrow" w:cs="Book Antiqua"/>
          <w:noProof/>
        </w:rPr>
        <w:t xml:space="preserve">program z </w:t>
      </w:r>
      <w:r w:rsidR="00A05F74">
        <w:rPr>
          <w:rFonts w:ascii="Arial Narrow" w:hAnsi="Arial Narrow" w:cs="Book Antiqua"/>
          <w:noProof/>
        </w:rPr>
        <w:t>nižjim izobrazbenim standardom</w:t>
      </w:r>
    </w:p>
    <w:p w14:paraId="1AAE13A6" w14:textId="77777777" w:rsidR="00A05F74" w:rsidRDefault="000F5D0D" w:rsidP="00063E40">
      <w:pPr>
        <w:ind w:left="2880" w:hanging="2880"/>
        <w:jc w:val="both"/>
        <w:rPr>
          <w:rFonts w:ascii="Arial Narrow" w:hAnsi="Arial Narrow" w:cs="Book Antiqua"/>
          <w:noProof/>
        </w:rPr>
      </w:pPr>
      <w:r w:rsidRPr="00F86178">
        <w:rPr>
          <w:rFonts w:ascii="Arial Narrow" w:hAnsi="Arial Narrow" w:cs="Book Antiqua"/>
        </w:rPr>
        <w:t>predmet:</w:t>
      </w:r>
      <w:r w:rsidRPr="00F86178">
        <w:rPr>
          <w:rFonts w:ascii="Arial Narrow" w:hAnsi="Arial Narrow" w:cs="Book Antiqua"/>
        </w:rPr>
        <w:tab/>
      </w:r>
      <w:r w:rsidR="00A05F74">
        <w:rPr>
          <w:rFonts w:ascii="Arial Narrow" w:hAnsi="Arial Narrow" w:cs="Book Antiqua"/>
          <w:noProof/>
        </w:rPr>
        <w:t>gospodinjstvo</w:t>
      </w:r>
    </w:p>
    <w:p w14:paraId="233499E1" w14:textId="77777777" w:rsidR="000F5D0D" w:rsidRPr="00F86178" w:rsidRDefault="000F5D0D" w:rsidP="00063E4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razred:</w:t>
      </w:r>
      <w:r w:rsidRPr="00F86178">
        <w:rPr>
          <w:rFonts w:ascii="Arial Narrow" w:hAnsi="Arial Narrow" w:cs="Book Antiqua"/>
        </w:rPr>
        <w:tab/>
      </w:r>
      <w:r w:rsidRPr="00486C52">
        <w:rPr>
          <w:rFonts w:ascii="Arial Narrow" w:hAnsi="Arial Narrow" w:cs="Book Antiqua"/>
          <w:noProof/>
        </w:rPr>
        <w:t>8</w:t>
      </w:r>
      <w:r>
        <w:rPr>
          <w:rFonts w:ascii="Arial Narrow" w:hAnsi="Arial Narrow" w:cs="Book Antiqua"/>
          <w:noProof/>
        </w:rPr>
        <w:t>.</w:t>
      </w:r>
    </w:p>
    <w:p w14:paraId="340006A9" w14:textId="77777777" w:rsidR="000F5D0D" w:rsidRPr="00F86178" w:rsidRDefault="000F5D0D" w:rsidP="00063E4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avtor:</w:t>
      </w:r>
      <w:r w:rsidRPr="00F86178">
        <w:rPr>
          <w:rFonts w:ascii="Arial Narrow" w:hAnsi="Arial Narrow" w:cs="Book Antiqua"/>
        </w:rPr>
        <w:tab/>
      </w:r>
      <w:r w:rsidRPr="00486C52">
        <w:rPr>
          <w:rFonts w:ascii="Arial Narrow" w:hAnsi="Arial Narrow" w:cs="Book Antiqua"/>
          <w:noProof/>
        </w:rPr>
        <w:t xml:space="preserve">Bernarda </w:t>
      </w:r>
      <w:r w:rsidR="00A05F74">
        <w:rPr>
          <w:rFonts w:ascii="Arial Narrow" w:hAnsi="Arial Narrow" w:cs="Book Antiqua"/>
          <w:noProof/>
        </w:rPr>
        <w:t>Kramar</w:t>
      </w:r>
    </w:p>
    <w:p w14:paraId="000C4489" w14:textId="77777777" w:rsidR="00A05F74" w:rsidRDefault="000F5D0D" w:rsidP="00063E40">
      <w:pPr>
        <w:ind w:left="2880" w:hanging="2880"/>
        <w:jc w:val="both"/>
        <w:rPr>
          <w:rFonts w:ascii="Arial Narrow" w:hAnsi="Arial Narrow" w:cs="Book Antiqua"/>
          <w:noProof/>
        </w:rPr>
      </w:pPr>
      <w:r w:rsidRPr="00F86178">
        <w:rPr>
          <w:rFonts w:ascii="Arial Narrow" w:hAnsi="Arial Narrow" w:cs="Book Antiqua"/>
        </w:rPr>
        <w:t>založnik:</w:t>
      </w:r>
      <w:r w:rsidRPr="00F86178">
        <w:rPr>
          <w:rFonts w:ascii="Arial Narrow" w:hAnsi="Arial Narrow" w:cs="Book Antiqua"/>
        </w:rPr>
        <w:tab/>
      </w:r>
      <w:r w:rsidRPr="00486C52">
        <w:rPr>
          <w:rFonts w:ascii="Arial Narrow" w:hAnsi="Arial Narrow" w:cs="Book Antiqua"/>
          <w:noProof/>
        </w:rPr>
        <w:t xml:space="preserve">ZAVOD RS ZA ŠOLSTVO, Poljanska </w:t>
      </w:r>
      <w:r w:rsidR="00A05F74">
        <w:rPr>
          <w:rFonts w:ascii="Arial Narrow" w:hAnsi="Arial Narrow" w:cs="Book Antiqua"/>
          <w:noProof/>
        </w:rPr>
        <w:t>28, 1000 Ljubljana</w:t>
      </w:r>
    </w:p>
    <w:p w14:paraId="71ADE5A7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3750261D" w14:textId="77777777" w:rsidR="000F5D0D" w:rsidRPr="00F86178" w:rsidRDefault="000F5D0D" w:rsidP="00063E40">
      <w:pPr>
        <w:jc w:val="center"/>
        <w:rPr>
          <w:rFonts w:ascii="Arial Narrow" w:hAnsi="Arial Narrow"/>
          <w:b/>
        </w:rPr>
      </w:pPr>
      <w:r w:rsidRPr="00F86178">
        <w:rPr>
          <w:rFonts w:ascii="Arial Narrow" w:hAnsi="Arial Narrow"/>
          <w:b/>
        </w:rPr>
        <w:t>O b r a z l o ž i t e v:</w:t>
      </w:r>
    </w:p>
    <w:p w14:paraId="18D30420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7251EE14" w14:textId="77777777" w:rsidR="000F5D0D" w:rsidRPr="00F86178" w:rsidRDefault="000F5D0D" w:rsidP="00063E40">
      <w:pPr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14:paraId="4C2766C8" w14:textId="77777777" w:rsidR="000F5D0D" w:rsidRPr="00F86178" w:rsidRDefault="000F5D0D" w:rsidP="00063E40">
      <w:pPr>
        <w:numPr>
          <w:ilvl w:val="0"/>
          <w:numId w:val="1"/>
        </w:numPr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predlog vsebuje elemente, ki so opredeljeni v 15. členu Pravilnika o potrjevanju učbenikov,</w:t>
      </w:r>
    </w:p>
    <w:p w14:paraId="1E9EE7B1" w14:textId="77777777" w:rsidR="000F5D0D" w:rsidRPr="00196E37" w:rsidRDefault="000F5D0D" w:rsidP="008C40E1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196E37">
        <w:rPr>
          <w:rFonts w:ascii="Arial Narrow" w:hAnsi="Arial Narrow" w:cs="Book Antiqua"/>
        </w:rPr>
        <w:t>je podana pozitivna ocena Zavoda Republike Slovenije za šolstvo o skladnosti učbenika s cilji, standardi znanja in vsebinami, opredeljenimi</w:t>
      </w:r>
      <w:r>
        <w:rPr>
          <w:rFonts w:ascii="Arial Narrow" w:hAnsi="Arial Narrow" w:cs="Book Antiqua"/>
        </w:rPr>
        <w:t xml:space="preserve"> </w:t>
      </w:r>
      <w:r w:rsidRPr="00196E37">
        <w:rPr>
          <w:rFonts w:ascii="Arial Narrow" w:hAnsi="Arial Narrow" w:cs="Book Antiqua"/>
        </w:rPr>
        <w:t>v posodobljenem učnem načrtu Prilagojeni izobraževalni program devetletne osnovne šole z nižjim izobrazbenim standardom, Gospodinjstvo, določenem na 233. seji Strokovnega sveta Republike Slovenije za splošno izobraževanje številka 6130-1/2008/160.</w:t>
      </w:r>
    </w:p>
    <w:p w14:paraId="512B2D64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00794919" w14:textId="77777777" w:rsidR="000F5D0D" w:rsidRPr="00F86178" w:rsidRDefault="000F5D0D" w:rsidP="00063E40">
      <w:pPr>
        <w:jc w:val="both"/>
        <w:rPr>
          <w:rFonts w:ascii="Arial Narrow" w:hAnsi="Arial Narrow"/>
          <w:b/>
        </w:rPr>
      </w:pPr>
      <w:r w:rsidRPr="00F86178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14:paraId="47F5E98C" w14:textId="77777777" w:rsidR="000F5D0D" w:rsidRPr="00F86178" w:rsidRDefault="000F5D0D" w:rsidP="00F86178">
      <w:pPr>
        <w:rPr>
          <w:rFonts w:ascii="Arial Narrow" w:hAnsi="Arial Narrow"/>
        </w:rPr>
      </w:pPr>
      <w:r w:rsidRPr="00F86178">
        <w:rPr>
          <w:rFonts w:ascii="Arial Narrow" w:hAnsi="Arial Narrow"/>
          <w:b/>
        </w:rPr>
        <w:t xml:space="preserve">Pravni pouk: </w:t>
      </w:r>
      <w:r w:rsidRPr="00F86178">
        <w:rPr>
          <w:rFonts w:ascii="Arial Narrow" w:hAnsi="Arial Narrow"/>
        </w:rPr>
        <w:t xml:space="preserve">Zoper ta sklep je v roku 15 dni od prejema dovoljena, v skladu z 19. 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lenom Pravilnika, pritožba na Ministrstvo za vzgojo in izobraževanje, Masarykova 16, 1000 Ljubljana.</w:t>
      </w:r>
    </w:p>
    <w:p w14:paraId="400D72CE" w14:textId="77777777" w:rsidR="000F5D0D" w:rsidRDefault="000F5D0D" w:rsidP="00F86178">
      <w:pPr>
        <w:rPr>
          <w:rFonts w:ascii="Arial Narrow" w:hAnsi="Arial Narrow"/>
        </w:rPr>
      </w:pPr>
      <w:r>
        <w:rPr>
          <w:rFonts w:ascii="Arial Narrow" w:hAnsi="Arial Narrow"/>
        </w:rPr>
        <w:t>Postopek vodila: Komisija za učbenike.</w:t>
      </w:r>
    </w:p>
    <w:p w14:paraId="5EFA310F" w14:textId="77777777" w:rsidR="000F5D0D" w:rsidRPr="00F86178" w:rsidRDefault="000F5D0D" w:rsidP="00F86178">
      <w:pPr>
        <w:rPr>
          <w:rFonts w:ascii="Arial Narrow" w:hAnsi="Arial Narrow"/>
        </w:rPr>
      </w:pPr>
    </w:p>
    <w:p w14:paraId="3F38FFB0" w14:textId="77777777" w:rsidR="000F5D0D" w:rsidRPr="00F86178" w:rsidRDefault="000F5D0D" w:rsidP="00F86178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dr. Kristjan Musek Lešnik </w:t>
      </w:r>
      <w:proofErr w:type="spellStart"/>
      <w:r>
        <w:rPr>
          <w:rFonts w:ascii="Arial Narrow" w:hAnsi="Arial Narrow"/>
        </w:rPr>
        <w:t>l.r</w:t>
      </w:r>
      <w:proofErr w:type="spellEnd"/>
      <w:r>
        <w:rPr>
          <w:rFonts w:ascii="Arial Narrow" w:hAnsi="Arial Narrow"/>
        </w:rPr>
        <w:t>.</w:t>
      </w:r>
    </w:p>
    <w:p w14:paraId="08B5EAB8" w14:textId="77777777" w:rsidR="000F5D0D" w:rsidRPr="00F86178" w:rsidRDefault="000F5D0D" w:rsidP="00F86178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  <w:t xml:space="preserve">predsednik Strokovnega sveta RS </w:t>
      </w:r>
    </w:p>
    <w:p w14:paraId="45FA37E9" w14:textId="77777777" w:rsidR="000F5D0D" w:rsidRPr="00F86178" w:rsidRDefault="000F5D0D" w:rsidP="00F86178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  <w:t>za splošno izobraževanje</w:t>
      </w:r>
    </w:p>
    <w:p w14:paraId="2B3FBFC9" w14:textId="77777777" w:rsidR="000F5D0D" w:rsidRPr="00F86178" w:rsidRDefault="000F5D0D" w:rsidP="00F86178">
      <w:pPr>
        <w:ind w:left="2880" w:hanging="2880"/>
        <w:rPr>
          <w:rFonts w:ascii="Arial Narrow" w:hAnsi="Arial Narrow" w:cs="Book Antiqua"/>
        </w:rPr>
      </w:pPr>
    </w:p>
    <w:p w14:paraId="47AD4934" w14:textId="77777777" w:rsidR="000F5D0D" w:rsidRPr="00F86178" w:rsidRDefault="000F5D0D" w:rsidP="00F86178">
      <w:pPr>
        <w:ind w:left="2880" w:hanging="2880"/>
        <w:rPr>
          <w:rFonts w:ascii="Arial Narrow" w:hAnsi="Arial Narrow" w:cs="Book Antiqua"/>
        </w:rPr>
      </w:pPr>
    </w:p>
    <w:p w14:paraId="5DDE18CB" w14:textId="77777777" w:rsidR="000F5D0D" w:rsidRPr="00F86178" w:rsidRDefault="000F5D0D" w:rsidP="00F86178">
      <w:pPr>
        <w:rPr>
          <w:rFonts w:ascii="Arial Narrow" w:hAnsi="Arial Narrow"/>
        </w:rPr>
      </w:pPr>
    </w:p>
    <w:p w14:paraId="2C6A19D6" w14:textId="77777777" w:rsidR="000F5D0D" w:rsidRPr="00B000F1" w:rsidRDefault="000F5D0D" w:rsidP="00F861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7D6DE468" w14:textId="77777777" w:rsidR="000F5D0D" w:rsidRPr="00B000F1" w:rsidRDefault="000F5D0D" w:rsidP="00F86178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7BE0566D" w14:textId="77777777" w:rsidR="000F5D0D" w:rsidRDefault="000F5D0D" w:rsidP="00F86178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68607C1F" w14:textId="77777777" w:rsidR="000F5D0D" w:rsidRPr="00B000F1" w:rsidRDefault="000F5D0D" w:rsidP="00F86178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58869A16" w14:textId="77777777" w:rsidR="000F5D0D" w:rsidRPr="00B000F1" w:rsidRDefault="000F5D0D" w:rsidP="00F86178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3ED21C41" w14:textId="77777777" w:rsidR="000F5D0D" w:rsidRPr="00B000F1" w:rsidRDefault="000F5D0D" w:rsidP="00F86178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1D92B06C" w14:textId="77777777" w:rsidR="000F5D0D" w:rsidRDefault="000F5D0D">
      <w:pPr>
        <w:autoSpaceDE/>
        <w:autoSpaceDN/>
        <w:adjustRightInd/>
      </w:pPr>
      <w:r>
        <w:br w:type="page"/>
      </w:r>
    </w:p>
    <w:p w14:paraId="1F86EBAA" w14:textId="77777777" w:rsidR="000F5D0D" w:rsidRDefault="000F5D0D" w:rsidP="00063E40">
      <w:pPr>
        <w:jc w:val="both"/>
        <w:sectPr w:rsidR="000F5D0D" w:rsidSect="000F5D0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14:paraId="160B96BA" w14:textId="77777777" w:rsidR="000F5D0D" w:rsidRDefault="000F5D0D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2F67D1B8" wp14:editId="3CE55D81">
            <wp:extent cx="193675" cy="24638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55A2195D" w14:textId="77777777" w:rsidR="000F5D0D" w:rsidRDefault="000F5D0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46B3DCAD" w14:textId="77777777" w:rsidR="000F5D0D" w:rsidRDefault="000F5D0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7D25B528" w14:textId="77777777" w:rsidR="000F5D0D" w:rsidRDefault="000F5D0D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2AA3B758" w14:textId="77777777" w:rsidR="000F5D0D" w:rsidRPr="00F86178" w:rsidRDefault="000F5D0D" w:rsidP="00696861">
      <w:pPr>
        <w:spacing w:before="60"/>
        <w:ind w:right="6237"/>
        <w:rPr>
          <w:rFonts w:ascii="Times New Roman" w:hAnsi="Times New Roman"/>
        </w:rPr>
      </w:pPr>
    </w:p>
    <w:p w14:paraId="65BD6F87" w14:textId="77777777" w:rsidR="000F5D0D" w:rsidRPr="00F86178" w:rsidRDefault="000F5D0D" w:rsidP="00696861">
      <w:pPr>
        <w:spacing w:before="60"/>
        <w:ind w:right="6237"/>
        <w:rPr>
          <w:rFonts w:ascii="Arial Narrow" w:hAnsi="Arial Narrow" w:cs="Arial"/>
        </w:rPr>
      </w:pPr>
      <w:r w:rsidRPr="00F86178">
        <w:rPr>
          <w:rFonts w:ascii="Arial Narrow" w:hAnsi="Arial Narrow" w:cs="Arial"/>
        </w:rPr>
        <w:t xml:space="preserve">Datum: </w:t>
      </w:r>
      <w:r>
        <w:rPr>
          <w:rFonts w:ascii="Arial Narrow" w:hAnsi="Arial Narrow" w:cs="Arial"/>
        </w:rPr>
        <w:t>22</w:t>
      </w:r>
      <w:r w:rsidRPr="00F86178">
        <w:rPr>
          <w:rFonts w:ascii="Arial Narrow" w:hAnsi="Arial Narrow" w:cs="Arial"/>
        </w:rPr>
        <w:t>. 2. 202</w:t>
      </w:r>
      <w:r>
        <w:rPr>
          <w:rFonts w:ascii="Arial Narrow" w:hAnsi="Arial Narrow" w:cs="Arial"/>
        </w:rPr>
        <w:t>4</w:t>
      </w:r>
    </w:p>
    <w:p w14:paraId="2F6C6F9A" w14:textId="77777777" w:rsidR="000F5D0D" w:rsidRPr="00F86178" w:rsidRDefault="000F5D0D" w:rsidP="00063E40">
      <w:pPr>
        <w:rPr>
          <w:rFonts w:ascii="Arial Narrow" w:hAnsi="Arial Narrow" w:cs="Arial"/>
        </w:rPr>
      </w:pPr>
      <w:r w:rsidRPr="00F86178">
        <w:rPr>
          <w:rFonts w:ascii="Arial Narrow" w:hAnsi="Arial Narrow" w:cs="Arial"/>
        </w:rPr>
        <w:t xml:space="preserve">Številka: </w:t>
      </w:r>
      <w:r w:rsidRPr="00486C52">
        <w:rPr>
          <w:rFonts w:ascii="Arial Narrow" w:hAnsi="Arial Narrow" w:cs="Arial"/>
          <w:noProof/>
        </w:rPr>
        <w:t>013-10/2024/31</w:t>
      </w:r>
    </w:p>
    <w:p w14:paraId="6E022D73" w14:textId="77777777" w:rsidR="000F5D0D" w:rsidRPr="00F86178" w:rsidRDefault="000F5D0D" w:rsidP="00063E40">
      <w:pPr>
        <w:rPr>
          <w:rFonts w:ascii="Arial Narrow" w:hAnsi="Arial Narrow" w:cs="Arial"/>
        </w:rPr>
      </w:pPr>
    </w:p>
    <w:p w14:paraId="6496920E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7F6E17E5" w14:textId="77777777" w:rsidR="000F5D0D" w:rsidRPr="00F86178" w:rsidRDefault="000F5D0D" w:rsidP="00A33B34">
      <w:pPr>
        <w:jc w:val="both"/>
        <w:rPr>
          <w:rFonts w:ascii="Arial Narrow" w:hAnsi="Arial Narrow"/>
        </w:rPr>
      </w:pPr>
      <w:r w:rsidRPr="00F86178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</w:t>
      </w:r>
      <w:r w:rsidRPr="00196E37">
        <w:rPr>
          <w:rFonts w:ascii="Arial Narrow" w:hAnsi="Arial Narrow"/>
        </w:rPr>
        <w:t>Zakona o organizaciji in financiranju vzgoje in izobraževanja (Uradni list RS, št. 16/07 – uradno pre</w:t>
      </w:r>
      <w:r w:rsidRPr="00196E37">
        <w:rPr>
          <w:rFonts w:ascii="Arial Narrow" w:hAnsi="Arial Narrow" w:hint="eastAsia"/>
        </w:rPr>
        <w:t>č</w:t>
      </w:r>
      <w:r w:rsidRPr="00196E37">
        <w:rPr>
          <w:rFonts w:ascii="Arial Narrow" w:hAnsi="Arial Narrow"/>
        </w:rPr>
        <w:t>iš</w:t>
      </w:r>
      <w:r w:rsidRPr="00196E37">
        <w:rPr>
          <w:rFonts w:ascii="Arial Narrow" w:hAnsi="Arial Narrow" w:hint="eastAsia"/>
        </w:rPr>
        <w:t>č</w:t>
      </w:r>
      <w:r w:rsidRPr="00196E37">
        <w:rPr>
          <w:rFonts w:ascii="Arial Narrow" w:hAnsi="Arial Narrow"/>
        </w:rPr>
        <w:t xml:space="preserve">eno besedilo, 36/08, 58/09, 64/09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65/09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25/17 – </w:t>
      </w:r>
      <w:proofErr w:type="spellStart"/>
      <w:r w:rsidRPr="00196E37">
        <w:rPr>
          <w:rFonts w:ascii="Arial Narrow" w:hAnsi="Arial Narrow"/>
        </w:rPr>
        <w:t>ZVaj</w:t>
      </w:r>
      <w:proofErr w:type="spellEnd"/>
      <w:r w:rsidRPr="00196E37">
        <w:rPr>
          <w:rFonts w:ascii="Arial Narrow" w:hAnsi="Arial Narrow"/>
        </w:rPr>
        <w:t xml:space="preserve">, 123/21, 172/21, 207/21, 105/22 – ZZNŠPP, 141/22, 158/22 – ZDoh-2AA in 71/23) </w:t>
      </w:r>
      <w:r w:rsidRPr="00F86178">
        <w:rPr>
          <w:rFonts w:ascii="Arial Narrow" w:hAnsi="Arial Narrow"/>
        </w:rPr>
        <w:t>ter Pravilnika o potrjevanju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 xml:space="preserve">benikov (Uradni list RS, št. 34/2015 in 27/2017) na predlog Zavoda Republike Slovenije za šolstvo, Poljanska 28, 1000 Ljubljana v zadevi potrditve učbenikov, naslednji </w:t>
      </w:r>
    </w:p>
    <w:p w14:paraId="3D97B336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7FC304BE" w14:textId="77777777" w:rsidR="000F5D0D" w:rsidRPr="00F86178" w:rsidRDefault="000F5D0D" w:rsidP="00063E40">
      <w:pPr>
        <w:jc w:val="center"/>
        <w:rPr>
          <w:rFonts w:ascii="Arial Narrow" w:hAnsi="Arial Narrow"/>
          <w:b/>
        </w:rPr>
      </w:pPr>
      <w:r w:rsidRPr="00F86178">
        <w:rPr>
          <w:rFonts w:ascii="Arial Narrow" w:hAnsi="Arial Narrow"/>
          <w:b/>
        </w:rPr>
        <w:t>S K L E P</w:t>
      </w:r>
    </w:p>
    <w:p w14:paraId="7799DCF7" w14:textId="77777777" w:rsidR="000F5D0D" w:rsidRPr="00F86178" w:rsidRDefault="000F5D0D" w:rsidP="00063E40">
      <w:pPr>
        <w:jc w:val="center"/>
        <w:rPr>
          <w:rFonts w:ascii="Arial Narrow" w:hAnsi="Arial Narrow"/>
        </w:rPr>
      </w:pPr>
      <w:r w:rsidRPr="00F86178">
        <w:rPr>
          <w:rFonts w:ascii="Arial Narrow" w:hAnsi="Arial Narrow"/>
        </w:rPr>
        <w:t xml:space="preserve">o ponovni potrditvi učbenika potrjenega s sklepom </w:t>
      </w:r>
      <w:r w:rsidRPr="00486C52">
        <w:rPr>
          <w:rFonts w:ascii="Arial Narrow" w:hAnsi="Arial Narrow"/>
          <w:b/>
          <w:noProof/>
        </w:rPr>
        <w:t>6130-1/2008/160</w:t>
      </w:r>
      <w:r>
        <w:rPr>
          <w:rFonts w:ascii="Arial Narrow" w:hAnsi="Arial Narrow"/>
        </w:rPr>
        <w:t>.</w:t>
      </w:r>
    </w:p>
    <w:p w14:paraId="64BED7F4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086F9EF5" w14:textId="77777777" w:rsidR="000F5D0D" w:rsidRPr="00F86178" w:rsidRDefault="000F5D0D" w:rsidP="00063E40">
      <w:pPr>
        <w:jc w:val="center"/>
        <w:rPr>
          <w:rFonts w:ascii="Arial Narrow" w:hAnsi="Arial Narrow"/>
        </w:rPr>
      </w:pPr>
      <w:r w:rsidRPr="00F86178">
        <w:rPr>
          <w:rFonts w:ascii="Arial Narrow" w:hAnsi="Arial Narrow"/>
        </w:rPr>
        <w:t>I.</w:t>
      </w:r>
    </w:p>
    <w:p w14:paraId="3D31E563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3E39CC46" w14:textId="77777777" w:rsidR="000F5D0D" w:rsidRPr="00F86178" w:rsidRDefault="000F5D0D" w:rsidP="00063E40">
      <w:pPr>
        <w:jc w:val="both"/>
        <w:rPr>
          <w:rFonts w:ascii="Arial Narrow" w:hAnsi="Arial Narrow"/>
        </w:rPr>
      </w:pPr>
      <w:r w:rsidRPr="00F86178">
        <w:rPr>
          <w:rFonts w:ascii="Arial Narrow" w:hAnsi="Arial Narrow"/>
        </w:rPr>
        <w:t>Strokovni svet Republike Slovenije za splošno izobraževanje je na svoji 2</w:t>
      </w:r>
      <w:r>
        <w:rPr>
          <w:rFonts w:ascii="Arial Narrow" w:hAnsi="Arial Narrow"/>
        </w:rPr>
        <w:t>34</w:t>
      </w:r>
      <w:r w:rsidRPr="00F86178">
        <w:rPr>
          <w:rFonts w:ascii="Arial Narrow" w:hAnsi="Arial Narrow"/>
        </w:rPr>
        <w:t xml:space="preserve">. seji dne </w:t>
      </w:r>
      <w:r>
        <w:rPr>
          <w:rFonts w:ascii="Arial Narrow" w:hAnsi="Arial Narrow"/>
        </w:rPr>
        <w:t>22</w:t>
      </w:r>
      <w:r w:rsidRPr="00F86178">
        <w:rPr>
          <w:rFonts w:ascii="Arial Narrow" w:hAnsi="Arial Narrow"/>
        </w:rPr>
        <w:t>. 2. 202</w:t>
      </w:r>
      <w:r>
        <w:rPr>
          <w:rFonts w:ascii="Arial Narrow" w:hAnsi="Arial Narrow"/>
        </w:rPr>
        <w:t>4</w:t>
      </w:r>
      <w:r w:rsidRPr="00F86178">
        <w:rPr>
          <w:rFonts w:ascii="Arial Narrow" w:hAnsi="Arial Narrow"/>
        </w:rPr>
        <w:t xml:space="preserve"> na podlagi 25. 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 xml:space="preserve">lena Zakona o organizaciji in financiranju vzgoje in izobraževanja </w:t>
      </w:r>
      <w:r w:rsidRPr="00196E37">
        <w:rPr>
          <w:rFonts w:ascii="Arial Narrow" w:hAnsi="Arial Narrow"/>
        </w:rPr>
        <w:t>Zakona o organizaciji in financiranju vzgoje in izobraževanja (Uradni list RS, št. 16/07 – uradno pre</w:t>
      </w:r>
      <w:r w:rsidRPr="00196E37">
        <w:rPr>
          <w:rFonts w:ascii="Arial Narrow" w:hAnsi="Arial Narrow" w:hint="eastAsia"/>
        </w:rPr>
        <w:t>č</w:t>
      </w:r>
      <w:r w:rsidRPr="00196E37">
        <w:rPr>
          <w:rFonts w:ascii="Arial Narrow" w:hAnsi="Arial Narrow"/>
        </w:rPr>
        <w:t>iš</w:t>
      </w:r>
      <w:r w:rsidRPr="00196E37">
        <w:rPr>
          <w:rFonts w:ascii="Arial Narrow" w:hAnsi="Arial Narrow" w:hint="eastAsia"/>
        </w:rPr>
        <w:t>č</w:t>
      </w:r>
      <w:r w:rsidRPr="00196E37">
        <w:rPr>
          <w:rFonts w:ascii="Arial Narrow" w:hAnsi="Arial Narrow"/>
        </w:rPr>
        <w:t xml:space="preserve">eno besedilo, 36/08, 58/09, 64/09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65/09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196E37">
        <w:rPr>
          <w:rFonts w:ascii="Arial Narrow" w:hAnsi="Arial Narrow"/>
        </w:rPr>
        <w:t>popr</w:t>
      </w:r>
      <w:proofErr w:type="spellEnd"/>
      <w:r w:rsidRPr="00196E37">
        <w:rPr>
          <w:rFonts w:ascii="Arial Narrow" w:hAnsi="Arial Narrow"/>
        </w:rPr>
        <w:t xml:space="preserve">., 25/17 – </w:t>
      </w:r>
      <w:proofErr w:type="spellStart"/>
      <w:r w:rsidRPr="00196E37">
        <w:rPr>
          <w:rFonts w:ascii="Arial Narrow" w:hAnsi="Arial Narrow"/>
        </w:rPr>
        <w:t>ZVaj</w:t>
      </w:r>
      <w:proofErr w:type="spellEnd"/>
      <w:r w:rsidRPr="00196E37">
        <w:rPr>
          <w:rFonts w:ascii="Arial Narrow" w:hAnsi="Arial Narrow"/>
        </w:rPr>
        <w:t>, 123/21, 172/21, 207/21, 105/22 – ZZNŠPP, 141/22, 158/22 – ZDoh-2AA in 71/23)</w:t>
      </w:r>
      <w:r>
        <w:rPr>
          <w:rFonts w:ascii="Arial Narrow" w:hAnsi="Arial Narrow"/>
        </w:rPr>
        <w:t xml:space="preserve"> </w:t>
      </w:r>
      <w:r w:rsidRPr="00F86178">
        <w:rPr>
          <w:rFonts w:ascii="Arial Narrow" w:hAnsi="Arial Narrow"/>
        </w:rPr>
        <w:t>ter Pravilnika o potrjevanju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benikov (Uradni list RS, št. 34/2015 in 27/2017)– v nadaljevanju Pravilnik – sprejel sklep št.</w:t>
      </w:r>
      <w:r w:rsidRPr="00486C52">
        <w:rPr>
          <w:rFonts w:ascii="Arial Narrow" w:hAnsi="Arial Narrow"/>
          <w:noProof/>
        </w:rPr>
        <w:t>013-10/2024/31</w:t>
      </w:r>
      <w:r w:rsidRPr="00F86178">
        <w:rPr>
          <w:rFonts w:ascii="Arial Narrow" w:hAnsi="Arial Narrow"/>
        </w:rPr>
        <w:t xml:space="preserve"> o ponovni potrditvi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benika:</w:t>
      </w:r>
    </w:p>
    <w:p w14:paraId="4A5E73F1" w14:textId="77777777" w:rsidR="000F5D0D" w:rsidRPr="00F86178" w:rsidRDefault="000F5D0D" w:rsidP="00063E40">
      <w:pPr>
        <w:ind w:left="2880" w:hanging="2880"/>
        <w:jc w:val="both"/>
        <w:rPr>
          <w:rFonts w:ascii="Arial Narrow" w:hAnsi="Arial Narrow" w:cs="Book Antiqua"/>
        </w:rPr>
      </w:pPr>
    </w:p>
    <w:p w14:paraId="2492CE94" w14:textId="77777777" w:rsidR="00E05D50" w:rsidRDefault="000F5D0D" w:rsidP="00063E40">
      <w:pPr>
        <w:ind w:left="2880" w:hanging="2880"/>
        <w:jc w:val="both"/>
        <w:rPr>
          <w:rFonts w:ascii="Arial Narrow" w:hAnsi="Arial Narrow" w:cs="Book Antiqua"/>
          <w:noProof/>
        </w:rPr>
      </w:pPr>
      <w:r w:rsidRPr="00F86178">
        <w:rPr>
          <w:rFonts w:ascii="Arial Narrow" w:hAnsi="Arial Narrow" w:cs="Book Antiqua"/>
        </w:rPr>
        <w:t>naslov</w:t>
      </w:r>
      <w:r w:rsidRPr="00F86178">
        <w:rPr>
          <w:rFonts w:ascii="Arial Narrow" w:hAnsi="Arial Narrow" w:cs="Book Antiqua"/>
          <w:b/>
          <w:bCs/>
        </w:rPr>
        <w:t>:</w:t>
      </w:r>
      <w:r w:rsidRPr="00F86178">
        <w:rPr>
          <w:rFonts w:ascii="Arial Narrow" w:hAnsi="Arial Narrow" w:cs="Book Antiqua"/>
          <w:b/>
          <w:bCs/>
        </w:rPr>
        <w:tab/>
      </w:r>
      <w:r w:rsidRPr="00486C52">
        <w:rPr>
          <w:rFonts w:ascii="Arial Narrow" w:hAnsi="Arial Narrow" w:cs="Book Antiqua"/>
          <w:b/>
          <w:bCs/>
          <w:noProof/>
        </w:rPr>
        <w:t>GOSPODINJSTVO 9</w:t>
      </w:r>
      <w:r w:rsidRPr="00F86178">
        <w:rPr>
          <w:rFonts w:ascii="Arial Narrow" w:hAnsi="Arial Narrow" w:cs="Book Antiqua"/>
        </w:rPr>
        <w:t xml:space="preserve">, </w:t>
      </w:r>
      <w:r w:rsidRPr="00486C52">
        <w:rPr>
          <w:rFonts w:ascii="Arial Narrow" w:hAnsi="Arial Narrow" w:cs="Book Antiqua"/>
          <w:noProof/>
        </w:rPr>
        <w:t xml:space="preserve">učbenik za gospodinjstvo za 9. razred osnovne šole, prilagojeni izobraževalni </w:t>
      </w:r>
      <w:r w:rsidR="00E05D50">
        <w:rPr>
          <w:rFonts w:ascii="Arial Narrow" w:hAnsi="Arial Narrow" w:cs="Book Antiqua"/>
          <w:noProof/>
        </w:rPr>
        <w:t xml:space="preserve">program z </w:t>
      </w:r>
      <w:r w:rsidR="00A05F74">
        <w:rPr>
          <w:rFonts w:ascii="Arial Narrow" w:hAnsi="Arial Narrow" w:cs="Book Antiqua"/>
          <w:noProof/>
        </w:rPr>
        <w:t>nižjim izobrazbenim standardom</w:t>
      </w:r>
    </w:p>
    <w:p w14:paraId="2F0BB811" w14:textId="77777777" w:rsidR="00E05D50" w:rsidRDefault="000F5D0D" w:rsidP="00063E40">
      <w:pPr>
        <w:ind w:left="2880" w:hanging="2880"/>
        <w:jc w:val="both"/>
        <w:rPr>
          <w:rFonts w:ascii="Arial Narrow" w:hAnsi="Arial Narrow" w:cs="Book Antiqua"/>
          <w:noProof/>
        </w:rPr>
      </w:pPr>
      <w:r w:rsidRPr="00F86178">
        <w:rPr>
          <w:rFonts w:ascii="Arial Narrow" w:hAnsi="Arial Narrow" w:cs="Book Antiqua"/>
        </w:rPr>
        <w:t>vrsta programa:</w:t>
      </w:r>
      <w:r w:rsidRPr="00F86178">
        <w:rPr>
          <w:rFonts w:ascii="Arial Narrow" w:hAnsi="Arial Narrow" w:cs="Book Antiqua"/>
        </w:rPr>
        <w:tab/>
      </w:r>
      <w:r w:rsidRPr="00486C52">
        <w:rPr>
          <w:rFonts w:ascii="Arial Narrow" w:hAnsi="Arial Narrow" w:cs="Book Antiqua"/>
          <w:noProof/>
        </w:rPr>
        <w:t>vzgoja in izobraževanje mladostnikov in otrok s posebnimi potrebami</w:t>
      </w:r>
      <w:r w:rsidRPr="00F86178">
        <w:rPr>
          <w:rFonts w:ascii="Arial Narrow" w:hAnsi="Arial Narrow" w:cs="Book Antiqua"/>
        </w:rPr>
        <w:t xml:space="preserve"> </w:t>
      </w:r>
      <w:r w:rsidRPr="00486C52">
        <w:rPr>
          <w:rFonts w:ascii="Arial Narrow" w:hAnsi="Arial Narrow" w:cs="Book Antiqua"/>
          <w:noProof/>
        </w:rPr>
        <w:t xml:space="preserve">prilagojeni izobraževalni </w:t>
      </w:r>
      <w:r w:rsidR="00E05D50">
        <w:rPr>
          <w:rFonts w:ascii="Arial Narrow" w:hAnsi="Arial Narrow" w:cs="Book Antiqua"/>
          <w:noProof/>
        </w:rPr>
        <w:t xml:space="preserve">program z </w:t>
      </w:r>
      <w:r w:rsidR="00A05F74">
        <w:rPr>
          <w:rFonts w:ascii="Arial Narrow" w:hAnsi="Arial Narrow" w:cs="Book Antiqua"/>
          <w:noProof/>
        </w:rPr>
        <w:t>nižjim izobrazbenim standardom</w:t>
      </w:r>
    </w:p>
    <w:p w14:paraId="6FA135C5" w14:textId="77777777" w:rsidR="00A05F74" w:rsidRDefault="000F5D0D" w:rsidP="00063E40">
      <w:pPr>
        <w:ind w:left="2880" w:hanging="2880"/>
        <w:jc w:val="both"/>
        <w:rPr>
          <w:rFonts w:ascii="Arial Narrow" w:hAnsi="Arial Narrow" w:cs="Book Antiqua"/>
          <w:noProof/>
        </w:rPr>
      </w:pPr>
      <w:r w:rsidRPr="00F86178">
        <w:rPr>
          <w:rFonts w:ascii="Arial Narrow" w:hAnsi="Arial Narrow" w:cs="Book Antiqua"/>
        </w:rPr>
        <w:t>predmet:</w:t>
      </w:r>
      <w:r w:rsidRPr="00F86178">
        <w:rPr>
          <w:rFonts w:ascii="Arial Narrow" w:hAnsi="Arial Narrow" w:cs="Book Antiqua"/>
        </w:rPr>
        <w:tab/>
      </w:r>
      <w:r w:rsidR="00A05F74">
        <w:rPr>
          <w:rFonts w:ascii="Arial Narrow" w:hAnsi="Arial Narrow" w:cs="Book Antiqua"/>
          <w:noProof/>
        </w:rPr>
        <w:t>gospodinjstvo</w:t>
      </w:r>
    </w:p>
    <w:p w14:paraId="1698BF5B" w14:textId="77777777" w:rsidR="000F5D0D" w:rsidRPr="00F86178" w:rsidRDefault="000F5D0D" w:rsidP="00063E4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razred:</w:t>
      </w:r>
      <w:r w:rsidRPr="00F86178">
        <w:rPr>
          <w:rFonts w:ascii="Arial Narrow" w:hAnsi="Arial Narrow" w:cs="Book Antiqua"/>
        </w:rPr>
        <w:tab/>
      </w:r>
      <w:r w:rsidRPr="00486C52">
        <w:rPr>
          <w:rFonts w:ascii="Arial Narrow" w:hAnsi="Arial Narrow" w:cs="Book Antiqua"/>
          <w:noProof/>
        </w:rPr>
        <w:t>9</w:t>
      </w:r>
      <w:r>
        <w:rPr>
          <w:rFonts w:ascii="Arial Narrow" w:hAnsi="Arial Narrow" w:cs="Book Antiqua"/>
          <w:noProof/>
        </w:rPr>
        <w:t>.</w:t>
      </w:r>
    </w:p>
    <w:p w14:paraId="7CF1B20A" w14:textId="77777777" w:rsidR="000F5D0D" w:rsidRPr="00F86178" w:rsidRDefault="000F5D0D" w:rsidP="00063E4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avtor:</w:t>
      </w:r>
      <w:r w:rsidRPr="00F86178">
        <w:rPr>
          <w:rFonts w:ascii="Arial Narrow" w:hAnsi="Arial Narrow" w:cs="Book Antiqua"/>
        </w:rPr>
        <w:tab/>
      </w:r>
      <w:r w:rsidRPr="00486C52">
        <w:rPr>
          <w:rFonts w:ascii="Arial Narrow" w:hAnsi="Arial Narrow" w:cs="Book Antiqua"/>
          <w:noProof/>
        </w:rPr>
        <w:t xml:space="preserve">Bernarda </w:t>
      </w:r>
      <w:r w:rsidR="00A05F74">
        <w:rPr>
          <w:rFonts w:ascii="Arial Narrow" w:hAnsi="Arial Narrow" w:cs="Book Antiqua"/>
          <w:noProof/>
        </w:rPr>
        <w:t>Kramar</w:t>
      </w:r>
    </w:p>
    <w:p w14:paraId="5F481B5F" w14:textId="77777777" w:rsidR="00A05F74" w:rsidRDefault="000F5D0D" w:rsidP="00063E40">
      <w:pPr>
        <w:ind w:left="2880" w:hanging="2880"/>
        <w:jc w:val="both"/>
        <w:rPr>
          <w:rFonts w:ascii="Arial Narrow" w:hAnsi="Arial Narrow" w:cs="Book Antiqua"/>
          <w:noProof/>
        </w:rPr>
      </w:pPr>
      <w:r w:rsidRPr="00F86178">
        <w:rPr>
          <w:rFonts w:ascii="Arial Narrow" w:hAnsi="Arial Narrow" w:cs="Book Antiqua"/>
        </w:rPr>
        <w:t>založnik:</w:t>
      </w:r>
      <w:r w:rsidRPr="00F86178">
        <w:rPr>
          <w:rFonts w:ascii="Arial Narrow" w:hAnsi="Arial Narrow" w:cs="Book Antiqua"/>
        </w:rPr>
        <w:tab/>
      </w:r>
      <w:r w:rsidRPr="00486C52">
        <w:rPr>
          <w:rFonts w:ascii="Arial Narrow" w:hAnsi="Arial Narrow" w:cs="Book Antiqua"/>
          <w:noProof/>
        </w:rPr>
        <w:t xml:space="preserve">ZAVOD RS ZA ŠOLSTVO, Poljanska </w:t>
      </w:r>
      <w:r w:rsidR="00A05F74">
        <w:rPr>
          <w:rFonts w:ascii="Arial Narrow" w:hAnsi="Arial Narrow" w:cs="Book Antiqua"/>
          <w:noProof/>
        </w:rPr>
        <w:t>28, 1000 Ljubljana</w:t>
      </w:r>
    </w:p>
    <w:p w14:paraId="6C4F0185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2DFA4EBE" w14:textId="77777777" w:rsidR="000F5D0D" w:rsidRPr="00F86178" w:rsidRDefault="000F5D0D" w:rsidP="00063E40">
      <w:pPr>
        <w:jc w:val="center"/>
        <w:rPr>
          <w:rFonts w:ascii="Arial Narrow" w:hAnsi="Arial Narrow"/>
          <w:b/>
        </w:rPr>
      </w:pPr>
      <w:r w:rsidRPr="00F86178">
        <w:rPr>
          <w:rFonts w:ascii="Arial Narrow" w:hAnsi="Arial Narrow"/>
          <w:b/>
        </w:rPr>
        <w:t>O b r a z l o ž i t e v:</w:t>
      </w:r>
    </w:p>
    <w:p w14:paraId="76AB9993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302F9257" w14:textId="77777777" w:rsidR="000F5D0D" w:rsidRPr="00F86178" w:rsidRDefault="000F5D0D" w:rsidP="00063E40">
      <w:pPr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14:paraId="2C0DE9D9" w14:textId="77777777" w:rsidR="000F5D0D" w:rsidRPr="00F86178" w:rsidRDefault="000F5D0D" w:rsidP="00063E40">
      <w:pPr>
        <w:numPr>
          <w:ilvl w:val="0"/>
          <w:numId w:val="1"/>
        </w:numPr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predlog vsebuje elemente, ki so opredeljeni v 15. členu Pravilnika o potrjevanju učbenikov,</w:t>
      </w:r>
    </w:p>
    <w:p w14:paraId="2CD1064C" w14:textId="77777777" w:rsidR="000F5D0D" w:rsidRPr="00196E37" w:rsidRDefault="000F5D0D" w:rsidP="008C40E1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196E37">
        <w:rPr>
          <w:rFonts w:ascii="Arial Narrow" w:hAnsi="Arial Narrow" w:cs="Book Antiqua"/>
        </w:rPr>
        <w:t>je podana pozitivna ocena Zavoda Republike Slovenije za šolstvo o skladnosti učbenika s cilji, standardi znanja in vsebinami, opredeljenimi</w:t>
      </w:r>
      <w:r>
        <w:rPr>
          <w:rFonts w:ascii="Arial Narrow" w:hAnsi="Arial Narrow" w:cs="Book Antiqua"/>
        </w:rPr>
        <w:t xml:space="preserve"> </w:t>
      </w:r>
      <w:r w:rsidRPr="00196E37">
        <w:rPr>
          <w:rFonts w:ascii="Arial Narrow" w:hAnsi="Arial Narrow" w:cs="Book Antiqua"/>
        </w:rPr>
        <w:t>v posodobljenem učnem načrtu Prilagojeni izobraževalni program devetletne osnovne šole z nižjim izobrazbenim standardom, Gospodinjstvo, določenem na 233. seji Strokovnega sveta Republike Slovenije za splošno izobraževanje številka 6130-1/2008/160.</w:t>
      </w:r>
    </w:p>
    <w:p w14:paraId="69EB4AA1" w14:textId="77777777" w:rsidR="000F5D0D" w:rsidRPr="00F86178" w:rsidRDefault="000F5D0D" w:rsidP="00063E40">
      <w:pPr>
        <w:jc w:val="both"/>
        <w:rPr>
          <w:rFonts w:ascii="Arial Narrow" w:hAnsi="Arial Narrow"/>
        </w:rPr>
      </w:pPr>
    </w:p>
    <w:p w14:paraId="029AE519" w14:textId="77777777" w:rsidR="000F5D0D" w:rsidRPr="00F86178" w:rsidRDefault="000F5D0D" w:rsidP="00063E40">
      <w:pPr>
        <w:jc w:val="both"/>
        <w:rPr>
          <w:rFonts w:ascii="Arial Narrow" w:hAnsi="Arial Narrow"/>
          <w:b/>
        </w:rPr>
      </w:pPr>
      <w:r w:rsidRPr="00F86178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14:paraId="0B53A50F" w14:textId="77777777" w:rsidR="000F5D0D" w:rsidRPr="00F86178" w:rsidRDefault="000F5D0D" w:rsidP="00F86178">
      <w:pPr>
        <w:rPr>
          <w:rFonts w:ascii="Arial Narrow" w:hAnsi="Arial Narrow"/>
        </w:rPr>
      </w:pPr>
      <w:r w:rsidRPr="00F86178">
        <w:rPr>
          <w:rFonts w:ascii="Arial Narrow" w:hAnsi="Arial Narrow"/>
          <w:b/>
        </w:rPr>
        <w:t xml:space="preserve">Pravni pouk: </w:t>
      </w:r>
      <w:r w:rsidRPr="00F86178">
        <w:rPr>
          <w:rFonts w:ascii="Arial Narrow" w:hAnsi="Arial Narrow"/>
        </w:rPr>
        <w:t xml:space="preserve">Zoper ta sklep je v roku 15 dni od prejema dovoljena, v skladu z 19. 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lenom Pravilnika, pritožba na Ministrstvo za vzgojo in izobraževanje, Masarykova 16, 1000 Ljubljana.</w:t>
      </w:r>
    </w:p>
    <w:p w14:paraId="22EFF40A" w14:textId="77777777" w:rsidR="000F5D0D" w:rsidRDefault="000F5D0D" w:rsidP="00F86178">
      <w:pPr>
        <w:rPr>
          <w:rFonts w:ascii="Arial Narrow" w:hAnsi="Arial Narrow"/>
        </w:rPr>
      </w:pPr>
      <w:r>
        <w:rPr>
          <w:rFonts w:ascii="Arial Narrow" w:hAnsi="Arial Narrow"/>
        </w:rPr>
        <w:t>Postopek vodila: Komisija za učbenike.</w:t>
      </w:r>
    </w:p>
    <w:p w14:paraId="6A71E7F5" w14:textId="77777777" w:rsidR="000F5D0D" w:rsidRPr="00F86178" w:rsidRDefault="000F5D0D" w:rsidP="00F86178">
      <w:pPr>
        <w:rPr>
          <w:rFonts w:ascii="Arial Narrow" w:hAnsi="Arial Narrow"/>
        </w:rPr>
      </w:pPr>
    </w:p>
    <w:p w14:paraId="2EDC85C6" w14:textId="77777777" w:rsidR="000F5D0D" w:rsidRPr="00F86178" w:rsidRDefault="000F5D0D" w:rsidP="00F86178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dr. Kristjan Musek Lešnik </w:t>
      </w:r>
      <w:proofErr w:type="spellStart"/>
      <w:r>
        <w:rPr>
          <w:rFonts w:ascii="Arial Narrow" w:hAnsi="Arial Narrow"/>
        </w:rPr>
        <w:t>l.r</w:t>
      </w:r>
      <w:proofErr w:type="spellEnd"/>
      <w:r>
        <w:rPr>
          <w:rFonts w:ascii="Arial Narrow" w:hAnsi="Arial Narrow"/>
        </w:rPr>
        <w:t>.</w:t>
      </w:r>
    </w:p>
    <w:p w14:paraId="5D04BDF7" w14:textId="77777777" w:rsidR="000F5D0D" w:rsidRPr="00F86178" w:rsidRDefault="000F5D0D" w:rsidP="00F86178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  <w:t xml:space="preserve">predsednik Strokovnega sveta RS </w:t>
      </w:r>
    </w:p>
    <w:p w14:paraId="19F8A00C" w14:textId="77777777" w:rsidR="000F5D0D" w:rsidRPr="00F86178" w:rsidRDefault="000F5D0D" w:rsidP="00F86178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  <w:t>za splošno izobraževanje</w:t>
      </w:r>
    </w:p>
    <w:p w14:paraId="7220B4BD" w14:textId="77777777" w:rsidR="000F5D0D" w:rsidRPr="00F86178" w:rsidRDefault="000F5D0D" w:rsidP="00F86178">
      <w:pPr>
        <w:ind w:left="2880" w:hanging="2880"/>
        <w:rPr>
          <w:rFonts w:ascii="Arial Narrow" w:hAnsi="Arial Narrow" w:cs="Book Antiqua"/>
        </w:rPr>
      </w:pPr>
    </w:p>
    <w:p w14:paraId="6BC2A254" w14:textId="77777777" w:rsidR="000F5D0D" w:rsidRPr="00F86178" w:rsidRDefault="000F5D0D" w:rsidP="00F86178">
      <w:pPr>
        <w:ind w:left="2880" w:hanging="2880"/>
        <w:rPr>
          <w:rFonts w:ascii="Arial Narrow" w:hAnsi="Arial Narrow" w:cs="Book Antiqua"/>
        </w:rPr>
      </w:pPr>
    </w:p>
    <w:p w14:paraId="24DA7178" w14:textId="77777777" w:rsidR="000F5D0D" w:rsidRPr="00F86178" w:rsidRDefault="000F5D0D" w:rsidP="00F86178">
      <w:pPr>
        <w:rPr>
          <w:rFonts w:ascii="Arial Narrow" w:hAnsi="Arial Narrow"/>
        </w:rPr>
      </w:pPr>
    </w:p>
    <w:p w14:paraId="6B3FD34C" w14:textId="77777777" w:rsidR="000F5D0D" w:rsidRPr="00B000F1" w:rsidRDefault="000F5D0D" w:rsidP="00F861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0A99E820" w14:textId="77777777" w:rsidR="000F5D0D" w:rsidRPr="00B000F1" w:rsidRDefault="000F5D0D" w:rsidP="00F86178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4D6ABB1D" w14:textId="77777777" w:rsidR="000F5D0D" w:rsidRDefault="000F5D0D" w:rsidP="00F86178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129916D0" w14:textId="77777777" w:rsidR="000F5D0D" w:rsidRPr="00B000F1" w:rsidRDefault="000F5D0D" w:rsidP="00F86178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160CE3C9" w14:textId="77777777" w:rsidR="000F5D0D" w:rsidRPr="00B000F1" w:rsidRDefault="000F5D0D" w:rsidP="00F86178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078B4EAB" w14:textId="77777777" w:rsidR="000F5D0D" w:rsidRPr="00B000F1" w:rsidRDefault="000F5D0D" w:rsidP="00F86178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0655B5E4" w14:textId="15EDD8BF" w:rsidR="000F5D0D" w:rsidRDefault="000F5D0D" w:rsidP="000F5D0D">
      <w:pPr>
        <w:autoSpaceDE/>
        <w:autoSpaceDN/>
        <w:adjustRightInd/>
      </w:pPr>
    </w:p>
    <w:sectPr w:rsidR="000F5D0D" w:rsidSect="000F5D0D">
      <w:type w:val="continuous"/>
      <w:pgSz w:w="11906" w:h="16838"/>
      <w:pgMar w:top="719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805674">
    <w:abstractNumId w:val="1"/>
  </w:num>
  <w:num w:numId="2" w16cid:durableId="122710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E37"/>
    <w:rsid w:val="00063E40"/>
    <w:rsid w:val="000A5A6D"/>
    <w:rsid w:val="000F5D0D"/>
    <w:rsid w:val="00114A99"/>
    <w:rsid w:val="00171136"/>
    <w:rsid w:val="001811CA"/>
    <w:rsid w:val="001911AD"/>
    <w:rsid w:val="00192FDA"/>
    <w:rsid w:val="00196E37"/>
    <w:rsid w:val="001D5D65"/>
    <w:rsid w:val="002B02D6"/>
    <w:rsid w:val="002C4A7F"/>
    <w:rsid w:val="002E6BF2"/>
    <w:rsid w:val="003826B1"/>
    <w:rsid w:val="003A5061"/>
    <w:rsid w:val="003B2846"/>
    <w:rsid w:val="004405BB"/>
    <w:rsid w:val="004C3701"/>
    <w:rsid w:val="00513566"/>
    <w:rsid w:val="00517D72"/>
    <w:rsid w:val="005378FA"/>
    <w:rsid w:val="005469AC"/>
    <w:rsid w:val="005A5E89"/>
    <w:rsid w:val="006238E4"/>
    <w:rsid w:val="0064125F"/>
    <w:rsid w:val="00642F95"/>
    <w:rsid w:val="00672EC3"/>
    <w:rsid w:val="00696861"/>
    <w:rsid w:val="006C7569"/>
    <w:rsid w:val="007751B6"/>
    <w:rsid w:val="007B38C6"/>
    <w:rsid w:val="008B52BB"/>
    <w:rsid w:val="008D542F"/>
    <w:rsid w:val="008F4E61"/>
    <w:rsid w:val="00A05F74"/>
    <w:rsid w:val="00A20C23"/>
    <w:rsid w:val="00A24FED"/>
    <w:rsid w:val="00A33B34"/>
    <w:rsid w:val="00A42680"/>
    <w:rsid w:val="00A74C20"/>
    <w:rsid w:val="00B03A21"/>
    <w:rsid w:val="00BE69FC"/>
    <w:rsid w:val="00C52FD2"/>
    <w:rsid w:val="00D42CD0"/>
    <w:rsid w:val="00D478E7"/>
    <w:rsid w:val="00D641FD"/>
    <w:rsid w:val="00D674F5"/>
    <w:rsid w:val="00DA45B5"/>
    <w:rsid w:val="00DC673B"/>
    <w:rsid w:val="00E05D50"/>
    <w:rsid w:val="00E51E72"/>
    <w:rsid w:val="00EA14AD"/>
    <w:rsid w:val="00EC071F"/>
    <w:rsid w:val="00EE22A7"/>
    <w:rsid w:val="00F86178"/>
    <w:rsid w:val="00F9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42B3"/>
  <w15:docId w15:val="{9C22EA62-3628-4D80-B7AA-68F8D6BC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F0F9B"/>
    <w:pPr>
      <w:autoSpaceDE w:val="0"/>
      <w:autoSpaceDN w:val="0"/>
      <w:adjustRightInd w:val="0"/>
    </w:pPr>
    <w:rPr>
      <w:rFonts w:ascii="Gatineau" w:hAnsi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F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51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5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ilipcic\Desktop\PREDLOGE\2023%20Predlog%20pozitivnega%20sklepa%20po%20seji%20SSSI%2015.%20&#269;len%20ponovna%20potrditev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 Predlog pozitivnega sklepa po seji SSSI 15. člen ponovna potrditev</Template>
  <TotalTime>15</TotalTime>
  <Pages>5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Vincenc Filipčič</dc:creator>
  <cp:lastModifiedBy>Mojca Miklavčič</cp:lastModifiedBy>
  <cp:revision>4</cp:revision>
  <dcterms:created xsi:type="dcterms:W3CDTF">2024-02-21T09:09:00Z</dcterms:created>
  <dcterms:modified xsi:type="dcterms:W3CDTF">2024-02-23T10:51:00Z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1266211698</vt:i4>
  </property>
</Properties>
</file>