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TANGRAM d. o. o., Dolenjska cesta 242b,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TOUCHSTONE 9, 3.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učbenik za angleščino v 9. razredu osnovne šole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9.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Janez Skela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Jason Blake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Mateja Dagarin Fojkar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mag. Miha Vrčko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Saša Fister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Irena Romih, Maja Šubic, Peter Gaber, Ana Bassin, Iztok Sitar, Maruša Šuštar, Emi Vega, Dunja Zupančič, Andreja Vilar, David Krančan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bigstockphoto.com, shutterstock.com, wikipedia.org. Arhiv Založba Tangram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2024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TANGRAM d. o. o., Dolenjska cesta 242b,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013-10/2024/2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i-BIOLOGIJA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i-učbenik za biologijo v gimnazijah in srednjih strokovnih šolah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.sio.si/etorba/sl/books/46/read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1.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Iztok Tomažič, Primož Zidar, Jasna Dolenc Koce, Jerneja Ambrožič Avguštin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Tanja Svenšek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Andrej Šorgo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Katja Stopar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Katarina Macura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Blanka Premrov Bajuk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Aleš Sedmak, Iztok Tomažič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Shutterstock, dr. Iztok Tomažič, dr. Rok Kostanjšek, dr. Janez Valant, dr. jasna Dolenc Koce, dr. Cene Gostinčar, dr. Liljana Bizjak Mali, Petra Hrovatin, Davor Mešič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Aleš Sedmak, Iztok Tomažič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013-10/2024/3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GLASBENA UMETNOST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 xml:space="preserve">i-učbenik za glasbeno umetnost v 8. razredu osnovne šole 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.sio.si/etorba/sl/books/43/read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8.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 xml:space="preserve">Marko Bračič, Petra Brdnik Juhart, Sonja </w:t>
      </w:r>
      <w:r w:rsidR="00816938">
        <w:rPr>
          <w:rFonts w:ascii="Arial Narrow" w:hAnsi="Arial Narrow" w:cs="Book Antiqua"/>
          <w:noProof/>
          <w:sz w:val="24"/>
          <w:szCs w:val="24"/>
        </w:rPr>
        <w:t>Đevenica</w:t>
      </w:r>
      <w:r w:rsidRPr="005F6B20">
        <w:rPr>
          <w:rFonts w:ascii="Arial Narrow" w:hAnsi="Arial Narrow" w:cs="Book Antiqua"/>
          <w:noProof/>
          <w:sz w:val="24"/>
          <w:szCs w:val="24"/>
        </w:rPr>
        <w:t>, Mira Prel, Tjaša Šimonka Kavaš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Sonja Votolen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Tina Bohak Adam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dr. Manja Flisar Šauperl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Miran Vodušek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 Prel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Marko Bračič, Tjaša Šimonka, Sonja Devenica, Petra Brdnik Juhart, Mira Prel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Kaja Pojbič, Marko Bračič, Mira Prel. Andreja Blimen Majcen, Marcel Steržaj, Sonja Devenica, Marko Horvat, openclipart.org, wpclipart.org. wikiart.org idr.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Wikipedia, Pixabay, Bojan Radin, Damjan Švare, imslp.org, Flickr. Sonja Devenica. Marcel Steržaj, Nadja Rojic, Mirijam Steržaj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013-10/2024/4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GLASBENA UMETNOST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 xml:space="preserve">i-učbenik za glasbeno umetnost v 9. razredu osnovne šole 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.sio.si/etorba/sl/books/44/read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9.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 xml:space="preserve">Marko Bračič, Petra Brdnik Juhart, Sonja </w:t>
      </w:r>
      <w:r w:rsidR="00816938">
        <w:rPr>
          <w:rFonts w:ascii="Arial Narrow" w:hAnsi="Arial Narrow" w:cs="Book Antiqua"/>
          <w:noProof/>
          <w:sz w:val="24"/>
          <w:szCs w:val="24"/>
        </w:rPr>
        <w:t>Đevenica</w:t>
      </w:r>
      <w:r w:rsidRPr="005F6B20">
        <w:rPr>
          <w:rFonts w:ascii="Arial Narrow" w:hAnsi="Arial Narrow" w:cs="Book Antiqua"/>
          <w:noProof/>
          <w:sz w:val="24"/>
          <w:szCs w:val="24"/>
        </w:rPr>
        <w:t>, Tjaša Šimonka Kavaš, Andreja Vahen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Sonja Votolen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Tina Bohak Adam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dr. Manja Flisar Šauperl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Miran Vodušek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 Prel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Marko Bračič, Petra Brdnik Juhart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Kaja Pojbič, Petra Brdnik Juhart, Andreja Blimen Majcen, Marija Cene, Urban Božičnik. Marcel Steržaj, Openclipart.org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Wikimedia Commons, Boris B. Voglar, Luka Juhart. Mira Prel, Flickr.com, Pixabay.com, Tjaša Šimonka, Sonja Devenica, Delo d.d.  Et al.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013-10/2024/5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Ministrstvo za vzgojo in izobraževanje, Masarykova cesta 16,1000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GLASBA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 xml:space="preserve">i-učbenik za glasbo v gimnazijskem programu 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.sio.si/etorba/sl/books/45/read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glasba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1.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Lorena Mihelač, Marija Mihevc, Žiga Stanič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Sonja Votolen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Tina Bohak Adam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dr. Manja Flisar Šauperl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Miran Vodušek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 Prel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Lorena Mihelač, Marija Mihevc, Žiga Stanič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Lorena Mihelač, dr. Marija Mihevc, dr. Žiga Stanič, Urban Božičnik, Ideama d.o.o, commons.wikimedia.org et al.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Ministrstvo za vzgojo in izobraževanje, Masarykova cesta 16,1000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013-10/2024/6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AKTIVNO V NARAVOSLOVJE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interaktivni učbenik za naravoslovje v 6. razredu osnovne šole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.sio.si/etorba/sl/books/79/read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naravoslovje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6.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Andrej Šorgo, Saša Aleksij Glažar, Mitja Slavinec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Tatjana Hosta, Vasja Kožuh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Sonja Škornik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Samo Jamšek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Bojan Švigelj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Vasja Kožuh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Andrej Kustec, Erika Omerzel Vujić, Edo Podreka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Miran Udovč, Igor Paušič, Nina Šajna, Branko Bakan, Bernarda Nov</w:t>
      </w:r>
      <w:r w:rsidR="00F02DD4">
        <w:rPr>
          <w:rFonts w:ascii="Arial Narrow" w:hAnsi="Arial Narrow" w:cs="Book Antiqua"/>
          <w:noProof/>
          <w:sz w:val="24"/>
          <w:szCs w:val="24"/>
        </w:rPr>
        <w:t>ak</w:t>
      </w:r>
      <w:bookmarkStart w:id="0" w:name="_GoBack"/>
      <w:bookmarkEnd w:id="0"/>
      <w:r w:rsidRPr="005F6B20">
        <w:rPr>
          <w:rFonts w:ascii="Arial Narrow" w:hAnsi="Arial Narrow" w:cs="Book Antiqua"/>
          <w:noProof/>
          <w:sz w:val="24"/>
          <w:szCs w:val="24"/>
        </w:rPr>
        <w:t xml:space="preserve"> et al.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Igor Cerar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013-10/2024/7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PRVI KORAKI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učbenik za začetnike na violi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1.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Vlasta Bratož Štokelj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redni prof. Vasilij Meljnikov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Armin Sešek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Sine Kovič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2018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013-10/2024/8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1. zvezek, učbenik za 1.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1.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2018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013-10/2024/9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2. zvezek, učbenik za 2.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2020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013-10/2024/10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3. zvezek, učbenik za 3.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3.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2020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013-10/2024/11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4. zvezek, učbenik za 4.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4.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2020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013-10/2024/12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5. zvezek, učbenik za 5.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5.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013-10/2024/13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violo, 6. zvezek, učbenik za 6. razred viole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6.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Krisjan Kolman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Peter Ugrin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013-10/2024/14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violino, 4. zvezek, učbenik za 4. razred violine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4.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Anđelko Krpan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Petra Kovačič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013-10/2024/15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violino, 5. zvezek, učbenik za 5. razred violine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5.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Anđelko Krpan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Petra Kovačič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2022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013-10/2024/16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ETUDE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zbirka etud za violino, 6. zvezek, učbenik za 6. razred violine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6.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Repše, Maja Fleischman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Anđelko Krpan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Petra Kovačič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Jelka Reichman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2023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013-10/2024/17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ZALOŽBA GATARTINI, Jurčkova cesta 133 b 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KONČERTINI 1–4 ZA VIOLONČELO IN KLAVIR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učbenik za učence glasbenih šol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violončelo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1. - 6.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Sanja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mag. Karmen Pečar Koritnik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Ksenija Trotovšek Brlek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Turk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Vildana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Sanja Repše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2020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ZALOŽBA GATARTINI, Jurčkova cesta 133 b , 1000 Ljubljana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66D9F" w:rsidRDefault="00A66D9F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66D9F" w:rsidRDefault="00A66D9F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66D9F" w:rsidRDefault="00A66D9F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66D9F" w:rsidRDefault="00A66D9F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66D9F" w:rsidRPr="00B000F1" w:rsidRDefault="00A66D9F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18. 1. 2024</w:t>
      </w:r>
    </w:p>
    <w:p w:rsidR="00A66D9F" w:rsidRPr="004F014F" w:rsidRDefault="00A66D9F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5F6B20">
        <w:rPr>
          <w:rFonts w:ascii="Arial Narrow" w:hAnsi="Arial Narrow"/>
          <w:noProof/>
          <w:szCs w:val="24"/>
        </w:rPr>
        <w:t>013-10/2024/18</w:t>
      </w:r>
    </w:p>
    <w:p w:rsidR="00A66D9F" w:rsidRPr="00B000F1" w:rsidRDefault="00A66D9F" w:rsidP="00063E40">
      <w:pPr>
        <w:rPr>
          <w:rFonts w:ascii="Arial Narrow" w:hAnsi="Arial Narrow" w:cs="Arial"/>
        </w:rPr>
      </w:pPr>
    </w:p>
    <w:p w:rsidR="00A66D9F" w:rsidRPr="005A5E89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64658D" w:rsidRDefault="00A66D9F" w:rsidP="00A33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ter Pravilnika o potrjevanju učbenikov (Uradni list RS, št. 34/2015 in 27/2017) </w:t>
      </w:r>
      <w:r w:rsidRPr="0064658D">
        <w:rPr>
          <w:rFonts w:ascii="Arial Narrow" w:hAnsi="Arial Narrow"/>
          <w:sz w:val="24"/>
          <w:szCs w:val="24"/>
        </w:rPr>
        <w:t xml:space="preserve">na zahtevo stranke </w:t>
      </w:r>
      <w:r w:rsidRPr="005F6B20">
        <w:rPr>
          <w:rFonts w:ascii="Arial Narrow" w:hAnsi="Arial Narrow"/>
          <w:noProof/>
          <w:sz w:val="24"/>
          <w:szCs w:val="24"/>
        </w:rPr>
        <w:t>VIDEOFON d.o.o., Blejska Dobrava 139, 4273 Blejska Dobrava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66D9F" w:rsidRPr="00B000F1" w:rsidRDefault="00A66D9F" w:rsidP="00063E40">
      <w:pPr>
        <w:jc w:val="both"/>
        <w:rPr>
          <w:rFonts w:ascii="Arial Narrow" w:hAnsi="Arial Narrow"/>
        </w:rPr>
      </w:pPr>
    </w:p>
    <w:p w:rsidR="00A66D9F" w:rsidRPr="0064658D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233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24</w:t>
      </w:r>
      <w:r w:rsidRPr="0064658D">
        <w:rPr>
          <w:rFonts w:ascii="Arial Narrow" w:hAnsi="Arial Narrow"/>
          <w:sz w:val="24"/>
          <w:szCs w:val="24"/>
        </w:rPr>
        <w:t xml:space="preserve"> na podlagi </w:t>
      </w:r>
      <w:r>
        <w:rPr>
          <w:rFonts w:ascii="Arial Narrow" w:hAnsi="Arial Narrow"/>
          <w:sz w:val="24"/>
          <w:szCs w:val="24"/>
        </w:rPr>
        <w:t xml:space="preserve">25. člena Zakona o organizaciji in financiranju vzgoje in izobraževanja (Uradni list RS, št. 16/07 – uradno prečiščeno besedilo, 36/08, 58/09, 64/09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>
        <w:rPr>
          <w:rFonts w:ascii="Arial Narrow" w:hAnsi="Arial Narrow"/>
          <w:sz w:val="24"/>
          <w:szCs w:val="24"/>
        </w:rPr>
        <w:t>popr</w:t>
      </w:r>
      <w:proofErr w:type="spellEnd"/>
      <w:r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>
        <w:rPr>
          <w:rFonts w:ascii="Arial Narrow" w:hAnsi="Arial Narrow"/>
          <w:sz w:val="24"/>
          <w:szCs w:val="24"/>
        </w:rPr>
        <w:t>ZVaj</w:t>
      </w:r>
      <w:proofErr w:type="spellEnd"/>
      <w:r>
        <w:rPr>
          <w:rFonts w:ascii="Arial Narrow" w:hAnsi="Arial Narrow"/>
          <w:sz w:val="24"/>
          <w:szCs w:val="24"/>
        </w:rPr>
        <w:t xml:space="preserve">, 123/21, 172/21, 207/21, 105/22 – ZZNŠPP, 141/22, 158/22 – ZDoh-2AA in 71/23) </w:t>
      </w:r>
      <w:r w:rsidR="00772620">
        <w:rPr>
          <w:rFonts w:ascii="Arial Narrow" w:hAnsi="Arial Narrow"/>
          <w:sz w:val="24"/>
          <w:szCs w:val="24"/>
        </w:rPr>
        <w:t xml:space="preserve">ter 14. </w:t>
      </w:r>
      <w:r w:rsidRPr="0064658D">
        <w:rPr>
          <w:rFonts w:ascii="Arial Narrow" w:hAnsi="Arial Narrow"/>
          <w:sz w:val="24"/>
          <w:szCs w:val="24"/>
        </w:rPr>
        <w:t xml:space="preserve">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5F6B20">
        <w:rPr>
          <w:rFonts w:ascii="Arial Narrow" w:hAnsi="Arial Narrow"/>
          <w:b/>
          <w:noProof/>
          <w:sz w:val="24"/>
          <w:szCs w:val="24"/>
        </w:rPr>
        <w:t>013-10/2024/18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66D9F" w:rsidRPr="0064658D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5F6B20">
        <w:rPr>
          <w:rFonts w:ascii="Arial Narrow" w:hAnsi="Arial Narrow" w:cs="Book Antiqua"/>
          <w:b/>
          <w:bCs/>
          <w:noProof/>
          <w:sz w:val="24"/>
          <w:szCs w:val="24"/>
        </w:rPr>
        <w:t>TEHNIKA IN TEHNOLOGIJA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i-učbenik za tehniko in tehnolo</w:t>
      </w:r>
      <w:r>
        <w:rPr>
          <w:rFonts w:ascii="Arial Narrow" w:hAnsi="Arial Narrow" w:cs="Book Antiqua"/>
          <w:noProof/>
          <w:sz w:val="24"/>
          <w:szCs w:val="24"/>
        </w:rPr>
        <w:t>gijo za 8. razred osnovne šole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spletni dostop: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https://etorba</w:t>
      </w:r>
      <w:r>
        <w:rPr>
          <w:rFonts w:ascii="Arial Narrow" w:hAnsi="Arial Narrow" w:cs="Book Antiqua"/>
          <w:noProof/>
          <w:sz w:val="24"/>
          <w:szCs w:val="24"/>
        </w:rPr>
        <w:t>.sio.si/etorba/sl/books/1/read</w:t>
      </w:r>
    </w:p>
    <w:p w:rsidR="00A66D9F" w:rsidRDefault="00A66D9F" w:rsidP="00A66D9F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i-učbenik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tehnika in tehnologija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8.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Petra Dermota, Špela Gregorčič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Bogdana Oblak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dr. Slavko Kocijančič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5F6B20">
        <w:rPr>
          <w:rFonts w:ascii="Arial Narrow" w:hAnsi="Arial Narrow" w:cs="Book Antiqua"/>
          <w:noProof/>
          <w:sz w:val="24"/>
          <w:szCs w:val="24"/>
        </w:rPr>
        <w:t>Andrej Starc</w:t>
      </w:r>
    </w:p>
    <w:p w:rsidR="00A66D9F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Žiga Fon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Sebastjan Fon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Boris Urh, Davor Grgičević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Videofon d.o.o., Špela Gregorčič, Robert Svetina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Videofon d.o.o., Žiga Fon, Davor Grgičević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2011</w:t>
      </w:r>
    </w:p>
    <w:p w:rsidR="00A66D9F" w:rsidRPr="00B000F1" w:rsidRDefault="00A66D9F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5F6B20">
        <w:rPr>
          <w:rFonts w:ascii="Arial Narrow" w:hAnsi="Arial Narrow" w:cs="Book Antiqua"/>
          <w:noProof/>
          <w:sz w:val="24"/>
          <w:szCs w:val="24"/>
        </w:rPr>
        <w:t>VIDEOFON d.o.o., Blejska Dobrava 139, 4273 Blejska Dobrava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66D9F" w:rsidRPr="00B000F1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66D9F" w:rsidRDefault="00A66D9F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66D9F" w:rsidRDefault="00A66D9F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66D9F" w:rsidRPr="00B000F1" w:rsidRDefault="00A66D9F" w:rsidP="00063E40">
      <w:pPr>
        <w:jc w:val="center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66D9F" w:rsidRPr="00B000F1" w:rsidRDefault="00A66D9F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6B20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66D9F" w:rsidRPr="00B000F1" w:rsidRDefault="00A66D9F" w:rsidP="00063E40">
      <w:pPr>
        <w:jc w:val="both"/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66D9F" w:rsidRPr="00B000F1" w:rsidRDefault="00A66D9F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  <w:sz w:val="24"/>
          <w:szCs w:val="24"/>
        </w:rPr>
      </w:pPr>
    </w:p>
    <w:p w:rsidR="00A66D9F" w:rsidRPr="005A5E89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dr. Kristjan Musek Lešnik </w:t>
      </w:r>
      <w:proofErr w:type="spellStart"/>
      <w:r>
        <w:rPr>
          <w:rFonts w:ascii="Arial Narrow" w:hAnsi="Arial Narrow"/>
          <w:sz w:val="24"/>
          <w:szCs w:val="24"/>
        </w:rPr>
        <w:t>l.r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66D9F" w:rsidRPr="00B000F1" w:rsidRDefault="00A66D9F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</w:p>
    <w:p w:rsidR="00A66D9F" w:rsidRPr="00B000F1" w:rsidRDefault="00A66D9F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66D9F" w:rsidRPr="00B000F1" w:rsidRDefault="00A66D9F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66D9F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66D9F" w:rsidRPr="00B000F1" w:rsidRDefault="00A66D9F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:rsidR="00A66D9F" w:rsidRDefault="00A66D9F" w:rsidP="00063E40">
      <w:pPr>
        <w:jc w:val="both"/>
        <w:sectPr w:rsidR="00A66D9F" w:rsidSect="00A66D9F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A66D9F" w:rsidRDefault="00A66D9F" w:rsidP="00A66D9F">
      <w:pPr>
        <w:jc w:val="both"/>
      </w:pPr>
    </w:p>
    <w:sectPr w:rsidR="00A66D9F" w:rsidSect="00A66D9F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F"/>
    <w:rsid w:val="00005AAD"/>
    <w:rsid w:val="00063E40"/>
    <w:rsid w:val="000A5A6D"/>
    <w:rsid w:val="00155F00"/>
    <w:rsid w:val="00171136"/>
    <w:rsid w:val="001811CA"/>
    <w:rsid w:val="001911AD"/>
    <w:rsid w:val="001A495C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87073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2620"/>
    <w:rsid w:val="007751B6"/>
    <w:rsid w:val="007B38C6"/>
    <w:rsid w:val="007C0541"/>
    <w:rsid w:val="00816938"/>
    <w:rsid w:val="00830D12"/>
    <w:rsid w:val="008B52BB"/>
    <w:rsid w:val="008D542F"/>
    <w:rsid w:val="008F07DE"/>
    <w:rsid w:val="008F4E61"/>
    <w:rsid w:val="00A20C23"/>
    <w:rsid w:val="00A24FED"/>
    <w:rsid w:val="00A27C81"/>
    <w:rsid w:val="00A33B34"/>
    <w:rsid w:val="00A42680"/>
    <w:rsid w:val="00A66D9F"/>
    <w:rsid w:val="00A74C20"/>
    <w:rsid w:val="00B4259A"/>
    <w:rsid w:val="00BE69FC"/>
    <w:rsid w:val="00C4188F"/>
    <w:rsid w:val="00C5077F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  <w:rsid w:val="00F02DD4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F824"/>
  <w15:docId w15:val="{06AC165D-A57C-4CF7-8138-86E33DFE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3%20Predlogi%20sklepov%20KU%20po%20seji%20SSSI%20NOVEMB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Predlogi sklepov KU po seji SSSI NOVEMBER</Template>
  <TotalTime>94</TotalTime>
  <Pages>36</Pages>
  <Words>10010</Words>
  <Characters>57059</Characters>
  <Application>Microsoft Office Word</Application>
  <DocSecurity>0</DocSecurity>
  <Lines>475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Vincenc Filipčič</cp:lastModifiedBy>
  <cp:revision>5</cp:revision>
  <cp:lastPrinted>2024-01-18T15:14:00Z</cp:lastPrinted>
  <dcterms:created xsi:type="dcterms:W3CDTF">2024-01-18T11:28:00Z</dcterms:created>
  <dcterms:modified xsi:type="dcterms:W3CDTF">2024-01-19T10:02:00Z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