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9CA1" w14:textId="77777777" w:rsidR="008F5771" w:rsidRDefault="008F5771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7849618" wp14:editId="347EFE0C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66683DC" w14:textId="77777777" w:rsidR="008F5771" w:rsidRDefault="008F5771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35DD71AE" w14:textId="77777777" w:rsidR="008F5771" w:rsidRDefault="008F5771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B5EE320" w14:textId="77777777" w:rsidR="008F5771" w:rsidRDefault="008F5771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523BFDF8" w14:textId="77777777" w:rsidR="008F5771" w:rsidRDefault="008F5771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628AE789" w14:textId="77777777" w:rsidR="008F5771" w:rsidRPr="00B000F1" w:rsidRDefault="008F5771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19. 10. 2023</w:t>
      </w:r>
    </w:p>
    <w:p w14:paraId="05E167D0" w14:textId="77777777" w:rsidR="008F5771" w:rsidRPr="004F014F" w:rsidRDefault="008F5771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8350C">
        <w:rPr>
          <w:rFonts w:ascii="Arial Narrow" w:hAnsi="Arial Narrow"/>
          <w:noProof/>
          <w:szCs w:val="24"/>
        </w:rPr>
        <w:t>013-10/2023/80</w:t>
      </w:r>
    </w:p>
    <w:p w14:paraId="33583F66" w14:textId="77777777" w:rsidR="008F5771" w:rsidRPr="00B000F1" w:rsidRDefault="008F5771" w:rsidP="00063E40">
      <w:pPr>
        <w:rPr>
          <w:rFonts w:ascii="Arial Narrow" w:hAnsi="Arial Narrow" w:cs="Arial"/>
        </w:rPr>
      </w:pPr>
    </w:p>
    <w:p w14:paraId="5B8505AB" w14:textId="77777777" w:rsidR="008F5771" w:rsidRPr="005A5E89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19375441" w14:textId="77777777" w:rsidR="008F5771" w:rsidRPr="0064658D" w:rsidRDefault="008F5771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, 123/21, 172/21, 207/21, 105/22 – ZZNŠPP, </w:t>
      </w:r>
      <w:r w:rsidR="0061332A">
        <w:rPr>
          <w:rFonts w:ascii="Arial Narrow" w:hAnsi="Arial Narrow"/>
          <w:sz w:val="24"/>
          <w:szCs w:val="24"/>
        </w:rPr>
        <w:t>141/22, 158/22 – ZDoh-2AA in 71/23</w:t>
      </w:r>
      <w:r w:rsidRPr="002B2D22">
        <w:rPr>
          <w:rFonts w:ascii="Arial Narrow" w:hAnsi="Arial Narrow"/>
          <w:sz w:val="24"/>
          <w:szCs w:val="24"/>
        </w:rPr>
        <w:t>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8350C">
        <w:rPr>
          <w:rFonts w:ascii="Arial Narrow" w:hAnsi="Arial Narrow"/>
          <w:noProof/>
          <w:sz w:val="24"/>
          <w:szCs w:val="24"/>
        </w:rPr>
        <w:t>MM PUBLICATIONS, ELT HUNGARY Kft., Mikes utca 14, 5310 Kisujszallas, Madžarska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7AA80100" w14:textId="77777777" w:rsidR="008F577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1A3B5078" w14:textId="77777777" w:rsidR="008F5771" w:rsidRPr="00B000F1" w:rsidRDefault="008F5771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708ABB9F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154CAD2A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399BD509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2A489DA0" w14:textId="77777777" w:rsidR="008F5771" w:rsidRPr="00B000F1" w:rsidRDefault="008F5771" w:rsidP="00063E40">
      <w:pPr>
        <w:jc w:val="both"/>
        <w:rPr>
          <w:rFonts w:ascii="Arial Narrow" w:hAnsi="Arial Narrow"/>
        </w:rPr>
      </w:pPr>
    </w:p>
    <w:p w14:paraId="3ED3D76B" w14:textId="77777777" w:rsidR="008F5771" w:rsidRPr="0064658D" w:rsidRDefault="008F5771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230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19. 10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, 123/21, 172/21, 207/21, 105/22 – ZZNŠPP, </w:t>
      </w:r>
      <w:r w:rsidR="0061332A">
        <w:rPr>
          <w:rFonts w:ascii="Arial Narrow" w:hAnsi="Arial Narrow"/>
          <w:sz w:val="24"/>
          <w:szCs w:val="24"/>
        </w:rPr>
        <w:t>141/22, 158/22 – ZDoh-2AA in 71/23</w:t>
      </w:r>
      <w:r w:rsidRPr="002B2D22">
        <w:rPr>
          <w:rFonts w:ascii="Arial Narrow" w:hAnsi="Arial Narrow"/>
          <w:sz w:val="24"/>
          <w:szCs w:val="24"/>
        </w:rPr>
        <w:t>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8350C">
        <w:rPr>
          <w:rFonts w:ascii="Arial Narrow" w:hAnsi="Arial Narrow"/>
          <w:b/>
          <w:noProof/>
          <w:sz w:val="24"/>
          <w:szCs w:val="24"/>
        </w:rPr>
        <w:t>013-10/2023/80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5FFC0AF9" w14:textId="77777777" w:rsidR="008F5771" w:rsidRPr="0064658D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33DC9E6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477556B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8350C">
        <w:rPr>
          <w:rFonts w:ascii="Arial Narrow" w:hAnsi="Arial Narrow" w:cs="Book Antiqua"/>
          <w:b/>
          <w:bCs/>
          <w:noProof/>
          <w:sz w:val="24"/>
          <w:szCs w:val="24"/>
        </w:rPr>
        <w:t>TRAVELLER PRE-INTERMEDIATE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8350C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srednjega tehniškega oz. strokovnega izobraževanja ter angleščino kot prvi tuji jezik v 1., 2. in 3. letniku srednjega poklicnega izobraževanja</w:t>
      </w:r>
    </w:p>
    <w:p w14:paraId="0114D40C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srednje tehniško oz. strokovno izobraževanje, 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17179299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7E5FC0EF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1., 2./ 1., 2., 3.</w:t>
      </w:r>
    </w:p>
    <w:p w14:paraId="3A7995DC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H. Q. Mitchell, Marileni Malkogianni</w:t>
      </w:r>
    </w:p>
    <w:p w14:paraId="6576F2E9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MM PUBLICATIONS, ELT HUNGARY</w:t>
      </w:r>
    </w:p>
    <w:p w14:paraId="1F51B441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dr. Lara Burazer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8350C">
        <w:rPr>
          <w:rFonts w:ascii="Arial Narrow" w:hAnsi="Arial Narrow" w:cs="Book Antiqua"/>
          <w:noProof/>
          <w:sz w:val="24"/>
          <w:szCs w:val="24"/>
        </w:rPr>
        <w:t>Sandra Vida</w:t>
      </w:r>
    </w:p>
    <w:p w14:paraId="1C7CF2C3" w14:textId="77777777" w:rsidR="008F577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MM PUBLICATIONS, ELT HUNGARY</w:t>
      </w:r>
    </w:p>
    <w:p w14:paraId="0079F1D2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Petra Peček</w:t>
      </w:r>
    </w:p>
    <w:p w14:paraId="613EA3A2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MM PUBLICATIONS, ELT HUNGARY</w:t>
      </w:r>
    </w:p>
    <w:p w14:paraId="3B186D59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FOCUS ON DIGITAL SERVICES</w:t>
      </w:r>
    </w:p>
    <w:p w14:paraId="3327B910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SHUTTERSTOCK, 123RF</w:t>
      </w:r>
    </w:p>
    <w:p w14:paraId="15F36A77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2020</w:t>
      </w:r>
    </w:p>
    <w:p w14:paraId="36480DEE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MM PUBLICATIONS, ELT HUNGARY Kft., Mikes utca 14, 5310 Kisujszallas, Madžarska</w:t>
      </w:r>
    </w:p>
    <w:p w14:paraId="054B2DDE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302B5F49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0AF351DC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</w:p>
    <w:p w14:paraId="33980C56" w14:textId="77777777" w:rsidR="008F5771" w:rsidRDefault="008F5771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6B1E078C" w14:textId="77777777" w:rsidR="008F577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7A146A8F" w14:textId="77777777" w:rsidR="008F577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7C48F4F2" w14:textId="77777777" w:rsidR="008F577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15E9D1A4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461C3F71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14:paraId="44BABB1A" w14:textId="77777777" w:rsidR="008F5771" w:rsidRPr="00B000F1" w:rsidRDefault="008F5771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AA8A13F" w14:textId="77777777" w:rsidR="008F5771" w:rsidRDefault="008F5771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423ECEB2" w14:textId="77777777" w:rsidR="008F5771" w:rsidRDefault="008F5771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7E8C5036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67EE27BE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</w:p>
    <w:p w14:paraId="3677953E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24A5309C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70469647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5F00182E" w14:textId="77777777" w:rsidR="008F5771" w:rsidRPr="00B000F1" w:rsidRDefault="008F5771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21AC7641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70415169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14DD1305" w14:textId="77777777" w:rsidR="008F5771" w:rsidRPr="00B000F1" w:rsidRDefault="008F5771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002F739F" w14:textId="77777777" w:rsidR="008F5771" w:rsidRPr="00B000F1" w:rsidRDefault="008F5771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8350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37735535" w14:textId="77777777" w:rsidR="008F5771" w:rsidRPr="00B000F1" w:rsidRDefault="008F5771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8350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5E989FCE" w14:textId="77777777" w:rsidR="008F5771" w:rsidRPr="00B000F1" w:rsidRDefault="008F5771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8350C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203789FD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0DB574D2" w14:textId="77777777" w:rsidR="008F5771" w:rsidRPr="00B000F1" w:rsidRDefault="008F5771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054F61D4" w14:textId="77777777" w:rsidR="008F5771" w:rsidRPr="00B000F1" w:rsidRDefault="008F5771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5168A4B5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3683916A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</w:p>
    <w:p w14:paraId="706E6B4B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571709A4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</w:p>
    <w:p w14:paraId="29D9B9E9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</w:p>
    <w:p w14:paraId="20BDF79D" w14:textId="77777777" w:rsidR="008F5771" w:rsidRPr="005A5E89" w:rsidRDefault="008F5771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32D0FEF4" w14:textId="77777777" w:rsidR="008F5771" w:rsidRPr="00B000F1" w:rsidRDefault="008F5771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16D1A3F8" w14:textId="77777777" w:rsidR="008F5771" w:rsidRPr="00B000F1" w:rsidRDefault="008F5771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038C25F5" w14:textId="77777777" w:rsidR="008F5771" w:rsidRPr="00B000F1" w:rsidRDefault="008F5771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298D8B5" w14:textId="77777777" w:rsidR="008F5771" w:rsidRPr="00B000F1" w:rsidRDefault="008F5771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CBE7424" w14:textId="77777777" w:rsidR="008F5771" w:rsidRPr="00B000F1" w:rsidRDefault="008F5771" w:rsidP="00063E40">
      <w:pPr>
        <w:rPr>
          <w:rFonts w:ascii="Arial Narrow" w:hAnsi="Arial Narrow"/>
        </w:rPr>
      </w:pPr>
    </w:p>
    <w:p w14:paraId="217A617F" w14:textId="77777777" w:rsidR="008F5771" w:rsidRPr="00B000F1" w:rsidRDefault="008F5771" w:rsidP="00063E40">
      <w:pPr>
        <w:rPr>
          <w:rFonts w:ascii="Arial Narrow" w:hAnsi="Arial Narrow"/>
        </w:rPr>
      </w:pPr>
    </w:p>
    <w:p w14:paraId="6EFB057F" w14:textId="77777777" w:rsidR="008F5771" w:rsidRPr="00B000F1" w:rsidRDefault="008F5771" w:rsidP="00063E40">
      <w:pPr>
        <w:rPr>
          <w:rFonts w:ascii="Arial Narrow" w:hAnsi="Arial Narrow"/>
        </w:rPr>
      </w:pPr>
    </w:p>
    <w:p w14:paraId="2F0EDA77" w14:textId="77777777" w:rsidR="008F5771" w:rsidRPr="00B000F1" w:rsidRDefault="008F5771" w:rsidP="00063E40">
      <w:pPr>
        <w:rPr>
          <w:rFonts w:ascii="Arial Narrow" w:hAnsi="Arial Narrow"/>
        </w:rPr>
      </w:pPr>
    </w:p>
    <w:p w14:paraId="67DFCE7C" w14:textId="77777777" w:rsidR="008F5771" w:rsidRPr="00B000F1" w:rsidRDefault="008F5771" w:rsidP="00063E40">
      <w:pPr>
        <w:rPr>
          <w:rFonts w:ascii="Arial Narrow" w:hAnsi="Arial Narrow"/>
        </w:rPr>
      </w:pPr>
    </w:p>
    <w:p w14:paraId="10016149" w14:textId="77777777" w:rsidR="008F5771" w:rsidRPr="00B000F1" w:rsidRDefault="008F5771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FFDF920" w14:textId="77777777" w:rsidR="008F5771" w:rsidRPr="00B000F1" w:rsidRDefault="008F5771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D4AFEAA" w14:textId="77777777" w:rsidR="008F577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7118A8E1" w14:textId="77777777" w:rsidR="008F5771" w:rsidRPr="00B000F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5A13B9F2" w14:textId="77777777" w:rsidR="008F5771" w:rsidRPr="00B000F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41D15CA5" w14:textId="77777777" w:rsidR="008F5771" w:rsidRPr="00B000F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17DBF6B8" w14:textId="77777777" w:rsidR="008F5771" w:rsidRDefault="008F5771" w:rsidP="00063E40">
      <w:pPr>
        <w:jc w:val="both"/>
        <w:sectPr w:rsidR="008F5771" w:rsidSect="008F5771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6C949CF9" w14:textId="77777777" w:rsidR="008F5771" w:rsidRDefault="008F5771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06E4D86C" wp14:editId="144F5458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1C56FC23" w14:textId="77777777" w:rsidR="008F5771" w:rsidRDefault="008F5771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501391F9" w14:textId="77777777" w:rsidR="008F5771" w:rsidRDefault="008F5771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19D3CD55" w14:textId="77777777" w:rsidR="008F5771" w:rsidRDefault="008F5771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D79017B" w14:textId="77777777" w:rsidR="008F5771" w:rsidRDefault="008F5771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63AB016" w14:textId="77777777" w:rsidR="008F5771" w:rsidRPr="00B000F1" w:rsidRDefault="008F5771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19. 10. 2023</w:t>
      </w:r>
    </w:p>
    <w:p w14:paraId="2482251E" w14:textId="77777777" w:rsidR="008F5771" w:rsidRPr="004F014F" w:rsidRDefault="008F5771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8350C">
        <w:rPr>
          <w:rFonts w:ascii="Arial Narrow" w:hAnsi="Arial Narrow"/>
          <w:noProof/>
          <w:szCs w:val="24"/>
        </w:rPr>
        <w:t>013-10/2023/81</w:t>
      </w:r>
    </w:p>
    <w:p w14:paraId="2FD6C3AB" w14:textId="77777777" w:rsidR="008F5771" w:rsidRPr="00B000F1" w:rsidRDefault="008F5771" w:rsidP="00063E40">
      <w:pPr>
        <w:rPr>
          <w:rFonts w:ascii="Arial Narrow" w:hAnsi="Arial Narrow" w:cs="Arial"/>
        </w:rPr>
      </w:pPr>
    </w:p>
    <w:p w14:paraId="5D1D53CE" w14:textId="77777777" w:rsidR="008F5771" w:rsidRPr="005A5E89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4924FA20" w14:textId="77777777" w:rsidR="008F5771" w:rsidRPr="0064658D" w:rsidRDefault="008F5771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, 123/21, 172/21, 207/21, 105/22 – ZZNŠPP, </w:t>
      </w:r>
      <w:r w:rsidR="0061332A">
        <w:rPr>
          <w:rFonts w:ascii="Arial Narrow" w:hAnsi="Arial Narrow"/>
          <w:sz w:val="24"/>
          <w:szCs w:val="24"/>
        </w:rPr>
        <w:t>141/22, 158/22 – ZDoh-2AA in 71/23</w:t>
      </w:r>
      <w:r w:rsidRPr="002B2D22">
        <w:rPr>
          <w:rFonts w:ascii="Arial Narrow" w:hAnsi="Arial Narrow"/>
          <w:sz w:val="24"/>
          <w:szCs w:val="24"/>
        </w:rPr>
        <w:t>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8350C">
        <w:rPr>
          <w:rFonts w:ascii="Arial Narrow" w:hAnsi="Arial Narrow"/>
          <w:noProof/>
          <w:sz w:val="24"/>
          <w:szCs w:val="24"/>
        </w:rPr>
        <w:t>MKZ, Mladinska knjiga založba d.d., Slovenska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A9C73DE" w14:textId="77777777" w:rsidR="008F577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4F15E81C" w14:textId="77777777" w:rsidR="008F5771" w:rsidRPr="00B000F1" w:rsidRDefault="008F5771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1676598F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55567F31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725A5623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0EA766AB" w14:textId="77777777" w:rsidR="008F5771" w:rsidRPr="00B000F1" w:rsidRDefault="008F5771" w:rsidP="00063E40">
      <w:pPr>
        <w:jc w:val="both"/>
        <w:rPr>
          <w:rFonts w:ascii="Arial Narrow" w:hAnsi="Arial Narrow"/>
        </w:rPr>
      </w:pPr>
    </w:p>
    <w:p w14:paraId="471A5B9A" w14:textId="77777777" w:rsidR="008F5771" w:rsidRPr="0064658D" w:rsidRDefault="008F5771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230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19. 10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, 123/21, 172/21, 207/21, 105/22 – ZZNŠPP, </w:t>
      </w:r>
      <w:r w:rsidR="0061332A">
        <w:rPr>
          <w:rFonts w:ascii="Arial Narrow" w:hAnsi="Arial Narrow"/>
          <w:sz w:val="24"/>
          <w:szCs w:val="24"/>
        </w:rPr>
        <w:t>141/22, 158/22 – ZDoh-2AA in 71/23</w:t>
      </w:r>
      <w:r w:rsidRPr="002B2D22">
        <w:rPr>
          <w:rFonts w:ascii="Arial Narrow" w:hAnsi="Arial Narrow"/>
          <w:sz w:val="24"/>
          <w:szCs w:val="24"/>
        </w:rPr>
        <w:t>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8350C">
        <w:rPr>
          <w:rFonts w:ascii="Arial Narrow" w:hAnsi="Arial Narrow"/>
          <w:b/>
          <w:noProof/>
          <w:sz w:val="24"/>
          <w:szCs w:val="24"/>
        </w:rPr>
        <w:t>013-10/2023/81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59390699" w14:textId="77777777" w:rsidR="008F5771" w:rsidRPr="0064658D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BBF0BBF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B329B5D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8350C">
        <w:rPr>
          <w:rFonts w:ascii="Arial Narrow" w:hAnsi="Arial Narrow" w:cs="Book Antiqua"/>
          <w:b/>
          <w:bCs/>
          <w:noProof/>
          <w:sz w:val="24"/>
          <w:szCs w:val="24"/>
        </w:rPr>
        <w:t>BERILO 3, Umetnost besede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8350C">
        <w:rPr>
          <w:rFonts w:ascii="Arial Narrow" w:hAnsi="Arial Narrow" w:cs="Book Antiqua"/>
          <w:noProof/>
          <w:sz w:val="24"/>
          <w:szCs w:val="24"/>
        </w:rPr>
        <w:t>učbenik za slovenščino — književnost v 3. letniku gimnazij</w:t>
      </w:r>
    </w:p>
    <w:p w14:paraId="0F7F3E17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1F7DC336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36B6B3B4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3.</w:t>
      </w:r>
    </w:p>
    <w:p w14:paraId="1A18C600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Darja Pavlič, Mateja Pezdirc Bartol, Tone Smolej, Klemen Lah, Bernarda Lenaršič, Janja Perko</w:t>
      </w:r>
    </w:p>
    <w:p w14:paraId="4370BE06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Vera Jakopič</w:t>
      </w:r>
    </w:p>
    <w:p w14:paraId="5736C5B8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dr. Vanesa Matajc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8350C">
        <w:rPr>
          <w:rFonts w:ascii="Arial Narrow" w:hAnsi="Arial Narrow" w:cs="Book Antiqua"/>
          <w:noProof/>
          <w:sz w:val="24"/>
          <w:szCs w:val="24"/>
        </w:rPr>
        <w:t>Nada Barbarič Naskov</w:t>
      </w:r>
    </w:p>
    <w:p w14:paraId="6B4C0001" w14:textId="77777777" w:rsidR="008F577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Barbara Jenko</w:t>
      </w:r>
    </w:p>
    <w:p w14:paraId="5DA9103C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Sabina Tamše Kozivinc</w:t>
      </w:r>
    </w:p>
    <w:p w14:paraId="39E0C0F6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Zvonko Čoh</w:t>
      </w:r>
    </w:p>
    <w:p w14:paraId="7E577E2C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arhiv MKZ, Moderna galerija Ljubljana, Shutterstock, Wikimedia Commons et al.</w:t>
      </w:r>
    </w:p>
    <w:p w14:paraId="7D9051E5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2023</w:t>
      </w:r>
    </w:p>
    <w:p w14:paraId="24A2BE65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MKZ, Mladinska knjiga založba d.d., Slovenska 29, 1000 Ljubljana</w:t>
      </w:r>
    </w:p>
    <w:p w14:paraId="126EFA71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468A7B0C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499F4577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</w:p>
    <w:p w14:paraId="7E38B25B" w14:textId="77777777" w:rsidR="008F5771" w:rsidRDefault="008F5771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601F3BE0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2948F318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6EA296B7" w14:textId="77777777" w:rsidR="008F5771" w:rsidRPr="00B000F1" w:rsidRDefault="008F5771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6E7CD0C1" w14:textId="77777777" w:rsidR="008F5771" w:rsidRDefault="008F5771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45617A11" w14:textId="77777777" w:rsidR="008F5771" w:rsidRDefault="008F5771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794C50D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31586CA0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</w:p>
    <w:p w14:paraId="284BF4FE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050276F7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4A9A882B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2566BA6E" w14:textId="77777777" w:rsidR="008F5771" w:rsidRPr="00B000F1" w:rsidRDefault="008F5771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710ADB82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48940A5B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725E0FE9" w14:textId="77777777" w:rsidR="008F5771" w:rsidRPr="00B000F1" w:rsidRDefault="008F5771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1D954918" w14:textId="77777777" w:rsidR="008F5771" w:rsidRPr="00B000F1" w:rsidRDefault="008F5771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8350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0321E37B" w14:textId="77777777" w:rsidR="008F5771" w:rsidRPr="00B000F1" w:rsidRDefault="008F5771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8350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46209D48" w14:textId="77777777" w:rsidR="008F5771" w:rsidRPr="00B000F1" w:rsidRDefault="008F5771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8350C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6C3EA474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3A37EA0E" w14:textId="77777777" w:rsidR="008F5771" w:rsidRPr="00B000F1" w:rsidRDefault="008F5771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0E1AF4EE" w14:textId="77777777" w:rsidR="008F5771" w:rsidRPr="00B000F1" w:rsidRDefault="008F5771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3B32F9C5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DA4D3F5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</w:p>
    <w:p w14:paraId="27642C3B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49019F30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</w:p>
    <w:p w14:paraId="5E44C06A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</w:p>
    <w:p w14:paraId="0E968365" w14:textId="77777777" w:rsidR="008F5771" w:rsidRPr="005A5E89" w:rsidRDefault="008F5771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3F3B67D9" w14:textId="77777777" w:rsidR="008F5771" w:rsidRPr="00B000F1" w:rsidRDefault="008F5771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650BC579" w14:textId="77777777" w:rsidR="008F5771" w:rsidRPr="00B000F1" w:rsidRDefault="008F5771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0FA3A467" w14:textId="77777777" w:rsidR="008F5771" w:rsidRPr="00B000F1" w:rsidRDefault="008F5771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3E6B70C" w14:textId="77777777" w:rsidR="008F5771" w:rsidRPr="00B000F1" w:rsidRDefault="008F5771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509009C" w14:textId="77777777" w:rsidR="008F5771" w:rsidRPr="00B000F1" w:rsidRDefault="008F5771" w:rsidP="00063E40">
      <w:pPr>
        <w:rPr>
          <w:rFonts w:ascii="Arial Narrow" w:hAnsi="Arial Narrow"/>
        </w:rPr>
      </w:pPr>
    </w:p>
    <w:p w14:paraId="15690B75" w14:textId="77777777" w:rsidR="008F5771" w:rsidRPr="00B000F1" w:rsidRDefault="008F5771" w:rsidP="00063E40">
      <w:pPr>
        <w:rPr>
          <w:rFonts w:ascii="Arial Narrow" w:hAnsi="Arial Narrow"/>
        </w:rPr>
      </w:pPr>
    </w:p>
    <w:p w14:paraId="79E9567A" w14:textId="77777777" w:rsidR="008F5771" w:rsidRPr="00B000F1" w:rsidRDefault="008F5771" w:rsidP="00063E40">
      <w:pPr>
        <w:rPr>
          <w:rFonts w:ascii="Arial Narrow" w:hAnsi="Arial Narrow"/>
        </w:rPr>
      </w:pPr>
    </w:p>
    <w:p w14:paraId="07A77166" w14:textId="77777777" w:rsidR="008F5771" w:rsidRPr="00B000F1" w:rsidRDefault="008F5771" w:rsidP="00063E40">
      <w:pPr>
        <w:rPr>
          <w:rFonts w:ascii="Arial Narrow" w:hAnsi="Arial Narrow"/>
        </w:rPr>
      </w:pPr>
    </w:p>
    <w:p w14:paraId="3DB5F8E6" w14:textId="77777777" w:rsidR="008F5771" w:rsidRPr="00B000F1" w:rsidRDefault="008F5771" w:rsidP="00063E40">
      <w:pPr>
        <w:rPr>
          <w:rFonts w:ascii="Arial Narrow" w:hAnsi="Arial Narrow"/>
        </w:rPr>
      </w:pPr>
    </w:p>
    <w:p w14:paraId="091A54CB" w14:textId="77777777" w:rsidR="008F5771" w:rsidRPr="00B000F1" w:rsidRDefault="008F5771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2339CED" w14:textId="77777777" w:rsidR="008F5771" w:rsidRPr="00B000F1" w:rsidRDefault="008F5771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21181E3F" w14:textId="77777777" w:rsidR="008F577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354D0AD0" w14:textId="77777777" w:rsidR="008F5771" w:rsidRPr="00B000F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67A4A2AE" w14:textId="77777777" w:rsidR="008F5771" w:rsidRPr="00B000F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3201D43D" w14:textId="77777777" w:rsidR="008F5771" w:rsidRPr="00B000F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0B37F8A3" w14:textId="77777777" w:rsidR="008F5771" w:rsidRDefault="008F5771" w:rsidP="00063E40">
      <w:pPr>
        <w:jc w:val="both"/>
        <w:sectPr w:rsidR="008F5771" w:rsidSect="008F5771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7D4A3BD6" w14:textId="77777777" w:rsidR="008F5771" w:rsidRDefault="008F5771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26374C8" wp14:editId="7C83FB1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23E66A8B" w14:textId="77777777" w:rsidR="008F5771" w:rsidRDefault="008F5771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59921C41" w14:textId="77777777" w:rsidR="008F5771" w:rsidRDefault="008F5771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552C793" w14:textId="77777777" w:rsidR="008F5771" w:rsidRDefault="008F5771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3BF23B3" w14:textId="77777777" w:rsidR="008F5771" w:rsidRDefault="008F5771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36C966F0" w14:textId="77777777" w:rsidR="008F5771" w:rsidRPr="00B000F1" w:rsidRDefault="008F5771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19. 10. 2023</w:t>
      </w:r>
    </w:p>
    <w:p w14:paraId="677EE804" w14:textId="77777777" w:rsidR="008F5771" w:rsidRPr="004F014F" w:rsidRDefault="008F5771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8350C">
        <w:rPr>
          <w:rFonts w:ascii="Arial Narrow" w:hAnsi="Arial Narrow"/>
          <w:noProof/>
          <w:szCs w:val="24"/>
        </w:rPr>
        <w:t>013-10/2023/82</w:t>
      </w:r>
    </w:p>
    <w:p w14:paraId="0A97D1B3" w14:textId="77777777" w:rsidR="008F5771" w:rsidRPr="00B000F1" w:rsidRDefault="008F5771" w:rsidP="00063E40">
      <w:pPr>
        <w:rPr>
          <w:rFonts w:ascii="Arial Narrow" w:hAnsi="Arial Narrow" w:cs="Arial"/>
        </w:rPr>
      </w:pPr>
    </w:p>
    <w:p w14:paraId="7D54773F" w14:textId="77777777" w:rsidR="008F5771" w:rsidRPr="005A5E89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2C6FA712" w14:textId="77777777" w:rsidR="008F5771" w:rsidRPr="0064658D" w:rsidRDefault="008F5771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, 123/21, 172/21, 207/21, 105/22 – ZZNŠPP, </w:t>
      </w:r>
      <w:r w:rsidR="0061332A">
        <w:rPr>
          <w:rFonts w:ascii="Arial Narrow" w:hAnsi="Arial Narrow"/>
          <w:sz w:val="24"/>
          <w:szCs w:val="24"/>
        </w:rPr>
        <w:t>141/22, 158/22 – ZDoh-2AA in 71/23</w:t>
      </w:r>
      <w:r w:rsidRPr="002B2D22">
        <w:rPr>
          <w:rFonts w:ascii="Arial Narrow" w:hAnsi="Arial Narrow"/>
          <w:sz w:val="24"/>
          <w:szCs w:val="24"/>
        </w:rPr>
        <w:t>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8350C">
        <w:rPr>
          <w:rFonts w:ascii="Arial Narrow" w:hAnsi="Arial Narrow"/>
          <w:noProof/>
          <w:sz w:val="24"/>
          <w:szCs w:val="24"/>
        </w:rPr>
        <w:t>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526928B1" w14:textId="77777777" w:rsidR="008F577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274AEF43" w14:textId="77777777" w:rsidR="008F5771" w:rsidRPr="00B000F1" w:rsidRDefault="008F5771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0C99278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5004B0C0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5EFDA791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4412479B" w14:textId="77777777" w:rsidR="008F5771" w:rsidRPr="00B000F1" w:rsidRDefault="008F5771" w:rsidP="00063E40">
      <w:pPr>
        <w:jc w:val="both"/>
        <w:rPr>
          <w:rFonts w:ascii="Arial Narrow" w:hAnsi="Arial Narrow"/>
        </w:rPr>
      </w:pPr>
    </w:p>
    <w:p w14:paraId="0C51EEA9" w14:textId="77777777" w:rsidR="008F5771" w:rsidRPr="0064658D" w:rsidRDefault="008F5771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230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19. 10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, 123/21, 172/21, 207/21, 105/22 – ZZNŠPP, </w:t>
      </w:r>
      <w:r w:rsidR="0061332A">
        <w:rPr>
          <w:rFonts w:ascii="Arial Narrow" w:hAnsi="Arial Narrow"/>
          <w:sz w:val="24"/>
          <w:szCs w:val="24"/>
        </w:rPr>
        <w:t>141/22, 158/22 – ZDoh-2AA in 71/23</w:t>
      </w:r>
      <w:r w:rsidRPr="002B2D22">
        <w:rPr>
          <w:rFonts w:ascii="Arial Narrow" w:hAnsi="Arial Narrow"/>
          <w:sz w:val="24"/>
          <w:szCs w:val="24"/>
        </w:rPr>
        <w:t>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8350C">
        <w:rPr>
          <w:rFonts w:ascii="Arial Narrow" w:hAnsi="Arial Narrow"/>
          <w:b/>
          <w:noProof/>
          <w:sz w:val="24"/>
          <w:szCs w:val="24"/>
        </w:rPr>
        <w:t>013-10/2023/82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3E3D8BB5" w14:textId="77777777" w:rsidR="008F5771" w:rsidRPr="0064658D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A256F13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9232150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8350C">
        <w:rPr>
          <w:rFonts w:ascii="Arial Narrow" w:hAnsi="Arial Narrow" w:cs="Book Antiqua"/>
          <w:b/>
          <w:bCs/>
          <w:noProof/>
          <w:sz w:val="24"/>
          <w:szCs w:val="24"/>
        </w:rPr>
        <w:t>ZGODOVINA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8350C">
        <w:rPr>
          <w:rFonts w:ascii="Arial Narrow" w:hAnsi="Arial Narrow" w:cs="Book Antiqua"/>
          <w:noProof/>
          <w:sz w:val="24"/>
          <w:szCs w:val="24"/>
        </w:rPr>
        <w:t>učbenik za 1. letnik gimnazije</w:t>
      </w:r>
    </w:p>
    <w:p w14:paraId="03C1EC1B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418B8CD1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21A612EE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1.</w:t>
      </w:r>
    </w:p>
    <w:p w14:paraId="7B31089A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Petra Lajlar, Robert A. Jernejčič, Matija Mitja Štih, Tadeja Dermastja, Miha Pohar</w:t>
      </w:r>
    </w:p>
    <w:p w14:paraId="2323FB7A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Valentin Logar, Nuša Radinja</w:t>
      </w:r>
    </w:p>
    <w:p w14:paraId="367330CB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dr. Irena Lazar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8350C">
        <w:rPr>
          <w:rFonts w:ascii="Arial Narrow" w:hAnsi="Arial Narrow" w:cs="Book Antiqua"/>
          <w:noProof/>
          <w:sz w:val="24"/>
          <w:szCs w:val="24"/>
        </w:rPr>
        <w:t>Boštjan Šeruga</w:t>
      </w:r>
    </w:p>
    <w:p w14:paraId="7C239B6F" w14:textId="77777777" w:rsidR="008F577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Miran Krištof</w:t>
      </w:r>
    </w:p>
    <w:p w14:paraId="7D0EDA4C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Denis Mauko</w:t>
      </w:r>
    </w:p>
    <w:p w14:paraId="3DD981E2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Shutterstock</w:t>
      </w:r>
    </w:p>
    <w:p w14:paraId="5C5880B5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Shutterstock, arhiv DZS, različni muzeji</w:t>
      </w:r>
    </w:p>
    <w:p w14:paraId="4A4E9624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DZS</w:t>
      </w:r>
    </w:p>
    <w:p w14:paraId="43E2BC9E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2023</w:t>
      </w:r>
    </w:p>
    <w:p w14:paraId="6C6AD58F" w14:textId="77777777" w:rsidR="008F5771" w:rsidRPr="00B000F1" w:rsidRDefault="008F5771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8350C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14:paraId="598FB8D2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79B24373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46D299F3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</w:p>
    <w:p w14:paraId="1868CCD5" w14:textId="77777777" w:rsidR="008F5771" w:rsidRDefault="008F5771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0786BAC9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56B8555C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78AF87EE" w14:textId="77777777" w:rsidR="008F5771" w:rsidRPr="00B000F1" w:rsidRDefault="008F5771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00FEA9AE" w14:textId="77777777" w:rsidR="008F5771" w:rsidRDefault="008F5771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44C02132" w14:textId="77777777" w:rsidR="008F5771" w:rsidRDefault="008F5771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9C662B8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6AC5ECD5" w14:textId="77777777" w:rsidR="008F5771" w:rsidRPr="00B000F1" w:rsidRDefault="008F5771" w:rsidP="00063E40">
      <w:pPr>
        <w:jc w:val="center"/>
        <w:rPr>
          <w:rFonts w:ascii="Arial Narrow" w:hAnsi="Arial Narrow"/>
          <w:sz w:val="24"/>
          <w:szCs w:val="24"/>
        </w:rPr>
      </w:pPr>
    </w:p>
    <w:p w14:paraId="461B85DD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28EB4B13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65ABDEEF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0D945829" w14:textId="77777777" w:rsidR="008F5771" w:rsidRPr="00B000F1" w:rsidRDefault="008F5771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0F06CE80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132CC16B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3704F333" w14:textId="77777777" w:rsidR="008F5771" w:rsidRPr="00B000F1" w:rsidRDefault="008F5771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53F2B063" w14:textId="77777777" w:rsidR="008F5771" w:rsidRPr="00B000F1" w:rsidRDefault="008F5771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8350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20659D09" w14:textId="77777777" w:rsidR="008F5771" w:rsidRPr="00B000F1" w:rsidRDefault="008F5771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8350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7546184A" w14:textId="77777777" w:rsidR="008F5771" w:rsidRPr="00B000F1" w:rsidRDefault="008F5771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8350C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1D1ECDAA" w14:textId="77777777" w:rsidR="008F5771" w:rsidRPr="00B000F1" w:rsidRDefault="008F5771" w:rsidP="00063E40">
      <w:pPr>
        <w:jc w:val="both"/>
        <w:rPr>
          <w:rFonts w:ascii="Arial Narrow" w:hAnsi="Arial Narrow"/>
          <w:sz w:val="24"/>
          <w:szCs w:val="24"/>
        </w:rPr>
      </w:pPr>
    </w:p>
    <w:p w14:paraId="41C4B31F" w14:textId="77777777" w:rsidR="008F5771" w:rsidRPr="00B000F1" w:rsidRDefault="008F5771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3218873A" w14:textId="77777777" w:rsidR="008F5771" w:rsidRPr="00B000F1" w:rsidRDefault="008F5771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7208832D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4B9D3DA6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</w:p>
    <w:p w14:paraId="6A52DD26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07FADE77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</w:p>
    <w:p w14:paraId="3E351EAC" w14:textId="77777777" w:rsidR="008F5771" w:rsidRPr="00B000F1" w:rsidRDefault="008F5771" w:rsidP="00063E40">
      <w:pPr>
        <w:rPr>
          <w:rFonts w:ascii="Arial Narrow" w:hAnsi="Arial Narrow"/>
          <w:sz w:val="24"/>
          <w:szCs w:val="24"/>
        </w:rPr>
      </w:pPr>
    </w:p>
    <w:p w14:paraId="16E6831B" w14:textId="77777777" w:rsidR="008F5771" w:rsidRPr="005A5E89" w:rsidRDefault="008F5771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4405563" w14:textId="77777777" w:rsidR="008F5771" w:rsidRPr="00B000F1" w:rsidRDefault="008F5771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531881BE" w14:textId="77777777" w:rsidR="008F5771" w:rsidRPr="00B000F1" w:rsidRDefault="008F5771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6E363A80" w14:textId="77777777" w:rsidR="008F5771" w:rsidRPr="00B000F1" w:rsidRDefault="008F5771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16F3098" w14:textId="77777777" w:rsidR="008F5771" w:rsidRPr="00B000F1" w:rsidRDefault="008F5771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1A806DF" w14:textId="77777777" w:rsidR="008F5771" w:rsidRPr="00B000F1" w:rsidRDefault="008F5771" w:rsidP="00063E40">
      <w:pPr>
        <w:rPr>
          <w:rFonts w:ascii="Arial Narrow" w:hAnsi="Arial Narrow"/>
        </w:rPr>
      </w:pPr>
    </w:p>
    <w:p w14:paraId="761C4FB5" w14:textId="77777777" w:rsidR="008F5771" w:rsidRPr="00B000F1" w:rsidRDefault="008F5771" w:rsidP="00063E40">
      <w:pPr>
        <w:rPr>
          <w:rFonts w:ascii="Arial Narrow" w:hAnsi="Arial Narrow"/>
        </w:rPr>
      </w:pPr>
    </w:p>
    <w:p w14:paraId="372AC386" w14:textId="77777777" w:rsidR="008F5771" w:rsidRPr="00B000F1" w:rsidRDefault="008F5771" w:rsidP="00063E40">
      <w:pPr>
        <w:rPr>
          <w:rFonts w:ascii="Arial Narrow" w:hAnsi="Arial Narrow"/>
        </w:rPr>
      </w:pPr>
    </w:p>
    <w:p w14:paraId="7E9BAD63" w14:textId="77777777" w:rsidR="008F5771" w:rsidRPr="00B000F1" w:rsidRDefault="008F5771" w:rsidP="00063E40">
      <w:pPr>
        <w:rPr>
          <w:rFonts w:ascii="Arial Narrow" w:hAnsi="Arial Narrow"/>
        </w:rPr>
      </w:pPr>
    </w:p>
    <w:p w14:paraId="3557BAA2" w14:textId="77777777" w:rsidR="008F5771" w:rsidRPr="00B000F1" w:rsidRDefault="008F5771" w:rsidP="00063E40">
      <w:pPr>
        <w:rPr>
          <w:rFonts w:ascii="Arial Narrow" w:hAnsi="Arial Narrow"/>
        </w:rPr>
      </w:pPr>
    </w:p>
    <w:p w14:paraId="019FA283" w14:textId="77777777" w:rsidR="008F5771" w:rsidRPr="00B000F1" w:rsidRDefault="008F5771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42A1DE8" w14:textId="77777777" w:rsidR="008F5771" w:rsidRPr="00B000F1" w:rsidRDefault="008F5771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3ECA2E77" w14:textId="77777777" w:rsidR="008F577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6D6560B9" w14:textId="77777777" w:rsidR="008F5771" w:rsidRPr="00B000F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653C7CB6" w14:textId="77777777" w:rsidR="008F5771" w:rsidRPr="00B000F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5C893459" w14:textId="77777777" w:rsidR="008F5771" w:rsidRPr="00B000F1" w:rsidRDefault="008F5771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16AA1932" w14:textId="77777777" w:rsidR="008F5771" w:rsidRDefault="008F5771" w:rsidP="00063E40">
      <w:pPr>
        <w:jc w:val="both"/>
        <w:sectPr w:rsidR="008F5771" w:rsidSect="008F5771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69544FF" w14:textId="77777777" w:rsidR="008F5771" w:rsidRDefault="008F5771" w:rsidP="00063E40">
      <w:pPr>
        <w:jc w:val="both"/>
      </w:pPr>
    </w:p>
    <w:sectPr w:rsidR="008F5771" w:rsidSect="008F5771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84311">
    <w:abstractNumId w:val="1"/>
  </w:num>
  <w:num w:numId="2" w16cid:durableId="130967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34"/>
    <w:rsid w:val="00005AAD"/>
    <w:rsid w:val="00063E40"/>
    <w:rsid w:val="000A5A6D"/>
    <w:rsid w:val="00171136"/>
    <w:rsid w:val="001811CA"/>
    <w:rsid w:val="001911AD"/>
    <w:rsid w:val="001A495C"/>
    <w:rsid w:val="0021463F"/>
    <w:rsid w:val="0022589B"/>
    <w:rsid w:val="00296EDB"/>
    <w:rsid w:val="002B02D6"/>
    <w:rsid w:val="002B2D22"/>
    <w:rsid w:val="002C4A7F"/>
    <w:rsid w:val="002E6BF2"/>
    <w:rsid w:val="003826B1"/>
    <w:rsid w:val="003A5061"/>
    <w:rsid w:val="003B2846"/>
    <w:rsid w:val="004405BB"/>
    <w:rsid w:val="00446692"/>
    <w:rsid w:val="00466B81"/>
    <w:rsid w:val="004C3701"/>
    <w:rsid w:val="004F014F"/>
    <w:rsid w:val="00517D72"/>
    <w:rsid w:val="005469AC"/>
    <w:rsid w:val="005A5E89"/>
    <w:rsid w:val="0061332A"/>
    <w:rsid w:val="006238E4"/>
    <w:rsid w:val="0064125F"/>
    <w:rsid w:val="00642F95"/>
    <w:rsid w:val="0064658D"/>
    <w:rsid w:val="00696861"/>
    <w:rsid w:val="006B3479"/>
    <w:rsid w:val="00707034"/>
    <w:rsid w:val="007751B6"/>
    <w:rsid w:val="007B38C6"/>
    <w:rsid w:val="007C0541"/>
    <w:rsid w:val="00830D12"/>
    <w:rsid w:val="008B52BB"/>
    <w:rsid w:val="008D542F"/>
    <w:rsid w:val="008F07DE"/>
    <w:rsid w:val="008F4E61"/>
    <w:rsid w:val="008F5771"/>
    <w:rsid w:val="00A20C23"/>
    <w:rsid w:val="00A24FED"/>
    <w:rsid w:val="00A27C81"/>
    <w:rsid w:val="00A33B34"/>
    <w:rsid w:val="00A42680"/>
    <w:rsid w:val="00A74C20"/>
    <w:rsid w:val="00B07514"/>
    <w:rsid w:val="00B4259A"/>
    <w:rsid w:val="00BE69FC"/>
    <w:rsid w:val="00C52FD2"/>
    <w:rsid w:val="00D42CD0"/>
    <w:rsid w:val="00D674F5"/>
    <w:rsid w:val="00DA45B5"/>
    <w:rsid w:val="00DC673B"/>
    <w:rsid w:val="00E174E4"/>
    <w:rsid w:val="00E51E72"/>
    <w:rsid w:val="00EA14AD"/>
    <w:rsid w:val="00EE22A7"/>
    <w:rsid w:val="00F6043C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14FF"/>
  <w15:docId w15:val="{1BC6B3D6-E908-4EBB-8181-3812F2A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3%20Predlogi%20sklepov%20KU%20po%20seji%20SSSI%20FEBRUA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Predlogi sklepov KU po seji SSSI FEBRUAR</Template>
  <TotalTime>1</TotalTime>
  <Pages>7</Pages>
  <Words>1711</Words>
  <Characters>9756</Characters>
  <Application>Microsoft Office Word</Application>
  <DocSecurity>4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Mojca Miklavčič</cp:lastModifiedBy>
  <cp:revision>2</cp:revision>
  <cp:lastPrinted>2019-07-15T11:12:00Z</cp:lastPrinted>
  <dcterms:created xsi:type="dcterms:W3CDTF">2023-10-20T11:40:00Z</dcterms:created>
  <dcterms:modified xsi:type="dcterms:W3CDTF">2023-10-20T11:40:00Z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