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65A33" w:rsidRPr="00B000F1" w:rsidRDefault="00865A33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 w:rsidR="00722B60">
        <w:rPr>
          <w:rFonts w:ascii="Arial Narrow" w:hAnsi="Arial Narrow" w:cs="Arial"/>
          <w:szCs w:val="22"/>
        </w:rPr>
        <w:t>20. 6. 2019</w:t>
      </w:r>
    </w:p>
    <w:p w:rsidR="00865A33" w:rsidRPr="00B000F1" w:rsidRDefault="00865A33" w:rsidP="00063E4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="00722B60"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>130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THINK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angleščino v 6. razredu osnovne šole z dodatnimi e-vsebinami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osnovnošolsko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6.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Herbert Puchta, Jeff Stranks, Peter Lewis Jones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Cambridge University Press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Andrej Kavčič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Klemen Fedran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Petra Bizjak Rogina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Cambridge University Press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Christos Skaltsas, Zaharias Papadopoulos, Robert Valčič, Jure Kralj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Cambridge University Press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2019</w:t>
      </w:r>
    </w:p>
    <w:p w:rsidR="00865A33" w:rsidRPr="00B000F1" w:rsidRDefault="00865A33" w:rsidP="00865A33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>
        <w:rPr>
          <w:rFonts w:ascii="Arial Narrow" w:hAnsi="Arial Narrow" w:cs="Book Antiqua"/>
          <w:sz w:val="24"/>
          <w:szCs w:val="24"/>
        </w:rPr>
        <w:t xml:space="preserve">CUP, </w:t>
      </w:r>
      <w:r w:rsidRPr="007021C3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PEARSON EDUCATION LIMITED, DZS d.d., Izobraževalno založništvo, Dalmatinova ulica 2, 1538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 xml:space="preserve">131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WIDER WORLD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angleščino kot prvi tuji jezik v 6. razredu osnovne šole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osnovnošolsko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angleščina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6.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Bob Hastings, Stuart McKinlay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Melita Kukovec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Kristina Jenko Čekada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Barbara Glavnik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Pearson Education Limited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2017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PEARSON EDUCATION LIMITED, DZS d.d., Izobraževalno založništvo, Dalmatinova ulica 2, 1538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Mladinska knjiga Trgovina, d. d. - Center Oxford, Slovenska 29,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>132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NEW HEADWAY, Intermediate, Student's book, Fifth Edition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angleščino kot prvi tuji jezik v 1. in 2. letniku gimnazijskega izobraževanja in v 3. in 4. letniku srednjega tehniškega in strokovnega izobraževanja ter kot drugi tuji jezik v 3. in 4. letniku gimnazijskega izobraževanja</w:t>
      </w:r>
    </w:p>
    <w:p w:rsidR="00865A33" w:rsidRPr="00B000F1" w:rsidRDefault="00865A33" w:rsidP="00865A33">
      <w:pPr>
        <w:ind w:left="2880" w:hanging="2880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gimnazijsko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, srednje tehniško oz. strokovno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angleščina kot prvi tuji jezik, angleščina kot drugi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1.,2./3., 4./ 3., 4.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Liz Soars, John Soars, Paul Hancock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Alenka Vrbinc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mag. Mojca Kostelec Cvitkovič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Bojana Mihelač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Oxford University Press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2019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Mladinska knjiga Trgovina, d. d. - Center Oxford, Slovenska 29,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D74238" w:rsidRDefault="00D74238" w:rsidP="00D74238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 wp14:anchorId="17495C67" wp14:editId="746AA66B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D74238" w:rsidRDefault="00D74238" w:rsidP="00D74238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D74238" w:rsidRDefault="00D74238" w:rsidP="00D74238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D74238" w:rsidRDefault="00D74238" w:rsidP="00D74238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D74238" w:rsidRDefault="00D74238" w:rsidP="00D74238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74238" w:rsidRPr="00B000F1" w:rsidRDefault="00D74238" w:rsidP="00D74238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 xml:space="preserve">20. 6. 2019 </w:t>
      </w:r>
    </w:p>
    <w:p w:rsidR="00D74238" w:rsidRPr="00B000F1" w:rsidRDefault="00D74238" w:rsidP="00D74238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D74238" w:rsidRPr="00B000F1" w:rsidRDefault="00D74238" w:rsidP="00D74238">
      <w:pPr>
        <w:rPr>
          <w:rFonts w:ascii="Arial Narrow" w:hAnsi="Arial Narrow" w:cs="Arial"/>
        </w:rPr>
      </w:pPr>
    </w:p>
    <w:p w:rsidR="00D74238" w:rsidRPr="005A5E89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D74238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D74238" w:rsidRPr="00B000F1" w:rsidRDefault="00D74238" w:rsidP="00D74238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D74238" w:rsidRPr="00B000F1" w:rsidRDefault="00D74238" w:rsidP="00D74238">
      <w:pPr>
        <w:jc w:val="both"/>
        <w:rPr>
          <w:rFonts w:ascii="Arial Narrow" w:hAnsi="Arial Narrow"/>
        </w:rPr>
      </w:pP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>
        <w:rPr>
          <w:rFonts w:ascii="Arial Narrow" w:hAnsi="Arial Narrow"/>
          <w:b/>
          <w:sz w:val="24"/>
          <w:szCs w:val="24"/>
        </w:rPr>
        <w:t>133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D74238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ČLOVEŠKO TELO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biologijo v 8. razredu osnovne šole</w:t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osnovnošolsko </w:t>
      </w:r>
      <w:r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biologija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8.</w:t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Marko Kreft, Mojca Stojan Dolar, Doroteja Fon</w:t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Tina Vehovec</w:t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Andraž Stožer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Tanj Pangerc Žnidaršič</w:t>
      </w:r>
    </w:p>
    <w:p w:rsidR="00D74238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0C33A1">
        <w:rPr>
          <w:rFonts w:ascii="Arial Narrow" w:hAnsi="Arial Narrow" w:cs="Book Antiqua"/>
          <w:noProof/>
          <w:sz w:val="24"/>
          <w:szCs w:val="24"/>
        </w:rPr>
        <w:t>Katarina Košir</w:t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Matjaž Učakar, Blaž Hribar, Jure Laimiš, Doroteja Fon, Marija Nabernik, Gregor Cvetko</w:t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Shutterstock, Getty Images, Science Foto Library in drugi viri</w:t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2019</w:t>
      </w:r>
    </w:p>
    <w:p w:rsidR="00D74238" w:rsidRPr="00B000F1" w:rsidRDefault="00D74238" w:rsidP="00D74238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D74238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D74238" w:rsidRPr="00B000F1" w:rsidRDefault="00D74238" w:rsidP="00D74238">
      <w:pPr>
        <w:jc w:val="center"/>
        <w:rPr>
          <w:rFonts w:ascii="Arial Narrow" w:hAnsi="Arial Narrow"/>
          <w:sz w:val="24"/>
          <w:szCs w:val="24"/>
        </w:rPr>
      </w:pPr>
    </w:p>
    <w:p w:rsidR="00D74238" w:rsidRDefault="00D74238" w:rsidP="00D74238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D74238" w:rsidRPr="00B000F1" w:rsidRDefault="00D74238" w:rsidP="00D74238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D74238" w:rsidRDefault="00D74238" w:rsidP="00D74238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D74238" w:rsidRDefault="00D74238" w:rsidP="00D74238">
      <w:pPr>
        <w:jc w:val="center"/>
        <w:rPr>
          <w:rFonts w:ascii="Arial Narrow" w:hAnsi="Arial Narrow"/>
          <w:sz w:val="24"/>
          <w:szCs w:val="24"/>
        </w:rPr>
      </w:pPr>
    </w:p>
    <w:p w:rsidR="00D74238" w:rsidRDefault="00D74238" w:rsidP="00D74238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D74238" w:rsidRPr="00B000F1" w:rsidRDefault="00D74238" w:rsidP="00D74238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D74238" w:rsidRPr="00B000F1" w:rsidRDefault="00D74238" w:rsidP="00D74238">
      <w:pPr>
        <w:jc w:val="center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D74238" w:rsidRPr="00B000F1" w:rsidRDefault="00D74238" w:rsidP="00D74238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D74238" w:rsidRPr="00B000F1" w:rsidRDefault="00D74238" w:rsidP="00D74238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D74238" w:rsidRPr="00B000F1" w:rsidRDefault="00D74238" w:rsidP="00D74238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D74238" w:rsidRPr="00B000F1" w:rsidRDefault="00D74238" w:rsidP="00D74238">
      <w:pPr>
        <w:jc w:val="both"/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D74238" w:rsidRPr="00B000F1" w:rsidRDefault="00D74238" w:rsidP="00D74238">
      <w:pPr>
        <w:jc w:val="both"/>
        <w:rPr>
          <w:rFonts w:ascii="Arial Narrow" w:hAnsi="Arial Narrow"/>
          <w:b/>
          <w:sz w:val="24"/>
          <w:szCs w:val="24"/>
        </w:rPr>
      </w:pPr>
    </w:p>
    <w:p w:rsidR="00D74238" w:rsidRPr="00B000F1" w:rsidRDefault="00D74238" w:rsidP="00D74238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D74238" w:rsidRPr="00B000F1" w:rsidRDefault="00D74238" w:rsidP="00D74238">
      <w:pPr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D74238" w:rsidRPr="00B000F1" w:rsidRDefault="00D74238" w:rsidP="00D74238">
      <w:pPr>
        <w:rPr>
          <w:rFonts w:ascii="Arial Narrow" w:hAnsi="Arial Narrow"/>
          <w:sz w:val="24"/>
          <w:szCs w:val="24"/>
        </w:rPr>
      </w:pPr>
    </w:p>
    <w:p w:rsidR="00D74238" w:rsidRPr="00B000F1" w:rsidRDefault="00D74238" w:rsidP="00D74238">
      <w:pPr>
        <w:rPr>
          <w:rFonts w:ascii="Arial Narrow" w:hAnsi="Arial Narrow"/>
          <w:sz w:val="24"/>
          <w:szCs w:val="24"/>
        </w:rPr>
      </w:pPr>
    </w:p>
    <w:p w:rsidR="00D74238" w:rsidRPr="005A5E89" w:rsidRDefault="00D74238" w:rsidP="00D74238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Opara, l.r.</w:t>
      </w:r>
    </w:p>
    <w:p w:rsidR="00D74238" w:rsidRPr="00B000F1" w:rsidRDefault="00D74238" w:rsidP="00D74238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D74238" w:rsidRPr="00B000F1" w:rsidRDefault="00D74238" w:rsidP="00D74238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 xml:space="preserve">MODRIJAN </w:t>
      </w:r>
      <w:r w:rsidR="00BC3736">
        <w:rPr>
          <w:rFonts w:ascii="Arial Narrow" w:hAnsi="Arial Narrow"/>
          <w:noProof/>
          <w:sz w:val="24"/>
          <w:szCs w:val="24"/>
        </w:rPr>
        <w:t>izobraževanje</w:t>
      </w:r>
      <w:r w:rsidRPr="007021C3">
        <w:rPr>
          <w:rFonts w:ascii="Arial Narrow" w:hAnsi="Arial Narrow"/>
          <w:noProof/>
          <w:sz w:val="24"/>
          <w:szCs w:val="24"/>
        </w:rPr>
        <w:t>, d. o. o., Stegne 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 xml:space="preserve">134 </w:t>
      </w:r>
      <w:r w:rsidRPr="005A5E89">
        <w:rPr>
          <w:rFonts w:ascii="Arial Narrow" w:hAnsi="Arial Narrow"/>
          <w:sz w:val="24"/>
          <w:szCs w:val="24"/>
        </w:rPr>
        <w:t>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OBČA GEOGRAFIJA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1. letnik gimnazije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gimnazijsko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geografija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1.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Jurij Senegačnik, Borut Drobnjak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Katja Paladin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Jernej Zupančič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Ingrid Florjanc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Jurij Senegačnik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Gregor Markelj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Jurij Senegačnik, Shutterstock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2019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MODRIJAN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>, d. o. o., Stegne 9,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CASA DELLE LINGUE, 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>135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AL DENTE 1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učbenik z e-gradivom za italijanščino kot drugi oz. tretji tuji jezik v 1. in 2. letniku gimnazijskega in srednjega tehniškega oz. strokovnega izobraževnja in kot drugi tuji jezik v 1., 2. in 3. letniku srednjega poklicnega izobraževanja ter kot drugi jezik  v 1., 2. in 3. letniku na </w:t>
      </w:r>
      <w:r w:rsidR="00BC3736">
        <w:rPr>
          <w:rFonts w:ascii="Arial Narrow" w:hAnsi="Arial Narrow" w:cs="Book Antiqua"/>
          <w:noProof/>
          <w:sz w:val="24"/>
          <w:szCs w:val="24"/>
        </w:rPr>
        <w:t>narodnostno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 mešanem območju slovenske Istre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gimnazijsko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, srednje tehniško oz. strokovno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, srednje poklicno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italijanščina kot drugi oz. tretji tuji jezik, italijanščina kot drugi jezik na </w:t>
      </w:r>
      <w:r w:rsidR="00BC3736">
        <w:rPr>
          <w:rFonts w:ascii="Arial Narrow" w:hAnsi="Arial Narrow" w:cs="Book Antiqua"/>
          <w:noProof/>
          <w:sz w:val="24"/>
          <w:szCs w:val="24"/>
        </w:rPr>
        <w:t>narodnostno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 mešanem območju slovenske Istre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1., 2./1., 2., 3./1., 2., 3.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Marilisa Birello, Simone Bonafaccia, Andrea Petri, Albert Vilagrasa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Darja Martelj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Dolores Kocjnčič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2017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LINGUE, ZALOŽBA ROKUS KLETT d. o. o., Stegne 9b,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Default="00865A33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CASA DELLE LINGUE, 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>136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AL DENTE 2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učbenik z e-gradivom za italijanščino kot drugi oz. tretji tuji jezik v 2. in 3. letniku gimnazijskega in kot drugi jezik v 1., 2. in 3. letniku gimnazijskega in v 1., 2. letniku srednjega tehniškega oz. strokovnega izobraževnja na </w:t>
      </w:r>
      <w:r w:rsidR="00BC3736">
        <w:rPr>
          <w:rFonts w:ascii="Arial Narrow" w:hAnsi="Arial Narrow" w:cs="Book Antiqua"/>
          <w:noProof/>
          <w:sz w:val="24"/>
          <w:szCs w:val="24"/>
        </w:rPr>
        <w:t>narodnostno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 mešanem območju slovenske Istre ter kot drugi jezik v 1., 2. in 3. letniku srednjega poklicnega izobraževanja na </w:t>
      </w:r>
      <w:r w:rsidR="00BC3736">
        <w:rPr>
          <w:rFonts w:ascii="Arial Narrow" w:hAnsi="Arial Narrow" w:cs="Book Antiqua"/>
          <w:noProof/>
          <w:sz w:val="24"/>
          <w:szCs w:val="24"/>
        </w:rPr>
        <w:t>narodnostno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 mešanem območju slovenske Istre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gimnazijsko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, srednje poklicno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, srednje tehniško oz. strokovno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italijanščina kot drugi oz. tretji tuji jezik, italijanščina kot drugi jezik na </w:t>
      </w:r>
      <w:r w:rsidR="00BC3736">
        <w:rPr>
          <w:rFonts w:ascii="Arial Narrow" w:hAnsi="Arial Narrow" w:cs="Book Antiqua"/>
          <w:noProof/>
          <w:sz w:val="24"/>
          <w:szCs w:val="24"/>
        </w:rPr>
        <w:t>narodnostno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 mešanem območju slovenske Istre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2., 3./1., 2., 3./1., 2./1., 2., 3.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Marilisa Birello, Simone Bonafaccia, Franca Bosc, Giada Licastro, Albert Vilagrasa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Darja Martelj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Dolores Kocjnčič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2017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CASA DELLE LINGUE, ZALOŽBA ROKUS KLETT d. o. o., Stegne 9b,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ZALOŽBA DEBORA, založništvo in promocija kulture d. o. o., Lipahova ulica 23,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>137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LIKOVNO IZRAŽANJE 6 / KÉPZŐMŰVÉSZETI KIFEJEZÉSEK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6. razred dvojezične osnovne šole / Tankönyv a kétnyelvű általános iskolák 6. osztálya számára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osnovnošolsko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6.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Manja Gorinšek slovensko besedilo), Nándor Böröcz (A magyar szövek lektora)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Betti Šabjan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mag. Saša Doljšak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Janislav Peter Tacol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različni viri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2018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ZALOŽBA DEBORA, založništvo in promocija kulture d. o. o., Lipahova ulica 23,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ZALOŽBA DEBORA, založništvo in promocija kulture d. o. o., Lipahova ulica 23,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>138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LIKOVNO IZRAŽANJE 7 / KÉPZŐMŰVÉSZETI KIFEJEZÉSEK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7. razred dvojezične osnovne šole / Tankönyv a kétnyelvű általános iskolák 7. osztálya számára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osnovnošolsko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7.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Manja Gorinšek slovensko besedilo), Nándor Böröcz (A magyar szövek lektora)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Betti Šabjan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mag. Saša Doljšak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Janislav Peter Tacol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različni viri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2018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ZALOŽBA DEBORA, založništvo in promocija kulture d. o. o., Lipahova ulica 23,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ZALOŽBA DEBORA, založništvo in promocija kulture d. o. o., Lipahova ulica 23,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>139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LIKOVNO IZRAŽANJE 8 / KÉPZŐMŰVÉSZETI KIFEJEZÉSEK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8. razred dvojezične osnovne šole / Tankönyv a kétnyelvű általános iskolák 8. osztálya számára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osnovnošolsko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8.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Manja Gorinšek slovensko besedilo), Nándor Böröcz (A magyar szövek lektora)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Betti Šabjan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mag. Saša Doljšak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Janislav Peter Tacol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različni viri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2018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ZALOŽBA DEBORA, založništvo in promocija kulture d. o. o., Lipahova ulica 23,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ZALOŽBA DEBORA, založništvo in promocija kulture d. o. o., Lipahova ulica 23,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>140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LIKOVNO IZRAŽANJE 9 / KÉPZŐMŰVÉSZETI KIFEJEZÉSEK 9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9. razred dvojezične osnovne šole / Tankönyv a kétnyelvű általános iskolák 9. osztálya számára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osnovnošolsko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likovna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9.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Tonka Tacol, Črtomir Frelih, Jožef Muhovič, Domen Zupančič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Manja Gorinšek slovensko besedilo), Nándor Böröcz (A magyar szövek lektora)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Betti Šabjan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 Alojz Ivan Mršnik, doc. Črtomir Mihelj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mag. Oto Ogrin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mag. Saša Doljšak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Janislav Peter Tacol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različni viri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arhiv založbe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2018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ZALOŽBA DEBORA, založništvo in promocija kulture d. o. o., Lipahova ulica 23,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722B60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722B60">
        <w:rPr>
          <w:rFonts w:ascii="Arial Narrow" w:hAnsi="Arial Narrow"/>
        </w:rPr>
        <w:t xml:space="preserve">Komisija za učbenike </w:t>
      </w:r>
    </w:p>
    <w:p w:rsidR="00865A33" w:rsidRPr="00722B60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722B60">
        <w:rPr>
          <w:rFonts w:ascii="Arial Narrow" w:hAnsi="Arial Narrow"/>
        </w:rPr>
        <w:t xml:space="preserve">arhiv Strokovnega sveta RS za splošno </w:t>
      </w:r>
      <w:r w:rsidR="00BC3736" w:rsidRPr="00722B60">
        <w:rPr>
          <w:rFonts w:ascii="Arial Narrow" w:hAnsi="Arial Narrow"/>
        </w:rPr>
        <w:t>izobraževanje</w:t>
      </w:r>
      <w:r w:rsidRPr="00722B60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 xml:space="preserve">MODRIJAN </w:t>
      </w:r>
      <w:r w:rsidR="00BC3736">
        <w:rPr>
          <w:rFonts w:ascii="Arial Narrow" w:hAnsi="Arial Narrow"/>
          <w:noProof/>
          <w:sz w:val="24"/>
          <w:szCs w:val="24"/>
        </w:rPr>
        <w:t>izobraževanje</w:t>
      </w:r>
      <w:r w:rsidRPr="007021C3">
        <w:rPr>
          <w:rFonts w:ascii="Arial Narrow" w:hAnsi="Arial Narrow"/>
          <w:noProof/>
          <w:sz w:val="24"/>
          <w:szCs w:val="24"/>
        </w:rPr>
        <w:t>, d. o. o., Stegne 9,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>141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KOCKA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Matematika za 8. razred osnovne šole, učbenik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osnovnošolsko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matematika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8.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Marjana Dornik, Tihana Smolej, Maja Turk, Majda Vehovec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Renata Vrčkovnik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Marina Rugelj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Jana Šturm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Zdenka Panker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Simona Knez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Kostja Gatnik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arhiv založbe Modrijan, Peter Iskra, Jana Močnik, Andreja Poljanec, Jurij Senegačnik, Zora Žagar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tehnične risbe: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Darko Simeršek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2019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MODRIJAN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>, d. o. o., Stegne 9,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ZALOŽBA OBZORJA, d.d., Partizanska cesta 5, 2000 Maribor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722B60">
        <w:rPr>
          <w:rFonts w:ascii="Arial Narrow" w:hAnsi="Arial Narrow"/>
          <w:b/>
          <w:sz w:val="24"/>
          <w:szCs w:val="24"/>
        </w:rPr>
        <w:t>613-1/2019/142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ICH UND DEUTSCH 2 NEU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pouk nemščine v 5. razredu osnovne šole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osnovnošolsko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nemščina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5.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Stanka Emeršič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Brigita Kacjan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Brigita Kacjan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Renata Jakič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Bojan Žigart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Nevenka Richter Peče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Ljubo Jančič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2019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ZALOŽBA OBZORJA, d.d., Partizanska cesta 5, 2000 Maribor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722B60">
        <w:rPr>
          <w:rFonts w:ascii="Arial Narrow" w:hAnsi="Arial Narrow"/>
          <w:b/>
          <w:sz w:val="24"/>
          <w:szCs w:val="24"/>
        </w:rPr>
        <w:t>613-1/2019/143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NA PRAGU BESEDILA 2 — izdaja s plusom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slovenski jezik v 2. letniku gimnazij in srednjih strokovnih šol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gimnazijsko ter tehniško oz. strokovno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Martina Križaj Ortar, Marja Bešter Turk, Marija Končina, Mojca Bavdek, Mojca Poznanovič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Andreja Ponikvar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mag Lara Godec Soršak, dr. Kozma Ahačič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dr. Renata Čampelj Jurečič, Marjeta Stegel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865A33">
        <w:rPr>
          <w:rFonts w:ascii="Arial Narrow" w:hAnsi="Arial Narrow" w:cs="Book Antiqua"/>
          <w:sz w:val="24"/>
          <w:szCs w:val="24"/>
        </w:rPr>
        <w:t>Andreja Ponikvar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Gašper Kranjc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Shutterstock et al.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2019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722B60" w:rsidRPr="00B000F1" w:rsidRDefault="00722B60" w:rsidP="00722B60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722B60" w:rsidRPr="00B000F1" w:rsidRDefault="00722B60" w:rsidP="00722B60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DZS, založništvo in trgovina d. d., Dalmatinova 2, 1538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722B60">
        <w:rPr>
          <w:rFonts w:ascii="Arial Narrow" w:hAnsi="Arial Narrow"/>
          <w:b/>
          <w:sz w:val="24"/>
          <w:szCs w:val="24"/>
        </w:rPr>
        <w:t>144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BRANJA 3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berilo in učbenik za slovenščino - književnost v 3. letniku gimnazijskega in srednjega tehniškega oz. strokovnega izobraževanja</w:t>
      </w:r>
    </w:p>
    <w:p w:rsidR="00865A33" w:rsidRDefault="00865A33" w:rsidP="00865A33">
      <w:pPr>
        <w:ind w:left="2880" w:hanging="2880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gimnazijsko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, srednje poklicno oz. strokovno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</w:p>
    <w:p w:rsidR="00865A33" w:rsidRPr="00B000F1" w:rsidRDefault="00865A33" w:rsidP="00865A33">
      <w:pPr>
        <w:ind w:left="2880" w:hanging="2880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slovenščina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3.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Darinka Ambrož, Majda Degan Kapus, Jakob J. Kenda, Boža Krakar Vogel, Irena Novak Popov, Marjan Štrancar, Katarina Torkar Papež, Alojzija Zupan Sosič, Gašper Troha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Nuša Radinja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Tomo Virk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Brane Šimenc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Špela Kikelj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arhiv DZS, gledališča (fotografije predstav), muzeji (reprodukcije umetniških del)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2019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DZS, založništvo in trgovina d. d., Dalmatinova 2, 1538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722B60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25F5C" w:rsidRPr="00B000F1" w:rsidRDefault="00D25F5C" w:rsidP="00D25F5C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D25F5C" w:rsidRPr="00B000F1" w:rsidRDefault="00D25F5C" w:rsidP="00D25F5C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DIFUSIÓN, 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="00D25F5C">
        <w:rPr>
          <w:rFonts w:ascii="Arial Narrow" w:hAnsi="Arial Narrow"/>
          <w:b/>
          <w:sz w:val="24"/>
          <w:szCs w:val="24"/>
        </w:rPr>
        <w:t>613-1/2019/145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BITÁCORA 1, Nueva edición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španščino kot drugi oz. tretji tuji jezik v 1. in 2. letniku gimnazijskega in srednjega tehniškega oz. strokovnega izobraževanja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gimnazijsko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, srednje tehniško oz. strokovno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španščina kot drugi oz. tretji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1., 2.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Neus Sans Baulenas, Ernesto Martín Peris, Agustín Garmendia, Emilia Conejo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Marjana Šifrar Kalan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Ana Pavlič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2016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DIFUSIÓN, ZALOŽBA ROKUS KLETT d. o. o., Stegne 9b,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D25F5C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25F5C" w:rsidRPr="00B000F1" w:rsidRDefault="00D25F5C" w:rsidP="00D25F5C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D25F5C" w:rsidRPr="00B000F1" w:rsidRDefault="00D25F5C" w:rsidP="00D25F5C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DIFUSIÓN, 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D25F5C">
        <w:rPr>
          <w:rFonts w:ascii="Arial Narrow" w:hAnsi="Arial Narrow"/>
          <w:b/>
          <w:sz w:val="24"/>
          <w:szCs w:val="24"/>
        </w:rPr>
        <w:t>146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BITÁCORA 2, Nueva edición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španščino kot drugi oz. tretji tuji jezik v 2. in 3. letniku gimnazijskega in srednjega tehniškega oz. strokovnega izobraževanja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gimnazijsko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, srednje tehniško oz. strokovno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španščina kot drugi oz. tretji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2., 3.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Neus Sans Baulenas, Ernesto Martín Peris, Agustín Garmendia, Emilia Conejo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Marjana Šifrar Kalan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Ana Pavlič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2016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DIFUSIÓN, ZALOŽBA ROKUS KLETT d. o. o., Stegne 9b,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D25F5C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865A33" w:rsidRDefault="00865A33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865A33" w:rsidRDefault="00865A33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</w:t>
      </w:r>
      <w:r w:rsidR="00BC3736">
        <w:rPr>
          <w:rFonts w:cs="Arial"/>
          <w:b/>
          <w:sz w:val="16"/>
          <w:szCs w:val="16"/>
        </w:rPr>
        <w:t>IZOBRAŽEVANJE</w:t>
      </w:r>
      <w:r>
        <w:rPr>
          <w:rFonts w:cs="Arial"/>
          <w:b/>
          <w:sz w:val="16"/>
          <w:szCs w:val="16"/>
        </w:rPr>
        <w:t xml:space="preserve"> </w:t>
      </w:r>
    </w:p>
    <w:p w:rsidR="00865A33" w:rsidRDefault="00865A33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865A33" w:rsidRDefault="00865A33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D25F5C" w:rsidRPr="00B000F1" w:rsidRDefault="00D25F5C" w:rsidP="00D25F5C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20. 6. 2019</w:t>
      </w:r>
    </w:p>
    <w:p w:rsidR="00D25F5C" w:rsidRPr="00B000F1" w:rsidRDefault="00D25F5C" w:rsidP="00D25F5C">
      <w:pPr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>
        <w:rPr>
          <w:rFonts w:ascii="Arial Narrow" w:hAnsi="Arial Narrow" w:cs="Arial"/>
          <w:szCs w:val="22"/>
        </w:rPr>
        <w:t>613-1/2019</w:t>
      </w:r>
    </w:p>
    <w:p w:rsidR="00865A33" w:rsidRPr="00B000F1" w:rsidRDefault="00865A33" w:rsidP="00063E40">
      <w:pPr>
        <w:rPr>
          <w:rFonts w:ascii="Arial Narrow" w:hAnsi="Arial Narrow" w:cs="Arial"/>
        </w:rPr>
      </w:pPr>
    </w:p>
    <w:p w:rsidR="00865A33" w:rsidRPr="005A5E89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A33B34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Republika Slovenija,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063E40">
        <w:rPr>
          <w:rFonts w:ascii="Arial Narrow" w:hAnsi="Arial Narrow"/>
          <w:sz w:val="24"/>
          <w:szCs w:val="24"/>
        </w:rPr>
        <w:t>Masarykova 16</w:t>
      </w:r>
      <w:r w:rsidRPr="00B000F1">
        <w:rPr>
          <w:rFonts w:ascii="Arial Narrow" w:hAnsi="Arial Narrow"/>
          <w:sz w:val="24"/>
          <w:szCs w:val="24"/>
        </w:rPr>
        <w:t xml:space="preserve">, 1000 Ljubljana, izdaja na podlagi 25. člena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 xml:space="preserve">ter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B000F1">
        <w:rPr>
          <w:rFonts w:ascii="Arial Narrow" w:hAnsi="Arial Narrow"/>
          <w:sz w:val="24"/>
          <w:szCs w:val="24"/>
        </w:rPr>
        <w:t xml:space="preserve">na zahtevo stranke </w:t>
      </w:r>
      <w:r w:rsidRPr="007021C3">
        <w:rPr>
          <w:rFonts w:ascii="Arial Narrow" w:hAnsi="Arial Narrow"/>
          <w:noProof/>
          <w:sz w:val="24"/>
          <w:szCs w:val="24"/>
        </w:rPr>
        <w:t>DIFUSIÓN, ZALOŽBA ROKUS KLETT d. o. o., Stegne 9b, 1000 Ljubljana</w:t>
      </w:r>
      <w:r w:rsidRPr="00B000F1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865A33" w:rsidRPr="00B000F1" w:rsidRDefault="00865A33" w:rsidP="00063E40">
      <w:pPr>
        <w:jc w:val="both"/>
        <w:rPr>
          <w:rFonts w:ascii="Arial Narrow" w:hAnsi="Arial Narrow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5A5E89">
        <w:rPr>
          <w:rFonts w:ascii="Arial Narrow" w:hAnsi="Arial Narrow"/>
          <w:sz w:val="24"/>
          <w:szCs w:val="24"/>
        </w:rPr>
        <w:t xml:space="preserve"> je na svoji </w:t>
      </w:r>
      <w:r>
        <w:rPr>
          <w:rFonts w:ascii="Arial Narrow" w:hAnsi="Arial Narrow"/>
          <w:sz w:val="24"/>
          <w:szCs w:val="24"/>
        </w:rPr>
        <w:t>200.</w:t>
      </w:r>
      <w:r w:rsidRPr="005A5E89">
        <w:rPr>
          <w:rFonts w:ascii="Arial Narrow" w:hAnsi="Arial Narrow"/>
          <w:sz w:val="24"/>
          <w:szCs w:val="24"/>
        </w:rPr>
        <w:t xml:space="preserve"> seji dne </w:t>
      </w:r>
      <w:r>
        <w:rPr>
          <w:rFonts w:ascii="Arial Narrow" w:hAnsi="Arial Narrow"/>
          <w:sz w:val="24"/>
          <w:szCs w:val="24"/>
        </w:rPr>
        <w:t>20. 6</w:t>
      </w:r>
      <w:r w:rsidRPr="005A5E89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 xml:space="preserve">19 na </w:t>
      </w:r>
      <w:r w:rsidRPr="005A5E89">
        <w:rPr>
          <w:rFonts w:ascii="Arial Narrow" w:hAnsi="Arial Narrow"/>
          <w:sz w:val="24"/>
          <w:szCs w:val="24"/>
        </w:rPr>
        <w:t xml:space="preserve">podlagi 25.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lena Zakona o organizaciji in financiranju vzgoje in izobraževanja (Uradni list RS, št. 115/03 – ZOVFI-UPB3) </w:t>
      </w:r>
      <w:r>
        <w:rPr>
          <w:rFonts w:ascii="Arial Narrow" w:hAnsi="Arial Narrow"/>
          <w:sz w:val="24"/>
          <w:szCs w:val="24"/>
        </w:rPr>
        <w:t>ter</w:t>
      </w:r>
      <w:r w:rsidRPr="005A5E89">
        <w:rPr>
          <w:rFonts w:ascii="Arial Narrow" w:hAnsi="Arial Narrow"/>
          <w:sz w:val="24"/>
          <w:szCs w:val="24"/>
        </w:rPr>
        <w:t xml:space="preserve"> </w:t>
      </w:r>
      <w:r w:rsidRPr="00642F95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4. in 15</w:t>
      </w:r>
      <w:r w:rsidRPr="00642F95">
        <w:rPr>
          <w:rFonts w:ascii="Arial Narrow" w:hAnsi="Arial Narrow"/>
          <w:sz w:val="24"/>
          <w:szCs w:val="24"/>
        </w:rPr>
        <w:t xml:space="preserve">. </w:t>
      </w:r>
      <w:r w:rsidRPr="00642F95">
        <w:rPr>
          <w:rFonts w:ascii="Arial Narrow" w:hAnsi="Arial Narrow" w:hint="eastAsia"/>
          <w:sz w:val="24"/>
          <w:szCs w:val="24"/>
        </w:rPr>
        <w:t>č</w:t>
      </w:r>
      <w:r w:rsidRPr="00642F95">
        <w:rPr>
          <w:rFonts w:ascii="Arial Narrow" w:hAnsi="Arial Narrow"/>
          <w:sz w:val="24"/>
          <w:szCs w:val="24"/>
        </w:rPr>
        <w:t xml:space="preserve">lena </w:t>
      </w:r>
      <w:r w:rsidRPr="001911AD">
        <w:rPr>
          <w:rFonts w:ascii="Arial Narrow" w:hAnsi="Arial Narrow"/>
          <w:sz w:val="24"/>
          <w:szCs w:val="24"/>
        </w:rPr>
        <w:t>Pravilnika o potrjevanju u</w:t>
      </w:r>
      <w:r w:rsidRPr="001911AD">
        <w:rPr>
          <w:rFonts w:ascii="Arial Narrow" w:hAnsi="Arial Narrow" w:hint="eastAsia"/>
          <w:sz w:val="24"/>
          <w:szCs w:val="24"/>
        </w:rPr>
        <w:t>č</w:t>
      </w:r>
      <w:r w:rsidRPr="001911AD">
        <w:rPr>
          <w:rFonts w:ascii="Arial Narrow" w:hAnsi="Arial Narrow"/>
          <w:sz w:val="24"/>
          <w:szCs w:val="24"/>
        </w:rPr>
        <w:t>benikov (Uradni list RS, 34/15. 5. 2015)</w:t>
      </w:r>
      <w:r>
        <w:rPr>
          <w:rFonts w:ascii="Arial Narrow" w:hAnsi="Arial Narrow"/>
          <w:sz w:val="24"/>
          <w:szCs w:val="24"/>
        </w:rPr>
        <w:t xml:space="preserve"> </w:t>
      </w:r>
      <w:r w:rsidRPr="001911A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in Pravilnika o spremembah in dopolnitvah Pravilnika o potrjevanju učbenikov </w:t>
      </w:r>
      <w:r w:rsidRPr="001911AD">
        <w:rPr>
          <w:rFonts w:ascii="Arial Narrow" w:hAnsi="Arial Narrow"/>
          <w:sz w:val="24"/>
          <w:szCs w:val="24"/>
        </w:rPr>
        <w:t xml:space="preserve">(Uradni list RS, </w:t>
      </w:r>
      <w:r>
        <w:rPr>
          <w:rFonts w:ascii="Arial Narrow" w:hAnsi="Arial Narrow"/>
          <w:sz w:val="24"/>
          <w:szCs w:val="24"/>
        </w:rPr>
        <w:t>27/2</w:t>
      </w:r>
      <w:r w:rsidRPr="001911A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6</w:t>
      </w:r>
      <w:r w:rsidRPr="001911AD">
        <w:rPr>
          <w:rFonts w:ascii="Arial Narrow" w:hAnsi="Arial Narrow"/>
          <w:sz w:val="24"/>
          <w:szCs w:val="24"/>
        </w:rPr>
        <w:t>. 201</w:t>
      </w:r>
      <w:r>
        <w:rPr>
          <w:rFonts w:ascii="Arial Narrow" w:hAnsi="Arial Narrow"/>
          <w:sz w:val="24"/>
          <w:szCs w:val="24"/>
        </w:rPr>
        <w:t>7</w:t>
      </w:r>
      <w:r w:rsidRPr="001911AD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5A5E89">
        <w:rPr>
          <w:rFonts w:ascii="Arial Narrow" w:hAnsi="Arial Narrow"/>
          <w:sz w:val="24"/>
          <w:szCs w:val="24"/>
        </w:rPr>
        <w:t xml:space="preserve">– v nadaljevanju Pravilnik – sprejel sklep št. </w:t>
      </w:r>
      <w:r w:rsidRPr="00D236E2">
        <w:rPr>
          <w:rFonts w:ascii="Arial Narrow" w:hAnsi="Arial Narrow"/>
          <w:b/>
          <w:sz w:val="24"/>
          <w:szCs w:val="24"/>
        </w:rPr>
        <w:t>613-1/2019/</w:t>
      </w:r>
      <w:r w:rsidR="00D25F5C">
        <w:rPr>
          <w:rFonts w:ascii="Arial Narrow" w:hAnsi="Arial Narrow"/>
          <w:b/>
          <w:sz w:val="24"/>
          <w:szCs w:val="24"/>
        </w:rPr>
        <w:t>147</w:t>
      </w:r>
      <w:r w:rsidRPr="005A5E89">
        <w:rPr>
          <w:rFonts w:ascii="Arial Narrow" w:hAnsi="Arial Narrow"/>
          <w:sz w:val="24"/>
          <w:szCs w:val="24"/>
        </w:rPr>
        <w:t xml:space="preserve"> o potrditvi u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>benika: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7021C3">
        <w:rPr>
          <w:rFonts w:ascii="Arial Narrow" w:hAnsi="Arial Narrow" w:cs="Book Antiqua"/>
          <w:b/>
          <w:bCs/>
          <w:noProof/>
          <w:sz w:val="24"/>
          <w:szCs w:val="24"/>
        </w:rPr>
        <w:t>BITÁCORA 3, Nueva edición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učbenik za španščino kot drugi oz. tretji tuji jezik v 3. in 4. letniku gimnazijskega in srednjega tehniškega oz. strokovnega izobraževanja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gimnazijsko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 w:rsidRPr="007021C3">
        <w:rPr>
          <w:rFonts w:ascii="Arial Narrow" w:hAnsi="Arial Narrow" w:cs="Book Antiqua"/>
          <w:noProof/>
          <w:sz w:val="24"/>
          <w:szCs w:val="24"/>
        </w:rPr>
        <w:t xml:space="preserve">, srednje tehniško oz. strokovno </w:t>
      </w:r>
      <w:r w:rsidR="00BC3736">
        <w:rPr>
          <w:rFonts w:ascii="Arial Narrow" w:hAnsi="Arial Narrow" w:cs="Book Antiqua"/>
          <w:noProof/>
          <w:sz w:val="24"/>
          <w:szCs w:val="24"/>
        </w:rPr>
        <w:t>izobraževanje</w:t>
      </w:r>
      <w:r>
        <w:rPr>
          <w:rFonts w:ascii="Arial Narrow" w:hAnsi="Arial Narrow" w:cs="Book Antiqua"/>
          <w:noProof/>
          <w:sz w:val="24"/>
          <w:szCs w:val="24"/>
        </w:rPr>
        <w:t xml:space="preserve"> 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španščina kot drugi oz. tretji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3., 4.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Neus Sans Baulenas, Ernesto Martín Peris, Agustín Garmendia, Emilia Conejo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dr. Marjana Šifrar Kalan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7021C3">
        <w:rPr>
          <w:rFonts w:ascii="Arial Narrow" w:hAnsi="Arial Narrow" w:cs="Book Antiqua"/>
          <w:noProof/>
          <w:sz w:val="24"/>
          <w:szCs w:val="24"/>
        </w:rPr>
        <w:t>Ana Pavlič</w:t>
      </w:r>
    </w:p>
    <w:p w:rsidR="00865A33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Marjeta Juvan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2016</w:t>
      </w:r>
    </w:p>
    <w:p w:rsidR="00865A33" w:rsidRPr="00B000F1" w:rsidRDefault="00865A33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7021C3">
        <w:rPr>
          <w:rFonts w:ascii="Arial Narrow" w:hAnsi="Arial Narrow" w:cs="Book Antiqua"/>
          <w:noProof/>
          <w:sz w:val="24"/>
          <w:szCs w:val="24"/>
        </w:rPr>
        <w:t>DIFUSIÓN, ZALOŽBA ROKUS KLETT d. o. o., Stegne 9b, 1000 Ljubljana</w:t>
      </w: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865A33" w:rsidRPr="00B000F1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865A33" w:rsidRDefault="00865A33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865A33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Default="00865A33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865A33" w:rsidRPr="00B000F1" w:rsidRDefault="00865A33" w:rsidP="00063E40">
      <w:pPr>
        <w:jc w:val="center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 xml:space="preserve">Strokovni svet Republike Slovenije za splošno </w:t>
      </w:r>
      <w:r w:rsidR="00BC3736">
        <w:rPr>
          <w:rFonts w:ascii="Arial Narrow" w:hAnsi="Arial Narrow" w:cs="Book Antiqua"/>
          <w:sz w:val="24"/>
          <w:szCs w:val="24"/>
        </w:rPr>
        <w:t>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865A33" w:rsidRPr="00B000F1" w:rsidRDefault="00865A33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021C3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865A33" w:rsidRPr="00B000F1" w:rsidRDefault="00865A33" w:rsidP="00063E40">
      <w:pPr>
        <w:jc w:val="both"/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Glede na zgoraj navedeno je Strokovni svet Republike Slovenije za splošno </w:t>
      </w:r>
      <w:r w:rsidR="00BC3736">
        <w:rPr>
          <w:rFonts w:ascii="Arial Narrow" w:hAnsi="Arial Narrow"/>
          <w:sz w:val="24"/>
          <w:szCs w:val="24"/>
        </w:rPr>
        <w:t>izobraževanje</w:t>
      </w:r>
      <w:r w:rsidRPr="00B000F1">
        <w:rPr>
          <w:rFonts w:ascii="Arial Narrow" w:hAnsi="Arial Narrow"/>
          <w:sz w:val="24"/>
          <w:szCs w:val="24"/>
        </w:rPr>
        <w:t xml:space="preserve"> odločil kot izhaja iz izreka tega sklepa.</w:t>
      </w:r>
    </w:p>
    <w:p w:rsidR="00865A33" w:rsidRPr="00B000F1" w:rsidRDefault="00865A33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 w:rsidR="00BC3736">
        <w:rPr>
          <w:rFonts w:ascii="Arial Narrow" w:hAnsi="Arial Narrow"/>
          <w:sz w:val="24"/>
          <w:szCs w:val="24"/>
        </w:rPr>
        <w:t>izobraževanje</w:t>
      </w:r>
      <w:r>
        <w:rPr>
          <w:rFonts w:ascii="Arial Narrow" w:hAnsi="Arial Narrow"/>
          <w:sz w:val="24"/>
          <w:szCs w:val="24"/>
        </w:rPr>
        <w:t xml:space="preserve">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  <w:sz w:val="24"/>
          <w:szCs w:val="24"/>
        </w:rPr>
      </w:pPr>
    </w:p>
    <w:p w:rsidR="00865A33" w:rsidRPr="005A5E89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dr. Božidar Opara</w:t>
      </w:r>
      <w:r w:rsidR="00D25F5C">
        <w:rPr>
          <w:rFonts w:ascii="Arial Narrow" w:hAnsi="Arial Narrow"/>
          <w:sz w:val="24"/>
          <w:szCs w:val="24"/>
        </w:rPr>
        <w:t>, l.r.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865A33" w:rsidRPr="00B000F1" w:rsidRDefault="00865A33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za splošno </w:t>
      </w:r>
      <w:r w:rsidR="00BC3736">
        <w:rPr>
          <w:rFonts w:ascii="Arial Narrow" w:hAnsi="Arial Narrow"/>
          <w:sz w:val="24"/>
          <w:szCs w:val="24"/>
        </w:rPr>
        <w:t>izobraževanje</w:t>
      </w: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</w:p>
    <w:p w:rsidR="00865A33" w:rsidRPr="00B000F1" w:rsidRDefault="00865A33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</w:t>
      </w:r>
    </w:p>
    <w:p w:rsidR="00865A33" w:rsidRPr="00B000F1" w:rsidRDefault="00865A33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865A33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</w:t>
      </w:r>
      <w:r w:rsidR="00BC3736">
        <w:rPr>
          <w:rFonts w:ascii="Arial Narrow" w:hAnsi="Arial Narrow"/>
        </w:rPr>
        <w:t>izobraževanje</w:t>
      </w:r>
      <w:r w:rsidRPr="00B000F1">
        <w:rPr>
          <w:rFonts w:ascii="Arial Narrow" w:hAnsi="Arial Narrow"/>
        </w:rPr>
        <w:t xml:space="preserve"> </w:t>
      </w:r>
    </w:p>
    <w:p w:rsidR="00865A33" w:rsidRPr="00B000F1" w:rsidRDefault="00865A33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865A33" w:rsidRDefault="00865A33" w:rsidP="00063E40">
      <w:pPr>
        <w:jc w:val="both"/>
        <w:sectPr w:rsidR="00865A33" w:rsidSect="00865A33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</w:p>
    <w:p w:rsidR="00865A33" w:rsidRDefault="00865A33" w:rsidP="00063E40">
      <w:pPr>
        <w:jc w:val="both"/>
      </w:pPr>
    </w:p>
    <w:sectPr w:rsidR="00865A33" w:rsidSect="00865A33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E2"/>
    <w:rsid w:val="00063E40"/>
    <w:rsid w:val="000A5A6D"/>
    <w:rsid w:val="00171136"/>
    <w:rsid w:val="001811CA"/>
    <w:rsid w:val="001911AD"/>
    <w:rsid w:val="002B02D6"/>
    <w:rsid w:val="002C4A7F"/>
    <w:rsid w:val="002E6BF2"/>
    <w:rsid w:val="003826B1"/>
    <w:rsid w:val="003A5061"/>
    <w:rsid w:val="003B2846"/>
    <w:rsid w:val="004405BB"/>
    <w:rsid w:val="004C3701"/>
    <w:rsid w:val="00517D72"/>
    <w:rsid w:val="005469AC"/>
    <w:rsid w:val="005A5E89"/>
    <w:rsid w:val="005C491A"/>
    <w:rsid w:val="006238E4"/>
    <w:rsid w:val="0064125F"/>
    <w:rsid w:val="00642F95"/>
    <w:rsid w:val="00696861"/>
    <w:rsid w:val="00722B60"/>
    <w:rsid w:val="007751B6"/>
    <w:rsid w:val="007B38C6"/>
    <w:rsid w:val="00865A33"/>
    <w:rsid w:val="008B52BB"/>
    <w:rsid w:val="008D542F"/>
    <w:rsid w:val="008F4E61"/>
    <w:rsid w:val="00A20C23"/>
    <w:rsid w:val="00A24FED"/>
    <w:rsid w:val="00A33B34"/>
    <w:rsid w:val="00A42680"/>
    <w:rsid w:val="00A74C20"/>
    <w:rsid w:val="00AC03DE"/>
    <w:rsid w:val="00BC3736"/>
    <w:rsid w:val="00BE69FC"/>
    <w:rsid w:val="00C52FD2"/>
    <w:rsid w:val="00D236E2"/>
    <w:rsid w:val="00D25F5C"/>
    <w:rsid w:val="00D42CD0"/>
    <w:rsid w:val="00D674F5"/>
    <w:rsid w:val="00D74238"/>
    <w:rsid w:val="00DA45B5"/>
    <w:rsid w:val="00DC673B"/>
    <w:rsid w:val="00E51E72"/>
    <w:rsid w:val="00EA14AD"/>
    <w:rsid w:val="00E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C72D-75E2-458F-BA8E-9C1E251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vfilipcic\Desktop\PREDLOGE\2017%20Sklep%20o%20potrditvi%20u&#269;benika%20KU%20za%20SSSI%20po%20sej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210FEC-2D52-4B2F-8E1F-38BD5482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Sklep o potrditvi učbenika KU za SSSI po seji.dotx</Template>
  <TotalTime>1</TotalTime>
  <Pages>36</Pages>
  <Words>9871</Words>
  <Characters>56267</Characters>
  <Application>Microsoft Office Word</Application>
  <DocSecurity>0</DocSecurity>
  <Lines>468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66006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Borut Dobnikar</cp:lastModifiedBy>
  <cp:revision>2</cp:revision>
  <dcterms:created xsi:type="dcterms:W3CDTF">2019-07-12T08:38:00Z</dcterms:created>
  <dcterms:modified xsi:type="dcterms:W3CDTF">2019-07-12T08:38:00Z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