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B5" w:rsidRDefault="006A60B5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6A60B5" w:rsidRDefault="006A60B5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6A60B5" w:rsidRDefault="006A60B5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6A60B5" w:rsidRDefault="006A60B5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6A60B5" w:rsidRDefault="006A60B5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6A60B5" w:rsidRPr="00B000F1" w:rsidRDefault="006A60B5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Datum:</w:t>
      </w:r>
      <w:r w:rsidR="00C845A5">
        <w:rPr>
          <w:rFonts w:ascii="Arial Narrow" w:hAnsi="Arial Narrow" w:cs="Arial"/>
          <w:szCs w:val="22"/>
        </w:rPr>
        <w:t xml:space="preserve"> 18. 4. 2019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6A60B5" w:rsidRPr="00B000F1" w:rsidRDefault="006A60B5" w:rsidP="00063E40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Številka:</w:t>
      </w:r>
      <w:r w:rsidR="00C845A5">
        <w:rPr>
          <w:rFonts w:ascii="Arial Narrow" w:hAnsi="Arial Narrow" w:cs="Arial"/>
          <w:szCs w:val="22"/>
        </w:rPr>
        <w:t xml:space="preserve"> 613-1/2019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6A60B5" w:rsidRPr="00B000F1" w:rsidRDefault="006A60B5" w:rsidP="00063E40">
      <w:pPr>
        <w:rPr>
          <w:rFonts w:ascii="Arial Narrow" w:hAnsi="Arial Narrow" w:cs="Arial"/>
        </w:rPr>
      </w:pPr>
    </w:p>
    <w:p w:rsidR="006A60B5" w:rsidRPr="005A5E89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zahtevo stranke </w:t>
      </w:r>
      <w:r w:rsidRPr="00DB7808">
        <w:rPr>
          <w:rFonts w:ascii="Arial Narrow" w:hAnsi="Arial Narrow"/>
          <w:noProof/>
          <w:sz w:val="24"/>
          <w:szCs w:val="24"/>
        </w:rPr>
        <w:t>OUP, Mladinska knjiga Trgovina, d. d. - Center Oxford, Slovenska 29, 1000 Ljubljana</w:t>
      </w:r>
      <w:r w:rsidRPr="00B000F1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6A60B5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6A60B5" w:rsidRPr="00B000F1" w:rsidRDefault="006A60B5" w:rsidP="00063E40">
      <w:pPr>
        <w:jc w:val="both"/>
        <w:rPr>
          <w:rFonts w:ascii="Arial Narrow" w:hAnsi="Arial Narrow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199.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18. 4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št. </w:t>
      </w:r>
      <w:r w:rsidR="00C845A5">
        <w:rPr>
          <w:rFonts w:ascii="Arial Narrow" w:hAnsi="Arial Narrow"/>
          <w:sz w:val="24"/>
          <w:szCs w:val="24"/>
        </w:rPr>
        <w:t>613-1/2019/</w:t>
      </w:r>
      <w:r w:rsidR="007501F7">
        <w:rPr>
          <w:rFonts w:ascii="Arial Narrow" w:hAnsi="Arial Narrow"/>
          <w:sz w:val="24"/>
          <w:szCs w:val="24"/>
        </w:rPr>
        <w:t>113</w:t>
      </w:r>
      <w:r w:rsidRPr="005A5E89">
        <w:rPr>
          <w:rFonts w:ascii="Arial Narrow" w:hAnsi="Arial Narrow"/>
          <w:sz w:val="24"/>
          <w:szCs w:val="24"/>
        </w:rPr>
        <w:t xml:space="preserve"> o 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6A60B5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DB7808">
        <w:rPr>
          <w:rFonts w:ascii="Arial Narrow" w:hAnsi="Arial Narrow" w:cs="Book Antiqua"/>
          <w:b/>
          <w:bCs/>
          <w:noProof/>
          <w:sz w:val="24"/>
          <w:szCs w:val="24"/>
        </w:rPr>
        <w:t>PROJECT EXPLORE 1, Student's Book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DB7808">
        <w:rPr>
          <w:rFonts w:ascii="Arial Narrow" w:hAnsi="Arial Narrow" w:cs="Book Antiqua"/>
          <w:noProof/>
          <w:sz w:val="24"/>
          <w:szCs w:val="24"/>
        </w:rPr>
        <w:t>učbenik za angleščino v 6. razredu osnovne šole z nacionalnimi vsebinami v elektronski obliki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angleščina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6.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Sarah Phillips, Paul Shipton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Oxford University Press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dr. Melita Kukovec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DB7808">
        <w:rPr>
          <w:rFonts w:ascii="Arial Narrow" w:hAnsi="Arial Narrow" w:cs="Book Antiqua"/>
          <w:noProof/>
          <w:sz w:val="24"/>
          <w:szCs w:val="24"/>
        </w:rPr>
        <w:t>Andreja Hazabent</w:t>
      </w:r>
    </w:p>
    <w:p w:rsidR="006A60B5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 xml:space="preserve">Oxford University </w:t>
      </w:r>
      <w:r>
        <w:rPr>
          <w:rFonts w:ascii="Arial Narrow" w:hAnsi="Arial Narrow" w:cs="Book Antiqua"/>
          <w:noProof/>
          <w:sz w:val="24"/>
          <w:szCs w:val="24"/>
        </w:rPr>
        <w:t>Press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Bojana Mihelač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Oxford University Press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Oxford University Press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Oxford University Press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2019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OUP, Mladinska knjiga Trgovina, d. d. - Center Oxford, Slovenska 29, 1000 Ljubljana</w:t>
      </w:r>
    </w:p>
    <w:p w:rsidR="006A60B5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</w:p>
    <w:p w:rsidR="006A60B5" w:rsidRDefault="006A60B5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6A60B5" w:rsidRPr="00B000F1" w:rsidRDefault="006A60B5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6A60B5" w:rsidRDefault="006A60B5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6A60B5" w:rsidRDefault="006A60B5" w:rsidP="00063E40">
      <w:pPr>
        <w:jc w:val="center"/>
        <w:rPr>
          <w:rFonts w:ascii="Arial Narrow" w:hAnsi="Arial Narrow"/>
          <w:sz w:val="24"/>
          <w:szCs w:val="24"/>
        </w:rPr>
      </w:pPr>
    </w:p>
    <w:p w:rsidR="006A60B5" w:rsidRDefault="006A60B5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6A60B5" w:rsidRPr="00B000F1" w:rsidRDefault="006A60B5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DB7808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6A60B5" w:rsidRPr="00B000F1" w:rsidRDefault="006A60B5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B7808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6A60B5" w:rsidRPr="00B000F1" w:rsidRDefault="006A60B5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B7808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6A60B5" w:rsidRPr="00B000F1" w:rsidRDefault="006A60B5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</w:p>
    <w:p w:rsidR="006A60B5" w:rsidRPr="005A5E89" w:rsidRDefault="006A60B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C845A5">
        <w:rPr>
          <w:rFonts w:ascii="Arial Narrow" w:hAnsi="Arial Narrow"/>
          <w:sz w:val="24"/>
          <w:szCs w:val="24"/>
        </w:rPr>
        <w:t xml:space="preserve"> l.r.</w:t>
      </w:r>
    </w:p>
    <w:p w:rsidR="006A60B5" w:rsidRPr="00B000F1" w:rsidRDefault="006A60B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6A60B5" w:rsidRPr="00B000F1" w:rsidRDefault="006A60B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6A60B5" w:rsidRPr="00B000F1" w:rsidRDefault="006A60B5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6A60B5" w:rsidRPr="00B000F1" w:rsidRDefault="006A60B5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6A60B5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6A60B5" w:rsidRPr="00B000F1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6A60B5" w:rsidRPr="00B000F1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6A60B5" w:rsidRPr="00B000F1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6A60B5" w:rsidRDefault="006A60B5" w:rsidP="00063E40">
      <w:pPr>
        <w:jc w:val="both"/>
        <w:sectPr w:rsidR="006A60B5" w:rsidSect="006A60B5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6A60B5" w:rsidRDefault="006A60B5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6A60B5" w:rsidRDefault="006A60B5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6A60B5" w:rsidRDefault="006A60B5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6A60B5" w:rsidRDefault="006A60B5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6A60B5" w:rsidRDefault="006A60B5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C845A5" w:rsidRPr="00B000F1" w:rsidRDefault="00C845A5" w:rsidP="00C845A5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Datum:</w:t>
      </w:r>
      <w:r>
        <w:rPr>
          <w:rFonts w:ascii="Arial Narrow" w:hAnsi="Arial Narrow" w:cs="Arial"/>
          <w:szCs w:val="22"/>
        </w:rPr>
        <w:t xml:space="preserve"> 18. 4. 2019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C845A5" w:rsidRPr="00B000F1" w:rsidRDefault="00C845A5" w:rsidP="00C845A5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Številka:</w:t>
      </w:r>
      <w:r>
        <w:rPr>
          <w:rFonts w:ascii="Arial Narrow" w:hAnsi="Arial Narrow" w:cs="Arial"/>
          <w:szCs w:val="22"/>
        </w:rPr>
        <w:t xml:space="preserve"> 613-1/2019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6A60B5" w:rsidRPr="00B000F1" w:rsidRDefault="006A60B5" w:rsidP="00063E40">
      <w:pPr>
        <w:rPr>
          <w:rFonts w:ascii="Arial Narrow" w:hAnsi="Arial Narrow" w:cs="Arial"/>
        </w:rPr>
      </w:pPr>
    </w:p>
    <w:p w:rsidR="006A60B5" w:rsidRPr="005A5E89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zahtevo stranke </w:t>
      </w:r>
      <w:r w:rsidRPr="00DB7808">
        <w:rPr>
          <w:rFonts w:ascii="Arial Narrow" w:hAnsi="Arial Narrow"/>
          <w:noProof/>
          <w:sz w:val="24"/>
          <w:szCs w:val="24"/>
        </w:rPr>
        <w:t>OUP, Mladinska knjiga Trgovina, d. d. - Center Oxford, Slovenska 29, 1000 Ljubljana</w:t>
      </w:r>
      <w:r w:rsidRPr="00B000F1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6A60B5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6A60B5" w:rsidRPr="00B000F1" w:rsidRDefault="006A60B5" w:rsidP="00063E40">
      <w:pPr>
        <w:jc w:val="both"/>
        <w:rPr>
          <w:rFonts w:ascii="Arial Narrow" w:hAnsi="Arial Narrow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199.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18. 4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št. </w:t>
      </w:r>
      <w:r w:rsidR="00D36555">
        <w:rPr>
          <w:rFonts w:ascii="Arial Narrow" w:hAnsi="Arial Narrow"/>
          <w:sz w:val="24"/>
          <w:szCs w:val="24"/>
        </w:rPr>
        <w:t>613-1/2019/</w:t>
      </w:r>
      <w:r w:rsidR="007501F7">
        <w:rPr>
          <w:rFonts w:ascii="Arial Narrow" w:hAnsi="Arial Narrow"/>
          <w:sz w:val="24"/>
          <w:szCs w:val="24"/>
        </w:rPr>
        <w:t>114</w:t>
      </w:r>
      <w:r w:rsidR="00D36555" w:rsidRPr="005A5E89"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>o 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6A60B5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DB7808">
        <w:rPr>
          <w:rFonts w:ascii="Arial Narrow" w:hAnsi="Arial Narrow" w:cs="Book Antiqua"/>
          <w:b/>
          <w:bCs/>
          <w:noProof/>
          <w:sz w:val="24"/>
          <w:szCs w:val="24"/>
        </w:rPr>
        <w:t>PROJECT EXPLORE 2, Student's Book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DB7808">
        <w:rPr>
          <w:rFonts w:ascii="Arial Narrow" w:hAnsi="Arial Narrow" w:cs="Book Antiqua"/>
          <w:noProof/>
          <w:sz w:val="24"/>
          <w:szCs w:val="24"/>
        </w:rPr>
        <w:t>učbenik za angleščino v 7. razredu osnovne šole z nacionalnimi vsebinami v elektronski obliki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angleščina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7.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Sylvia Wheeldon, Paul Shipton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Oxford University Press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dr. Melita Kukovec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DB7808">
        <w:rPr>
          <w:rFonts w:ascii="Arial Narrow" w:hAnsi="Arial Narrow" w:cs="Book Antiqua"/>
          <w:noProof/>
          <w:sz w:val="24"/>
          <w:szCs w:val="24"/>
        </w:rPr>
        <w:t>Andreja Hazabent</w:t>
      </w:r>
    </w:p>
    <w:p w:rsidR="006A60B5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 xml:space="preserve">Oxford University </w:t>
      </w:r>
      <w:r>
        <w:rPr>
          <w:rFonts w:ascii="Arial Narrow" w:hAnsi="Arial Narrow" w:cs="Book Antiqua"/>
          <w:noProof/>
          <w:sz w:val="24"/>
          <w:szCs w:val="24"/>
        </w:rPr>
        <w:t>Press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Bojana Mihelač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Oxford University Press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Oxford University Press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Oxford University Press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2019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OUP, Mladinska knjiga Trgovina, d. d. - Center Oxford, Slovenska 29, 1000 Ljubljana</w:t>
      </w:r>
    </w:p>
    <w:p w:rsidR="006A60B5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</w:p>
    <w:p w:rsidR="006A60B5" w:rsidRDefault="006A60B5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6A60B5" w:rsidRPr="00B000F1" w:rsidRDefault="006A60B5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6A60B5" w:rsidRDefault="006A60B5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6A60B5" w:rsidRDefault="006A60B5" w:rsidP="00063E40">
      <w:pPr>
        <w:jc w:val="center"/>
        <w:rPr>
          <w:rFonts w:ascii="Arial Narrow" w:hAnsi="Arial Narrow"/>
          <w:sz w:val="24"/>
          <w:szCs w:val="24"/>
        </w:rPr>
      </w:pPr>
    </w:p>
    <w:p w:rsidR="006A60B5" w:rsidRDefault="006A60B5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6A60B5" w:rsidRPr="00B000F1" w:rsidRDefault="006A60B5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DB7808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6A60B5" w:rsidRPr="00B000F1" w:rsidRDefault="006A60B5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B7808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6A60B5" w:rsidRPr="00B000F1" w:rsidRDefault="006A60B5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B7808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6A60B5" w:rsidRPr="00B000F1" w:rsidRDefault="006A60B5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</w:p>
    <w:p w:rsidR="006A60B5" w:rsidRPr="005A5E89" w:rsidRDefault="006A60B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C845A5">
        <w:rPr>
          <w:rFonts w:ascii="Arial Narrow" w:hAnsi="Arial Narrow"/>
          <w:sz w:val="24"/>
          <w:szCs w:val="24"/>
        </w:rPr>
        <w:t xml:space="preserve"> l.r.</w:t>
      </w:r>
    </w:p>
    <w:p w:rsidR="006A60B5" w:rsidRPr="00B000F1" w:rsidRDefault="006A60B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6A60B5" w:rsidRPr="00B000F1" w:rsidRDefault="006A60B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6A60B5" w:rsidRPr="00B000F1" w:rsidRDefault="006A60B5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6A60B5" w:rsidRPr="00B000F1" w:rsidRDefault="006A60B5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6A60B5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6A60B5" w:rsidRPr="00B000F1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6A60B5" w:rsidRPr="00B000F1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6A60B5" w:rsidRPr="00B000F1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6A60B5" w:rsidRDefault="006A60B5" w:rsidP="00063E40">
      <w:pPr>
        <w:jc w:val="both"/>
        <w:sectPr w:rsidR="006A60B5" w:rsidSect="006A60B5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6A60B5" w:rsidRDefault="006A60B5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6A60B5" w:rsidRDefault="006A60B5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6A60B5" w:rsidRDefault="006A60B5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6A60B5" w:rsidRDefault="006A60B5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6A60B5" w:rsidRDefault="006A60B5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C845A5" w:rsidRPr="00B000F1" w:rsidRDefault="00C845A5" w:rsidP="00C845A5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Datum:</w:t>
      </w:r>
      <w:r>
        <w:rPr>
          <w:rFonts w:ascii="Arial Narrow" w:hAnsi="Arial Narrow" w:cs="Arial"/>
          <w:szCs w:val="22"/>
        </w:rPr>
        <w:t xml:space="preserve"> 18. 4. 2019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C845A5" w:rsidRPr="00B000F1" w:rsidRDefault="00C845A5" w:rsidP="00C845A5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Številka:</w:t>
      </w:r>
      <w:r>
        <w:rPr>
          <w:rFonts w:ascii="Arial Narrow" w:hAnsi="Arial Narrow" w:cs="Arial"/>
          <w:szCs w:val="22"/>
        </w:rPr>
        <w:t xml:space="preserve"> 613-1/2019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6A60B5" w:rsidRPr="00B000F1" w:rsidRDefault="006A60B5" w:rsidP="00063E40">
      <w:pPr>
        <w:rPr>
          <w:rFonts w:ascii="Arial Narrow" w:hAnsi="Arial Narrow" w:cs="Arial"/>
        </w:rPr>
      </w:pPr>
    </w:p>
    <w:p w:rsidR="006A60B5" w:rsidRPr="005A5E89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zahtevo stranke </w:t>
      </w:r>
      <w:r w:rsidRPr="00DB7808">
        <w:rPr>
          <w:rFonts w:ascii="Arial Narrow" w:hAnsi="Arial Narrow"/>
          <w:noProof/>
          <w:sz w:val="24"/>
          <w:szCs w:val="24"/>
        </w:rPr>
        <w:t>OUP, Mladinska knjiga Trgovina, d. d. - Center Oxford, Slovenska 29, 1000 Ljubljana</w:t>
      </w:r>
      <w:r w:rsidRPr="00B000F1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6A60B5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6A60B5" w:rsidRPr="00B000F1" w:rsidRDefault="006A60B5" w:rsidP="00063E40">
      <w:pPr>
        <w:jc w:val="both"/>
        <w:rPr>
          <w:rFonts w:ascii="Arial Narrow" w:hAnsi="Arial Narrow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199.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18. 4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št. </w:t>
      </w:r>
      <w:r w:rsidR="00D36555">
        <w:rPr>
          <w:rFonts w:ascii="Arial Narrow" w:hAnsi="Arial Narrow"/>
          <w:sz w:val="24"/>
          <w:szCs w:val="24"/>
        </w:rPr>
        <w:t>613-1/2019/</w:t>
      </w:r>
      <w:r w:rsidR="007501F7">
        <w:rPr>
          <w:rFonts w:ascii="Arial Narrow" w:hAnsi="Arial Narrow"/>
          <w:sz w:val="24"/>
          <w:szCs w:val="24"/>
        </w:rPr>
        <w:t>115</w:t>
      </w:r>
      <w:r w:rsidR="00D36555" w:rsidRPr="005A5E89"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>o 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6A60B5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DB7808">
        <w:rPr>
          <w:rFonts w:ascii="Arial Narrow" w:hAnsi="Arial Narrow" w:cs="Book Antiqua"/>
          <w:b/>
          <w:bCs/>
          <w:noProof/>
          <w:sz w:val="24"/>
          <w:szCs w:val="24"/>
        </w:rPr>
        <w:t>PROJECT EXPLORE 3, Student's Book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DB7808">
        <w:rPr>
          <w:rFonts w:ascii="Arial Narrow" w:hAnsi="Arial Narrow" w:cs="Book Antiqua"/>
          <w:noProof/>
          <w:sz w:val="24"/>
          <w:szCs w:val="24"/>
        </w:rPr>
        <w:t>učbenik za angleščino v 8. razredu osnovne šole z nacionalnimi vsebinami v elektronski obliki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angleščina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8.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Sylvia Wheeldon, Paul Shipton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Oxford University Press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dr. Melita Kukovec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DB7808">
        <w:rPr>
          <w:rFonts w:ascii="Arial Narrow" w:hAnsi="Arial Narrow" w:cs="Book Antiqua"/>
          <w:noProof/>
          <w:sz w:val="24"/>
          <w:szCs w:val="24"/>
        </w:rPr>
        <w:t>Andreja Hazabent</w:t>
      </w:r>
    </w:p>
    <w:p w:rsidR="006A60B5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 xml:space="preserve">Oxford University </w:t>
      </w:r>
      <w:r>
        <w:rPr>
          <w:rFonts w:ascii="Arial Narrow" w:hAnsi="Arial Narrow" w:cs="Book Antiqua"/>
          <w:noProof/>
          <w:sz w:val="24"/>
          <w:szCs w:val="24"/>
        </w:rPr>
        <w:t>Press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Bojana Mihelač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Oxford University Press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Oxford University Press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Oxford University Press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2019</w:t>
      </w:r>
    </w:p>
    <w:p w:rsidR="006A60B5" w:rsidRDefault="006A60B5" w:rsidP="006A60B5">
      <w:pPr>
        <w:ind w:left="2880" w:hanging="2880"/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OUP, Mladinska knjiga Trgovina, d. d. - Center Oxford, Slovenska 29, 1000 Ljubljana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</w:p>
    <w:p w:rsidR="006A60B5" w:rsidRDefault="006A60B5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6A60B5" w:rsidRPr="00B000F1" w:rsidRDefault="006A60B5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6A60B5" w:rsidRDefault="006A60B5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6A60B5" w:rsidRDefault="006A60B5" w:rsidP="00063E40">
      <w:pPr>
        <w:jc w:val="center"/>
        <w:rPr>
          <w:rFonts w:ascii="Arial Narrow" w:hAnsi="Arial Narrow"/>
          <w:sz w:val="24"/>
          <w:szCs w:val="24"/>
        </w:rPr>
      </w:pPr>
    </w:p>
    <w:p w:rsidR="006A60B5" w:rsidRDefault="006A60B5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6A60B5" w:rsidRPr="00B000F1" w:rsidRDefault="006A60B5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DB7808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6A60B5" w:rsidRPr="00B000F1" w:rsidRDefault="006A60B5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B7808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6A60B5" w:rsidRPr="00B000F1" w:rsidRDefault="006A60B5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B7808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6A60B5" w:rsidRPr="00B000F1" w:rsidRDefault="006A60B5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</w:p>
    <w:p w:rsidR="006A60B5" w:rsidRPr="005A5E89" w:rsidRDefault="006A60B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C845A5">
        <w:rPr>
          <w:rFonts w:ascii="Arial Narrow" w:hAnsi="Arial Narrow"/>
          <w:sz w:val="24"/>
          <w:szCs w:val="24"/>
        </w:rPr>
        <w:t xml:space="preserve"> l.r.</w:t>
      </w:r>
    </w:p>
    <w:p w:rsidR="006A60B5" w:rsidRPr="00B000F1" w:rsidRDefault="006A60B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6A60B5" w:rsidRPr="00B000F1" w:rsidRDefault="006A60B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6A60B5" w:rsidRPr="00B000F1" w:rsidRDefault="006A60B5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6A60B5" w:rsidRPr="00B000F1" w:rsidRDefault="006A60B5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6A60B5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6A60B5" w:rsidRPr="00B000F1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6A60B5" w:rsidRPr="00B000F1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6A60B5" w:rsidRPr="00B000F1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6A60B5" w:rsidRDefault="006A60B5" w:rsidP="00063E40">
      <w:pPr>
        <w:jc w:val="both"/>
        <w:sectPr w:rsidR="006A60B5" w:rsidSect="006A60B5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6A60B5" w:rsidRDefault="006A60B5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6A60B5" w:rsidRDefault="006A60B5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6A60B5" w:rsidRDefault="006A60B5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6A60B5" w:rsidRDefault="006A60B5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6A60B5" w:rsidRDefault="006A60B5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C845A5" w:rsidRPr="00B000F1" w:rsidRDefault="00C845A5" w:rsidP="00C845A5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Datum:</w:t>
      </w:r>
      <w:r>
        <w:rPr>
          <w:rFonts w:ascii="Arial Narrow" w:hAnsi="Arial Narrow" w:cs="Arial"/>
          <w:szCs w:val="22"/>
        </w:rPr>
        <w:t xml:space="preserve"> 18. 4. 2019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C845A5" w:rsidRPr="00B000F1" w:rsidRDefault="00C845A5" w:rsidP="00C845A5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Številka:</w:t>
      </w:r>
      <w:r>
        <w:rPr>
          <w:rFonts w:ascii="Arial Narrow" w:hAnsi="Arial Narrow" w:cs="Arial"/>
          <w:szCs w:val="22"/>
        </w:rPr>
        <w:t xml:space="preserve"> 613-1/2019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6A60B5" w:rsidRPr="00B000F1" w:rsidRDefault="006A60B5" w:rsidP="00063E40">
      <w:pPr>
        <w:rPr>
          <w:rFonts w:ascii="Arial Narrow" w:hAnsi="Arial Narrow" w:cs="Arial"/>
        </w:rPr>
      </w:pPr>
    </w:p>
    <w:p w:rsidR="006A60B5" w:rsidRPr="005A5E89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zahtevo stranke </w:t>
      </w:r>
      <w:r w:rsidRPr="00DB7808">
        <w:rPr>
          <w:rFonts w:ascii="Arial Narrow" w:hAnsi="Arial Narrow"/>
          <w:noProof/>
          <w:sz w:val="24"/>
          <w:szCs w:val="24"/>
        </w:rPr>
        <w:t>OUP, Mladinska knjiga Trgovina, d. d. - Center Oxford, Slovenska 29, 1000 Ljubljana</w:t>
      </w:r>
      <w:r w:rsidRPr="00B000F1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6A60B5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6A60B5" w:rsidRPr="00B000F1" w:rsidRDefault="006A60B5" w:rsidP="00063E40">
      <w:pPr>
        <w:jc w:val="both"/>
        <w:rPr>
          <w:rFonts w:ascii="Arial Narrow" w:hAnsi="Arial Narrow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199.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18. 4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št. </w:t>
      </w:r>
      <w:r w:rsidR="00D36555">
        <w:rPr>
          <w:rFonts w:ascii="Arial Narrow" w:hAnsi="Arial Narrow"/>
          <w:sz w:val="24"/>
          <w:szCs w:val="24"/>
        </w:rPr>
        <w:t>613-1/2019/</w:t>
      </w:r>
      <w:r w:rsidR="007501F7">
        <w:rPr>
          <w:rFonts w:ascii="Arial Narrow" w:hAnsi="Arial Narrow"/>
          <w:sz w:val="24"/>
          <w:szCs w:val="24"/>
        </w:rPr>
        <w:t>116</w:t>
      </w:r>
      <w:r w:rsidR="00D36555" w:rsidRPr="005A5E89"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 o 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6A60B5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DB7808">
        <w:rPr>
          <w:rFonts w:ascii="Arial Narrow" w:hAnsi="Arial Narrow" w:cs="Book Antiqua"/>
          <w:b/>
          <w:bCs/>
          <w:noProof/>
          <w:sz w:val="24"/>
          <w:szCs w:val="24"/>
        </w:rPr>
        <w:t>PROJECT EXPLORE 4, Student's Book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DB7808">
        <w:rPr>
          <w:rFonts w:ascii="Arial Narrow" w:hAnsi="Arial Narrow" w:cs="Book Antiqua"/>
          <w:noProof/>
          <w:sz w:val="24"/>
          <w:szCs w:val="24"/>
        </w:rPr>
        <w:t>učbenik za angleščino v 9. razredu osnovne šole z nacionalnimi vsebinami v elektronski obliki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angleščina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9.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Sylvia Wheeldon, Paul Shipton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Oxford University Press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dr. Melita Kukovec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DB7808">
        <w:rPr>
          <w:rFonts w:ascii="Arial Narrow" w:hAnsi="Arial Narrow" w:cs="Book Antiqua"/>
          <w:noProof/>
          <w:sz w:val="24"/>
          <w:szCs w:val="24"/>
        </w:rPr>
        <w:t>Andreja Hazabent</w:t>
      </w:r>
    </w:p>
    <w:p w:rsidR="006A60B5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 xml:space="preserve">Oxford University </w:t>
      </w:r>
      <w:r>
        <w:rPr>
          <w:rFonts w:ascii="Arial Narrow" w:hAnsi="Arial Narrow" w:cs="Book Antiqua"/>
          <w:noProof/>
          <w:sz w:val="24"/>
          <w:szCs w:val="24"/>
        </w:rPr>
        <w:t>Press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Bojana Mihelač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Oxford University Press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Oxford University Press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Oxford University Press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2019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OUP, Mladinska knjiga Trgovina, d. d. - Center Oxford, Slovenska 29, 1000 Ljubljana</w:t>
      </w:r>
    </w:p>
    <w:p w:rsidR="006A60B5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</w:p>
    <w:p w:rsidR="006A60B5" w:rsidRDefault="006A60B5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6A60B5" w:rsidRPr="00B000F1" w:rsidRDefault="006A60B5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6A60B5" w:rsidRDefault="006A60B5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6A60B5" w:rsidRDefault="006A60B5" w:rsidP="00063E40">
      <w:pPr>
        <w:jc w:val="center"/>
        <w:rPr>
          <w:rFonts w:ascii="Arial Narrow" w:hAnsi="Arial Narrow"/>
          <w:sz w:val="24"/>
          <w:szCs w:val="24"/>
        </w:rPr>
      </w:pPr>
    </w:p>
    <w:p w:rsidR="006A60B5" w:rsidRDefault="006A60B5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6A60B5" w:rsidRPr="00B000F1" w:rsidRDefault="006A60B5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DB7808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6A60B5" w:rsidRPr="00B000F1" w:rsidRDefault="006A60B5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B7808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6A60B5" w:rsidRPr="00B000F1" w:rsidRDefault="006A60B5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B7808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6A60B5" w:rsidRPr="00B000F1" w:rsidRDefault="006A60B5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</w:p>
    <w:p w:rsidR="006A60B5" w:rsidRPr="005A5E89" w:rsidRDefault="006A60B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C845A5">
        <w:rPr>
          <w:rFonts w:ascii="Arial Narrow" w:hAnsi="Arial Narrow"/>
          <w:sz w:val="24"/>
          <w:szCs w:val="24"/>
        </w:rPr>
        <w:t xml:space="preserve"> l.r.</w:t>
      </w:r>
    </w:p>
    <w:p w:rsidR="006A60B5" w:rsidRPr="00B000F1" w:rsidRDefault="006A60B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6A60B5" w:rsidRPr="00B000F1" w:rsidRDefault="006A60B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6A60B5" w:rsidRPr="00B000F1" w:rsidRDefault="006A60B5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6A60B5" w:rsidRPr="00B000F1" w:rsidRDefault="006A60B5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6A60B5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6A60B5" w:rsidRPr="00B000F1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6A60B5" w:rsidRPr="00B000F1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6A60B5" w:rsidRPr="00B000F1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6A60B5" w:rsidRDefault="006A60B5" w:rsidP="00063E40">
      <w:pPr>
        <w:jc w:val="both"/>
        <w:sectPr w:rsidR="006A60B5" w:rsidSect="006A60B5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6A60B5" w:rsidRDefault="006A60B5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6A60B5" w:rsidRDefault="006A60B5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6A60B5" w:rsidRDefault="006A60B5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6A60B5" w:rsidRDefault="006A60B5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6A60B5" w:rsidRDefault="006A60B5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C845A5" w:rsidRPr="00B000F1" w:rsidRDefault="00C845A5" w:rsidP="00C845A5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Datum:</w:t>
      </w:r>
      <w:r>
        <w:rPr>
          <w:rFonts w:ascii="Arial Narrow" w:hAnsi="Arial Narrow" w:cs="Arial"/>
          <w:szCs w:val="22"/>
        </w:rPr>
        <w:t xml:space="preserve"> 18. 4. 2019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C845A5" w:rsidRPr="00B000F1" w:rsidRDefault="00C845A5" w:rsidP="00C845A5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Številka:</w:t>
      </w:r>
      <w:r>
        <w:rPr>
          <w:rFonts w:ascii="Arial Narrow" w:hAnsi="Arial Narrow" w:cs="Arial"/>
          <w:szCs w:val="22"/>
        </w:rPr>
        <w:t xml:space="preserve"> 613-1/2019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6A60B5" w:rsidRPr="00B000F1" w:rsidRDefault="006A60B5" w:rsidP="00063E40">
      <w:pPr>
        <w:rPr>
          <w:rFonts w:ascii="Arial Narrow" w:hAnsi="Arial Narrow" w:cs="Arial"/>
        </w:rPr>
      </w:pPr>
    </w:p>
    <w:p w:rsidR="006A60B5" w:rsidRPr="005A5E89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zahtevo stranke </w:t>
      </w:r>
      <w:r w:rsidRPr="00DB7808">
        <w:rPr>
          <w:rFonts w:ascii="Arial Narrow" w:hAnsi="Arial Narrow"/>
          <w:noProof/>
          <w:sz w:val="24"/>
          <w:szCs w:val="24"/>
        </w:rPr>
        <w:t xml:space="preserve">EXPRESS </w:t>
      </w:r>
      <w:r>
        <w:rPr>
          <w:rFonts w:ascii="Arial Narrow" w:hAnsi="Arial Narrow"/>
          <w:noProof/>
          <w:sz w:val="24"/>
          <w:szCs w:val="24"/>
        </w:rPr>
        <w:t>PUBLISHING</w:t>
      </w:r>
      <w:r w:rsidRPr="00DB7808">
        <w:rPr>
          <w:rFonts w:ascii="Arial Narrow" w:hAnsi="Arial Narrow"/>
          <w:noProof/>
          <w:sz w:val="24"/>
          <w:szCs w:val="24"/>
        </w:rPr>
        <w:t xml:space="preserve"> DZS d.d., Založništvo in trgovina, Dalmatinova ulica 2, 1538 Ljubljana</w:t>
      </w:r>
      <w:r w:rsidRPr="00B000F1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6A60B5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6A60B5" w:rsidRPr="00B000F1" w:rsidRDefault="006A60B5" w:rsidP="00063E40">
      <w:pPr>
        <w:jc w:val="both"/>
        <w:rPr>
          <w:rFonts w:ascii="Arial Narrow" w:hAnsi="Arial Narrow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199.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18. 4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>– v nadaljevanju Pravilnik – sprejel sklep št.</w:t>
      </w:r>
      <w:r w:rsidR="00D36555" w:rsidRPr="00D36555">
        <w:rPr>
          <w:rFonts w:ascii="Arial Narrow" w:hAnsi="Arial Narrow"/>
          <w:sz w:val="24"/>
          <w:szCs w:val="24"/>
        </w:rPr>
        <w:t xml:space="preserve"> </w:t>
      </w:r>
      <w:r w:rsidR="00D36555">
        <w:rPr>
          <w:rFonts w:ascii="Arial Narrow" w:hAnsi="Arial Narrow"/>
          <w:sz w:val="24"/>
          <w:szCs w:val="24"/>
        </w:rPr>
        <w:t>613-1/2019/</w:t>
      </w:r>
      <w:r w:rsidR="007501F7">
        <w:rPr>
          <w:rFonts w:ascii="Arial Narrow" w:hAnsi="Arial Narrow"/>
          <w:sz w:val="24"/>
          <w:szCs w:val="24"/>
        </w:rPr>
        <w:t>117</w:t>
      </w:r>
      <w:r w:rsidR="00D36555" w:rsidRPr="005A5E89"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 o 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6A60B5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DB7808">
        <w:rPr>
          <w:rFonts w:ascii="Arial Narrow" w:hAnsi="Arial Narrow" w:cs="Book Antiqua"/>
          <w:b/>
          <w:bCs/>
          <w:noProof/>
          <w:sz w:val="24"/>
          <w:szCs w:val="24"/>
        </w:rPr>
        <w:t>ON SCREEN B1+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DB7808">
        <w:rPr>
          <w:rFonts w:ascii="Arial Narrow" w:hAnsi="Arial Narrow" w:cs="Book Antiqua"/>
          <w:noProof/>
          <w:sz w:val="24"/>
          <w:szCs w:val="24"/>
        </w:rPr>
        <w:t>učbenik z e-gradivom za angleščino kot prvi tuji jezik v 1. - 4. letniku srednjega tehniškega oz. strokovnega izobraževanja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srednje tehniško oz. strokovno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angleščina kot prvi tuji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1. - 4.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Virginia Evans, Jenny Dooley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založba Express Publishing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dr. Melita Kukovec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DB7808">
        <w:rPr>
          <w:rFonts w:ascii="Arial Narrow" w:hAnsi="Arial Narrow" w:cs="Book Antiqua"/>
          <w:noProof/>
          <w:sz w:val="24"/>
          <w:szCs w:val="24"/>
        </w:rPr>
        <w:t>Marta Pačnik</w:t>
      </w:r>
    </w:p>
    <w:p w:rsidR="006A60B5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 xml:space="preserve">založba Express </w:t>
      </w:r>
      <w:r>
        <w:rPr>
          <w:rFonts w:ascii="Arial Narrow" w:hAnsi="Arial Narrow" w:cs="Book Antiqua"/>
          <w:noProof/>
          <w:sz w:val="24"/>
          <w:szCs w:val="24"/>
        </w:rPr>
        <w:t>Publishing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Barbara Glavnik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založba Express Publishing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založba Express Publishing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2014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 xml:space="preserve">EXPRESS </w:t>
      </w:r>
      <w:r>
        <w:rPr>
          <w:rFonts w:ascii="Arial Narrow" w:hAnsi="Arial Narrow" w:cs="Book Antiqua"/>
          <w:noProof/>
          <w:sz w:val="24"/>
          <w:szCs w:val="24"/>
        </w:rPr>
        <w:t>PUBLISHING</w:t>
      </w:r>
      <w:r w:rsidR="000A79C5">
        <w:rPr>
          <w:rFonts w:ascii="Arial Narrow" w:hAnsi="Arial Narrow" w:cs="Book Antiqua"/>
          <w:noProof/>
          <w:sz w:val="24"/>
          <w:szCs w:val="24"/>
        </w:rPr>
        <w:t>,</w:t>
      </w:r>
      <w:r w:rsidRPr="00DB7808">
        <w:rPr>
          <w:rFonts w:ascii="Arial Narrow" w:hAnsi="Arial Narrow" w:cs="Book Antiqua"/>
          <w:noProof/>
          <w:sz w:val="24"/>
          <w:szCs w:val="24"/>
        </w:rPr>
        <w:t xml:space="preserve"> DZS d.d., Založništvo in trgovina, Dalmatinova ulica 2, 1538 Ljubljana</w:t>
      </w:r>
    </w:p>
    <w:p w:rsidR="006A60B5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</w:p>
    <w:p w:rsidR="006A60B5" w:rsidRDefault="006A60B5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6A60B5" w:rsidRPr="00B000F1" w:rsidRDefault="006A60B5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6A60B5" w:rsidRDefault="006A60B5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6A60B5" w:rsidRDefault="006A60B5" w:rsidP="00063E40">
      <w:pPr>
        <w:jc w:val="center"/>
        <w:rPr>
          <w:rFonts w:ascii="Arial Narrow" w:hAnsi="Arial Narrow"/>
          <w:sz w:val="24"/>
          <w:szCs w:val="24"/>
        </w:rPr>
      </w:pPr>
    </w:p>
    <w:p w:rsidR="006A60B5" w:rsidRDefault="006A60B5" w:rsidP="00063E40">
      <w:pPr>
        <w:jc w:val="center"/>
        <w:rPr>
          <w:rFonts w:ascii="Arial Narrow" w:hAnsi="Arial Narrow"/>
          <w:sz w:val="24"/>
          <w:szCs w:val="24"/>
        </w:rPr>
      </w:pPr>
    </w:p>
    <w:p w:rsidR="006A60B5" w:rsidRDefault="006A60B5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6A60B5" w:rsidRPr="00B000F1" w:rsidRDefault="006A60B5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DB7808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6A60B5" w:rsidRPr="00B000F1" w:rsidRDefault="006A60B5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B7808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6A60B5" w:rsidRPr="00B000F1" w:rsidRDefault="006A60B5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B7808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6A60B5" w:rsidRPr="00B000F1" w:rsidRDefault="006A60B5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</w:p>
    <w:p w:rsidR="006A60B5" w:rsidRPr="005A5E89" w:rsidRDefault="006A60B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C845A5">
        <w:rPr>
          <w:rFonts w:ascii="Arial Narrow" w:hAnsi="Arial Narrow"/>
          <w:sz w:val="24"/>
          <w:szCs w:val="24"/>
        </w:rPr>
        <w:t xml:space="preserve"> l.r.</w:t>
      </w:r>
    </w:p>
    <w:p w:rsidR="006A60B5" w:rsidRPr="00B000F1" w:rsidRDefault="006A60B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6A60B5" w:rsidRPr="00B000F1" w:rsidRDefault="006A60B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6A60B5" w:rsidRPr="00B000F1" w:rsidRDefault="006A60B5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6A60B5" w:rsidRPr="00B000F1" w:rsidRDefault="006A60B5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6A60B5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6A60B5" w:rsidRPr="00B000F1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6A60B5" w:rsidRPr="00B000F1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6A60B5" w:rsidRPr="00B000F1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6A60B5" w:rsidRDefault="006A60B5" w:rsidP="00063E40">
      <w:pPr>
        <w:jc w:val="both"/>
        <w:sectPr w:rsidR="006A60B5" w:rsidSect="006A60B5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6A60B5" w:rsidRDefault="006A60B5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6A60B5" w:rsidRDefault="006A60B5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6A60B5" w:rsidRDefault="006A60B5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6A60B5" w:rsidRDefault="006A60B5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6A60B5" w:rsidRDefault="006A60B5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C845A5" w:rsidRPr="00B000F1" w:rsidRDefault="00C845A5" w:rsidP="00C845A5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Datum:</w:t>
      </w:r>
      <w:r>
        <w:rPr>
          <w:rFonts w:ascii="Arial Narrow" w:hAnsi="Arial Narrow" w:cs="Arial"/>
          <w:szCs w:val="22"/>
        </w:rPr>
        <w:t xml:space="preserve"> 18. 4. 2019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C845A5" w:rsidRPr="00B000F1" w:rsidRDefault="00C845A5" w:rsidP="00C845A5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Številka:</w:t>
      </w:r>
      <w:r>
        <w:rPr>
          <w:rFonts w:ascii="Arial Narrow" w:hAnsi="Arial Narrow" w:cs="Arial"/>
          <w:szCs w:val="22"/>
        </w:rPr>
        <w:t xml:space="preserve"> 613-1/2019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6A60B5" w:rsidRPr="00B000F1" w:rsidRDefault="006A60B5" w:rsidP="00063E40">
      <w:pPr>
        <w:rPr>
          <w:rFonts w:ascii="Arial Narrow" w:hAnsi="Arial Narrow" w:cs="Arial"/>
        </w:rPr>
      </w:pPr>
    </w:p>
    <w:p w:rsidR="006A60B5" w:rsidRPr="005A5E89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zahtevo stranke </w:t>
      </w:r>
      <w:r w:rsidRPr="00DB7808">
        <w:rPr>
          <w:rFonts w:ascii="Arial Narrow" w:hAnsi="Arial Narrow"/>
          <w:noProof/>
          <w:sz w:val="24"/>
          <w:szCs w:val="24"/>
        </w:rPr>
        <w:t xml:space="preserve">EXPRESS </w:t>
      </w:r>
      <w:r>
        <w:rPr>
          <w:rFonts w:ascii="Arial Narrow" w:hAnsi="Arial Narrow"/>
          <w:noProof/>
          <w:sz w:val="24"/>
          <w:szCs w:val="24"/>
        </w:rPr>
        <w:t>PUBLISHING</w:t>
      </w:r>
      <w:r w:rsidRPr="00DB7808">
        <w:rPr>
          <w:rFonts w:ascii="Arial Narrow" w:hAnsi="Arial Narrow"/>
          <w:noProof/>
          <w:sz w:val="24"/>
          <w:szCs w:val="24"/>
        </w:rPr>
        <w:t xml:space="preserve"> DZS d.d., Izobraževalno založništvo, Dalmatinova ulica 2, 1538 Ljubljana</w:t>
      </w:r>
      <w:r w:rsidRPr="00B000F1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6A60B5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6A60B5" w:rsidRPr="00B000F1" w:rsidRDefault="006A60B5" w:rsidP="00063E40">
      <w:pPr>
        <w:jc w:val="both"/>
        <w:rPr>
          <w:rFonts w:ascii="Arial Narrow" w:hAnsi="Arial Narrow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199.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18. 4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št. </w:t>
      </w:r>
      <w:r w:rsidR="00D36555">
        <w:rPr>
          <w:rFonts w:ascii="Arial Narrow" w:hAnsi="Arial Narrow"/>
          <w:sz w:val="24"/>
          <w:szCs w:val="24"/>
        </w:rPr>
        <w:t>613-1/2019/</w:t>
      </w:r>
      <w:r w:rsidR="007501F7">
        <w:rPr>
          <w:rFonts w:ascii="Arial Narrow" w:hAnsi="Arial Narrow"/>
          <w:sz w:val="24"/>
          <w:szCs w:val="24"/>
        </w:rPr>
        <w:t>118</w:t>
      </w:r>
      <w:r w:rsidR="00D36555" w:rsidRPr="005A5E89"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>o 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6A60B5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DB7808">
        <w:rPr>
          <w:rFonts w:ascii="Arial Narrow" w:hAnsi="Arial Narrow" w:cs="Book Antiqua"/>
          <w:b/>
          <w:bCs/>
          <w:noProof/>
          <w:sz w:val="24"/>
          <w:szCs w:val="24"/>
        </w:rPr>
        <w:t>ON SCREEN B2+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DB7808">
        <w:rPr>
          <w:rFonts w:ascii="Arial Narrow" w:hAnsi="Arial Narrow" w:cs="Book Antiqua"/>
          <w:noProof/>
          <w:sz w:val="24"/>
          <w:szCs w:val="24"/>
        </w:rPr>
        <w:t>učbenik z e-gradivom za angleščino kot prvi tuji jezik v 3. in 4. letniku gimnazijskega izobraževanja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gimnazijsko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angleščina kot prvi tuji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3., 4.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Virginia Evans, Jenny Dooley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založba Express Publishing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dr. Melita Kukovec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DB7808">
        <w:rPr>
          <w:rFonts w:ascii="Arial Narrow" w:hAnsi="Arial Narrow" w:cs="Book Antiqua"/>
          <w:noProof/>
          <w:sz w:val="24"/>
          <w:szCs w:val="24"/>
        </w:rPr>
        <w:t>Tatjana Shrestha</w:t>
      </w:r>
    </w:p>
    <w:p w:rsidR="006A60B5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 xml:space="preserve">založba Express </w:t>
      </w:r>
      <w:r>
        <w:rPr>
          <w:rFonts w:ascii="Arial Narrow" w:hAnsi="Arial Narrow" w:cs="Book Antiqua"/>
          <w:noProof/>
          <w:sz w:val="24"/>
          <w:szCs w:val="24"/>
        </w:rPr>
        <w:t>Publishing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Barbara Glavnik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založba Express Publishing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založba Express Publishing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2014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 xml:space="preserve">EXPRESS </w:t>
      </w:r>
      <w:r>
        <w:rPr>
          <w:rFonts w:ascii="Arial Narrow" w:hAnsi="Arial Narrow" w:cs="Book Antiqua"/>
          <w:noProof/>
          <w:sz w:val="24"/>
          <w:szCs w:val="24"/>
        </w:rPr>
        <w:t>PUBLISHING</w:t>
      </w:r>
      <w:r w:rsidR="000A79C5">
        <w:rPr>
          <w:rFonts w:ascii="Arial Narrow" w:hAnsi="Arial Narrow" w:cs="Book Antiqua"/>
          <w:noProof/>
          <w:sz w:val="24"/>
          <w:szCs w:val="24"/>
        </w:rPr>
        <w:t>,</w:t>
      </w:r>
      <w:r w:rsidRPr="00DB7808">
        <w:rPr>
          <w:rFonts w:ascii="Arial Narrow" w:hAnsi="Arial Narrow" w:cs="Book Antiqua"/>
          <w:noProof/>
          <w:sz w:val="24"/>
          <w:szCs w:val="24"/>
        </w:rPr>
        <w:t xml:space="preserve"> DZS d.d., Izobraževalno založništvo, Dalmatinova ulica 2, 1538 Ljubljana</w:t>
      </w:r>
    </w:p>
    <w:p w:rsidR="006A60B5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</w:p>
    <w:p w:rsidR="006A60B5" w:rsidRDefault="006A60B5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6A60B5" w:rsidRPr="00B000F1" w:rsidRDefault="006A60B5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6A60B5" w:rsidRDefault="006A60B5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6A60B5" w:rsidRDefault="006A60B5" w:rsidP="00063E40">
      <w:pPr>
        <w:jc w:val="center"/>
        <w:rPr>
          <w:rFonts w:ascii="Arial Narrow" w:hAnsi="Arial Narrow"/>
          <w:sz w:val="24"/>
          <w:szCs w:val="24"/>
        </w:rPr>
      </w:pPr>
    </w:p>
    <w:p w:rsidR="006A60B5" w:rsidRDefault="006A60B5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6A60B5" w:rsidRPr="00B000F1" w:rsidRDefault="006A60B5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DB7808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6A60B5" w:rsidRPr="00B000F1" w:rsidRDefault="006A60B5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B7808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6A60B5" w:rsidRPr="00B000F1" w:rsidRDefault="006A60B5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B7808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6A60B5" w:rsidRPr="00B000F1" w:rsidRDefault="006A60B5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</w:p>
    <w:p w:rsidR="006A60B5" w:rsidRPr="005A5E89" w:rsidRDefault="006A60B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C845A5">
        <w:rPr>
          <w:rFonts w:ascii="Arial Narrow" w:hAnsi="Arial Narrow"/>
          <w:sz w:val="24"/>
          <w:szCs w:val="24"/>
        </w:rPr>
        <w:t xml:space="preserve"> l.r.</w:t>
      </w:r>
    </w:p>
    <w:p w:rsidR="006A60B5" w:rsidRPr="00B000F1" w:rsidRDefault="006A60B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6A60B5" w:rsidRPr="00B000F1" w:rsidRDefault="006A60B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6A60B5" w:rsidRPr="00B000F1" w:rsidRDefault="006A60B5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6A60B5" w:rsidRPr="00B000F1" w:rsidRDefault="006A60B5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6A60B5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6A60B5" w:rsidRPr="00B000F1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6A60B5" w:rsidRPr="00B000F1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6A60B5" w:rsidRPr="00B000F1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6A60B5" w:rsidRDefault="006A60B5" w:rsidP="00063E40">
      <w:pPr>
        <w:jc w:val="both"/>
        <w:sectPr w:rsidR="006A60B5" w:rsidSect="006A60B5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6A60B5" w:rsidRDefault="006A60B5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6A60B5" w:rsidRDefault="006A60B5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6A60B5" w:rsidRDefault="006A60B5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6A60B5" w:rsidRDefault="006A60B5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6A60B5" w:rsidRDefault="006A60B5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C845A5" w:rsidRPr="00B000F1" w:rsidRDefault="00C845A5" w:rsidP="00C845A5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Datum:</w:t>
      </w:r>
      <w:r>
        <w:rPr>
          <w:rFonts w:ascii="Arial Narrow" w:hAnsi="Arial Narrow" w:cs="Arial"/>
          <w:szCs w:val="22"/>
        </w:rPr>
        <w:t xml:space="preserve"> 18. 4. 2019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C845A5" w:rsidRPr="00B000F1" w:rsidRDefault="00C845A5" w:rsidP="00C845A5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Številka:</w:t>
      </w:r>
      <w:r>
        <w:rPr>
          <w:rFonts w:ascii="Arial Narrow" w:hAnsi="Arial Narrow" w:cs="Arial"/>
          <w:szCs w:val="22"/>
        </w:rPr>
        <w:t xml:space="preserve"> 613-1/2019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6A60B5" w:rsidRPr="00B000F1" w:rsidRDefault="006A60B5" w:rsidP="00063E40">
      <w:pPr>
        <w:rPr>
          <w:rFonts w:ascii="Arial Narrow" w:hAnsi="Arial Narrow" w:cs="Arial"/>
        </w:rPr>
      </w:pPr>
    </w:p>
    <w:p w:rsidR="006A60B5" w:rsidRPr="005A5E89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zahtevo stranke </w:t>
      </w:r>
      <w:r w:rsidRPr="00DB7808">
        <w:rPr>
          <w:rFonts w:ascii="Arial Narrow" w:hAnsi="Arial Narrow"/>
          <w:noProof/>
          <w:sz w:val="24"/>
          <w:szCs w:val="24"/>
        </w:rPr>
        <w:t>ZALOŽBA ROKUS KLETT d. o. o., Stegne 9b, 1000 Ljubljana</w:t>
      </w:r>
      <w:r w:rsidRPr="00B000F1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6A60B5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6A60B5" w:rsidRPr="00B000F1" w:rsidRDefault="006A60B5" w:rsidP="00063E40">
      <w:pPr>
        <w:jc w:val="both"/>
        <w:rPr>
          <w:rFonts w:ascii="Arial Narrow" w:hAnsi="Arial Narrow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199.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18. 4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>– v nadaljevanju Pravilnik – sprejel sklep št.</w:t>
      </w:r>
      <w:r w:rsidR="00D36555" w:rsidRPr="00D36555">
        <w:rPr>
          <w:rFonts w:ascii="Arial Narrow" w:hAnsi="Arial Narrow"/>
          <w:sz w:val="24"/>
          <w:szCs w:val="24"/>
        </w:rPr>
        <w:t xml:space="preserve"> </w:t>
      </w:r>
      <w:r w:rsidR="00D36555">
        <w:rPr>
          <w:rFonts w:ascii="Arial Narrow" w:hAnsi="Arial Narrow"/>
          <w:sz w:val="24"/>
          <w:szCs w:val="24"/>
        </w:rPr>
        <w:t>613-1/2019/</w:t>
      </w:r>
      <w:r w:rsidR="007501F7">
        <w:rPr>
          <w:rFonts w:ascii="Arial Narrow" w:hAnsi="Arial Narrow"/>
          <w:sz w:val="24"/>
          <w:szCs w:val="24"/>
        </w:rPr>
        <w:t>119</w:t>
      </w:r>
      <w:r w:rsidR="00D36555" w:rsidRPr="005A5E89"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 o 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6A60B5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DB7808">
        <w:rPr>
          <w:rFonts w:ascii="Arial Narrow" w:hAnsi="Arial Narrow" w:cs="Book Antiqua"/>
          <w:b/>
          <w:bCs/>
          <w:noProof/>
          <w:sz w:val="24"/>
          <w:szCs w:val="24"/>
        </w:rPr>
        <w:t>JAZ, MIDVA, MI 8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DB7808">
        <w:rPr>
          <w:rFonts w:ascii="Arial Narrow" w:hAnsi="Arial Narrow" w:cs="Book Antiqua"/>
          <w:noProof/>
          <w:sz w:val="24"/>
          <w:szCs w:val="24"/>
        </w:rPr>
        <w:t>učbenik za domovinsko in državljansko kulturo in etiko v 8. razredu osnovne šole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domovinska in državljanska kultura in etika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8.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Matej Avbelj, Daša Ganna Mahmoud, Elissa Tawitian, Mateja Zupančič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Urška Kosec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dr. Jernej Letnar Černič, dr. Gorazd Justine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DB7808">
        <w:rPr>
          <w:rFonts w:ascii="Arial Narrow" w:hAnsi="Arial Narrow" w:cs="Book Antiqua"/>
          <w:noProof/>
          <w:sz w:val="24"/>
          <w:szCs w:val="24"/>
        </w:rPr>
        <w:t>mag. Andreja Polanšek</w:t>
      </w:r>
    </w:p>
    <w:p w:rsidR="006A60B5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 xml:space="preserve">Klemen </w:t>
      </w:r>
      <w:r>
        <w:rPr>
          <w:rFonts w:ascii="Arial Narrow" w:hAnsi="Arial Narrow" w:cs="Book Antiqua"/>
          <w:noProof/>
          <w:sz w:val="24"/>
          <w:szCs w:val="24"/>
        </w:rPr>
        <w:t>Fedran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mag. Marjeta Šifrer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Jaka Vukotič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Shutterstock, Fotodokumentacija Dela et al.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2019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6A60B5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</w:p>
    <w:p w:rsidR="006A60B5" w:rsidRDefault="006A60B5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6A60B5" w:rsidRPr="00B000F1" w:rsidRDefault="006A60B5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6A60B5" w:rsidRDefault="006A60B5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6A60B5" w:rsidRDefault="006A60B5" w:rsidP="00063E40">
      <w:pPr>
        <w:jc w:val="center"/>
        <w:rPr>
          <w:rFonts w:ascii="Arial Narrow" w:hAnsi="Arial Narrow"/>
          <w:sz w:val="24"/>
          <w:szCs w:val="24"/>
        </w:rPr>
      </w:pPr>
    </w:p>
    <w:p w:rsidR="006A60B5" w:rsidRDefault="006A60B5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6A60B5" w:rsidRPr="00B000F1" w:rsidRDefault="006A60B5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DB7808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6A60B5" w:rsidRPr="00B000F1" w:rsidRDefault="006A60B5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B7808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6A60B5" w:rsidRPr="00B000F1" w:rsidRDefault="006A60B5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B7808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6A60B5" w:rsidRPr="00B000F1" w:rsidRDefault="006A60B5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</w:p>
    <w:p w:rsidR="006A60B5" w:rsidRPr="005A5E89" w:rsidRDefault="006A60B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C845A5">
        <w:rPr>
          <w:rFonts w:ascii="Arial Narrow" w:hAnsi="Arial Narrow"/>
          <w:sz w:val="24"/>
          <w:szCs w:val="24"/>
        </w:rPr>
        <w:t xml:space="preserve"> l.r.</w:t>
      </w:r>
    </w:p>
    <w:p w:rsidR="006A60B5" w:rsidRPr="00B000F1" w:rsidRDefault="006A60B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6A60B5" w:rsidRPr="00B000F1" w:rsidRDefault="006A60B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6A60B5" w:rsidRPr="00B000F1" w:rsidRDefault="006A60B5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6A60B5" w:rsidRPr="00B000F1" w:rsidRDefault="006A60B5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6A60B5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6A60B5" w:rsidRPr="00B000F1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6A60B5" w:rsidRPr="00B000F1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6A60B5" w:rsidRPr="00B000F1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6A60B5" w:rsidRDefault="006A60B5" w:rsidP="00063E40">
      <w:pPr>
        <w:jc w:val="both"/>
        <w:sectPr w:rsidR="006A60B5" w:rsidSect="006A60B5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6A60B5" w:rsidRDefault="006A60B5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6A60B5" w:rsidRDefault="006A60B5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6A60B5" w:rsidRDefault="006A60B5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6A60B5" w:rsidRDefault="006A60B5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6A60B5" w:rsidRDefault="006A60B5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C845A5" w:rsidRPr="00B000F1" w:rsidRDefault="00C845A5" w:rsidP="00C845A5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Datum:</w:t>
      </w:r>
      <w:r>
        <w:rPr>
          <w:rFonts w:ascii="Arial Narrow" w:hAnsi="Arial Narrow" w:cs="Arial"/>
          <w:szCs w:val="22"/>
        </w:rPr>
        <w:t xml:space="preserve"> 18. 4. 2019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C845A5" w:rsidRPr="00B000F1" w:rsidRDefault="00C845A5" w:rsidP="00C845A5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Številka:</w:t>
      </w:r>
      <w:r>
        <w:rPr>
          <w:rFonts w:ascii="Arial Narrow" w:hAnsi="Arial Narrow" w:cs="Arial"/>
          <w:szCs w:val="22"/>
        </w:rPr>
        <w:t xml:space="preserve"> 613-1/2019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6A60B5" w:rsidRPr="00B000F1" w:rsidRDefault="006A60B5" w:rsidP="00063E40">
      <w:pPr>
        <w:rPr>
          <w:rFonts w:ascii="Arial Narrow" w:hAnsi="Arial Narrow" w:cs="Arial"/>
        </w:rPr>
      </w:pPr>
    </w:p>
    <w:p w:rsidR="006A60B5" w:rsidRPr="005A5E89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zahtevo stranke </w:t>
      </w:r>
      <w:r w:rsidRPr="00DB7808">
        <w:rPr>
          <w:rFonts w:ascii="Arial Narrow" w:hAnsi="Arial Narrow"/>
          <w:noProof/>
          <w:sz w:val="24"/>
          <w:szCs w:val="24"/>
        </w:rPr>
        <w:t>ZALOŽBA ROKUS KLETT d. o. o., Stegne 9b, 1000 Ljubljana</w:t>
      </w:r>
      <w:r w:rsidRPr="00B000F1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6A60B5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6A60B5" w:rsidRPr="00B000F1" w:rsidRDefault="006A60B5" w:rsidP="00063E40">
      <w:pPr>
        <w:jc w:val="both"/>
        <w:rPr>
          <w:rFonts w:ascii="Arial Narrow" w:hAnsi="Arial Narrow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199.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18. 4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>– v nadaljevanju Pravilnik – sprejel sklep št.</w:t>
      </w:r>
      <w:r w:rsidR="00D36555" w:rsidRPr="00D36555">
        <w:rPr>
          <w:rFonts w:ascii="Arial Narrow" w:hAnsi="Arial Narrow"/>
          <w:sz w:val="24"/>
          <w:szCs w:val="24"/>
        </w:rPr>
        <w:t xml:space="preserve"> </w:t>
      </w:r>
      <w:r w:rsidR="00D36555">
        <w:rPr>
          <w:rFonts w:ascii="Arial Narrow" w:hAnsi="Arial Narrow"/>
          <w:sz w:val="24"/>
          <w:szCs w:val="24"/>
        </w:rPr>
        <w:t>613-1/2019/</w:t>
      </w:r>
      <w:r w:rsidR="007501F7">
        <w:rPr>
          <w:rFonts w:ascii="Arial Narrow" w:hAnsi="Arial Narrow"/>
          <w:sz w:val="24"/>
          <w:szCs w:val="24"/>
        </w:rPr>
        <w:t>120</w:t>
      </w:r>
      <w:r w:rsidR="00D36555" w:rsidRPr="005A5E89"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>o 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6A60B5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DB7808">
        <w:rPr>
          <w:rFonts w:ascii="Arial Narrow" w:hAnsi="Arial Narrow" w:cs="Book Antiqua"/>
          <w:b/>
          <w:bCs/>
          <w:noProof/>
          <w:sz w:val="24"/>
          <w:szCs w:val="24"/>
        </w:rPr>
        <w:t>RAZISKUJEM STARI SVET 7 - NOVO POTOVANJE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DB7808">
        <w:rPr>
          <w:rFonts w:ascii="Arial Narrow" w:hAnsi="Arial Narrow" w:cs="Book Antiqua"/>
          <w:noProof/>
          <w:sz w:val="24"/>
          <w:szCs w:val="24"/>
        </w:rPr>
        <w:t>učbenik za geografijo v 7. razredu osnovne šole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geografija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7.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Helena Verdev, Mojca Ilc Klun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Mateja Samastur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dr. Dejan Rebernik, dr. Matej Ogrin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DB7808">
        <w:rPr>
          <w:rFonts w:ascii="Arial Narrow" w:hAnsi="Arial Narrow" w:cs="Book Antiqua"/>
          <w:noProof/>
          <w:sz w:val="24"/>
          <w:szCs w:val="24"/>
        </w:rPr>
        <w:t>Andreja Janša</w:t>
      </w:r>
    </w:p>
    <w:p w:rsidR="006A60B5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 xml:space="preserve">Klemen </w:t>
      </w:r>
      <w:r>
        <w:rPr>
          <w:rFonts w:ascii="Arial Narrow" w:hAnsi="Arial Narrow" w:cs="Book Antiqua"/>
          <w:noProof/>
          <w:sz w:val="24"/>
          <w:szCs w:val="24"/>
        </w:rPr>
        <w:t>Fedran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Helena Verdev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PONS (zemljevidi)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Getty Images, Urška Glavnik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Shutterstock, Getty Images in drugi viri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2019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6A60B5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</w:p>
    <w:p w:rsidR="006A60B5" w:rsidRDefault="006A60B5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6A60B5" w:rsidRPr="00B000F1" w:rsidRDefault="006A60B5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6A60B5" w:rsidRDefault="006A60B5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6A60B5" w:rsidRDefault="006A60B5" w:rsidP="00063E40">
      <w:pPr>
        <w:jc w:val="center"/>
        <w:rPr>
          <w:rFonts w:ascii="Arial Narrow" w:hAnsi="Arial Narrow"/>
          <w:sz w:val="24"/>
          <w:szCs w:val="24"/>
        </w:rPr>
      </w:pPr>
    </w:p>
    <w:p w:rsidR="006A60B5" w:rsidRDefault="006A60B5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6A60B5" w:rsidRPr="00B000F1" w:rsidRDefault="006A60B5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DB7808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6A60B5" w:rsidRPr="00B000F1" w:rsidRDefault="006A60B5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B7808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6A60B5" w:rsidRPr="00B000F1" w:rsidRDefault="006A60B5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B7808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6A60B5" w:rsidRPr="00B000F1" w:rsidRDefault="006A60B5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</w:p>
    <w:p w:rsidR="006A60B5" w:rsidRPr="005A5E89" w:rsidRDefault="006A60B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C845A5">
        <w:rPr>
          <w:rFonts w:ascii="Arial Narrow" w:hAnsi="Arial Narrow"/>
          <w:sz w:val="24"/>
          <w:szCs w:val="24"/>
        </w:rPr>
        <w:t xml:space="preserve"> l.r.</w:t>
      </w:r>
    </w:p>
    <w:p w:rsidR="006A60B5" w:rsidRPr="00B000F1" w:rsidRDefault="006A60B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6A60B5" w:rsidRPr="00B000F1" w:rsidRDefault="006A60B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6A60B5" w:rsidRPr="00B000F1" w:rsidRDefault="006A60B5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6A60B5" w:rsidRPr="00B000F1" w:rsidRDefault="006A60B5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6A60B5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6A60B5" w:rsidRPr="00B000F1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6A60B5" w:rsidRPr="00B000F1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6A60B5" w:rsidRPr="00B000F1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6A60B5" w:rsidRDefault="006A60B5" w:rsidP="00063E40">
      <w:pPr>
        <w:jc w:val="both"/>
        <w:sectPr w:rsidR="006A60B5" w:rsidSect="006A60B5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6A60B5" w:rsidRDefault="006A60B5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6A60B5" w:rsidRDefault="006A60B5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6A60B5" w:rsidRDefault="006A60B5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6A60B5" w:rsidRDefault="006A60B5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6A60B5" w:rsidRDefault="006A60B5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C845A5" w:rsidRPr="00B000F1" w:rsidRDefault="00C845A5" w:rsidP="00C845A5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Datum:</w:t>
      </w:r>
      <w:r>
        <w:rPr>
          <w:rFonts w:ascii="Arial Narrow" w:hAnsi="Arial Narrow" w:cs="Arial"/>
          <w:szCs w:val="22"/>
        </w:rPr>
        <w:t xml:space="preserve"> 18. 4. 2019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C845A5" w:rsidRPr="00B000F1" w:rsidRDefault="00C845A5" w:rsidP="00C845A5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Številka:</w:t>
      </w:r>
      <w:r>
        <w:rPr>
          <w:rFonts w:ascii="Arial Narrow" w:hAnsi="Arial Narrow" w:cs="Arial"/>
          <w:szCs w:val="22"/>
        </w:rPr>
        <w:t xml:space="preserve"> 613-1/2019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6A60B5" w:rsidRPr="00B000F1" w:rsidRDefault="006A60B5" w:rsidP="00063E40">
      <w:pPr>
        <w:rPr>
          <w:rFonts w:ascii="Arial Narrow" w:hAnsi="Arial Narrow" w:cs="Arial"/>
        </w:rPr>
      </w:pPr>
    </w:p>
    <w:p w:rsidR="006A60B5" w:rsidRPr="005A5E89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zahtevo stranke </w:t>
      </w:r>
      <w:r w:rsidRPr="00DB7808">
        <w:rPr>
          <w:rFonts w:ascii="Arial Narrow" w:hAnsi="Arial Narrow"/>
          <w:noProof/>
          <w:sz w:val="24"/>
          <w:szCs w:val="24"/>
        </w:rPr>
        <w:t>MLADINSKA KNJIGA ZALOŽBA d. d., Slovenska c. 29, 1000 Ljubljana</w:t>
      </w:r>
      <w:r w:rsidRPr="00B000F1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6A60B5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6A60B5" w:rsidRPr="00B000F1" w:rsidRDefault="006A60B5" w:rsidP="00063E40">
      <w:pPr>
        <w:jc w:val="both"/>
        <w:rPr>
          <w:rFonts w:ascii="Arial Narrow" w:hAnsi="Arial Narrow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199.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18. 4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št. </w:t>
      </w:r>
      <w:r w:rsidR="00D36555">
        <w:rPr>
          <w:rFonts w:ascii="Arial Narrow" w:hAnsi="Arial Narrow"/>
          <w:sz w:val="24"/>
          <w:szCs w:val="24"/>
        </w:rPr>
        <w:t>613-1/2019/</w:t>
      </w:r>
      <w:r w:rsidR="007501F7">
        <w:rPr>
          <w:rFonts w:ascii="Arial Narrow" w:hAnsi="Arial Narrow"/>
          <w:sz w:val="24"/>
          <w:szCs w:val="24"/>
        </w:rPr>
        <w:t>121</w:t>
      </w:r>
      <w:r w:rsidR="00D36555" w:rsidRPr="005A5E89"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 o 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6A60B5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DB7808">
        <w:rPr>
          <w:rFonts w:ascii="Arial Narrow" w:hAnsi="Arial Narrow" w:cs="Book Antiqua"/>
          <w:b/>
          <w:bCs/>
          <w:noProof/>
          <w:sz w:val="24"/>
          <w:szCs w:val="24"/>
        </w:rPr>
        <w:t>GEOGRAFIJA 3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DB7808">
        <w:rPr>
          <w:rFonts w:ascii="Arial Narrow" w:hAnsi="Arial Narrow" w:cs="Book Antiqua"/>
          <w:noProof/>
          <w:sz w:val="24"/>
          <w:szCs w:val="24"/>
        </w:rPr>
        <w:t>učbenik za geografijo v 2. in 3. letniku gimnazij in srednjih strokovnih šol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gimnazijsko izobraževanje, srednje tehniško oz. strokovno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geografija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2., 3.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Martina Petek, Lavinia Hočevar, Jernej Zupančič, Milivoj Stankovič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Martina Oberman Žnidarčič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dr. Sabina Popit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DB7808">
        <w:rPr>
          <w:rFonts w:ascii="Arial Narrow" w:hAnsi="Arial Narrow" w:cs="Book Antiqua"/>
          <w:noProof/>
          <w:sz w:val="24"/>
          <w:szCs w:val="24"/>
        </w:rPr>
        <w:t>Franci Grlica</w:t>
      </w:r>
    </w:p>
    <w:p w:rsidR="006A60B5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Peter Svetek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Milivoj Stankovič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Adriano Janežič, Aleš Sedmak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arhiv MKZ, Shutterstock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2019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6A60B5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</w:p>
    <w:p w:rsidR="006A60B5" w:rsidRDefault="006A60B5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6A60B5" w:rsidRPr="00B000F1" w:rsidRDefault="006A60B5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6A60B5" w:rsidRDefault="006A60B5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6A60B5" w:rsidRDefault="006A60B5" w:rsidP="00063E40">
      <w:pPr>
        <w:jc w:val="center"/>
        <w:rPr>
          <w:rFonts w:ascii="Arial Narrow" w:hAnsi="Arial Narrow"/>
          <w:sz w:val="24"/>
          <w:szCs w:val="24"/>
        </w:rPr>
      </w:pPr>
    </w:p>
    <w:p w:rsidR="006A60B5" w:rsidRDefault="006A60B5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6A60B5" w:rsidRPr="00B000F1" w:rsidRDefault="006A60B5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DB7808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6A60B5" w:rsidRPr="00B000F1" w:rsidRDefault="006A60B5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B7808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6A60B5" w:rsidRPr="00B000F1" w:rsidRDefault="006A60B5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B7808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6A60B5" w:rsidRPr="00B000F1" w:rsidRDefault="006A60B5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</w:p>
    <w:p w:rsidR="006A60B5" w:rsidRPr="005A5E89" w:rsidRDefault="006A60B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C845A5">
        <w:rPr>
          <w:rFonts w:ascii="Arial Narrow" w:hAnsi="Arial Narrow"/>
          <w:sz w:val="24"/>
          <w:szCs w:val="24"/>
        </w:rPr>
        <w:t xml:space="preserve"> l.r.</w:t>
      </w:r>
    </w:p>
    <w:p w:rsidR="006A60B5" w:rsidRPr="00B000F1" w:rsidRDefault="006A60B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6A60B5" w:rsidRPr="00B000F1" w:rsidRDefault="006A60B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6A60B5" w:rsidRPr="00B000F1" w:rsidRDefault="006A60B5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6A60B5" w:rsidRPr="00B000F1" w:rsidRDefault="006A60B5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6A60B5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6A60B5" w:rsidRPr="00B000F1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6A60B5" w:rsidRPr="00B000F1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6A60B5" w:rsidRPr="00B000F1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6A60B5" w:rsidRDefault="006A60B5" w:rsidP="00063E40">
      <w:pPr>
        <w:jc w:val="both"/>
        <w:sectPr w:rsidR="006A60B5" w:rsidSect="006A60B5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6A60B5" w:rsidRDefault="006A60B5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6A60B5" w:rsidRDefault="006A60B5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6A60B5" w:rsidRDefault="006A60B5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6A60B5" w:rsidRDefault="006A60B5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6A60B5" w:rsidRDefault="006A60B5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C845A5" w:rsidRPr="00B000F1" w:rsidRDefault="00C845A5" w:rsidP="00C845A5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Datum:</w:t>
      </w:r>
      <w:r>
        <w:rPr>
          <w:rFonts w:ascii="Arial Narrow" w:hAnsi="Arial Narrow" w:cs="Arial"/>
          <w:szCs w:val="22"/>
        </w:rPr>
        <w:t xml:space="preserve"> 18. 4. 2019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C845A5" w:rsidRPr="00B000F1" w:rsidRDefault="00C845A5" w:rsidP="00C845A5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Številka:</w:t>
      </w:r>
      <w:r>
        <w:rPr>
          <w:rFonts w:ascii="Arial Narrow" w:hAnsi="Arial Narrow" w:cs="Arial"/>
          <w:szCs w:val="22"/>
        </w:rPr>
        <w:t xml:space="preserve"> 613-1/2019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6A60B5" w:rsidRPr="00B000F1" w:rsidRDefault="006A60B5" w:rsidP="00063E40">
      <w:pPr>
        <w:rPr>
          <w:rFonts w:ascii="Arial Narrow" w:hAnsi="Arial Narrow" w:cs="Arial"/>
        </w:rPr>
      </w:pPr>
    </w:p>
    <w:p w:rsidR="006A60B5" w:rsidRPr="005A5E89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zahtevo stranke </w:t>
      </w:r>
      <w:r w:rsidRPr="00DB7808">
        <w:rPr>
          <w:rFonts w:ascii="Arial Narrow" w:hAnsi="Arial Narrow"/>
          <w:noProof/>
          <w:sz w:val="24"/>
          <w:szCs w:val="24"/>
        </w:rPr>
        <w:t>DZS, Založništvo in trgovina d.d., Dalmatinova ulica 2, 1538 Ljubljana</w:t>
      </w:r>
      <w:r w:rsidRPr="00B000F1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6A60B5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6A60B5" w:rsidRPr="00B000F1" w:rsidRDefault="006A60B5" w:rsidP="00063E40">
      <w:pPr>
        <w:jc w:val="both"/>
        <w:rPr>
          <w:rFonts w:ascii="Arial Narrow" w:hAnsi="Arial Narrow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199.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18. 4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>– v nadaljevanju Pravilnik – sprejel sklep št.</w:t>
      </w:r>
      <w:r w:rsidR="00D36555" w:rsidRPr="00D36555">
        <w:rPr>
          <w:rFonts w:ascii="Arial Narrow" w:hAnsi="Arial Narrow"/>
          <w:sz w:val="24"/>
          <w:szCs w:val="24"/>
        </w:rPr>
        <w:t xml:space="preserve"> </w:t>
      </w:r>
      <w:r w:rsidR="00D36555">
        <w:rPr>
          <w:rFonts w:ascii="Arial Narrow" w:hAnsi="Arial Narrow"/>
          <w:sz w:val="24"/>
          <w:szCs w:val="24"/>
        </w:rPr>
        <w:t>613-1/2019/</w:t>
      </w:r>
      <w:r w:rsidR="008B7B9C">
        <w:rPr>
          <w:rFonts w:ascii="Arial Narrow" w:hAnsi="Arial Narrow"/>
          <w:sz w:val="24"/>
          <w:szCs w:val="24"/>
        </w:rPr>
        <w:t>122</w:t>
      </w:r>
      <w:r w:rsidR="00D36555" w:rsidRPr="005A5E89"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>o 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6A60B5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DB7808">
        <w:rPr>
          <w:rFonts w:ascii="Arial Narrow" w:hAnsi="Arial Narrow" w:cs="Book Antiqua"/>
          <w:b/>
          <w:bCs/>
          <w:noProof/>
          <w:sz w:val="24"/>
          <w:szCs w:val="24"/>
        </w:rPr>
        <w:t>PRIMA 1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DB7808">
        <w:rPr>
          <w:rFonts w:ascii="Arial Narrow" w:hAnsi="Arial Narrow" w:cs="Book Antiqua"/>
          <w:noProof/>
          <w:sz w:val="24"/>
          <w:szCs w:val="24"/>
        </w:rPr>
        <w:t>učbenik za nemščino kot drugi tuji jezik, neobvezni izbirni predmet v 4. razredu osnovne šole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nemščina kot drugi tuji jezik, neobvezni izbirni predmet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4.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Andreja Retelj, Barbara Triler, Irena Krajnc, Marinka Maležič, Jelka Dežman, Gertruda Kostajnšek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Jasna Berčon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dr. Brigita Kosevski Puljić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DB7808">
        <w:rPr>
          <w:rFonts w:ascii="Arial Narrow" w:hAnsi="Arial Narrow" w:cs="Book Antiqua"/>
          <w:noProof/>
          <w:sz w:val="24"/>
          <w:szCs w:val="24"/>
        </w:rPr>
        <w:t>Nina Čeh</w:t>
      </w:r>
    </w:p>
    <w:p w:rsidR="006A60B5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Miran Krištof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Vasja Kožuh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Tomaž Verbič Šalomon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2019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DZS, Založništvo in trgovina d.d., Dalmatinova ulica 2, 1538 Ljubljana</w:t>
      </w:r>
    </w:p>
    <w:p w:rsidR="006A60B5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</w:p>
    <w:p w:rsidR="006A60B5" w:rsidRDefault="006A60B5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6A60B5" w:rsidRPr="00B000F1" w:rsidRDefault="006A60B5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6A60B5" w:rsidRDefault="006A60B5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6A60B5" w:rsidRDefault="006A60B5" w:rsidP="00063E40">
      <w:pPr>
        <w:jc w:val="center"/>
        <w:rPr>
          <w:rFonts w:ascii="Arial Narrow" w:hAnsi="Arial Narrow"/>
          <w:sz w:val="24"/>
          <w:szCs w:val="24"/>
        </w:rPr>
      </w:pPr>
    </w:p>
    <w:p w:rsidR="006A60B5" w:rsidRDefault="006A60B5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6A60B5" w:rsidRPr="00B000F1" w:rsidRDefault="006A60B5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DB7808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6A60B5" w:rsidRPr="00B000F1" w:rsidRDefault="006A60B5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B7808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6A60B5" w:rsidRPr="00B000F1" w:rsidRDefault="006A60B5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B7808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6A60B5" w:rsidRPr="00B000F1" w:rsidRDefault="006A60B5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</w:p>
    <w:p w:rsidR="006A60B5" w:rsidRPr="005A5E89" w:rsidRDefault="006A60B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C845A5">
        <w:rPr>
          <w:rFonts w:ascii="Arial Narrow" w:hAnsi="Arial Narrow"/>
          <w:sz w:val="24"/>
          <w:szCs w:val="24"/>
        </w:rPr>
        <w:t xml:space="preserve"> l.r.</w:t>
      </w:r>
    </w:p>
    <w:p w:rsidR="006A60B5" w:rsidRPr="00B000F1" w:rsidRDefault="006A60B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6A60B5" w:rsidRPr="00B000F1" w:rsidRDefault="006A60B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6A60B5" w:rsidRPr="00B000F1" w:rsidRDefault="006A60B5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6A60B5" w:rsidRPr="00B000F1" w:rsidRDefault="006A60B5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6A60B5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6A60B5" w:rsidRPr="00B000F1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6A60B5" w:rsidRPr="00B000F1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6A60B5" w:rsidRPr="00B000F1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6A60B5" w:rsidRDefault="006A60B5" w:rsidP="00063E40">
      <w:pPr>
        <w:jc w:val="both"/>
        <w:sectPr w:rsidR="006A60B5" w:rsidSect="006A60B5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6A60B5" w:rsidRDefault="006A60B5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6A60B5" w:rsidRDefault="006A60B5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6A60B5" w:rsidRDefault="006A60B5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6A60B5" w:rsidRDefault="006A60B5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6A60B5" w:rsidRDefault="006A60B5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C845A5" w:rsidRPr="00B000F1" w:rsidRDefault="00C845A5" w:rsidP="00C845A5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Datum:</w:t>
      </w:r>
      <w:r>
        <w:rPr>
          <w:rFonts w:ascii="Arial Narrow" w:hAnsi="Arial Narrow" w:cs="Arial"/>
          <w:szCs w:val="22"/>
        </w:rPr>
        <w:t xml:space="preserve"> 18. 4. 2019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C845A5" w:rsidRPr="00B000F1" w:rsidRDefault="00C845A5" w:rsidP="00C845A5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Številka:</w:t>
      </w:r>
      <w:r>
        <w:rPr>
          <w:rFonts w:ascii="Arial Narrow" w:hAnsi="Arial Narrow" w:cs="Arial"/>
          <w:szCs w:val="22"/>
        </w:rPr>
        <w:t xml:space="preserve"> 613-1/2019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6A60B5" w:rsidRPr="00B000F1" w:rsidRDefault="006A60B5" w:rsidP="00063E40">
      <w:pPr>
        <w:rPr>
          <w:rFonts w:ascii="Arial Narrow" w:hAnsi="Arial Narrow" w:cs="Arial"/>
        </w:rPr>
      </w:pPr>
    </w:p>
    <w:p w:rsidR="006A60B5" w:rsidRPr="005A5E89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zahtevo stranke </w:t>
      </w:r>
      <w:r w:rsidRPr="00DB7808">
        <w:rPr>
          <w:rFonts w:ascii="Arial Narrow" w:hAnsi="Arial Narrow"/>
          <w:noProof/>
          <w:sz w:val="24"/>
          <w:szCs w:val="24"/>
        </w:rPr>
        <w:t>ZALOŽBA ROKUS KLETT d. o. o., Stegne 9b, 1000 Ljubljana</w:t>
      </w:r>
      <w:r w:rsidRPr="00B000F1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6A60B5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6A60B5" w:rsidRPr="00B000F1" w:rsidRDefault="006A60B5" w:rsidP="00063E40">
      <w:pPr>
        <w:jc w:val="both"/>
        <w:rPr>
          <w:rFonts w:ascii="Arial Narrow" w:hAnsi="Arial Narrow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199.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18. 4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št. </w:t>
      </w:r>
      <w:r w:rsidR="00D36555">
        <w:rPr>
          <w:rFonts w:ascii="Arial Narrow" w:hAnsi="Arial Narrow"/>
          <w:sz w:val="24"/>
          <w:szCs w:val="24"/>
        </w:rPr>
        <w:t>613-1/2019/</w:t>
      </w:r>
      <w:r w:rsidR="008B7B9C">
        <w:rPr>
          <w:rFonts w:ascii="Arial Narrow" w:hAnsi="Arial Narrow"/>
          <w:sz w:val="24"/>
          <w:szCs w:val="24"/>
        </w:rPr>
        <w:t>123</w:t>
      </w:r>
      <w:r w:rsidR="00D36555" w:rsidRPr="005A5E89"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 o 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6A60B5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DB7808">
        <w:rPr>
          <w:rFonts w:ascii="Arial Narrow" w:hAnsi="Arial Narrow" w:cs="Book Antiqua"/>
          <w:b/>
          <w:bCs/>
          <w:noProof/>
          <w:sz w:val="24"/>
          <w:szCs w:val="24"/>
        </w:rPr>
        <w:t>GRADIM SLOVENSKI JEZIK 4 — izdaja s plusom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DB7808">
        <w:rPr>
          <w:rFonts w:ascii="Arial Narrow" w:hAnsi="Arial Narrow" w:cs="Book Antiqua"/>
          <w:noProof/>
          <w:sz w:val="24"/>
          <w:szCs w:val="24"/>
        </w:rPr>
        <w:t>učbenik za slovenščino v 4. razredu osnovne šole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4.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Dragica Kapko, Nana Cajhen, Nevenka Drusany, Martina Križaj Ortar, Marja Bešter Turk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Andreja Ponikvar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mag Lara Godec Soršak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DB7808">
        <w:rPr>
          <w:rFonts w:ascii="Arial Narrow" w:hAnsi="Arial Narrow" w:cs="Book Antiqua"/>
          <w:noProof/>
          <w:sz w:val="24"/>
          <w:szCs w:val="24"/>
        </w:rPr>
        <w:t>Vesna Arcet</w:t>
      </w:r>
    </w:p>
    <w:p w:rsidR="006A60B5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 xml:space="preserve">Klemen </w:t>
      </w:r>
      <w:r>
        <w:rPr>
          <w:rFonts w:ascii="Arial Narrow" w:hAnsi="Arial Narrow" w:cs="Book Antiqua"/>
          <w:noProof/>
          <w:sz w:val="24"/>
          <w:szCs w:val="24"/>
        </w:rPr>
        <w:t>Fedran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Andreja Ponikvar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Kristina Krhin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Shutterstock et al.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2019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6A60B5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</w:p>
    <w:p w:rsidR="006A60B5" w:rsidRDefault="006A60B5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6A60B5" w:rsidRPr="00B000F1" w:rsidRDefault="006A60B5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6A60B5" w:rsidRDefault="006A60B5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6A60B5" w:rsidRDefault="006A60B5" w:rsidP="00063E40">
      <w:pPr>
        <w:jc w:val="center"/>
        <w:rPr>
          <w:rFonts w:ascii="Arial Narrow" w:hAnsi="Arial Narrow"/>
          <w:sz w:val="24"/>
          <w:szCs w:val="24"/>
        </w:rPr>
      </w:pPr>
    </w:p>
    <w:p w:rsidR="006A60B5" w:rsidRDefault="006A60B5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6A60B5" w:rsidRPr="00B000F1" w:rsidRDefault="006A60B5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DB7808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6A60B5" w:rsidRPr="00B000F1" w:rsidRDefault="006A60B5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B7808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6A60B5" w:rsidRPr="00B000F1" w:rsidRDefault="006A60B5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B7808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6A60B5" w:rsidRPr="00B000F1" w:rsidRDefault="006A60B5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</w:p>
    <w:p w:rsidR="006A60B5" w:rsidRPr="005A5E89" w:rsidRDefault="006A60B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C845A5">
        <w:rPr>
          <w:rFonts w:ascii="Arial Narrow" w:hAnsi="Arial Narrow"/>
          <w:sz w:val="24"/>
          <w:szCs w:val="24"/>
        </w:rPr>
        <w:t xml:space="preserve"> l.r.</w:t>
      </w:r>
    </w:p>
    <w:p w:rsidR="006A60B5" w:rsidRPr="00B000F1" w:rsidRDefault="006A60B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6A60B5" w:rsidRPr="00B000F1" w:rsidRDefault="006A60B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6A60B5" w:rsidRPr="00B000F1" w:rsidRDefault="006A60B5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6A60B5" w:rsidRPr="00B000F1" w:rsidRDefault="006A60B5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6A60B5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6A60B5" w:rsidRPr="00B000F1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6A60B5" w:rsidRPr="00B000F1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6A60B5" w:rsidRPr="00B000F1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6A60B5" w:rsidRDefault="006A60B5" w:rsidP="00063E40">
      <w:pPr>
        <w:jc w:val="both"/>
        <w:sectPr w:rsidR="006A60B5" w:rsidSect="006A60B5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6A60B5" w:rsidRDefault="006A60B5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6A60B5" w:rsidRDefault="006A60B5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6A60B5" w:rsidRDefault="006A60B5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6A60B5" w:rsidRDefault="006A60B5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6A60B5" w:rsidRDefault="006A60B5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C845A5" w:rsidRPr="00B000F1" w:rsidRDefault="00C845A5" w:rsidP="00C845A5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Datum:</w:t>
      </w:r>
      <w:r>
        <w:rPr>
          <w:rFonts w:ascii="Arial Narrow" w:hAnsi="Arial Narrow" w:cs="Arial"/>
          <w:szCs w:val="22"/>
        </w:rPr>
        <w:t xml:space="preserve"> 18. 4. 2019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C845A5" w:rsidRPr="00B000F1" w:rsidRDefault="00C845A5" w:rsidP="00C845A5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Številka:</w:t>
      </w:r>
      <w:r>
        <w:rPr>
          <w:rFonts w:ascii="Arial Narrow" w:hAnsi="Arial Narrow" w:cs="Arial"/>
          <w:szCs w:val="22"/>
        </w:rPr>
        <w:t xml:space="preserve"> 613-1/2019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6A60B5" w:rsidRPr="00B000F1" w:rsidRDefault="006A60B5" w:rsidP="00063E40">
      <w:pPr>
        <w:rPr>
          <w:rFonts w:ascii="Arial Narrow" w:hAnsi="Arial Narrow" w:cs="Arial"/>
        </w:rPr>
      </w:pPr>
    </w:p>
    <w:p w:rsidR="006A60B5" w:rsidRPr="005A5E89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zahtevo stranke </w:t>
      </w:r>
      <w:r w:rsidRPr="00DB7808">
        <w:rPr>
          <w:rFonts w:ascii="Arial Narrow" w:hAnsi="Arial Narrow"/>
          <w:noProof/>
          <w:sz w:val="24"/>
          <w:szCs w:val="24"/>
        </w:rPr>
        <w:t>MLADINSKA KNJIGA ZALOŽBA d. d., Slovenska c. 29, 1000 Ljubljana</w:t>
      </w:r>
      <w:r w:rsidRPr="00B000F1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6A60B5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6A60B5" w:rsidRPr="00B000F1" w:rsidRDefault="006A60B5" w:rsidP="00063E40">
      <w:pPr>
        <w:jc w:val="both"/>
        <w:rPr>
          <w:rFonts w:ascii="Arial Narrow" w:hAnsi="Arial Narrow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199.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18. 4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št. </w:t>
      </w:r>
      <w:r w:rsidR="00D36555">
        <w:rPr>
          <w:rFonts w:ascii="Arial Narrow" w:hAnsi="Arial Narrow"/>
          <w:sz w:val="24"/>
          <w:szCs w:val="24"/>
        </w:rPr>
        <w:t>613-1/2019/</w:t>
      </w:r>
      <w:r w:rsidR="008B7B9C">
        <w:rPr>
          <w:rFonts w:ascii="Arial Narrow" w:hAnsi="Arial Narrow"/>
          <w:sz w:val="24"/>
          <w:szCs w:val="24"/>
        </w:rPr>
        <w:t>124</w:t>
      </w:r>
      <w:r w:rsidR="00D36555" w:rsidRPr="005A5E89"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>o 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6A60B5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DB7808">
        <w:rPr>
          <w:rFonts w:ascii="Arial Narrow" w:hAnsi="Arial Narrow" w:cs="Book Antiqua"/>
          <w:b/>
          <w:bCs/>
          <w:noProof/>
          <w:sz w:val="24"/>
          <w:szCs w:val="24"/>
        </w:rPr>
        <w:t>SLOVENŠČINA 4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DB7808">
        <w:rPr>
          <w:rFonts w:ascii="Arial Narrow" w:hAnsi="Arial Narrow" w:cs="Book Antiqua"/>
          <w:noProof/>
          <w:sz w:val="24"/>
          <w:szCs w:val="24"/>
        </w:rPr>
        <w:t>učbenik za slovenski jezik v 4. razredu osnovne šole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4.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Nataša Potočnik, Sonja Osterman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Aleksandra Lutar Ivanc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dr. Alenka Rot Vrhovec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DB7808">
        <w:rPr>
          <w:rFonts w:ascii="Arial Narrow" w:hAnsi="Arial Narrow" w:cs="Book Antiqua"/>
          <w:noProof/>
          <w:sz w:val="24"/>
          <w:szCs w:val="24"/>
        </w:rPr>
        <w:t>mag. Anita Smole</w:t>
      </w:r>
    </w:p>
    <w:p w:rsidR="006A60B5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Pia Rihtarič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Aleksandra Lutar Ivanc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Tanja Komadina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arhiv MKZ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2019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6A60B5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</w:p>
    <w:p w:rsidR="006A60B5" w:rsidRDefault="006A60B5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6A60B5" w:rsidRPr="00B000F1" w:rsidRDefault="006A60B5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6A60B5" w:rsidRDefault="006A60B5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6A60B5" w:rsidRDefault="006A60B5" w:rsidP="00063E40">
      <w:pPr>
        <w:jc w:val="center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6A60B5" w:rsidRPr="00B000F1" w:rsidRDefault="006A60B5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DB7808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6A60B5" w:rsidRPr="00B000F1" w:rsidRDefault="006A60B5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B7808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6A60B5" w:rsidRPr="00B000F1" w:rsidRDefault="006A60B5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B7808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6A60B5" w:rsidRPr="00B000F1" w:rsidRDefault="006A60B5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</w:p>
    <w:p w:rsidR="006A60B5" w:rsidRPr="005A5E89" w:rsidRDefault="006A60B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C845A5">
        <w:rPr>
          <w:rFonts w:ascii="Arial Narrow" w:hAnsi="Arial Narrow"/>
          <w:sz w:val="24"/>
          <w:szCs w:val="24"/>
        </w:rPr>
        <w:t xml:space="preserve"> l.r.</w:t>
      </w:r>
    </w:p>
    <w:p w:rsidR="006A60B5" w:rsidRPr="00B000F1" w:rsidRDefault="006A60B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6A60B5" w:rsidRPr="00B000F1" w:rsidRDefault="006A60B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6A60B5" w:rsidRPr="00B000F1" w:rsidRDefault="006A60B5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6A60B5" w:rsidRPr="00B000F1" w:rsidRDefault="006A60B5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6A60B5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6A60B5" w:rsidRPr="00B000F1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6A60B5" w:rsidRPr="00B000F1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6A60B5" w:rsidRPr="00B000F1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6A60B5" w:rsidRDefault="006A60B5" w:rsidP="00063E40">
      <w:pPr>
        <w:jc w:val="both"/>
        <w:sectPr w:rsidR="006A60B5" w:rsidSect="006A60B5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6A60B5" w:rsidRDefault="006A60B5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6A60B5" w:rsidRDefault="006A60B5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6A60B5" w:rsidRDefault="006A60B5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6A60B5" w:rsidRDefault="006A60B5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6A60B5" w:rsidRDefault="006A60B5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C845A5" w:rsidRPr="00B000F1" w:rsidRDefault="00C845A5" w:rsidP="00C845A5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Datum:</w:t>
      </w:r>
      <w:r>
        <w:rPr>
          <w:rFonts w:ascii="Arial Narrow" w:hAnsi="Arial Narrow" w:cs="Arial"/>
          <w:szCs w:val="22"/>
        </w:rPr>
        <w:t xml:space="preserve"> 18. 4. 2019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C845A5" w:rsidRPr="00B000F1" w:rsidRDefault="00C845A5" w:rsidP="00C845A5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Številka:</w:t>
      </w:r>
      <w:r>
        <w:rPr>
          <w:rFonts w:ascii="Arial Narrow" w:hAnsi="Arial Narrow" w:cs="Arial"/>
          <w:szCs w:val="22"/>
        </w:rPr>
        <w:t xml:space="preserve"> 613-1/2019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6A60B5" w:rsidRPr="00B000F1" w:rsidRDefault="006A60B5" w:rsidP="00063E40">
      <w:pPr>
        <w:rPr>
          <w:rFonts w:ascii="Arial Narrow" w:hAnsi="Arial Narrow" w:cs="Arial"/>
        </w:rPr>
      </w:pPr>
    </w:p>
    <w:p w:rsidR="006A60B5" w:rsidRPr="005A5E89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zahtevo stranke </w:t>
      </w:r>
      <w:r w:rsidRPr="00DB7808">
        <w:rPr>
          <w:rFonts w:ascii="Arial Narrow" w:hAnsi="Arial Narrow"/>
          <w:noProof/>
          <w:sz w:val="24"/>
          <w:szCs w:val="24"/>
        </w:rPr>
        <w:t>MLADINSKA KNJIGA ZALOŽBA d. d., Slovenska c. 29, 1000 Ljubljana</w:t>
      </w:r>
      <w:r w:rsidRPr="00B000F1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6A60B5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6A60B5" w:rsidRPr="00B000F1" w:rsidRDefault="006A60B5" w:rsidP="00063E40">
      <w:pPr>
        <w:jc w:val="both"/>
        <w:rPr>
          <w:rFonts w:ascii="Arial Narrow" w:hAnsi="Arial Narrow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199.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18. 4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št. </w:t>
      </w:r>
      <w:r w:rsidR="00D36555">
        <w:rPr>
          <w:rFonts w:ascii="Arial Narrow" w:hAnsi="Arial Narrow"/>
          <w:sz w:val="24"/>
          <w:szCs w:val="24"/>
        </w:rPr>
        <w:t>613-1/2019/</w:t>
      </w:r>
      <w:r w:rsidR="008B7B9C">
        <w:rPr>
          <w:rFonts w:ascii="Arial Narrow" w:hAnsi="Arial Narrow"/>
          <w:sz w:val="24"/>
          <w:szCs w:val="24"/>
        </w:rPr>
        <w:t>125</w:t>
      </w:r>
      <w:r w:rsidR="00D36555" w:rsidRPr="005A5E89"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>o 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6A60B5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DB7808">
        <w:rPr>
          <w:rFonts w:ascii="Arial Narrow" w:hAnsi="Arial Narrow" w:cs="Book Antiqua"/>
          <w:b/>
          <w:bCs/>
          <w:noProof/>
          <w:sz w:val="24"/>
          <w:szCs w:val="24"/>
        </w:rPr>
        <w:t>SLOVENŠČINA 5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DB7808">
        <w:rPr>
          <w:rFonts w:ascii="Arial Narrow" w:hAnsi="Arial Narrow" w:cs="Book Antiqua"/>
          <w:noProof/>
          <w:sz w:val="24"/>
          <w:szCs w:val="24"/>
        </w:rPr>
        <w:t>učbenik za slovenski jezik v 5. razredu osnovne šole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5.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Tomaž Petek, Sonja Osterman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Aleksandra Lutar Ivanc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dr. Alenka Rot Vrhovec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DB7808">
        <w:rPr>
          <w:rFonts w:ascii="Arial Narrow" w:hAnsi="Arial Narrow" w:cs="Book Antiqua"/>
          <w:noProof/>
          <w:sz w:val="24"/>
          <w:szCs w:val="24"/>
        </w:rPr>
        <w:t>mag. Anita Smole</w:t>
      </w:r>
    </w:p>
    <w:p w:rsidR="006A60B5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Pia Rihtarič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Aleksandra Lutar Ivanc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Tanja Komadina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arhiv MKZ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2019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6A60B5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</w:p>
    <w:p w:rsidR="006A60B5" w:rsidRDefault="006A60B5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6A60B5" w:rsidRPr="00B000F1" w:rsidRDefault="006A60B5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6A60B5" w:rsidRDefault="006A60B5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6A60B5" w:rsidRDefault="006A60B5" w:rsidP="00063E40">
      <w:pPr>
        <w:jc w:val="center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6A60B5" w:rsidRPr="00B000F1" w:rsidRDefault="006A60B5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DB7808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6A60B5" w:rsidRPr="00B000F1" w:rsidRDefault="006A60B5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B7808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6A60B5" w:rsidRPr="00B000F1" w:rsidRDefault="006A60B5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B7808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6A60B5" w:rsidRPr="00B000F1" w:rsidRDefault="006A60B5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</w:p>
    <w:p w:rsidR="006A60B5" w:rsidRPr="005A5E89" w:rsidRDefault="006A60B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C845A5">
        <w:rPr>
          <w:rFonts w:ascii="Arial Narrow" w:hAnsi="Arial Narrow"/>
          <w:sz w:val="24"/>
          <w:szCs w:val="24"/>
        </w:rPr>
        <w:t xml:space="preserve"> l.r.</w:t>
      </w:r>
    </w:p>
    <w:p w:rsidR="006A60B5" w:rsidRPr="00B000F1" w:rsidRDefault="006A60B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6A60B5" w:rsidRPr="00B000F1" w:rsidRDefault="006A60B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6A60B5" w:rsidRPr="00B000F1" w:rsidRDefault="006A60B5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6A60B5" w:rsidRPr="00B000F1" w:rsidRDefault="006A60B5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6A60B5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6A60B5" w:rsidRPr="00B000F1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6A60B5" w:rsidRPr="00B000F1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6A60B5" w:rsidRPr="00B000F1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6A60B5" w:rsidRDefault="006A60B5" w:rsidP="00063E40">
      <w:pPr>
        <w:jc w:val="both"/>
        <w:sectPr w:rsidR="006A60B5" w:rsidSect="006A60B5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6A60B5" w:rsidRDefault="006A60B5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6A60B5" w:rsidRDefault="006A60B5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6A60B5" w:rsidRDefault="006A60B5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6A60B5" w:rsidRDefault="006A60B5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6A60B5" w:rsidRDefault="006A60B5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C845A5" w:rsidRPr="00B000F1" w:rsidRDefault="00C845A5" w:rsidP="00C845A5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Datum:</w:t>
      </w:r>
      <w:r>
        <w:rPr>
          <w:rFonts w:ascii="Arial Narrow" w:hAnsi="Arial Narrow" w:cs="Arial"/>
          <w:szCs w:val="22"/>
        </w:rPr>
        <w:t xml:space="preserve"> 18. 4. 2019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C845A5" w:rsidRPr="00B000F1" w:rsidRDefault="00C845A5" w:rsidP="00C845A5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Številka:</w:t>
      </w:r>
      <w:r>
        <w:rPr>
          <w:rFonts w:ascii="Arial Narrow" w:hAnsi="Arial Narrow" w:cs="Arial"/>
          <w:szCs w:val="22"/>
        </w:rPr>
        <w:t xml:space="preserve"> 613-1/2019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6A60B5" w:rsidRPr="00B000F1" w:rsidRDefault="006A60B5" w:rsidP="00063E40">
      <w:pPr>
        <w:rPr>
          <w:rFonts w:ascii="Arial Narrow" w:hAnsi="Arial Narrow" w:cs="Arial"/>
        </w:rPr>
      </w:pPr>
    </w:p>
    <w:p w:rsidR="006A60B5" w:rsidRPr="005A5E89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zahtevo stranke </w:t>
      </w:r>
      <w:r w:rsidRPr="00DB7808">
        <w:rPr>
          <w:rFonts w:ascii="Arial Narrow" w:hAnsi="Arial Narrow"/>
          <w:noProof/>
          <w:sz w:val="24"/>
          <w:szCs w:val="24"/>
        </w:rPr>
        <w:t>ZALOŽBA ROKUS KLETT d. o. o., Stegne 9b, 1000 Ljubljana</w:t>
      </w:r>
      <w:r w:rsidRPr="00B000F1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6A60B5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6A60B5" w:rsidRPr="00B000F1" w:rsidRDefault="006A60B5" w:rsidP="00063E40">
      <w:pPr>
        <w:jc w:val="both"/>
        <w:rPr>
          <w:rFonts w:ascii="Arial Narrow" w:hAnsi="Arial Narrow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199.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18. 4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št. </w:t>
      </w:r>
      <w:r w:rsidR="00D36555">
        <w:rPr>
          <w:rFonts w:ascii="Arial Narrow" w:hAnsi="Arial Narrow"/>
          <w:sz w:val="24"/>
          <w:szCs w:val="24"/>
        </w:rPr>
        <w:t>613-1/2019/</w:t>
      </w:r>
      <w:r w:rsidR="008B7B9C">
        <w:rPr>
          <w:rFonts w:ascii="Arial Narrow" w:hAnsi="Arial Narrow"/>
          <w:sz w:val="24"/>
          <w:szCs w:val="24"/>
        </w:rPr>
        <w:t xml:space="preserve">126 </w:t>
      </w:r>
      <w:r w:rsidRPr="005A5E89">
        <w:rPr>
          <w:rFonts w:ascii="Arial Narrow" w:hAnsi="Arial Narrow"/>
          <w:sz w:val="24"/>
          <w:szCs w:val="24"/>
        </w:rPr>
        <w:t>o 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6A60B5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DB7808">
        <w:rPr>
          <w:rFonts w:ascii="Arial Narrow" w:hAnsi="Arial Narrow" w:cs="Book Antiqua"/>
          <w:b/>
          <w:bCs/>
          <w:noProof/>
          <w:sz w:val="24"/>
          <w:szCs w:val="24"/>
        </w:rPr>
        <w:t>SLOVENŠČINA V OBLAKU 9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DB7808">
        <w:rPr>
          <w:rFonts w:ascii="Arial Narrow" w:hAnsi="Arial Narrow" w:cs="Book Antiqua"/>
          <w:noProof/>
          <w:sz w:val="24"/>
          <w:szCs w:val="24"/>
        </w:rPr>
        <w:t>učbenik za slovenščino — jezik v 9. razredu osnovne šole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9.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Andreja Markovič, Mojca Smolej, Mojca Stritar Kučuk, Maja Šebjanič Oražem, Tina Žagar Pernar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Nataša Hribar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dr. Boža Krakar Vogel, dr. Sonja Starc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DB7808">
        <w:rPr>
          <w:rFonts w:ascii="Arial Narrow" w:hAnsi="Arial Narrow" w:cs="Book Antiqua"/>
          <w:noProof/>
          <w:sz w:val="24"/>
          <w:szCs w:val="24"/>
        </w:rPr>
        <w:t>Janja Jerovšek</w:t>
      </w:r>
    </w:p>
    <w:p w:rsidR="006A60B5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 xml:space="preserve">Klemen </w:t>
      </w:r>
      <w:r>
        <w:rPr>
          <w:rFonts w:ascii="Arial Narrow" w:hAnsi="Arial Narrow" w:cs="Book Antiqua"/>
          <w:noProof/>
          <w:sz w:val="24"/>
          <w:szCs w:val="24"/>
        </w:rPr>
        <w:t>Fedran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Andreja Ponikvar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Bojana Dimitrovski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Shutterstock et al.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2019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6A60B5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</w:p>
    <w:p w:rsidR="006A60B5" w:rsidRDefault="006A60B5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6A60B5" w:rsidRPr="00B000F1" w:rsidRDefault="006A60B5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6A60B5" w:rsidRDefault="006A60B5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6A60B5" w:rsidRDefault="006A60B5" w:rsidP="00063E40">
      <w:pPr>
        <w:jc w:val="center"/>
        <w:rPr>
          <w:rFonts w:ascii="Arial Narrow" w:hAnsi="Arial Narrow"/>
          <w:sz w:val="24"/>
          <w:szCs w:val="24"/>
        </w:rPr>
      </w:pPr>
    </w:p>
    <w:p w:rsidR="006A60B5" w:rsidRDefault="006A60B5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6A60B5" w:rsidRPr="00B000F1" w:rsidRDefault="006A60B5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DB7808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6A60B5" w:rsidRPr="00B000F1" w:rsidRDefault="006A60B5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B7808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6A60B5" w:rsidRPr="00B000F1" w:rsidRDefault="006A60B5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B7808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6A60B5" w:rsidRPr="00B000F1" w:rsidRDefault="006A60B5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</w:p>
    <w:p w:rsidR="006A60B5" w:rsidRPr="005A5E89" w:rsidRDefault="006A60B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C845A5">
        <w:rPr>
          <w:rFonts w:ascii="Arial Narrow" w:hAnsi="Arial Narrow"/>
          <w:sz w:val="24"/>
          <w:szCs w:val="24"/>
        </w:rPr>
        <w:t xml:space="preserve"> l.r.</w:t>
      </w:r>
    </w:p>
    <w:p w:rsidR="006A60B5" w:rsidRPr="00B000F1" w:rsidRDefault="006A60B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6A60B5" w:rsidRPr="00B000F1" w:rsidRDefault="006A60B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6A60B5" w:rsidRPr="00B000F1" w:rsidRDefault="006A60B5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6A60B5" w:rsidRPr="00B000F1" w:rsidRDefault="006A60B5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6A60B5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6A60B5" w:rsidRPr="00B000F1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6A60B5" w:rsidRPr="00B000F1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6A60B5" w:rsidRPr="00B000F1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6A60B5" w:rsidRDefault="006A60B5" w:rsidP="00063E40">
      <w:pPr>
        <w:jc w:val="both"/>
        <w:sectPr w:rsidR="006A60B5" w:rsidSect="006A60B5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6A60B5" w:rsidRDefault="006A60B5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6A60B5" w:rsidRDefault="006A60B5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6A60B5" w:rsidRDefault="006A60B5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6A60B5" w:rsidRDefault="006A60B5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6A60B5" w:rsidRDefault="006A60B5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C845A5" w:rsidRPr="00B000F1" w:rsidRDefault="00C845A5" w:rsidP="00C845A5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Datum:</w:t>
      </w:r>
      <w:r>
        <w:rPr>
          <w:rFonts w:ascii="Arial Narrow" w:hAnsi="Arial Narrow" w:cs="Arial"/>
          <w:szCs w:val="22"/>
        </w:rPr>
        <w:t xml:space="preserve"> 18. 4. 2019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C845A5" w:rsidRPr="00B000F1" w:rsidRDefault="00C845A5" w:rsidP="00C845A5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Številka:</w:t>
      </w:r>
      <w:r>
        <w:rPr>
          <w:rFonts w:ascii="Arial Narrow" w:hAnsi="Arial Narrow" w:cs="Arial"/>
          <w:szCs w:val="22"/>
        </w:rPr>
        <w:t xml:space="preserve"> 613-1/2019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6A60B5" w:rsidRPr="00B000F1" w:rsidRDefault="006A60B5" w:rsidP="00063E40">
      <w:pPr>
        <w:rPr>
          <w:rFonts w:ascii="Arial Narrow" w:hAnsi="Arial Narrow" w:cs="Arial"/>
        </w:rPr>
      </w:pPr>
    </w:p>
    <w:p w:rsidR="006A60B5" w:rsidRPr="005A5E89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zahtevo stranke </w:t>
      </w:r>
      <w:r w:rsidRPr="00DB7808">
        <w:rPr>
          <w:rFonts w:ascii="Arial Narrow" w:hAnsi="Arial Narrow"/>
          <w:noProof/>
          <w:sz w:val="24"/>
          <w:szCs w:val="24"/>
        </w:rPr>
        <w:t>ZALOŽBA ROKUS KLETT d. o. o., Stegne 9b, 1000 Ljubljana</w:t>
      </w:r>
      <w:r w:rsidRPr="00B000F1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6A60B5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6A60B5" w:rsidRPr="00B000F1" w:rsidRDefault="006A60B5" w:rsidP="00063E40">
      <w:pPr>
        <w:jc w:val="both"/>
        <w:rPr>
          <w:rFonts w:ascii="Arial Narrow" w:hAnsi="Arial Narrow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199.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18. 4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št. </w:t>
      </w:r>
      <w:r w:rsidR="00D36555">
        <w:rPr>
          <w:rFonts w:ascii="Arial Narrow" w:hAnsi="Arial Narrow"/>
          <w:sz w:val="24"/>
          <w:szCs w:val="24"/>
        </w:rPr>
        <w:t>613-1/2019/</w:t>
      </w:r>
      <w:r w:rsidR="008B7B9C">
        <w:rPr>
          <w:rFonts w:ascii="Arial Narrow" w:hAnsi="Arial Narrow"/>
          <w:sz w:val="24"/>
          <w:szCs w:val="24"/>
        </w:rPr>
        <w:t xml:space="preserve">127 </w:t>
      </w:r>
      <w:r w:rsidRPr="005A5E89">
        <w:rPr>
          <w:rFonts w:ascii="Arial Narrow" w:hAnsi="Arial Narrow"/>
          <w:sz w:val="24"/>
          <w:szCs w:val="24"/>
        </w:rPr>
        <w:t>o 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6A60B5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DB7808">
        <w:rPr>
          <w:rFonts w:ascii="Arial Narrow" w:hAnsi="Arial Narrow" w:cs="Book Antiqua"/>
          <w:b/>
          <w:bCs/>
          <w:noProof/>
          <w:sz w:val="24"/>
          <w:szCs w:val="24"/>
        </w:rPr>
        <w:t>BARVE JEZIKA 4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DB7808">
        <w:rPr>
          <w:rFonts w:ascii="Arial Narrow" w:hAnsi="Arial Narrow" w:cs="Book Antiqua"/>
          <w:noProof/>
          <w:sz w:val="24"/>
          <w:szCs w:val="24"/>
        </w:rPr>
        <w:t>učbenik za slovenščino — jezik v 4. letniku gimnazij in srednjih strokovnih šol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gimnazijsko izobraževanje, srednje tehniško oz. strokovno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4.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Tanja Slemenjak, Tanja Premru Kampuš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Andreja Ponikvar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dr. Andreja Žele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DB7808">
        <w:rPr>
          <w:rFonts w:ascii="Arial Narrow" w:hAnsi="Arial Narrow" w:cs="Book Antiqua"/>
          <w:noProof/>
          <w:sz w:val="24"/>
          <w:szCs w:val="24"/>
        </w:rPr>
        <w:t>Špela Kajič Kmetič</w:t>
      </w:r>
    </w:p>
    <w:p w:rsidR="006A60B5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 xml:space="preserve">Klemen </w:t>
      </w:r>
      <w:r>
        <w:rPr>
          <w:rFonts w:ascii="Arial Narrow" w:hAnsi="Arial Narrow" w:cs="Book Antiqua"/>
          <w:noProof/>
          <w:sz w:val="24"/>
          <w:szCs w:val="24"/>
        </w:rPr>
        <w:t>Fedran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Andreja Ponikvar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Miroslav Mrva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iStockphoto, Fotodokumentacija Dela et al.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2019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6A60B5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</w:p>
    <w:p w:rsidR="006A60B5" w:rsidRDefault="006A60B5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6A60B5" w:rsidRPr="00B000F1" w:rsidRDefault="006A60B5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6A60B5" w:rsidRDefault="006A60B5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6A60B5" w:rsidRDefault="006A60B5" w:rsidP="00063E40">
      <w:pPr>
        <w:jc w:val="center"/>
        <w:rPr>
          <w:rFonts w:ascii="Arial Narrow" w:hAnsi="Arial Narrow"/>
          <w:sz w:val="24"/>
          <w:szCs w:val="24"/>
        </w:rPr>
      </w:pPr>
    </w:p>
    <w:p w:rsidR="006A60B5" w:rsidRDefault="006A60B5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6A60B5" w:rsidRPr="00B000F1" w:rsidRDefault="006A60B5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DB7808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6A60B5" w:rsidRPr="00B000F1" w:rsidRDefault="006A60B5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B7808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6A60B5" w:rsidRPr="00B000F1" w:rsidRDefault="006A60B5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B7808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6A60B5" w:rsidRPr="00B000F1" w:rsidRDefault="006A60B5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</w:p>
    <w:p w:rsidR="006A60B5" w:rsidRPr="005A5E89" w:rsidRDefault="006A60B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C845A5">
        <w:rPr>
          <w:rFonts w:ascii="Arial Narrow" w:hAnsi="Arial Narrow"/>
          <w:sz w:val="24"/>
          <w:szCs w:val="24"/>
        </w:rPr>
        <w:t xml:space="preserve"> l.r.</w:t>
      </w:r>
    </w:p>
    <w:p w:rsidR="006A60B5" w:rsidRPr="00B000F1" w:rsidRDefault="006A60B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6A60B5" w:rsidRPr="00B000F1" w:rsidRDefault="006A60B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6A60B5" w:rsidRPr="00B000F1" w:rsidRDefault="006A60B5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6A60B5" w:rsidRPr="00B000F1" w:rsidRDefault="006A60B5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6A60B5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6A60B5" w:rsidRPr="00B000F1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6A60B5" w:rsidRPr="00B000F1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6A60B5" w:rsidRPr="00B000F1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6A60B5" w:rsidRDefault="006A60B5" w:rsidP="00063E40">
      <w:pPr>
        <w:jc w:val="both"/>
        <w:sectPr w:rsidR="006A60B5" w:rsidSect="006A60B5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6A60B5" w:rsidRDefault="006A60B5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6A60B5" w:rsidRDefault="006A60B5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6A60B5" w:rsidRDefault="006A60B5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6A60B5" w:rsidRDefault="006A60B5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6A60B5" w:rsidRDefault="006A60B5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C845A5" w:rsidRPr="00B000F1" w:rsidRDefault="00C845A5" w:rsidP="00C845A5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Datum:</w:t>
      </w:r>
      <w:r>
        <w:rPr>
          <w:rFonts w:ascii="Arial Narrow" w:hAnsi="Arial Narrow" w:cs="Arial"/>
          <w:szCs w:val="22"/>
        </w:rPr>
        <w:t xml:space="preserve"> 18. 4. 2019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C845A5" w:rsidRPr="00B000F1" w:rsidRDefault="00C845A5" w:rsidP="00C845A5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Številka:</w:t>
      </w:r>
      <w:r>
        <w:rPr>
          <w:rFonts w:ascii="Arial Narrow" w:hAnsi="Arial Narrow" w:cs="Arial"/>
          <w:szCs w:val="22"/>
        </w:rPr>
        <w:t xml:space="preserve"> 613-1/2019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6A60B5" w:rsidRPr="00B000F1" w:rsidRDefault="006A60B5" w:rsidP="00063E40">
      <w:pPr>
        <w:rPr>
          <w:rFonts w:ascii="Arial Narrow" w:hAnsi="Arial Narrow" w:cs="Arial"/>
        </w:rPr>
      </w:pPr>
    </w:p>
    <w:p w:rsidR="006A60B5" w:rsidRPr="005A5E89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zahtevo stranke </w:t>
      </w:r>
      <w:r w:rsidRPr="00DB7808">
        <w:rPr>
          <w:rFonts w:ascii="Arial Narrow" w:hAnsi="Arial Narrow"/>
          <w:noProof/>
          <w:sz w:val="24"/>
          <w:szCs w:val="24"/>
        </w:rPr>
        <w:t>ZALOŽBA ROKUS KLETT d. o. o., Stegne 9b, 1000 Ljubljana</w:t>
      </w:r>
      <w:r w:rsidRPr="00B000F1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6A60B5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6A60B5" w:rsidRPr="00B000F1" w:rsidRDefault="006A60B5" w:rsidP="00063E40">
      <w:pPr>
        <w:jc w:val="both"/>
        <w:rPr>
          <w:rFonts w:ascii="Arial Narrow" w:hAnsi="Arial Narrow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199.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18. 4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>– v nadaljevanju Pravilnik – sprejel sklep št.</w:t>
      </w:r>
      <w:r w:rsidR="00D36555" w:rsidRPr="00D36555">
        <w:rPr>
          <w:rFonts w:ascii="Arial Narrow" w:hAnsi="Arial Narrow"/>
          <w:sz w:val="24"/>
          <w:szCs w:val="24"/>
        </w:rPr>
        <w:t xml:space="preserve"> </w:t>
      </w:r>
      <w:r w:rsidR="00D36555">
        <w:rPr>
          <w:rFonts w:ascii="Arial Narrow" w:hAnsi="Arial Narrow"/>
          <w:sz w:val="24"/>
          <w:szCs w:val="24"/>
        </w:rPr>
        <w:t>613-1/2019/</w:t>
      </w:r>
      <w:r w:rsidR="008B7B9C">
        <w:rPr>
          <w:rFonts w:ascii="Arial Narrow" w:hAnsi="Arial Narrow"/>
          <w:sz w:val="24"/>
          <w:szCs w:val="24"/>
        </w:rPr>
        <w:t xml:space="preserve">128 </w:t>
      </w:r>
      <w:r w:rsidRPr="005A5E89">
        <w:rPr>
          <w:rFonts w:ascii="Arial Narrow" w:hAnsi="Arial Narrow"/>
          <w:sz w:val="24"/>
          <w:szCs w:val="24"/>
        </w:rPr>
        <w:t>o 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6A60B5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DB7808">
        <w:rPr>
          <w:rFonts w:ascii="Arial Narrow" w:hAnsi="Arial Narrow" w:cs="Book Antiqua"/>
          <w:b/>
          <w:bCs/>
          <w:noProof/>
          <w:sz w:val="24"/>
          <w:szCs w:val="24"/>
        </w:rPr>
        <w:t>SKRIVNOSTI ŠTEVIL IN OBLIK 7, 4. izdaja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DB7808">
        <w:rPr>
          <w:rFonts w:ascii="Arial Narrow" w:hAnsi="Arial Narrow" w:cs="Book Antiqua"/>
          <w:noProof/>
          <w:sz w:val="24"/>
          <w:szCs w:val="24"/>
        </w:rPr>
        <w:t>učbenik za matematiko v 7. razredu osnovne šole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matematika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7.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Jože Berk, Jana Draksler, Marjana Robič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Zala Mikeln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dr. Marjan Jerman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DB7808">
        <w:rPr>
          <w:rFonts w:ascii="Arial Narrow" w:hAnsi="Arial Narrow" w:cs="Book Antiqua"/>
          <w:noProof/>
          <w:sz w:val="24"/>
          <w:szCs w:val="24"/>
        </w:rPr>
        <w:t>Eva Iršič</w:t>
      </w:r>
    </w:p>
    <w:p w:rsidR="006A60B5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 xml:space="preserve">Klemen </w:t>
      </w:r>
      <w:r>
        <w:rPr>
          <w:rFonts w:ascii="Arial Narrow" w:hAnsi="Arial Narrow" w:cs="Book Antiqua"/>
          <w:noProof/>
          <w:sz w:val="24"/>
          <w:szCs w:val="24"/>
        </w:rPr>
        <w:t>Fedran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Miloš Kovač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Jaka Vukotič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David Guček, Jana Draksler, Shutterstock, Istock, Wikimedia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2019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6A60B5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</w:p>
    <w:p w:rsidR="006A60B5" w:rsidRDefault="006A60B5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6A60B5" w:rsidRPr="00B000F1" w:rsidRDefault="006A60B5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6A60B5" w:rsidRDefault="006A60B5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6A60B5" w:rsidRDefault="006A60B5" w:rsidP="00063E40">
      <w:pPr>
        <w:jc w:val="center"/>
        <w:rPr>
          <w:rFonts w:ascii="Arial Narrow" w:hAnsi="Arial Narrow"/>
          <w:sz w:val="24"/>
          <w:szCs w:val="24"/>
        </w:rPr>
      </w:pPr>
    </w:p>
    <w:p w:rsidR="006A60B5" w:rsidRDefault="006A60B5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6A60B5" w:rsidRPr="00B000F1" w:rsidRDefault="006A60B5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DB7808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6A60B5" w:rsidRPr="00B000F1" w:rsidRDefault="006A60B5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B7808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6A60B5" w:rsidRPr="00B000F1" w:rsidRDefault="006A60B5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B7808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6A60B5" w:rsidRPr="00B000F1" w:rsidRDefault="006A60B5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</w:p>
    <w:p w:rsidR="006A60B5" w:rsidRPr="005A5E89" w:rsidRDefault="006A60B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C845A5">
        <w:rPr>
          <w:rFonts w:ascii="Arial Narrow" w:hAnsi="Arial Narrow"/>
          <w:sz w:val="24"/>
          <w:szCs w:val="24"/>
        </w:rPr>
        <w:t xml:space="preserve"> l.r.</w:t>
      </w:r>
    </w:p>
    <w:p w:rsidR="006A60B5" w:rsidRPr="00B000F1" w:rsidRDefault="006A60B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6A60B5" w:rsidRPr="00B000F1" w:rsidRDefault="006A60B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6A60B5" w:rsidRPr="00B000F1" w:rsidRDefault="006A60B5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6A60B5" w:rsidRPr="00B000F1" w:rsidRDefault="006A60B5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6A60B5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6A60B5" w:rsidRPr="00B000F1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6A60B5" w:rsidRPr="00B000F1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6A60B5" w:rsidRPr="00B000F1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6A60B5" w:rsidRDefault="006A60B5" w:rsidP="00063E40">
      <w:pPr>
        <w:jc w:val="both"/>
        <w:sectPr w:rsidR="006A60B5" w:rsidSect="006A60B5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6A60B5" w:rsidRDefault="006A60B5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6A60B5" w:rsidRDefault="006A60B5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6A60B5" w:rsidRDefault="006A60B5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6A60B5" w:rsidRDefault="006A60B5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6A60B5" w:rsidRDefault="006A60B5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C845A5" w:rsidRPr="00B000F1" w:rsidRDefault="00C845A5" w:rsidP="00C845A5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Datum:</w:t>
      </w:r>
      <w:r>
        <w:rPr>
          <w:rFonts w:ascii="Arial Narrow" w:hAnsi="Arial Narrow" w:cs="Arial"/>
          <w:szCs w:val="22"/>
        </w:rPr>
        <w:t xml:space="preserve"> 18. 4. 2019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C845A5" w:rsidRPr="00B000F1" w:rsidRDefault="00C845A5" w:rsidP="00C845A5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Številka:</w:t>
      </w:r>
      <w:r>
        <w:rPr>
          <w:rFonts w:ascii="Arial Narrow" w:hAnsi="Arial Narrow" w:cs="Arial"/>
          <w:szCs w:val="22"/>
        </w:rPr>
        <w:t xml:space="preserve"> 613-1/2019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6A60B5" w:rsidRPr="00B000F1" w:rsidRDefault="006A60B5" w:rsidP="00063E40">
      <w:pPr>
        <w:rPr>
          <w:rFonts w:ascii="Arial Narrow" w:hAnsi="Arial Narrow" w:cs="Arial"/>
        </w:rPr>
      </w:pPr>
    </w:p>
    <w:p w:rsidR="006A60B5" w:rsidRPr="005A5E89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Republika Slovenija, Strokovni svet Republike Slovenije za splošno izobraževanje,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zahtevo stranke </w:t>
      </w:r>
      <w:r w:rsidRPr="00DB7808">
        <w:rPr>
          <w:rFonts w:ascii="Arial Narrow" w:hAnsi="Arial Narrow"/>
          <w:noProof/>
          <w:sz w:val="24"/>
          <w:szCs w:val="24"/>
        </w:rPr>
        <w:t>MLADINSKA KNJIGA ZALOŽBA d. d., Slovenska c. 29, 1000 Ljubljana</w:t>
      </w:r>
      <w:r w:rsidRPr="00B000F1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6A60B5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6A60B5" w:rsidRPr="00B000F1" w:rsidRDefault="006A60B5" w:rsidP="00063E40">
      <w:pPr>
        <w:jc w:val="both"/>
        <w:rPr>
          <w:rFonts w:ascii="Arial Narrow" w:hAnsi="Arial Narrow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199.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18. 4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št. </w:t>
      </w:r>
      <w:r w:rsidR="00D36555">
        <w:rPr>
          <w:rFonts w:ascii="Arial Narrow" w:hAnsi="Arial Narrow"/>
          <w:sz w:val="24"/>
          <w:szCs w:val="24"/>
        </w:rPr>
        <w:t>613-1/2019/</w:t>
      </w:r>
      <w:r w:rsidR="008B7B9C">
        <w:rPr>
          <w:rFonts w:ascii="Arial Narrow" w:hAnsi="Arial Narrow"/>
          <w:sz w:val="24"/>
          <w:szCs w:val="24"/>
        </w:rPr>
        <w:t xml:space="preserve">129 </w:t>
      </w:r>
      <w:bookmarkStart w:id="0" w:name="_GoBack"/>
      <w:bookmarkEnd w:id="0"/>
      <w:r w:rsidRPr="005A5E89">
        <w:rPr>
          <w:rFonts w:ascii="Arial Narrow" w:hAnsi="Arial Narrow"/>
          <w:sz w:val="24"/>
          <w:szCs w:val="24"/>
        </w:rPr>
        <w:t>o 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6A60B5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DB7808">
        <w:rPr>
          <w:rFonts w:ascii="Arial Narrow" w:hAnsi="Arial Narrow" w:cs="Book Antiqua"/>
          <w:b/>
          <w:bCs/>
          <w:noProof/>
          <w:sz w:val="24"/>
          <w:szCs w:val="24"/>
        </w:rPr>
        <w:t>ZGODOVINA 8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DB7808">
        <w:rPr>
          <w:rFonts w:ascii="Arial Narrow" w:hAnsi="Arial Narrow" w:cs="Book Antiqua"/>
          <w:noProof/>
          <w:sz w:val="24"/>
          <w:szCs w:val="24"/>
        </w:rPr>
        <w:t>učbenik za zgodovino v 8. razredu osnovne šole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zgodovina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8.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Sonja Bregar Mazzini, Petra Štampfl, Lorieta Pečoler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dr. Tomaž Petek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dr. Rok Stergar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DB7808">
        <w:rPr>
          <w:rFonts w:ascii="Arial Narrow" w:hAnsi="Arial Narrow" w:cs="Book Antiqua"/>
          <w:noProof/>
          <w:sz w:val="24"/>
          <w:szCs w:val="24"/>
        </w:rPr>
        <w:t>Irena Hočevar</w:t>
      </w:r>
    </w:p>
    <w:p w:rsidR="006A60B5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Barbara Jenko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Tihana Kurtin Jeraj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Ivan Mitrevski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Shutterstock, arhiv MKZ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2019</w:t>
      </w:r>
    </w:p>
    <w:p w:rsidR="006A60B5" w:rsidRPr="00B000F1" w:rsidRDefault="006A60B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DB7808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6A60B5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</w:p>
    <w:p w:rsidR="006A60B5" w:rsidRDefault="006A60B5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6A60B5" w:rsidRPr="00B000F1" w:rsidRDefault="006A60B5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6A60B5" w:rsidRDefault="006A60B5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6A60B5" w:rsidRDefault="006A60B5" w:rsidP="00063E40">
      <w:pPr>
        <w:jc w:val="center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6A60B5" w:rsidRPr="00B000F1" w:rsidRDefault="006A60B5" w:rsidP="00063E40">
      <w:pPr>
        <w:jc w:val="center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6A60B5" w:rsidRPr="00B000F1" w:rsidRDefault="006A60B5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DB7808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6A60B5" w:rsidRPr="00B000F1" w:rsidRDefault="006A60B5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B7808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6A60B5" w:rsidRPr="00B000F1" w:rsidRDefault="006A60B5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B7808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6A60B5" w:rsidRPr="00B000F1" w:rsidRDefault="006A60B5" w:rsidP="00063E40">
      <w:pPr>
        <w:jc w:val="both"/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6A60B5" w:rsidRPr="00B000F1" w:rsidRDefault="006A60B5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  <w:sz w:val="24"/>
          <w:szCs w:val="24"/>
        </w:rPr>
      </w:pPr>
    </w:p>
    <w:p w:rsidR="006A60B5" w:rsidRPr="005A5E89" w:rsidRDefault="006A60B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C845A5">
        <w:rPr>
          <w:rFonts w:ascii="Arial Narrow" w:hAnsi="Arial Narrow"/>
          <w:sz w:val="24"/>
          <w:szCs w:val="24"/>
        </w:rPr>
        <w:t xml:space="preserve"> l.r.</w:t>
      </w:r>
    </w:p>
    <w:p w:rsidR="006A60B5" w:rsidRPr="00B000F1" w:rsidRDefault="006A60B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6A60B5" w:rsidRPr="00B000F1" w:rsidRDefault="006A60B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6A60B5" w:rsidRPr="00B000F1" w:rsidRDefault="006A60B5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</w:p>
    <w:p w:rsidR="006A60B5" w:rsidRPr="00B000F1" w:rsidRDefault="006A60B5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6A60B5" w:rsidRPr="00B000F1" w:rsidRDefault="006A60B5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6A60B5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6A60B5" w:rsidRPr="00B000F1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6A60B5" w:rsidRPr="00B000F1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6A60B5" w:rsidRPr="00B000F1" w:rsidRDefault="006A60B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6A60B5" w:rsidRDefault="006A60B5" w:rsidP="00063E40">
      <w:pPr>
        <w:jc w:val="both"/>
        <w:sectPr w:rsidR="006A60B5" w:rsidSect="006A60B5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</w:p>
    <w:p w:rsidR="006A60B5" w:rsidRDefault="006A60B5" w:rsidP="00063E40">
      <w:pPr>
        <w:jc w:val="both"/>
      </w:pPr>
    </w:p>
    <w:sectPr w:rsidR="006A60B5" w:rsidSect="006A60B5">
      <w:type w:val="continuous"/>
      <w:pgSz w:w="11906" w:h="16838"/>
      <w:pgMar w:top="719" w:right="110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tinea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A3399"/>
    <w:multiLevelType w:val="hybridMultilevel"/>
    <w:tmpl w:val="8C16908E"/>
    <w:lvl w:ilvl="0" w:tplc="22DEE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203AA0"/>
    <w:multiLevelType w:val="hybridMultilevel"/>
    <w:tmpl w:val="9B2206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66"/>
    <w:rsid w:val="00063E40"/>
    <w:rsid w:val="000A5A6D"/>
    <w:rsid w:val="000A79C5"/>
    <w:rsid w:val="00171136"/>
    <w:rsid w:val="001811CA"/>
    <w:rsid w:val="001911AD"/>
    <w:rsid w:val="002B02D6"/>
    <w:rsid w:val="002C4A7F"/>
    <w:rsid w:val="002E6BF2"/>
    <w:rsid w:val="003826B1"/>
    <w:rsid w:val="003A5061"/>
    <w:rsid w:val="003B2846"/>
    <w:rsid w:val="004405BB"/>
    <w:rsid w:val="004C3701"/>
    <w:rsid w:val="00517D72"/>
    <w:rsid w:val="005469AC"/>
    <w:rsid w:val="005A5E89"/>
    <w:rsid w:val="006238E4"/>
    <w:rsid w:val="0064125F"/>
    <w:rsid w:val="00642F95"/>
    <w:rsid w:val="00696861"/>
    <w:rsid w:val="006A60B5"/>
    <w:rsid w:val="007501F7"/>
    <w:rsid w:val="007751B6"/>
    <w:rsid w:val="007B38C6"/>
    <w:rsid w:val="008B52BB"/>
    <w:rsid w:val="008B7B9C"/>
    <w:rsid w:val="008D542F"/>
    <w:rsid w:val="008F4E61"/>
    <w:rsid w:val="00A20C23"/>
    <w:rsid w:val="00A24FED"/>
    <w:rsid w:val="00A33B34"/>
    <w:rsid w:val="00A42680"/>
    <w:rsid w:val="00A74C20"/>
    <w:rsid w:val="00BE69FC"/>
    <w:rsid w:val="00C52FD2"/>
    <w:rsid w:val="00C845A5"/>
    <w:rsid w:val="00D36555"/>
    <w:rsid w:val="00D42CD0"/>
    <w:rsid w:val="00D674F5"/>
    <w:rsid w:val="00DA45B5"/>
    <w:rsid w:val="00DC673B"/>
    <w:rsid w:val="00E51E72"/>
    <w:rsid w:val="00EA14AD"/>
    <w:rsid w:val="00EE22A7"/>
    <w:rsid w:val="00E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F0F9B"/>
    <w:pPr>
      <w:autoSpaceDE w:val="0"/>
      <w:autoSpaceDN w:val="0"/>
      <w:adjustRightInd w:val="0"/>
    </w:pPr>
    <w:rPr>
      <w:rFonts w:ascii="Gatineau" w:hAnsi="Gatine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F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E51E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51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F0F9B"/>
    <w:pPr>
      <w:autoSpaceDE w:val="0"/>
      <w:autoSpaceDN w:val="0"/>
      <w:adjustRightInd w:val="0"/>
    </w:pPr>
    <w:rPr>
      <w:rFonts w:ascii="Gatineau" w:hAnsi="Gatine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F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E51E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51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vfilipcic\Desktop\PREDLOGE\2017%20Sklep%20o%20potrditvi%20u&#269;benika%20KU%20za%20SSSI%20po%20sej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50585-3125-45CB-8FD2-81B0A64B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Sklep o potrditvi učbenika KU za SSSI po seji</Template>
  <TotalTime>25</TotalTime>
  <Pages>1</Pages>
  <Words>9042</Words>
  <Characters>51543</Characters>
  <Application>Microsoft Office Word</Application>
  <DocSecurity>0</DocSecurity>
  <Lines>429</Lines>
  <Paragraphs>120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60465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Vincenc Filipčič</dc:creator>
  <cp:lastModifiedBy>Meta Vedenik Kolenc</cp:lastModifiedBy>
  <cp:revision>6</cp:revision>
  <cp:lastPrinted>2019-04-18T12:34:00Z</cp:lastPrinted>
  <dcterms:created xsi:type="dcterms:W3CDTF">2019-04-18T09:10:00Z</dcterms:created>
  <dcterms:modified xsi:type="dcterms:W3CDTF">2019-04-18T12:35:00Z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1266211698</vt:i4>
  </property>
</Properties>
</file>